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626D1" w:rsidRPr="005036DE">
        <w:trPr>
          <w:trHeight w:val="1055"/>
        </w:trPr>
        <w:tc>
          <w:tcPr>
            <w:tcW w:w="9639" w:type="dxa"/>
          </w:tcPr>
          <w:p w:rsidR="00A626D1" w:rsidRPr="005036DE" w:rsidRDefault="00A626D1" w:rsidP="000F7C9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CA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A626D1" w:rsidRPr="005036DE">
        <w:trPr>
          <w:trHeight w:val="1913"/>
        </w:trPr>
        <w:tc>
          <w:tcPr>
            <w:tcW w:w="9639" w:type="dxa"/>
          </w:tcPr>
          <w:p w:rsidR="00A626D1" w:rsidRPr="00CD5C6C" w:rsidRDefault="00A626D1" w:rsidP="000F7C98">
            <w:pPr>
              <w:pStyle w:val="Heading2"/>
              <w:rPr>
                <w:rFonts w:ascii="Times New Roman" w:hAnsi="Times New Roman" w:cs="Times New Roman"/>
              </w:rPr>
            </w:pPr>
            <w:r w:rsidRPr="00CD5C6C">
              <w:rPr>
                <w:rFonts w:ascii="Times New Roman" w:hAnsi="Times New Roman" w:cs="Times New Roman"/>
              </w:rPr>
              <w:t>Pagėgių savivaldybės taryba</w:t>
            </w:r>
          </w:p>
          <w:p w:rsidR="00A626D1" w:rsidRPr="005036DE" w:rsidRDefault="00A626D1" w:rsidP="000F7C9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A626D1" w:rsidRPr="005036DE" w:rsidRDefault="00A626D1" w:rsidP="000F7C9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036D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A626D1" w:rsidRDefault="00A626D1" w:rsidP="00177E12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036D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KELIŲ (GATVIŲ) perdavimo valdyti patikėjimo teise</w:t>
            </w:r>
          </w:p>
          <w:p w:rsidR="00A626D1" w:rsidRPr="005036DE" w:rsidRDefault="00A626D1" w:rsidP="00177E12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036D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 pagėgių savivaldybės ADMINISTRACIJAI</w:t>
            </w:r>
          </w:p>
        </w:tc>
      </w:tr>
      <w:tr w:rsidR="00A626D1" w:rsidRPr="005036DE">
        <w:trPr>
          <w:trHeight w:val="703"/>
        </w:trPr>
        <w:tc>
          <w:tcPr>
            <w:tcW w:w="9639" w:type="dxa"/>
          </w:tcPr>
          <w:p w:rsidR="00A626D1" w:rsidRPr="00CD5C6C" w:rsidRDefault="00A626D1" w:rsidP="000F7C98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lapkričio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6 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>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-141</w:t>
            </w:r>
          </w:p>
          <w:p w:rsidR="00A626D1" w:rsidRPr="005036DE" w:rsidRDefault="00A626D1" w:rsidP="000F7C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DE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A626D1" w:rsidRPr="00261CF4" w:rsidRDefault="00A626D1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261CF4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261CF4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9.2 papunkčiu ir 12 punktu, Pagėgių savivaldybės taryba n u s p r e n d ž i a:</w:t>
      </w:r>
    </w:p>
    <w:p w:rsidR="00A626D1" w:rsidRPr="00261CF4" w:rsidRDefault="00A626D1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1. Perduoti Pagėgių savivaldybės administracijai valdyti patikėjimo teise Pagėgių savivaldybei nuosavybės teise priklausantį ilgalaikį materialųjį turtą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kelius (gatves):</w:t>
      </w:r>
    </w:p>
    <w:p w:rsidR="00A626D1" w:rsidRPr="00261CF4" w:rsidRDefault="00A626D1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>1.1. Vilties gatvę, kurios unikalus Nr. 4400-4657-2520, ilgis</w:t>
      </w:r>
      <w:r>
        <w:rPr>
          <w:rFonts w:ascii="Times New Roman" w:hAnsi="Times New Roman" w:cs="Times New Roman"/>
          <w:sz w:val="24"/>
          <w:szCs w:val="24"/>
        </w:rPr>
        <w:t xml:space="preserve"> − </w:t>
      </w:r>
      <w:r w:rsidRPr="00261CF4">
        <w:rPr>
          <w:rFonts w:ascii="Times New Roman" w:hAnsi="Times New Roman" w:cs="Times New Roman"/>
          <w:sz w:val="24"/>
          <w:szCs w:val="24"/>
        </w:rPr>
        <w:t xml:space="preserve">0,101 km, paskirtis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kelių (gatvių), žymėjimas plane 1k, kadastro duomenų fiksavimo data 2017-07-04, registro Nr. 44/2146366, esančią Rukų k., Stoniškių sen., Pagėgių sav.;</w:t>
      </w:r>
    </w:p>
    <w:p w:rsidR="00A626D1" w:rsidRPr="00261CF4" w:rsidRDefault="00A626D1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1.2. Paupio gatvę, kurios unikalus Nr. 4400-4657-2518, ilgis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0,163 km, paskirtis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kelių (gatvių), žymėjimas plane 1k, kadastro duomenų fiksavimo data 2017-07-04, registro Nr. 44/2146365, esančią Rukų k., Stoniškių sen., Pagėgių sav.;</w:t>
      </w:r>
    </w:p>
    <w:p w:rsidR="00A626D1" w:rsidRPr="00261CF4" w:rsidRDefault="00A626D1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1.3. Kamanos gatvę, kurios unikalus Nr. 4400-4657-2509, ilgis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0,938 km, paskirtis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kelių (gatvių), žymėjimas plane 1k, kadastro duomenų fiksavimo data 2017-07-04, registro Nr. 44/2146364, esančią Rukų k., Stoniškių sen., Pagėgių sav.;</w:t>
      </w:r>
    </w:p>
    <w:p w:rsidR="00A626D1" w:rsidRPr="00261CF4" w:rsidRDefault="00A626D1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1.4. Vilties gatvę, kurios unikalus Nr. 4400-4659-6489, ilgis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0,408 km, paskirtis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kelių (gatvių), žymėjimas plane 1k, kadastro duomenų fiksavimo data 2017-07-05, registro Nr. 44/2146680, esančią Natkiškių k., Natkiškių sen., Pagėgių sav.;</w:t>
      </w:r>
    </w:p>
    <w:p w:rsidR="00A626D1" w:rsidRPr="00261CF4" w:rsidRDefault="00A626D1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1.5. Sodų gatvę, kurios unikalus Nr. 4400-4659-6490, ilgis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0,882 km, paskirtis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kelių (gatvių), žymėjimas plane 1k, kadastro duomenų fiksavimo data 2017-07-05, registro Nr. 44/2146681, esančią Piktupėnų k., Pagėgių sen., Pagėgių sav. </w:t>
      </w:r>
    </w:p>
    <w:p w:rsidR="00A626D1" w:rsidRPr="00261CF4" w:rsidRDefault="00A626D1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ab/>
        <w:t>2. Įpareigoti Pagėgių savivaldybės merą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13B">
        <w:rPr>
          <w:rFonts w:ascii="Times New Roman" w:hAnsi="Times New Roman" w:cs="Times New Roman"/>
          <w:sz w:val="24"/>
          <w:szCs w:val="24"/>
        </w:rPr>
        <w:t>(jam nesant - mero pavaduotoją) ir Pagėgių savivaldybės administracijos direktorių (jam nesant - administracijos direktoriaus pavaduotoją)</w:t>
      </w:r>
      <w:r w:rsidRPr="00261CF4">
        <w:rPr>
          <w:rFonts w:ascii="Times New Roman" w:hAnsi="Times New Roman" w:cs="Times New Roman"/>
          <w:sz w:val="24"/>
          <w:szCs w:val="24"/>
        </w:rPr>
        <w:t xml:space="preserve"> pasirašyti turto perdavimo – priėmimo aktus.  </w:t>
      </w:r>
    </w:p>
    <w:p w:rsidR="00A626D1" w:rsidRPr="00261CF4" w:rsidRDefault="00A626D1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5" w:history="1">
        <w:r w:rsidRPr="009E349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9E3496">
        <w:rPr>
          <w:rFonts w:ascii="Times New Roman" w:hAnsi="Times New Roman" w:cs="Times New Roman"/>
          <w:sz w:val="24"/>
          <w:szCs w:val="24"/>
        </w:rPr>
        <w:t>.</w:t>
      </w:r>
    </w:p>
    <w:p w:rsidR="00A626D1" w:rsidRPr="00261CF4" w:rsidRDefault="00A626D1" w:rsidP="00261CF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ab/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A626D1" w:rsidRDefault="00A626D1" w:rsidP="0026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D1" w:rsidRDefault="00A626D1" w:rsidP="0026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D1" w:rsidRDefault="00A626D1" w:rsidP="0026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D1" w:rsidRPr="003666F0" w:rsidRDefault="00A626D1" w:rsidP="0026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Virginijus Komskis</w:t>
      </w:r>
    </w:p>
    <w:p w:rsidR="00A626D1" w:rsidRDefault="00A626D1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6D1" w:rsidRDefault="00A626D1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6D1" w:rsidRDefault="00A626D1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6D1" w:rsidRDefault="00A626D1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6D1" w:rsidRPr="004E2703" w:rsidRDefault="00A626D1" w:rsidP="004E2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26D1" w:rsidRPr="004E2703" w:rsidSect="005652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2A"/>
    <w:rsid w:val="00073CAA"/>
    <w:rsid w:val="000D1B4F"/>
    <w:rsid w:val="000F7C98"/>
    <w:rsid w:val="00144268"/>
    <w:rsid w:val="00177E12"/>
    <w:rsid w:val="00180557"/>
    <w:rsid w:val="0018472A"/>
    <w:rsid w:val="001B1192"/>
    <w:rsid w:val="001B6321"/>
    <w:rsid w:val="00261CF4"/>
    <w:rsid w:val="002F0910"/>
    <w:rsid w:val="002F3338"/>
    <w:rsid w:val="00340806"/>
    <w:rsid w:val="003666F0"/>
    <w:rsid w:val="004E2703"/>
    <w:rsid w:val="005036DE"/>
    <w:rsid w:val="00524D4A"/>
    <w:rsid w:val="0056527C"/>
    <w:rsid w:val="005A1FE3"/>
    <w:rsid w:val="00622B60"/>
    <w:rsid w:val="0064597D"/>
    <w:rsid w:val="00766EEE"/>
    <w:rsid w:val="00770EAC"/>
    <w:rsid w:val="00792B87"/>
    <w:rsid w:val="00874911"/>
    <w:rsid w:val="009856A5"/>
    <w:rsid w:val="009922D1"/>
    <w:rsid w:val="009A414F"/>
    <w:rsid w:val="009A6444"/>
    <w:rsid w:val="009C0DEB"/>
    <w:rsid w:val="009E3496"/>
    <w:rsid w:val="009F0BC2"/>
    <w:rsid w:val="00A13E28"/>
    <w:rsid w:val="00A164D0"/>
    <w:rsid w:val="00A60BBB"/>
    <w:rsid w:val="00A626D1"/>
    <w:rsid w:val="00BD7333"/>
    <w:rsid w:val="00CD5C6C"/>
    <w:rsid w:val="00DE413B"/>
    <w:rsid w:val="00E078F1"/>
    <w:rsid w:val="00EC7B72"/>
    <w:rsid w:val="00ED02AB"/>
    <w:rsid w:val="00EF03EF"/>
    <w:rsid w:val="00EF3BA3"/>
    <w:rsid w:val="00F42B22"/>
    <w:rsid w:val="00F45E74"/>
    <w:rsid w:val="00F5562B"/>
    <w:rsid w:val="00F662EB"/>
    <w:rsid w:val="00F91770"/>
    <w:rsid w:val="00F9316A"/>
    <w:rsid w:val="00FA550F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72A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472A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47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1726</Words>
  <Characters>984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17</cp:revision>
  <dcterms:created xsi:type="dcterms:W3CDTF">2018-10-16T06:24:00Z</dcterms:created>
  <dcterms:modified xsi:type="dcterms:W3CDTF">2018-11-06T15:01:00Z</dcterms:modified>
</cp:coreProperties>
</file>