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577CE7">
        <w:trPr>
          <w:trHeight w:hRule="exact" w:val="1055"/>
        </w:trPr>
        <w:tc>
          <w:tcPr>
            <w:tcW w:w="9639" w:type="dxa"/>
          </w:tcPr>
          <w:p w:rsidR="00577CE7" w:rsidRDefault="00577CE7" w:rsidP="00F456B6">
            <w:pPr>
              <w:spacing w:line="240" w:lineRule="atLeast"/>
              <w:rPr>
                <w:color w:val="000000"/>
              </w:rPr>
            </w:pPr>
            <w:r>
              <w:rPr>
                <w:sz w:val="28"/>
              </w:rPr>
              <w:t xml:space="preserve">                                                            </w:t>
            </w:r>
            <w:r w:rsidRPr="00BA7A8A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rPr>
                <w:sz w:val="28"/>
              </w:rPr>
              <w:t xml:space="preserve">                                      </w:t>
            </w:r>
          </w:p>
        </w:tc>
      </w:tr>
      <w:tr w:rsidR="00577CE7">
        <w:trPr>
          <w:trHeight w:hRule="exact" w:val="1913"/>
        </w:trPr>
        <w:tc>
          <w:tcPr>
            <w:tcW w:w="9639" w:type="dxa"/>
          </w:tcPr>
          <w:p w:rsidR="00577CE7" w:rsidRDefault="00577CE7" w:rsidP="00F456B6">
            <w:pPr>
              <w:pStyle w:val="Heading2"/>
            </w:pPr>
            <w:r>
              <w:t>Pagėgių savivaldybės taryba</w:t>
            </w:r>
          </w:p>
          <w:p w:rsidR="00577CE7" w:rsidRDefault="00577CE7" w:rsidP="00F456B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77CE7" w:rsidRDefault="00577CE7" w:rsidP="00F456B6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577CE7" w:rsidRDefault="00577CE7" w:rsidP="00F456B6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2017 METŲ VEIKLOS ATASKAITOS PATVIRTINIMO</w:t>
            </w:r>
          </w:p>
        </w:tc>
      </w:tr>
      <w:tr w:rsidR="00577CE7">
        <w:trPr>
          <w:trHeight w:hRule="exact" w:val="703"/>
        </w:trPr>
        <w:tc>
          <w:tcPr>
            <w:tcW w:w="9639" w:type="dxa"/>
          </w:tcPr>
          <w:p w:rsidR="00577CE7" w:rsidRDefault="00577CE7" w:rsidP="00F456B6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2018 m. sausio 25 d. </w:t>
            </w:r>
            <w:r w:rsidRPr="00C94F29">
              <w:rPr>
                <w:b w:val="0"/>
                <w:bCs w:val="0"/>
                <w:caps w:val="0"/>
                <w:color w:val="auto"/>
              </w:rPr>
              <w:t>Nr. T-6</w:t>
            </w:r>
          </w:p>
          <w:p w:rsidR="00577CE7" w:rsidRDefault="00577CE7" w:rsidP="00F456B6">
            <w:pPr>
              <w:jc w:val="center"/>
            </w:pPr>
            <w:r>
              <w:t>Pagėgiai</w:t>
            </w:r>
          </w:p>
        </w:tc>
      </w:tr>
    </w:tbl>
    <w:p w:rsidR="00577CE7" w:rsidRDefault="00577CE7" w:rsidP="001870D5">
      <w:pPr>
        <w:jc w:val="both"/>
      </w:pPr>
    </w:p>
    <w:p w:rsidR="00577CE7" w:rsidRDefault="00577CE7" w:rsidP="001870D5">
      <w:pPr>
        <w:spacing w:line="360" w:lineRule="auto"/>
        <w:ind w:firstLine="840"/>
        <w:jc w:val="both"/>
      </w:pPr>
      <w:r>
        <w:t xml:space="preserve">Vadovaudamasi </w:t>
      </w:r>
      <w:r w:rsidRPr="002E1C00">
        <w:t>Lietuvos Respublikos vietos savivaldos įstatymo 14 straipsnio 4 dalies 8</w:t>
      </w:r>
      <w:r>
        <w:t xml:space="preserve"> punktu, Pagėgių savivaldybės taryba n u s p r e n d ž i a: </w:t>
      </w:r>
    </w:p>
    <w:p w:rsidR="00577CE7" w:rsidRDefault="00577CE7" w:rsidP="00EF2A35">
      <w:pPr>
        <w:numPr>
          <w:ilvl w:val="0"/>
          <w:numId w:val="2"/>
        </w:numPr>
        <w:spacing w:line="360" w:lineRule="auto"/>
        <w:jc w:val="both"/>
      </w:pPr>
      <w:r>
        <w:t>Patvirtinti Pagėgių savivaldybės tarybos Kontrolės komiteto 2017 metų veiklos ataskaitą (pridedama).</w:t>
      </w:r>
    </w:p>
    <w:p w:rsidR="00577CE7" w:rsidRDefault="00577CE7" w:rsidP="00EF2A35">
      <w:pPr>
        <w:numPr>
          <w:ilvl w:val="0"/>
          <w:numId w:val="2"/>
        </w:numPr>
        <w:spacing w:line="360" w:lineRule="auto"/>
        <w:jc w:val="both"/>
      </w:pPr>
      <w:r w:rsidRPr="006419A6">
        <w:rPr>
          <w:szCs w:val="24"/>
        </w:rPr>
        <w:t xml:space="preserve">Apie sprendimo priėmimą paskelbti Teisės aktų registre ir Pagėgių savivaldybės interneto svetainėje  </w:t>
      </w:r>
      <w:r w:rsidRPr="00EF2A35">
        <w:rPr>
          <w:szCs w:val="24"/>
        </w:rPr>
        <w:t>www.pagegiai.lt</w:t>
      </w:r>
      <w:r>
        <w:t>.</w:t>
      </w:r>
    </w:p>
    <w:p w:rsidR="00577CE7" w:rsidRDefault="00577CE7" w:rsidP="001870D5">
      <w:pPr>
        <w:spacing w:line="360" w:lineRule="auto"/>
        <w:jc w:val="both"/>
      </w:pPr>
      <w:r>
        <w:t xml:space="preserve">             </w:t>
      </w:r>
      <w:r w:rsidRPr="003407E1">
        <w:t>Šis sprendimas gali būti skundžiamas Lietuvos Respublikos administracinių bylų teisenos įstatymo nustatyta tvarka</w:t>
      </w:r>
      <w:r>
        <w:t>.</w:t>
      </w:r>
    </w:p>
    <w:p w:rsidR="00577CE7" w:rsidRDefault="00577CE7" w:rsidP="001870D5">
      <w:pPr>
        <w:jc w:val="both"/>
      </w:pPr>
    </w:p>
    <w:p w:rsidR="00577CE7" w:rsidRDefault="00577CE7" w:rsidP="001870D5">
      <w:pPr>
        <w:jc w:val="both"/>
      </w:pPr>
    </w:p>
    <w:p w:rsidR="00577CE7" w:rsidRDefault="00577CE7" w:rsidP="001870D5">
      <w:pPr>
        <w:jc w:val="both"/>
      </w:pPr>
    </w:p>
    <w:p w:rsidR="00577CE7" w:rsidRDefault="00577CE7" w:rsidP="001870D5">
      <w:pPr>
        <w:jc w:val="both"/>
      </w:pPr>
    </w:p>
    <w:p w:rsidR="00577CE7" w:rsidRDefault="00577CE7" w:rsidP="001870D5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Virginijus Komskis</w:t>
      </w:r>
    </w:p>
    <w:p w:rsidR="00577CE7" w:rsidRDefault="00577CE7" w:rsidP="001870D5">
      <w:pPr>
        <w:spacing w:line="216" w:lineRule="auto"/>
        <w:ind w:left="4800" w:right="-180"/>
      </w:pPr>
    </w:p>
    <w:p w:rsidR="00577CE7" w:rsidRDefault="00577CE7" w:rsidP="001870D5">
      <w:pPr>
        <w:jc w:val="both"/>
      </w:pPr>
    </w:p>
    <w:p w:rsidR="00577CE7" w:rsidRDefault="00577CE7" w:rsidP="00DF5784"/>
    <w:p w:rsidR="00577CE7" w:rsidRDefault="00577CE7" w:rsidP="00DF5784"/>
    <w:p w:rsidR="00577CE7" w:rsidRDefault="00577CE7" w:rsidP="00DF5784"/>
    <w:p w:rsidR="00577CE7" w:rsidRDefault="00577CE7" w:rsidP="001870D5">
      <w:pPr>
        <w:jc w:val="center"/>
      </w:pPr>
      <w:r>
        <w:tab/>
      </w:r>
      <w:r>
        <w:tab/>
      </w:r>
      <w:r>
        <w:tab/>
      </w:r>
    </w:p>
    <w:p w:rsidR="00577CE7" w:rsidRPr="00BA12BF" w:rsidRDefault="00577CE7" w:rsidP="00C6740F">
      <w:pPr>
        <w:ind w:left="2592" w:firstLine="1296"/>
        <w:jc w:val="center"/>
      </w:pPr>
      <w:r>
        <w:br w:type="page"/>
      </w:r>
      <w:r w:rsidRPr="00BA12BF">
        <w:t>PATVIRTINTA</w:t>
      </w:r>
    </w:p>
    <w:p w:rsidR="00577CE7" w:rsidRPr="00BA12BF" w:rsidRDefault="00577CE7" w:rsidP="001870D5">
      <w:pPr>
        <w:jc w:val="center"/>
      </w:pPr>
      <w:r w:rsidRPr="00BA12BF">
        <w:t xml:space="preserve">                                                                           </w:t>
      </w:r>
      <w:r>
        <w:t xml:space="preserve">          P</w:t>
      </w:r>
      <w:r w:rsidRPr="00BA12BF">
        <w:t>agėgių savivaldybės tarybos</w:t>
      </w:r>
    </w:p>
    <w:p w:rsidR="00577CE7" w:rsidRDefault="00577CE7" w:rsidP="001870D5">
      <w:pPr>
        <w:tabs>
          <w:tab w:val="left" w:pos="5880"/>
          <w:tab w:val="left" w:pos="6000"/>
        </w:tabs>
        <w:jc w:val="center"/>
      </w:pPr>
      <w:r w:rsidRPr="00BA12BF">
        <w:t xml:space="preserve">                                                             </w:t>
      </w:r>
      <w:r>
        <w:t xml:space="preserve">          2018 m. sausio 25 d</w:t>
      </w:r>
      <w:r w:rsidRPr="00BA12BF">
        <w:t xml:space="preserve">. </w:t>
      </w:r>
    </w:p>
    <w:p w:rsidR="00577CE7" w:rsidRDefault="00577CE7" w:rsidP="001870D5">
      <w:pPr>
        <w:tabs>
          <w:tab w:val="left" w:pos="5880"/>
          <w:tab w:val="left" w:pos="6000"/>
        </w:tabs>
        <w:jc w:val="center"/>
      </w:pPr>
      <w:r>
        <w:t xml:space="preserve">                                                                     </w:t>
      </w:r>
      <w:r w:rsidRPr="00BA12BF">
        <w:t>sprendimu  Nr.</w:t>
      </w:r>
      <w:r>
        <w:t xml:space="preserve"> T-6</w:t>
      </w:r>
    </w:p>
    <w:p w:rsidR="00577CE7" w:rsidRPr="00BA12BF" w:rsidRDefault="00577CE7" w:rsidP="001870D5">
      <w:pPr>
        <w:tabs>
          <w:tab w:val="left" w:pos="5880"/>
          <w:tab w:val="left" w:pos="6000"/>
        </w:tabs>
        <w:jc w:val="center"/>
      </w:pPr>
    </w:p>
    <w:p w:rsidR="00577CE7" w:rsidRDefault="00577CE7">
      <w:pPr>
        <w:rPr>
          <w:lang w:val="de-DE"/>
        </w:rPr>
      </w:pPr>
    </w:p>
    <w:p w:rsidR="00577CE7" w:rsidRPr="00E36DF9" w:rsidRDefault="00577CE7" w:rsidP="0081613A">
      <w:pPr>
        <w:spacing w:line="360" w:lineRule="auto"/>
        <w:jc w:val="center"/>
        <w:rPr>
          <w:b/>
        </w:rPr>
      </w:pPr>
      <w:r w:rsidRPr="00E36DF9">
        <w:rPr>
          <w:b/>
        </w:rPr>
        <w:t>PAGĖGIŲ SAVIVALDYBĖS TARYBOS KONTROLĖS KOMITETO 201</w:t>
      </w:r>
      <w:r>
        <w:rPr>
          <w:b/>
        </w:rPr>
        <w:t>7</w:t>
      </w:r>
      <w:r w:rsidRPr="00E36DF9">
        <w:rPr>
          <w:b/>
        </w:rPr>
        <w:t xml:space="preserve"> METŲ </w:t>
      </w:r>
    </w:p>
    <w:p w:rsidR="00577CE7" w:rsidRDefault="00577CE7" w:rsidP="0081613A">
      <w:pPr>
        <w:spacing w:line="360" w:lineRule="auto"/>
        <w:jc w:val="center"/>
        <w:rPr>
          <w:b/>
        </w:rPr>
      </w:pPr>
      <w:r w:rsidRPr="00E36DF9">
        <w:rPr>
          <w:b/>
        </w:rPr>
        <w:t>VEIKLOS ATASKAITA</w:t>
      </w:r>
    </w:p>
    <w:p w:rsidR="00577CE7" w:rsidRPr="00E36DF9" w:rsidRDefault="00577CE7" w:rsidP="0081613A">
      <w:pPr>
        <w:jc w:val="center"/>
        <w:rPr>
          <w:b/>
        </w:rPr>
      </w:pPr>
    </w:p>
    <w:p w:rsidR="00577CE7" w:rsidRPr="00D55A29" w:rsidRDefault="00577CE7" w:rsidP="0081613A">
      <w:pPr>
        <w:spacing w:line="360" w:lineRule="auto"/>
        <w:ind w:firstLine="567"/>
        <w:jc w:val="both"/>
        <w:rPr>
          <w:szCs w:val="24"/>
        </w:rPr>
      </w:pPr>
      <w:r w:rsidRPr="00D55A29">
        <w:rPr>
          <w:szCs w:val="24"/>
        </w:rPr>
        <w:t xml:space="preserve">Pagėgių savivaldybės tarybos 2015 m. balandžio 23 d. sprendimu Nr. T-75 Savivaldybės tarybos įgaliojimo laikui buvo nuspręsta sudaryti Pagėgių </w:t>
      </w:r>
      <w:r>
        <w:rPr>
          <w:szCs w:val="24"/>
        </w:rPr>
        <w:t>s</w:t>
      </w:r>
      <w:r w:rsidRPr="00D55A29">
        <w:rPr>
          <w:szCs w:val="24"/>
        </w:rPr>
        <w:t>avivaldybės tarybos Kontrolės komitetą iš 6 narių. Pagėgių savivaldybės tarybos 2015 m. gegužės 14 d. sprendimu Nr. T</w:t>
      </w:r>
      <w:r>
        <w:rPr>
          <w:szCs w:val="24"/>
        </w:rPr>
        <w:t>-</w:t>
      </w:r>
      <w:r w:rsidRPr="00D55A29">
        <w:rPr>
          <w:szCs w:val="24"/>
        </w:rPr>
        <w:t xml:space="preserve">84 </w:t>
      </w:r>
      <w:r>
        <w:rPr>
          <w:szCs w:val="24"/>
        </w:rPr>
        <w:t>S</w:t>
      </w:r>
      <w:r w:rsidRPr="00D55A29">
        <w:rPr>
          <w:szCs w:val="24"/>
        </w:rPr>
        <w:t>avivaldybės tarybos Kontrolės komiteto pirminink</w:t>
      </w:r>
      <w:r>
        <w:rPr>
          <w:szCs w:val="24"/>
        </w:rPr>
        <w:t>e</w:t>
      </w:r>
      <w:r w:rsidRPr="00D55A29">
        <w:rPr>
          <w:szCs w:val="24"/>
        </w:rPr>
        <w:t xml:space="preserve"> paskirta Gražina Jankauskienė. Pagėgių savivaldybės tarybos 2015</w:t>
      </w:r>
      <w:r>
        <w:rPr>
          <w:szCs w:val="24"/>
        </w:rPr>
        <w:t xml:space="preserve"> m</w:t>
      </w:r>
      <w:r w:rsidRPr="00D55A29">
        <w:rPr>
          <w:szCs w:val="24"/>
        </w:rPr>
        <w:t>. gegužės 14 d. sprendimu Nr. T</w:t>
      </w:r>
      <w:r>
        <w:rPr>
          <w:szCs w:val="24"/>
        </w:rPr>
        <w:t>-</w:t>
      </w:r>
      <w:r w:rsidRPr="00D55A29">
        <w:rPr>
          <w:szCs w:val="24"/>
        </w:rPr>
        <w:t>85</w:t>
      </w:r>
      <w:r>
        <w:rPr>
          <w:szCs w:val="24"/>
        </w:rPr>
        <w:t xml:space="preserve"> p</w:t>
      </w:r>
      <w:r w:rsidRPr="00D55A29">
        <w:rPr>
          <w:szCs w:val="24"/>
        </w:rPr>
        <w:t>irmininko pavaduotoju paskirtas Mečislovas Ramanauskas.</w:t>
      </w:r>
    </w:p>
    <w:p w:rsidR="00577CE7" w:rsidRPr="0018576B" w:rsidRDefault="00577CE7" w:rsidP="0081613A">
      <w:pPr>
        <w:spacing w:line="360" w:lineRule="auto"/>
        <w:jc w:val="both"/>
        <w:rPr>
          <w:szCs w:val="24"/>
        </w:rPr>
      </w:pPr>
      <w:r w:rsidRPr="00D55A29">
        <w:rPr>
          <w:szCs w:val="24"/>
        </w:rPr>
        <w:t xml:space="preserve">       </w:t>
      </w:r>
      <w:r>
        <w:rPr>
          <w:szCs w:val="24"/>
        </w:rPr>
        <w:t xml:space="preserve">  </w:t>
      </w:r>
      <w:r w:rsidRPr="0018576B">
        <w:rPr>
          <w:szCs w:val="24"/>
        </w:rPr>
        <w:t>Lietuvos Respub</w:t>
      </w:r>
      <w:r>
        <w:rPr>
          <w:szCs w:val="24"/>
        </w:rPr>
        <w:t>likos vietos savivaldos įstatymo</w:t>
      </w:r>
      <w:r w:rsidRPr="0018576B">
        <w:rPr>
          <w:szCs w:val="24"/>
        </w:rPr>
        <w:t xml:space="preserve"> 14 straipsnio 4 dalies 8 punktas nustato, kad Kontrolės komitetas už savo veiklą atsiskaito Savivaldybės tarybai kiekvienų metų pradžioje. </w:t>
      </w:r>
    </w:p>
    <w:p w:rsidR="00577CE7" w:rsidRDefault="00577CE7" w:rsidP="00E43CCD">
      <w:pPr>
        <w:spacing w:line="360" w:lineRule="auto"/>
        <w:jc w:val="both"/>
      </w:pPr>
      <w:r w:rsidRPr="00D55A29">
        <w:t xml:space="preserve">       </w:t>
      </w:r>
      <w:r>
        <w:t xml:space="preserve">  </w:t>
      </w:r>
      <w:r w:rsidRPr="00D55A29">
        <w:t xml:space="preserve">Savivaldybės tarybos 2016 m. </w:t>
      </w:r>
      <w:r>
        <w:t>gruodžio</w:t>
      </w:r>
      <w:r w:rsidRPr="00D55A29">
        <w:t xml:space="preserve"> </w:t>
      </w:r>
      <w:r>
        <w:t>22</w:t>
      </w:r>
      <w:r w:rsidRPr="00D55A29">
        <w:t xml:space="preserve"> d. sprendimu Nr. T-</w:t>
      </w:r>
      <w:r>
        <w:t>2</w:t>
      </w:r>
      <w:r w:rsidRPr="00D55A29">
        <w:t>3</w:t>
      </w:r>
      <w:r>
        <w:t>6 patvirtinta 2017</w:t>
      </w:r>
      <w:r w:rsidRPr="00D55A29">
        <w:t xml:space="preserve"> metų Pagėgių savivaldybės tarybos Kontrolės komiteto veiklos programa. Lietuvos Respublikos vietos savivaldos įstatymas nustato, kad komitetas pagal savo komp</w:t>
      </w:r>
      <w:r>
        <w:t>etenciją priima rekomendacinius sprendimus</w:t>
      </w:r>
      <w:r w:rsidRPr="00D55A29">
        <w:t>.</w:t>
      </w:r>
    </w:p>
    <w:p w:rsidR="00577CE7" w:rsidRDefault="00577CE7" w:rsidP="00621CD6">
      <w:pPr>
        <w:tabs>
          <w:tab w:val="center" w:pos="4819"/>
        </w:tabs>
        <w:spacing w:line="360" w:lineRule="auto"/>
        <w:rPr>
          <w:b/>
          <w:bCs/>
        </w:rPr>
      </w:pPr>
    </w:p>
    <w:p w:rsidR="00577CE7" w:rsidRPr="00E43CCD" w:rsidRDefault="00577CE7" w:rsidP="00621CD6">
      <w:pPr>
        <w:tabs>
          <w:tab w:val="center" w:pos="4819"/>
        </w:tabs>
        <w:spacing w:line="360" w:lineRule="auto"/>
        <w:jc w:val="center"/>
      </w:pPr>
      <w:r>
        <w:rPr>
          <w:b/>
          <w:bCs/>
        </w:rPr>
        <w:t xml:space="preserve">2017 </w:t>
      </w:r>
      <w:r w:rsidRPr="00030079">
        <w:rPr>
          <w:b/>
          <w:bCs/>
        </w:rPr>
        <w:t>m</w:t>
      </w:r>
      <w:r w:rsidRPr="00030079">
        <w:rPr>
          <w:b/>
          <w:bCs/>
          <w:caps/>
        </w:rPr>
        <w:t>.</w:t>
      </w:r>
      <w:r w:rsidRPr="00030079">
        <w:rPr>
          <w:b/>
          <w:bCs/>
        </w:rPr>
        <w:t xml:space="preserve"> sausio 19</w:t>
      </w:r>
      <w:r w:rsidRPr="00030079">
        <w:rPr>
          <w:b/>
          <w:bCs/>
          <w:caps/>
        </w:rPr>
        <w:t xml:space="preserve"> </w:t>
      </w:r>
      <w:r w:rsidRPr="00030079">
        <w:rPr>
          <w:b/>
          <w:bCs/>
        </w:rPr>
        <w:t>d.</w:t>
      </w:r>
      <w:r w:rsidRPr="00030079">
        <w:rPr>
          <w:b/>
        </w:rPr>
        <w:t xml:space="preserve"> posėdyje svarstyti klausimai</w:t>
      </w:r>
    </w:p>
    <w:p w:rsidR="00577CE7" w:rsidRPr="008669AC" w:rsidRDefault="00577CE7" w:rsidP="0081613A">
      <w:pPr>
        <w:pStyle w:val="ListParagraph"/>
        <w:tabs>
          <w:tab w:val="num" w:pos="5220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77CE7" w:rsidRPr="00030079" w:rsidRDefault="00577CE7" w:rsidP="0081613A">
      <w:pPr>
        <w:pStyle w:val="ListParagraph"/>
        <w:numPr>
          <w:ilvl w:val="0"/>
          <w:numId w:val="5"/>
        </w:numPr>
        <w:tabs>
          <w:tab w:val="num" w:pos="5220"/>
        </w:tabs>
        <w:spacing w:after="0" w:line="360" w:lineRule="auto"/>
        <w:ind w:hanging="436"/>
        <w:jc w:val="both"/>
        <w:rPr>
          <w:rFonts w:ascii="Times New Roman" w:hAnsi="Times New Roman"/>
          <w:sz w:val="24"/>
          <w:szCs w:val="24"/>
          <w:lang w:val="lt-LT"/>
        </w:rPr>
      </w:pPr>
      <w:r w:rsidRPr="00030079">
        <w:rPr>
          <w:rFonts w:ascii="Times New Roman" w:hAnsi="Times New Roman"/>
          <w:sz w:val="24"/>
          <w:szCs w:val="24"/>
          <w:lang w:val="lt-LT"/>
        </w:rPr>
        <w:t>Dėl Pagėgių savivaldybės tarybos nario, opozicijos lyderio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030079">
        <w:rPr>
          <w:rFonts w:ascii="Times New Roman" w:hAnsi="Times New Roman"/>
          <w:sz w:val="24"/>
          <w:szCs w:val="24"/>
          <w:lang w:val="lt-LT"/>
        </w:rPr>
        <w:t xml:space="preserve"> Edgaro Kuturio 2017 m. sausio 3 d. skundo nagrinėjimo.</w:t>
      </w:r>
    </w:p>
    <w:p w:rsidR="00577CE7" w:rsidRPr="00030079" w:rsidRDefault="00577CE7" w:rsidP="0081613A">
      <w:pPr>
        <w:numPr>
          <w:ilvl w:val="0"/>
          <w:numId w:val="5"/>
        </w:numPr>
        <w:tabs>
          <w:tab w:val="num" w:pos="5220"/>
        </w:tabs>
        <w:overflowPunct/>
        <w:autoSpaceDE/>
        <w:autoSpaceDN/>
        <w:adjustRightInd/>
        <w:spacing w:line="360" w:lineRule="auto"/>
        <w:ind w:left="709" w:hanging="425"/>
        <w:jc w:val="both"/>
        <w:textAlignment w:val="auto"/>
        <w:rPr>
          <w:szCs w:val="24"/>
        </w:rPr>
      </w:pPr>
      <w:r w:rsidRPr="00017614">
        <w:rPr>
          <w:szCs w:val="24"/>
        </w:rPr>
        <w:t xml:space="preserve">Dėl Pagėgių savivaldybės Kontrolės ir audito tarnybos 2016 m. gruodžio 19 d. </w:t>
      </w:r>
      <w:r w:rsidRPr="00017614">
        <w:rPr>
          <w:bCs/>
          <w:szCs w:val="24"/>
        </w:rPr>
        <w:t xml:space="preserve">rašto Nr. </w:t>
      </w:r>
      <w:r w:rsidRPr="00030079">
        <w:rPr>
          <w:bCs/>
          <w:szCs w:val="24"/>
        </w:rPr>
        <w:t>K6-34 „Dėl audito ataskaitos pateikimo“ nagrinėjimo.</w:t>
      </w:r>
    </w:p>
    <w:p w:rsidR="00577CE7" w:rsidRPr="00030079" w:rsidRDefault="00577CE7" w:rsidP="0081613A">
      <w:pPr>
        <w:spacing w:line="360" w:lineRule="auto"/>
        <w:ind w:left="360"/>
        <w:jc w:val="both"/>
        <w:rPr>
          <w:szCs w:val="24"/>
        </w:rPr>
      </w:pPr>
    </w:p>
    <w:p w:rsidR="00577CE7" w:rsidRDefault="00577CE7" w:rsidP="0081613A">
      <w:pPr>
        <w:tabs>
          <w:tab w:val="left" w:pos="709"/>
        </w:tabs>
        <w:spacing w:line="360" w:lineRule="auto"/>
        <w:jc w:val="both"/>
        <w:rPr>
          <w:szCs w:val="24"/>
        </w:rPr>
      </w:pPr>
      <w:r w:rsidRPr="00511AB0">
        <w:rPr>
          <w:szCs w:val="24"/>
        </w:rPr>
        <w:t>Komitetas:</w:t>
      </w:r>
    </w:p>
    <w:p w:rsidR="00577CE7" w:rsidRDefault="00577CE7" w:rsidP="0081613A">
      <w:pPr>
        <w:pStyle w:val="ListParagraph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Nutarė svarstyti klausimą, kai bus gautas Savivaldybės kontrolieriaus atsakymas.</w:t>
      </w:r>
    </w:p>
    <w:p w:rsidR="00577CE7" w:rsidRPr="0018152D" w:rsidRDefault="00577CE7" w:rsidP="0018152D">
      <w:pPr>
        <w:pStyle w:val="ListParagraph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Nutarė neteikti rekomendacijų Savivaldybės administracijos direktorei.</w:t>
      </w:r>
    </w:p>
    <w:p w:rsidR="00577CE7" w:rsidRDefault="00577CE7" w:rsidP="00621CD6">
      <w:pPr>
        <w:pStyle w:val="ListParagraph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77CE7" w:rsidRPr="00121B5D" w:rsidRDefault="00577CE7" w:rsidP="00621CD6">
      <w:pPr>
        <w:pStyle w:val="ListParagraph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21B5D">
        <w:rPr>
          <w:rFonts w:ascii="Times New Roman" w:hAnsi="Times New Roman"/>
          <w:b/>
          <w:sz w:val="24"/>
          <w:szCs w:val="24"/>
          <w:lang w:val="lt-LT"/>
        </w:rPr>
        <w:t>2017 m. lapkričio 29 d. posėdyje svarstyti klausimai</w:t>
      </w:r>
    </w:p>
    <w:p w:rsidR="00577CE7" w:rsidRPr="00121B5D" w:rsidRDefault="00577CE7" w:rsidP="0081613A">
      <w:pPr>
        <w:pStyle w:val="ListParagraph"/>
        <w:tabs>
          <w:tab w:val="left" w:pos="709"/>
        </w:tabs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77CE7" w:rsidRPr="00121B5D" w:rsidRDefault="00577CE7" w:rsidP="0081613A">
      <w:pPr>
        <w:numPr>
          <w:ilvl w:val="0"/>
          <w:numId w:val="7"/>
        </w:numPr>
        <w:tabs>
          <w:tab w:val="clear" w:pos="567"/>
          <w:tab w:val="num" w:pos="709"/>
        </w:tabs>
        <w:overflowPunct/>
        <w:autoSpaceDE/>
        <w:autoSpaceDN/>
        <w:adjustRightInd/>
        <w:spacing w:line="360" w:lineRule="auto"/>
        <w:ind w:left="568" w:hanging="284"/>
        <w:jc w:val="both"/>
        <w:textAlignment w:val="auto"/>
        <w:rPr>
          <w:rStyle w:val="Strong"/>
          <w:b w:val="0"/>
          <w:bCs/>
          <w:szCs w:val="24"/>
        </w:rPr>
      </w:pPr>
      <w:r w:rsidRPr="00121B5D">
        <w:rPr>
          <w:rStyle w:val="Strong"/>
          <w:b w:val="0"/>
          <w:bCs/>
          <w:szCs w:val="24"/>
        </w:rPr>
        <w:t>Dėl V</w:t>
      </w:r>
      <w:r>
        <w:rPr>
          <w:rStyle w:val="Strong"/>
          <w:b w:val="0"/>
          <w:bCs/>
          <w:szCs w:val="24"/>
        </w:rPr>
        <w:t>š</w:t>
      </w:r>
      <w:r w:rsidRPr="00121B5D">
        <w:rPr>
          <w:rStyle w:val="Strong"/>
          <w:b w:val="0"/>
          <w:bCs/>
          <w:szCs w:val="24"/>
        </w:rPr>
        <w:t>Į „Pagėgių krašto turizmo informacijos centr</w:t>
      </w:r>
      <w:r>
        <w:rPr>
          <w:rStyle w:val="Strong"/>
          <w:b w:val="0"/>
          <w:bCs/>
          <w:szCs w:val="24"/>
        </w:rPr>
        <w:t>as</w:t>
      </w:r>
      <w:r w:rsidRPr="00121B5D">
        <w:rPr>
          <w:rStyle w:val="Strong"/>
          <w:b w:val="0"/>
          <w:bCs/>
          <w:szCs w:val="24"/>
        </w:rPr>
        <w:t>“ vadovo veiklos ataskaitos.</w:t>
      </w:r>
    </w:p>
    <w:p w:rsidR="00577CE7" w:rsidRPr="00121B5D" w:rsidRDefault="00577CE7" w:rsidP="0081613A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568" w:hanging="284"/>
        <w:textAlignment w:val="auto"/>
        <w:rPr>
          <w:szCs w:val="24"/>
        </w:rPr>
      </w:pPr>
      <w:r w:rsidRPr="00121B5D">
        <w:rPr>
          <w:szCs w:val="24"/>
        </w:rPr>
        <w:t>Dėl Pagėgių savivaldybės kontrolės ir audito tarnybos 2018 metų veiklos plano.</w:t>
      </w:r>
    </w:p>
    <w:p w:rsidR="00577CE7" w:rsidRPr="00121B5D" w:rsidRDefault="00577CE7" w:rsidP="0081613A">
      <w:pPr>
        <w:numPr>
          <w:ilvl w:val="0"/>
          <w:numId w:val="7"/>
        </w:numPr>
        <w:overflowPunct/>
        <w:autoSpaceDE/>
        <w:autoSpaceDN/>
        <w:adjustRightInd/>
        <w:spacing w:line="360" w:lineRule="auto"/>
        <w:ind w:left="568" w:hanging="284"/>
        <w:jc w:val="both"/>
        <w:textAlignment w:val="auto"/>
        <w:rPr>
          <w:szCs w:val="24"/>
        </w:rPr>
      </w:pPr>
      <w:r w:rsidRPr="00121B5D">
        <w:rPr>
          <w:szCs w:val="24"/>
        </w:rPr>
        <w:t>Dėl Pagėgių savivaldybės kontrolės ir audito tarnybos 2018 metų veiklos planui vykdyti reikalingų asignavimų.</w:t>
      </w:r>
    </w:p>
    <w:p w:rsidR="00577CE7" w:rsidRDefault="00577CE7" w:rsidP="0081613A">
      <w:pPr>
        <w:pStyle w:val="BodyText"/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577CE7" w:rsidRDefault="00577CE7" w:rsidP="0081613A">
      <w:pPr>
        <w:pStyle w:val="BodyText"/>
        <w:widowControl w:val="0"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Komitetas:</w:t>
      </w:r>
    </w:p>
    <w:p w:rsidR="00577CE7" w:rsidRPr="00B910CE" w:rsidRDefault="00577CE7" w:rsidP="0081613A">
      <w:pPr>
        <w:pStyle w:val="ListParagraph"/>
        <w:widowControl w:val="0"/>
        <w:numPr>
          <w:ilvl w:val="0"/>
          <w:numId w:val="6"/>
        </w:numPr>
        <w:tabs>
          <w:tab w:val="num" w:pos="360"/>
          <w:tab w:val="left" w:pos="72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B910CE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 xml:space="preserve">utarė teikti merui rekomendacijas dėl 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Vš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Į „Pagėgių krašto turizmo informacijos centr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as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 xml:space="preserve">“ </w:t>
      </w:r>
      <w:r w:rsidRPr="007D1CBF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(pridedama rekomendacija ir iš mero gautas atsakymas).</w:t>
      </w:r>
      <w:r w:rsidRPr="00B910CE">
        <w:rPr>
          <w:rStyle w:val="Strong"/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:rsidR="00577CE7" w:rsidRPr="00B910CE" w:rsidRDefault="00577CE7" w:rsidP="008161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Strong"/>
          <w:rFonts w:ascii="Times New Roman" w:hAnsi="Times New Roman"/>
          <w:b w:val="0"/>
          <w:sz w:val="24"/>
          <w:szCs w:val="24"/>
          <w:lang w:val="lt-LT"/>
        </w:rPr>
      </w:pPr>
      <w:r w:rsidRPr="00B910CE">
        <w:rPr>
          <w:rFonts w:ascii="Times New Roman" w:hAnsi="Times New Roman"/>
          <w:sz w:val="24"/>
          <w:szCs w:val="24"/>
          <w:lang w:val="lt-LT"/>
        </w:rPr>
        <w:t>N</w:t>
      </w:r>
      <w:r>
        <w:rPr>
          <w:rFonts w:ascii="Times New Roman" w:hAnsi="Times New Roman"/>
          <w:sz w:val="24"/>
          <w:szCs w:val="24"/>
          <w:lang w:val="lt-LT"/>
        </w:rPr>
        <w:t>utarė</w:t>
      </w:r>
      <w:r w:rsidRPr="00B910CE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</w:t>
      </w:r>
      <w:r w:rsidRPr="00B910CE">
        <w:rPr>
          <w:rFonts w:ascii="Times New Roman" w:hAnsi="Times New Roman"/>
          <w:sz w:val="24"/>
          <w:szCs w:val="24"/>
          <w:lang w:val="lt-LT"/>
        </w:rPr>
        <w:t>ritarti Pagėgių savivaldybės kontrolės ir audito tarnybos 2018 metų veiklos planui</w:t>
      </w:r>
      <w:r w:rsidRPr="00B910CE">
        <w:rPr>
          <w:rStyle w:val="Strong"/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627DA8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(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su pasiūlymais</w:t>
      </w:r>
      <w:r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)</w:t>
      </w:r>
      <w:r w:rsidRPr="00B910CE">
        <w:rPr>
          <w:rStyle w:val="Strong"/>
          <w:rFonts w:ascii="Times New Roman" w:hAnsi="Times New Roman"/>
          <w:b w:val="0"/>
          <w:bCs/>
          <w:sz w:val="24"/>
          <w:szCs w:val="24"/>
          <w:lang w:val="lt-LT"/>
        </w:rPr>
        <w:t>.</w:t>
      </w:r>
    </w:p>
    <w:p w:rsidR="00577CE7" w:rsidRPr="00621CD6" w:rsidRDefault="00577CE7" w:rsidP="008161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BC105C">
        <w:rPr>
          <w:rFonts w:ascii="Times New Roman" w:hAnsi="Times New Roman"/>
          <w:sz w:val="24"/>
          <w:szCs w:val="24"/>
          <w:lang w:val="lt-LT"/>
        </w:rPr>
        <w:t>Nesvarst</w:t>
      </w:r>
      <w:r>
        <w:rPr>
          <w:rFonts w:ascii="Times New Roman" w:hAnsi="Times New Roman"/>
          <w:sz w:val="24"/>
          <w:szCs w:val="24"/>
          <w:lang w:val="lt-LT"/>
        </w:rPr>
        <w:t>ė</w:t>
      </w:r>
      <w:r w:rsidRPr="00BC105C">
        <w:rPr>
          <w:rFonts w:ascii="Times New Roman" w:hAnsi="Times New Roman"/>
          <w:sz w:val="24"/>
          <w:szCs w:val="24"/>
          <w:lang w:val="lt-LT"/>
        </w:rPr>
        <w:t>, nes sąmata</w:t>
      </w:r>
      <w:r>
        <w:rPr>
          <w:rFonts w:ascii="Times New Roman" w:hAnsi="Times New Roman"/>
          <w:sz w:val="24"/>
          <w:szCs w:val="24"/>
          <w:lang w:val="lt-LT"/>
        </w:rPr>
        <w:t xml:space="preserve"> nebuvo visiškai </w:t>
      </w:r>
      <w:r w:rsidRPr="00BC105C">
        <w:rPr>
          <w:rFonts w:ascii="Times New Roman" w:hAnsi="Times New Roman"/>
          <w:sz w:val="24"/>
          <w:szCs w:val="24"/>
          <w:lang w:val="lt-LT"/>
        </w:rPr>
        <w:t xml:space="preserve">parengta. </w:t>
      </w:r>
    </w:p>
    <w:p w:rsidR="00577CE7" w:rsidRPr="00BC105C" w:rsidRDefault="00577CE7" w:rsidP="00621CD6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577CE7" w:rsidRDefault="00577CE7" w:rsidP="00621CD6">
      <w:pPr>
        <w:pStyle w:val="ListParagraph"/>
        <w:tabs>
          <w:tab w:val="num" w:pos="522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2017 m. gruodžio 12</w:t>
      </w:r>
      <w:r w:rsidRPr="00B62F3D">
        <w:rPr>
          <w:rFonts w:ascii="Times New Roman" w:hAnsi="Times New Roman"/>
          <w:b/>
          <w:sz w:val="24"/>
          <w:szCs w:val="24"/>
          <w:lang w:val="lt-LT"/>
        </w:rPr>
        <w:t xml:space="preserve"> d. posėdyje svarstyti klausimai</w:t>
      </w:r>
    </w:p>
    <w:p w:rsidR="00577CE7" w:rsidRPr="00B62F3D" w:rsidRDefault="00577CE7" w:rsidP="0081613A">
      <w:pPr>
        <w:pStyle w:val="ListParagraph"/>
        <w:tabs>
          <w:tab w:val="num" w:pos="5220"/>
        </w:tabs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77CE7" w:rsidRDefault="00577CE7" w:rsidP="0081613A">
      <w:pPr>
        <w:pStyle w:val="ListParagraph"/>
        <w:numPr>
          <w:ilvl w:val="1"/>
          <w:numId w:val="5"/>
        </w:numPr>
        <w:tabs>
          <w:tab w:val="num" w:pos="5220"/>
        </w:tabs>
        <w:spacing w:after="0" w:line="360" w:lineRule="auto"/>
        <w:ind w:hanging="873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Pagėgių savivaldybės tarybos kontrolės komiteto 2018 metų veiklos programa.</w:t>
      </w:r>
    </w:p>
    <w:p w:rsidR="00577CE7" w:rsidRPr="00190181" w:rsidRDefault="00577CE7" w:rsidP="0081613A">
      <w:pPr>
        <w:pStyle w:val="ListParagraph"/>
        <w:tabs>
          <w:tab w:val="num" w:pos="5220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577CE7" w:rsidRPr="00B62F3D" w:rsidRDefault="00577CE7" w:rsidP="0081613A">
      <w:pPr>
        <w:tabs>
          <w:tab w:val="left" w:pos="993"/>
        </w:tabs>
        <w:spacing w:line="360" w:lineRule="auto"/>
        <w:jc w:val="both"/>
        <w:rPr>
          <w:szCs w:val="24"/>
        </w:rPr>
      </w:pPr>
      <w:r>
        <w:rPr>
          <w:szCs w:val="24"/>
        </w:rPr>
        <w:t>Komitetas pritarė.</w:t>
      </w:r>
    </w:p>
    <w:p w:rsidR="00577CE7" w:rsidRPr="00BC105C" w:rsidRDefault="00577CE7" w:rsidP="0081613A">
      <w:pPr>
        <w:pStyle w:val="ListParagraph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___________________________</w:t>
      </w: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p w:rsidR="00577CE7" w:rsidRDefault="00577CE7">
      <w:pPr>
        <w:rPr>
          <w:lang w:val="de-DE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639"/>
      </w:tblGrid>
      <w:tr w:rsidR="00577CE7" w:rsidTr="000831B2">
        <w:trPr>
          <w:trHeight w:hRule="exact" w:val="1055"/>
          <w:jc w:val="center"/>
        </w:trPr>
        <w:tc>
          <w:tcPr>
            <w:tcW w:w="9639" w:type="dxa"/>
          </w:tcPr>
          <w:p w:rsidR="00577CE7" w:rsidRDefault="00577CE7" w:rsidP="000831B2">
            <w:pPr>
              <w:spacing w:line="240" w:lineRule="atLeast"/>
              <w:jc w:val="center"/>
              <w:rPr>
                <w:color w:val="000000"/>
              </w:rPr>
            </w:pPr>
            <w:r w:rsidRPr="00BA7A8A">
              <w:rPr>
                <w:noProof/>
                <w:sz w:val="28"/>
                <w:lang w:eastAsia="lt-LT"/>
              </w:rPr>
              <w:pict>
                <v:shape id="Paveikslėlis 1" o:spid="_x0000_i1026" type="#_x0000_t75" alt="Pagegiu" style="width:39pt;height:49.5pt;visibility:visible">
                  <v:imagedata r:id="rId6" o:title=""/>
                </v:shape>
              </w:pict>
            </w:r>
          </w:p>
        </w:tc>
      </w:tr>
      <w:tr w:rsidR="00577CE7" w:rsidTr="000831B2">
        <w:trPr>
          <w:trHeight w:hRule="exact" w:val="1646"/>
          <w:jc w:val="center"/>
        </w:trPr>
        <w:tc>
          <w:tcPr>
            <w:tcW w:w="9639" w:type="dxa"/>
          </w:tcPr>
          <w:p w:rsidR="00577CE7" w:rsidRDefault="00577CE7" w:rsidP="000831B2">
            <w:pPr>
              <w:pStyle w:val="Heading2"/>
            </w:pPr>
            <w:r>
              <w:t>Pagėgių savivaldybės TARYBA</w:t>
            </w:r>
          </w:p>
          <w:p w:rsidR="00577CE7" w:rsidRDefault="00577CE7" w:rsidP="000831B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577CE7" w:rsidRDefault="00577CE7" w:rsidP="000831B2">
            <w:pPr>
              <w:pStyle w:val="HTMLPreformatted"/>
              <w:tabs>
                <w:tab w:val="clear" w:pos="916"/>
                <w:tab w:val="left" w:pos="1152"/>
              </w:tabs>
              <w:ind w:left="-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kontrolės komitetas</w:t>
            </w:r>
          </w:p>
          <w:p w:rsidR="00577CE7" w:rsidRPr="001C1E3D" w:rsidRDefault="00577CE7" w:rsidP="000831B2">
            <w:pPr>
              <w:spacing w:before="120"/>
              <w:jc w:val="center"/>
              <w:rPr>
                <w:b/>
                <w:bCs/>
                <w:caps/>
                <w:color w:val="000000"/>
                <w:u w:val="single"/>
              </w:rPr>
            </w:pPr>
          </w:p>
          <w:p w:rsidR="00577CE7" w:rsidRDefault="00577CE7" w:rsidP="000831B2">
            <w:pPr>
              <w:spacing w:before="120"/>
              <w:rPr>
                <w:b/>
                <w:bCs/>
                <w:caps/>
                <w:color w:val="000000"/>
              </w:rPr>
            </w:pPr>
          </w:p>
        </w:tc>
      </w:tr>
      <w:tr w:rsidR="00577CE7" w:rsidTr="000831B2">
        <w:trPr>
          <w:trHeight w:hRule="exact" w:val="703"/>
          <w:jc w:val="center"/>
        </w:trPr>
        <w:tc>
          <w:tcPr>
            <w:tcW w:w="9639" w:type="dxa"/>
          </w:tcPr>
          <w:p w:rsidR="00577CE7" w:rsidRDefault="00577CE7" w:rsidP="000831B2">
            <w:pPr>
              <w:tabs>
                <w:tab w:val="left" w:pos="6435"/>
              </w:tabs>
            </w:pPr>
            <w:r>
              <w:t>Pagėgių savivaldybės merui</w:t>
            </w:r>
            <w:r>
              <w:tab/>
              <w:t>2017-12-08</w:t>
            </w:r>
          </w:p>
          <w:p w:rsidR="00577CE7" w:rsidRPr="00082FA9" w:rsidRDefault="00577CE7" w:rsidP="000831B2">
            <w:r>
              <w:t>Virginijui Komskiui</w:t>
            </w:r>
          </w:p>
        </w:tc>
      </w:tr>
      <w:tr w:rsidR="00577CE7" w:rsidTr="000831B2">
        <w:trPr>
          <w:trHeight w:hRule="exact" w:val="182"/>
          <w:jc w:val="center"/>
        </w:trPr>
        <w:tc>
          <w:tcPr>
            <w:tcW w:w="9639" w:type="dxa"/>
          </w:tcPr>
          <w:p w:rsidR="00577CE7" w:rsidRDefault="00577CE7" w:rsidP="000831B2">
            <w:pPr>
              <w:pStyle w:val="Heading2"/>
              <w:rPr>
                <w:b w:val="0"/>
                <w:bCs w:val="0"/>
                <w:caps w:val="0"/>
              </w:rPr>
            </w:pPr>
          </w:p>
        </w:tc>
      </w:tr>
      <w:tr w:rsidR="00577CE7" w:rsidTr="000831B2">
        <w:trPr>
          <w:trHeight w:hRule="exact" w:val="703"/>
          <w:jc w:val="center"/>
        </w:trPr>
        <w:tc>
          <w:tcPr>
            <w:tcW w:w="9639" w:type="dxa"/>
          </w:tcPr>
          <w:p w:rsidR="00577CE7" w:rsidRPr="001C1E3D" w:rsidRDefault="00577CE7" w:rsidP="000831B2">
            <w:pPr>
              <w:pStyle w:val="Heading2"/>
              <w:jc w:val="left"/>
              <w:rPr>
                <w:bCs w:val="0"/>
                <w:caps w:val="0"/>
              </w:rPr>
            </w:pPr>
            <w:r>
              <w:rPr>
                <w:bCs w:val="0"/>
                <w:caps w:val="0"/>
                <w:color w:val="auto"/>
              </w:rPr>
              <w:t xml:space="preserve">DĖL </w:t>
            </w:r>
            <w:r>
              <w:t xml:space="preserve">VŠĮ „Pagėgių krašto turizmo informacijos centro“ </w:t>
            </w:r>
            <w:r w:rsidRPr="00897600">
              <w:rPr>
                <w:color w:val="auto"/>
              </w:rPr>
              <w:t>VEIKLOS</w:t>
            </w:r>
          </w:p>
        </w:tc>
      </w:tr>
    </w:tbl>
    <w:p w:rsidR="00577CE7" w:rsidRPr="0009013E" w:rsidRDefault="00577CE7" w:rsidP="000831B2">
      <w:pPr>
        <w:spacing w:line="360" w:lineRule="auto"/>
        <w:jc w:val="both"/>
      </w:pPr>
      <w:r>
        <w:tab/>
      </w:r>
    </w:p>
    <w:p w:rsidR="00577CE7" w:rsidRDefault="00577CE7" w:rsidP="000831B2">
      <w:pPr>
        <w:spacing w:line="360" w:lineRule="auto"/>
        <w:ind w:firstLine="1296"/>
        <w:jc w:val="both"/>
      </w:pPr>
      <w:r>
        <w:t>Kontrolės komitetas, 2017 m. lapkričio 29 d. posėdyje išklausęs ir išnagrinėjęs VŠĮ „Pagėgių krašto turizmo informacijos centro“ vadovo veiklos ataskaitą, siūlo:</w:t>
      </w:r>
    </w:p>
    <w:p w:rsidR="00577CE7" w:rsidRDefault="00577CE7" w:rsidP="000831B2">
      <w:pPr>
        <w:spacing w:line="360" w:lineRule="auto"/>
        <w:ind w:firstLine="1296"/>
        <w:jc w:val="both"/>
      </w:pPr>
      <w:r>
        <w:t>1. VŠĮ „Pagėgių krašto turizmo informacijos centre“ iš turizmą atstovaujančių įstaigų ir nešališkų asmenų sudaryti darbo grupę, kuri:</w:t>
      </w:r>
    </w:p>
    <w:p w:rsidR="00577CE7" w:rsidRDefault="00577CE7" w:rsidP="000831B2">
      <w:pPr>
        <w:spacing w:line="360" w:lineRule="auto"/>
        <w:ind w:firstLine="1296"/>
        <w:jc w:val="both"/>
      </w:pPr>
      <w:r>
        <w:t>1.1. numatytų 3–5 metų turizmo politikos formavimo gaires;</w:t>
      </w:r>
    </w:p>
    <w:p w:rsidR="00577CE7" w:rsidRDefault="00577CE7" w:rsidP="000831B2">
      <w:pPr>
        <w:spacing w:line="360" w:lineRule="auto"/>
        <w:ind w:firstLine="1296"/>
        <w:jc w:val="both"/>
      </w:pPr>
      <w:r>
        <w:t xml:space="preserve">1.2. įvertintų VŠĮ „Pagėgių krašto turizmo informacijos centro“ veiklą ir pateiktų išvadas dėl įstaigos statuso – palikti VŠĮ ar pakeisti į biudžetinę įstaigą; </w:t>
      </w:r>
    </w:p>
    <w:p w:rsidR="00577CE7" w:rsidRDefault="00577CE7" w:rsidP="000831B2">
      <w:pPr>
        <w:spacing w:line="360" w:lineRule="auto"/>
        <w:ind w:firstLine="1296"/>
        <w:jc w:val="both"/>
      </w:pPr>
      <w:r>
        <w:t xml:space="preserve">1.3. paskirtų asmenį (kuratorių), kuris kuruotų turizmo sritį.  </w:t>
      </w:r>
    </w:p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>
      <w:r>
        <w:t>Komiteto pirmininkė</w:t>
      </w:r>
      <w:r>
        <w:tab/>
      </w:r>
      <w:r>
        <w:tab/>
      </w:r>
      <w:r>
        <w:tab/>
      </w:r>
      <w:r>
        <w:tab/>
        <w:t xml:space="preserve">                Gražina Jankauskienė</w:t>
      </w:r>
    </w:p>
    <w:p w:rsidR="00577CE7" w:rsidRDefault="00577CE7" w:rsidP="000831B2"/>
    <w:p w:rsidR="00577CE7" w:rsidRDefault="00577CE7" w:rsidP="000831B2"/>
    <w:p w:rsidR="00577CE7" w:rsidRDefault="00577CE7" w:rsidP="000831B2"/>
    <w:p w:rsidR="00577CE7" w:rsidRPr="001F4AE5" w:rsidRDefault="00577CE7" w:rsidP="000831B2">
      <w:pPr>
        <w:pStyle w:val="Footer"/>
        <w:rPr>
          <w:sz w:val="22"/>
          <w:szCs w:val="22"/>
        </w:rPr>
      </w:pPr>
    </w:p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/>
    <w:p w:rsidR="00577CE7" w:rsidRDefault="00577CE7" w:rsidP="000831B2">
      <w:r>
        <w:rPr>
          <w:noProof/>
          <w:lang w:eastAsia="lt-LT"/>
        </w:rPr>
        <w:pict>
          <v:shape id="Picture 7" o:spid="_x0000_s1026" type="#_x0000_t75" style="position:absolute;margin-left:5in;margin-top:4.25pt;width:125.45pt;height:53.85pt;z-index:251658240;visibility:visible;mso-position-horizontal-relative:margin">
            <v:imagedata r:id="rId7" o:title=""/>
            <w10:wrap anchorx="margin"/>
          </v:shape>
        </w:pict>
      </w:r>
    </w:p>
    <w:p w:rsidR="00577CE7" w:rsidRDefault="00577CE7" w:rsidP="000831B2"/>
    <w:p w:rsidR="00577CE7" w:rsidRDefault="00577CE7" w:rsidP="000831B2">
      <w:r>
        <w:pict>
          <v:shape id="_x0000_i1027" type="#_x0000_t75" style="width:469.5pt;height:675pt">
            <v:imagedata r:id="rId8" o:title=""/>
          </v:shape>
        </w:pict>
      </w:r>
    </w:p>
    <w:p w:rsidR="00577CE7" w:rsidRPr="000831B2" w:rsidRDefault="00577C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77CE7" w:rsidRPr="000831B2" w:rsidSect="002107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6AF"/>
    <w:multiLevelType w:val="multilevel"/>
    <w:tmpl w:val="0C44EC8C"/>
    <w:lvl w:ilvl="0">
      <w:start w:val="1"/>
      <w:numFmt w:val="decimal"/>
      <w:lvlText w:val="%1."/>
      <w:lvlJc w:val="left"/>
      <w:pPr>
        <w:tabs>
          <w:tab w:val="num" w:pos="1077"/>
        </w:tabs>
        <w:ind w:left="964" w:hanging="17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543B91"/>
    <w:multiLevelType w:val="multilevel"/>
    <w:tmpl w:val="0C44EC8C"/>
    <w:lvl w:ilvl="0">
      <w:start w:val="1"/>
      <w:numFmt w:val="decimal"/>
      <w:lvlText w:val="%1."/>
      <w:lvlJc w:val="left"/>
      <w:pPr>
        <w:tabs>
          <w:tab w:val="num" w:pos="1077"/>
        </w:tabs>
        <w:ind w:left="964" w:hanging="17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6013B"/>
    <w:multiLevelType w:val="hybridMultilevel"/>
    <w:tmpl w:val="4228506A"/>
    <w:lvl w:ilvl="0" w:tplc="9618AEFA">
      <w:start w:val="20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0A32"/>
    <w:multiLevelType w:val="hybridMultilevel"/>
    <w:tmpl w:val="D2AE0A36"/>
    <w:lvl w:ilvl="0" w:tplc="3640A33C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556A63"/>
    <w:multiLevelType w:val="hybridMultilevel"/>
    <w:tmpl w:val="9484167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5CA01D37"/>
    <w:multiLevelType w:val="hybridMultilevel"/>
    <w:tmpl w:val="BE64718E"/>
    <w:lvl w:ilvl="0" w:tplc="B6602C24">
      <w:start w:val="1"/>
      <w:numFmt w:val="decimal"/>
      <w:lvlText w:val="%1."/>
      <w:lvlJc w:val="left"/>
      <w:pPr>
        <w:tabs>
          <w:tab w:val="num" w:pos="1077"/>
        </w:tabs>
        <w:ind w:firstLine="794"/>
      </w:pPr>
      <w:rPr>
        <w:rFonts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AB5BD7"/>
    <w:multiLevelType w:val="hybridMultilevel"/>
    <w:tmpl w:val="A9CCA274"/>
    <w:lvl w:ilvl="0" w:tplc="CB6A4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E452A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D5"/>
    <w:rsid w:val="00017614"/>
    <w:rsid w:val="00030079"/>
    <w:rsid w:val="00082FA9"/>
    <w:rsid w:val="000831B2"/>
    <w:rsid w:val="0009013E"/>
    <w:rsid w:val="000A3B2E"/>
    <w:rsid w:val="000B164D"/>
    <w:rsid w:val="000E4E3B"/>
    <w:rsid w:val="00121B5D"/>
    <w:rsid w:val="00125439"/>
    <w:rsid w:val="0018152D"/>
    <w:rsid w:val="00181924"/>
    <w:rsid w:val="00182FD7"/>
    <w:rsid w:val="0018576B"/>
    <w:rsid w:val="001870D5"/>
    <w:rsid w:val="00190181"/>
    <w:rsid w:val="00192A68"/>
    <w:rsid w:val="001C1E3D"/>
    <w:rsid w:val="001F1444"/>
    <w:rsid w:val="001F4AE5"/>
    <w:rsid w:val="002107B7"/>
    <w:rsid w:val="00220AFD"/>
    <w:rsid w:val="0029075B"/>
    <w:rsid w:val="002C682D"/>
    <w:rsid w:val="002E1C00"/>
    <w:rsid w:val="002E7D78"/>
    <w:rsid w:val="00316F06"/>
    <w:rsid w:val="003407E1"/>
    <w:rsid w:val="003706DB"/>
    <w:rsid w:val="003B5C52"/>
    <w:rsid w:val="003B6169"/>
    <w:rsid w:val="004301DB"/>
    <w:rsid w:val="004542E2"/>
    <w:rsid w:val="0047515F"/>
    <w:rsid w:val="00486901"/>
    <w:rsid w:val="004A11EF"/>
    <w:rsid w:val="004E6562"/>
    <w:rsid w:val="004F12EC"/>
    <w:rsid w:val="00511AB0"/>
    <w:rsid w:val="00513BF9"/>
    <w:rsid w:val="00571DF4"/>
    <w:rsid w:val="00577CE7"/>
    <w:rsid w:val="00583184"/>
    <w:rsid w:val="005C0C2D"/>
    <w:rsid w:val="005E0A29"/>
    <w:rsid w:val="0061654D"/>
    <w:rsid w:val="00621CD6"/>
    <w:rsid w:val="00627DA8"/>
    <w:rsid w:val="006419A6"/>
    <w:rsid w:val="006B554E"/>
    <w:rsid w:val="00701017"/>
    <w:rsid w:val="0070311F"/>
    <w:rsid w:val="00715594"/>
    <w:rsid w:val="00764D59"/>
    <w:rsid w:val="007846AC"/>
    <w:rsid w:val="0079160E"/>
    <w:rsid w:val="007D1CBF"/>
    <w:rsid w:val="0081613A"/>
    <w:rsid w:val="00860543"/>
    <w:rsid w:val="00865C76"/>
    <w:rsid w:val="008669AC"/>
    <w:rsid w:val="00897600"/>
    <w:rsid w:val="008D099E"/>
    <w:rsid w:val="00941C73"/>
    <w:rsid w:val="00971985"/>
    <w:rsid w:val="009C2771"/>
    <w:rsid w:val="00A11163"/>
    <w:rsid w:val="00A3341F"/>
    <w:rsid w:val="00AA5DE3"/>
    <w:rsid w:val="00B35CCC"/>
    <w:rsid w:val="00B62F3D"/>
    <w:rsid w:val="00B910CE"/>
    <w:rsid w:val="00BA12BF"/>
    <w:rsid w:val="00BA7A8A"/>
    <w:rsid w:val="00BC105C"/>
    <w:rsid w:val="00C31C7A"/>
    <w:rsid w:val="00C64FA0"/>
    <w:rsid w:val="00C6740F"/>
    <w:rsid w:val="00C928F3"/>
    <w:rsid w:val="00C94F29"/>
    <w:rsid w:val="00CA7348"/>
    <w:rsid w:val="00CC75B6"/>
    <w:rsid w:val="00D166AC"/>
    <w:rsid w:val="00D55A29"/>
    <w:rsid w:val="00DA0066"/>
    <w:rsid w:val="00DD290A"/>
    <w:rsid w:val="00DF48F1"/>
    <w:rsid w:val="00DF5784"/>
    <w:rsid w:val="00E31848"/>
    <w:rsid w:val="00E36DF9"/>
    <w:rsid w:val="00E43CCD"/>
    <w:rsid w:val="00E533A7"/>
    <w:rsid w:val="00E7622A"/>
    <w:rsid w:val="00EC0E9F"/>
    <w:rsid w:val="00EC57F4"/>
    <w:rsid w:val="00EF2A35"/>
    <w:rsid w:val="00F30DB7"/>
    <w:rsid w:val="00F456B6"/>
    <w:rsid w:val="00F45B58"/>
    <w:rsid w:val="00F92138"/>
    <w:rsid w:val="00FA1E7B"/>
    <w:rsid w:val="00FA26E2"/>
    <w:rsid w:val="00FB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D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70D5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31B2"/>
    <w:rPr>
      <w:rFonts w:cs="Times New Roman"/>
      <w:b/>
      <w:bCs/>
      <w:caps/>
      <w:color w:val="000000"/>
      <w:sz w:val="24"/>
      <w:lang w:val="lt-LT" w:eastAsia="en-US" w:bidi="ar-SA"/>
    </w:rPr>
  </w:style>
  <w:style w:type="character" w:styleId="Hyperlink">
    <w:name w:val="Hyperlink"/>
    <w:basedOn w:val="DefaultParagraphFont"/>
    <w:uiPriority w:val="99"/>
    <w:rsid w:val="001870D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81613A"/>
    <w:pPr>
      <w:overflowPunct/>
      <w:autoSpaceDE/>
      <w:autoSpaceDN/>
      <w:adjustRightInd/>
      <w:textAlignment w:val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311F"/>
    <w:rPr>
      <w:rFonts w:cs="Times New Roman"/>
      <w:sz w:val="20"/>
      <w:szCs w:val="20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1613A"/>
    <w:rPr>
      <w:rFonts w:eastAsia="Times New Roman" w:cs="Times New Roman"/>
      <w:sz w:val="28"/>
      <w:lang w:val="lt-LT" w:eastAsia="en-US" w:bidi="ar-SA"/>
    </w:rPr>
  </w:style>
  <w:style w:type="paragraph" w:styleId="ListParagraph">
    <w:name w:val="List Paragraph"/>
    <w:basedOn w:val="Normal"/>
    <w:uiPriority w:val="99"/>
    <w:qFormat/>
    <w:rsid w:val="0081613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/>
    </w:rPr>
  </w:style>
  <w:style w:type="character" w:styleId="Strong">
    <w:name w:val="Strong"/>
    <w:basedOn w:val="DefaultParagraphFont"/>
    <w:uiPriority w:val="99"/>
    <w:qFormat/>
    <w:rsid w:val="0081613A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083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831B2"/>
    <w:rPr>
      <w:rFonts w:ascii="Courier New" w:hAnsi="Courier New" w:cs="Courier New"/>
      <w:lang w:val="lt-LT" w:eastAsia="lt-LT" w:bidi="ar-SA"/>
    </w:rPr>
  </w:style>
  <w:style w:type="paragraph" w:styleId="Footer">
    <w:name w:val="footer"/>
    <w:basedOn w:val="Normal"/>
    <w:link w:val="FooterChar"/>
    <w:uiPriority w:val="99"/>
    <w:rsid w:val="000831B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1B2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2760</Words>
  <Characters>1574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Comp</dc:creator>
  <cp:keywords/>
  <dc:description/>
  <cp:lastModifiedBy>Comp</cp:lastModifiedBy>
  <cp:revision>8</cp:revision>
  <dcterms:created xsi:type="dcterms:W3CDTF">2018-01-23T06:15:00Z</dcterms:created>
  <dcterms:modified xsi:type="dcterms:W3CDTF">2018-01-26T08:08:00Z</dcterms:modified>
</cp:coreProperties>
</file>