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8" w:rsidRDefault="003B6098">
      <w:pPr>
        <w:spacing w:before="18"/>
        <w:sectPr w:rsidR="003B6098">
          <w:pgSz w:w="11760" w:h="16780"/>
          <w:pgMar w:top="-20" w:right="0" w:bottom="0" w:left="0" w:header="567" w:footer="567" w:gutter="0"/>
          <w:cols w:space="1296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37.75pt">
            <v:imagedata r:id="rId5" o:title=""/>
          </v:shape>
        </w:pict>
      </w:r>
    </w:p>
    <w:p w:rsidR="003B6098" w:rsidRDefault="003B6098">
      <w:pPr>
        <w:spacing w:before="6"/>
        <w:sectPr w:rsidR="003B6098">
          <w:pgSz w:w="11760" w:h="16760"/>
          <w:pgMar w:top="-20" w:right="0" w:bottom="0" w:left="0" w:header="567" w:footer="567" w:gutter="0"/>
          <w:cols w:space="1296"/>
        </w:sectPr>
      </w:pPr>
      <w:r>
        <w:pict>
          <v:shape id="_x0000_i1026" type="#_x0000_t75" style="width:587.25pt;height:837.75pt">
            <v:imagedata r:id="rId6" o:title=""/>
          </v:shape>
        </w:pict>
      </w:r>
    </w:p>
    <w:p w:rsidR="003B6098" w:rsidRDefault="003B6098">
      <w:pPr>
        <w:spacing w:before="13"/>
        <w:sectPr w:rsidR="003B6098">
          <w:pgSz w:w="11740" w:h="16760"/>
          <w:pgMar w:top="-20" w:right="0" w:bottom="0" w:left="0" w:header="567" w:footer="567" w:gutter="0"/>
          <w:cols w:space="1296"/>
        </w:sectPr>
      </w:pPr>
      <w:r>
        <w:pict>
          <v:shape id="_x0000_i1027" type="#_x0000_t75" style="width:586.5pt;height:837pt">
            <v:imagedata r:id="rId7" o:title=""/>
          </v:shape>
        </w:pict>
      </w:r>
    </w:p>
    <w:p w:rsidR="003B6098" w:rsidRDefault="003B6098">
      <w:pPr>
        <w:sectPr w:rsidR="003B6098">
          <w:pgSz w:w="11760" w:h="16740"/>
          <w:pgMar w:top="0" w:right="0" w:bottom="0" w:left="0" w:header="567" w:footer="567" w:gutter="0"/>
          <w:cols w:space="1296"/>
        </w:sectPr>
      </w:pPr>
      <w:r>
        <w:pict>
          <v:shape id="_x0000_i1028" type="#_x0000_t75" style="width:587.25pt;height:837pt">
            <v:imagedata r:id="rId8" o:title=""/>
          </v:shape>
        </w:pict>
      </w:r>
    </w:p>
    <w:p w:rsidR="003B6098" w:rsidRDefault="003B6098">
      <w:pPr>
        <w:spacing w:before="14"/>
        <w:sectPr w:rsidR="003B6098">
          <w:pgSz w:w="11740" w:h="16740"/>
          <w:pgMar w:top="-20" w:right="0" w:bottom="0" w:left="0" w:header="567" w:footer="567" w:gutter="0"/>
          <w:cols w:space="1296"/>
        </w:sectPr>
      </w:pPr>
      <w:r>
        <w:pict>
          <v:shape id="_x0000_i1029" type="#_x0000_t75" style="width:586.5pt;height:836.25pt">
            <v:imagedata r:id="rId9" o:title=""/>
          </v:shape>
        </w:pict>
      </w:r>
    </w:p>
    <w:p w:rsidR="003B6098" w:rsidRDefault="003B6098">
      <w:pPr>
        <w:sectPr w:rsidR="003B6098">
          <w:pgSz w:w="11760" w:h="16740"/>
          <w:pgMar w:top="0" w:right="0" w:bottom="0" w:left="0" w:header="567" w:footer="567" w:gutter="0"/>
          <w:cols w:space="1296"/>
        </w:sectPr>
      </w:pPr>
      <w:r>
        <w:pict>
          <v:shape id="_x0000_i1030" type="#_x0000_t75" style="width:587.25pt;height:837pt">
            <v:imagedata r:id="rId10" o:title=""/>
          </v:shape>
        </w:pict>
      </w:r>
    </w:p>
    <w:p w:rsidR="003B6098" w:rsidRDefault="003B6098">
      <w:pPr>
        <w:spacing w:before="7"/>
        <w:sectPr w:rsidR="003B6098">
          <w:pgSz w:w="11740" w:h="16740"/>
          <w:pgMar w:top="-20" w:right="0" w:bottom="0" w:left="0" w:header="567" w:footer="567" w:gutter="0"/>
          <w:cols w:space="1296"/>
        </w:sectPr>
      </w:pPr>
      <w:r>
        <w:pict>
          <v:shape id="_x0000_i1031" type="#_x0000_t75" style="width:586.5pt;height:836.25pt">
            <v:imagedata r:id="rId11" o:title=""/>
          </v:shape>
        </w:pict>
      </w:r>
    </w:p>
    <w:p w:rsidR="003B6098" w:rsidRDefault="003B6098">
      <w:pPr>
        <w:spacing w:before="6"/>
      </w:pPr>
      <w:r>
        <w:pict>
          <v:shape id="_x0000_i1032" type="#_x0000_t75" style="width:587.25pt;height:837.75pt">
            <v:imagedata r:id="rId12" o:title=""/>
          </v:shape>
        </w:pict>
      </w:r>
    </w:p>
    <w:sectPr w:rsidR="003B6098" w:rsidSect="00AE7F97">
      <w:pgSz w:w="11760" w:h="16760"/>
      <w:pgMar w:top="-20" w:right="0" w:bottom="0" w:left="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6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F97"/>
    <w:rsid w:val="00321F43"/>
    <w:rsid w:val="003B6098"/>
    <w:rsid w:val="004A2731"/>
    <w:rsid w:val="00803D9E"/>
    <w:rsid w:val="00AE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10</Words>
  <Characters>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Comp</dc:creator>
  <cp:keywords/>
  <dc:description/>
  <cp:lastModifiedBy>Comp</cp:lastModifiedBy>
  <cp:revision>2</cp:revision>
  <dcterms:created xsi:type="dcterms:W3CDTF">2015-10-21T06:50:00Z</dcterms:created>
  <dcterms:modified xsi:type="dcterms:W3CDTF">2015-10-21T06:50:00Z</dcterms:modified>
</cp:coreProperties>
</file>