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0E445F" w:rsidRPr="00F05204" w:rsidTr="009921D1">
        <w:trPr>
          <w:trHeight w:hRule="exact" w:val="1079"/>
        </w:trPr>
        <w:tc>
          <w:tcPr>
            <w:tcW w:w="9639" w:type="dxa"/>
          </w:tcPr>
          <w:p w:rsidR="000E445F" w:rsidRPr="00536477" w:rsidRDefault="000E445F" w:rsidP="000E6FF0">
            <w:pPr>
              <w:jc w:val="center"/>
              <w:rPr>
                <w:b/>
              </w:rPr>
            </w:pPr>
            <w:r w:rsidRPr="00DD172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0E445F">
        <w:trPr>
          <w:trHeight w:hRule="exact" w:val="2426"/>
        </w:trPr>
        <w:tc>
          <w:tcPr>
            <w:tcW w:w="9639" w:type="dxa"/>
          </w:tcPr>
          <w:p w:rsidR="000E445F" w:rsidRPr="00D87245" w:rsidRDefault="000E445F" w:rsidP="00AA4898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87245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0E445F" w:rsidRDefault="000E445F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0E445F" w:rsidRDefault="000E445F" w:rsidP="008F378E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0E445F" w:rsidRDefault="000E445F" w:rsidP="00B32078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tarybos 2016 m. gruodžio 22 d. sprendimo Nr. T-232 „dėl PAGĖGIŲ savivaldybės mokyklų pedagoginių pareigybių sąrašo patvirtinimo“ pakeitimo </w:t>
            </w:r>
          </w:p>
        </w:tc>
      </w:tr>
      <w:tr w:rsidR="000E445F">
        <w:trPr>
          <w:trHeight w:hRule="exact" w:val="869"/>
        </w:trPr>
        <w:tc>
          <w:tcPr>
            <w:tcW w:w="9639" w:type="dxa"/>
          </w:tcPr>
          <w:p w:rsidR="000E445F" w:rsidRPr="000442ED" w:rsidRDefault="000E445F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  <w:lang w:val="de-DE"/>
              </w:rPr>
            </w:pP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9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birželio 25 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d.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N</w:t>
            </w:r>
            <w:r w:rsidRPr="008F378E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T-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109</w:t>
            </w:r>
          </w:p>
          <w:p w:rsidR="000E445F" w:rsidRDefault="000E445F" w:rsidP="00905918">
            <w:pPr>
              <w:jc w:val="center"/>
            </w:pPr>
            <w:r>
              <w:t>Pagėgiai</w:t>
            </w:r>
          </w:p>
        </w:tc>
      </w:tr>
      <w:tr w:rsidR="000E445F">
        <w:trPr>
          <w:trHeight w:hRule="exact" w:val="80"/>
        </w:trPr>
        <w:tc>
          <w:tcPr>
            <w:tcW w:w="9639" w:type="dxa"/>
          </w:tcPr>
          <w:p w:rsidR="000E445F" w:rsidRPr="008F378E" w:rsidRDefault="000E445F" w:rsidP="00905918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0E445F" w:rsidRDefault="000E445F" w:rsidP="003075B7">
      <w:pPr>
        <w:spacing w:line="360" w:lineRule="auto"/>
      </w:pPr>
    </w:p>
    <w:p w:rsidR="000E445F" w:rsidRDefault="000E445F" w:rsidP="003B3F2F">
      <w:pPr>
        <w:spacing w:line="360" w:lineRule="auto"/>
        <w:ind w:firstLine="540"/>
        <w:jc w:val="both"/>
      </w:pPr>
      <w:r>
        <w:t xml:space="preserve">   Vadovaudamasi Lietuvos Respublikos vietos savivaldos įstatymo 18 straipsnio 1 dalimi ir atsižvelgdama į Pagėgių sav. Vilkyškių Johaneso Bobrovskio gimnazijos direktorės Rimos Auštrienės 2019 m. birželio 6 d. prašymą Nr. 2-93 „Dėl pareigybių ir etatų patvirtinimo“,  Pagėgių savivaldybės taryba n u s p r e n d ž i a:</w:t>
      </w:r>
    </w:p>
    <w:p w:rsidR="000E445F" w:rsidRPr="003B3F2F" w:rsidRDefault="000E445F" w:rsidP="003B3F2F">
      <w:pPr>
        <w:spacing w:line="360" w:lineRule="auto"/>
        <w:jc w:val="both"/>
        <w:rPr>
          <w:bCs/>
        </w:rPr>
      </w:pPr>
      <w:r>
        <w:t xml:space="preserve">            1. Pakeisti Pagėgių savivaldybės tarybos </w:t>
      </w:r>
      <w:r w:rsidRPr="00682758">
        <w:rPr>
          <w:bCs/>
          <w:color w:val="000000"/>
        </w:rPr>
        <w:t>201</w:t>
      </w:r>
      <w:r>
        <w:rPr>
          <w:bCs/>
          <w:color w:val="000000"/>
        </w:rPr>
        <w:t>6 m. gruodžio 22 d. sprendimu</w:t>
      </w:r>
      <w:r w:rsidRPr="00682758">
        <w:rPr>
          <w:bCs/>
          <w:color w:val="000000"/>
        </w:rPr>
        <w:t xml:space="preserve"> </w:t>
      </w:r>
      <w:r>
        <w:rPr>
          <w:bCs/>
          <w:color w:val="000000"/>
        </w:rPr>
        <w:t>N</w:t>
      </w:r>
      <w:r w:rsidRPr="00682758">
        <w:rPr>
          <w:bCs/>
          <w:color w:val="000000"/>
        </w:rPr>
        <w:t xml:space="preserve">r. </w:t>
      </w:r>
      <w:r>
        <w:rPr>
          <w:bCs/>
          <w:color w:val="000000"/>
        </w:rPr>
        <w:t>T</w:t>
      </w:r>
      <w:r w:rsidRPr="00682758">
        <w:rPr>
          <w:bCs/>
          <w:color w:val="000000"/>
        </w:rPr>
        <w:t>-</w:t>
      </w:r>
      <w:r>
        <w:rPr>
          <w:bCs/>
          <w:color w:val="000000"/>
        </w:rPr>
        <w:t xml:space="preserve">232 </w:t>
      </w:r>
      <w:r w:rsidRPr="0068275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„Dėl Pagėgių savivaldybės mokyklų pedagoginių pareigybių sąrašo patvirtinimo“ patvirtintą priedą, panaikinant </w:t>
      </w:r>
      <w:r w:rsidRPr="00EF2DE6">
        <w:rPr>
          <w:bCs/>
          <w:color w:val="000000"/>
        </w:rPr>
        <w:t>2.1 eilut</w:t>
      </w:r>
      <w:r>
        <w:rPr>
          <w:bCs/>
          <w:color w:val="000000"/>
        </w:rPr>
        <w:t>ę.</w:t>
      </w:r>
    </w:p>
    <w:p w:rsidR="000E445F" w:rsidRDefault="000E445F" w:rsidP="003B3F2F">
      <w:pPr>
        <w:spacing w:line="360" w:lineRule="auto"/>
        <w:ind w:firstLine="540"/>
        <w:jc w:val="both"/>
      </w:pPr>
      <w:r>
        <w:rPr>
          <w:bCs/>
          <w:color w:val="000000"/>
        </w:rPr>
        <w:t xml:space="preserve">   </w:t>
      </w:r>
      <w:r w:rsidRPr="003075B7">
        <w:t xml:space="preserve">2. Sprendimą paskelbti Pagėgių savivaldybės interneto svetainėje </w:t>
      </w:r>
      <w:hyperlink r:id="rId6" w:history="1">
        <w:r w:rsidRPr="00E452C4">
          <w:rPr>
            <w:rStyle w:val="Hyperlink"/>
            <w:color w:val="auto"/>
            <w:u w:val="none"/>
          </w:rPr>
          <w:t>www.pagegiai.lt</w:t>
        </w:r>
      </w:hyperlink>
      <w:r>
        <w:t>.</w:t>
      </w:r>
    </w:p>
    <w:p w:rsidR="000E445F" w:rsidRPr="003075B7" w:rsidRDefault="000E445F" w:rsidP="003B3F2F">
      <w:pPr>
        <w:spacing w:line="360" w:lineRule="auto"/>
        <w:jc w:val="both"/>
      </w:pPr>
      <w:r>
        <w:t xml:space="preserve">            </w:t>
      </w:r>
      <w:r w:rsidRPr="003075B7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0E445F" w:rsidRDefault="000E445F" w:rsidP="00F65B17"/>
    <w:p w:rsidR="000E445F" w:rsidRDefault="000E445F" w:rsidP="00F65B17"/>
    <w:p w:rsidR="000E445F" w:rsidRDefault="000E445F" w:rsidP="003B3F2F">
      <w:pPr>
        <w:jc w:val="both"/>
      </w:pPr>
    </w:p>
    <w:p w:rsidR="000E445F" w:rsidRDefault="000E445F" w:rsidP="003B3F2F">
      <w:pPr>
        <w:jc w:val="both"/>
      </w:pPr>
    </w:p>
    <w:p w:rsidR="000E445F" w:rsidRDefault="000E445F" w:rsidP="003B3F2F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Vaidas Bendaravičius</w:t>
      </w:r>
    </w:p>
    <w:sectPr w:rsidR="000E445F" w:rsidSect="00EF2DE6">
      <w:pgSz w:w="11906" w:h="16838"/>
      <w:pgMar w:top="1134" w:right="567" w:bottom="851" w:left="1701" w:header="561" w:footer="561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420D"/>
    <w:multiLevelType w:val="hybridMultilevel"/>
    <w:tmpl w:val="E064E606"/>
    <w:lvl w:ilvl="0" w:tplc="C77A198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22979"/>
    <w:multiLevelType w:val="multilevel"/>
    <w:tmpl w:val="9F725B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</w:abstractNum>
  <w:abstractNum w:abstractNumId="2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3045C7C"/>
    <w:multiLevelType w:val="hybridMultilevel"/>
    <w:tmpl w:val="A8FAFA5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B4728D"/>
    <w:multiLevelType w:val="hybridMultilevel"/>
    <w:tmpl w:val="6B284E6E"/>
    <w:lvl w:ilvl="0" w:tplc="60FE87EC">
      <w:start w:val="1"/>
      <w:numFmt w:val="decimal"/>
      <w:lvlText w:val="%1."/>
      <w:lvlJc w:val="left"/>
      <w:pPr>
        <w:tabs>
          <w:tab w:val="num" w:pos="2505"/>
        </w:tabs>
        <w:ind w:left="2505" w:hanging="1425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95C1FEE"/>
    <w:multiLevelType w:val="hybridMultilevel"/>
    <w:tmpl w:val="81623522"/>
    <w:lvl w:ilvl="0" w:tplc="AABEB29C">
      <w:start w:val="4"/>
      <w:numFmt w:val="bullet"/>
      <w:lvlText w:val=""/>
      <w:lvlJc w:val="left"/>
      <w:pPr>
        <w:tabs>
          <w:tab w:val="num" w:pos="723"/>
        </w:tabs>
        <w:ind w:left="723" w:hanging="420"/>
      </w:pPr>
      <w:rPr>
        <w:rFonts w:ascii="Wingdings" w:eastAsia="Times New Roman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6">
    <w:nsid w:val="5A374233"/>
    <w:multiLevelType w:val="hybridMultilevel"/>
    <w:tmpl w:val="8414781E"/>
    <w:lvl w:ilvl="0" w:tplc="C8D408CA">
      <w:start w:val="14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4154101"/>
    <w:multiLevelType w:val="hybridMultilevel"/>
    <w:tmpl w:val="2AA8B706"/>
    <w:lvl w:ilvl="0" w:tplc="8696B1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6551ACF"/>
    <w:multiLevelType w:val="hybridMultilevel"/>
    <w:tmpl w:val="6EE47E98"/>
    <w:lvl w:ilvl="0" w:tplc="34BC8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97BF4"/>
    <w:multiLevelType w:val="hybridMultilevel"/>
    <w:tmpl w:val="536A7730"/>
    <w:lvl w:ilvl="0" w:tplc="1B364854">
      <w:start w:val="1"/>
      <w:numFmt w:val="decimal"/>
      <w:lvlText w:val="%1."/>
      <w:lvlJc w:val="left"/>
      <w:pPr>
        <w:tabs>
          <w:tab w:val="num" w:pos="2565"/>
        </w:tabs>
        <w:ind w:left="2565" w:hanging="148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7C5B01B0"/>
    <w:multiLevelType w:val="hybridMultilevel"/>
    <w:tmpl w:val="1AF8E1F6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BFF"/>
    <w:rsid w:val="0000244B"/>
    <w:rsid w:val="00017E1C"/>
    <w:rsid w:val="000442ED"/>
    <w:rsid w:val="00064DA5"/>
    <w:rsid w:val="00086AE7"/>
    <w:rsid w:val="0009448C"/>
    <w:rsid w:val="00095F80"/>
    <w:rsid w:val="000B0058"/>
    <w:rsid w:val="000C6316"/>
    <w:rsid w:val="000D2242"/>
    <w:rsid w:val="000D6CB8"/>
    <w:rsid w:val="000E445F"/>
    <w:rsid w:val="000E55A3"/>
    <w:rsid w:val="000E6FF0"/>
    <w:rsid w:val="000F7BEC"/>
    <w:rsid w:val="00104ED2"/>
    <w:rsid w:val="0010585F"/>
    <w:rsid w:val="00116399"/>
    <w:rsid w:val="00117C3D"/>
    <w:rsid w:val="00122DDC"/>
    <w:rsid w:val="00123A24"/>
    <w:rsid w:val="0014253A"/>
    <w:rsid w:val="001517B5"/>
    <w:rsid w:val="0015318C"/>
    <w:rsid w:val="00156040"/>
    <w:rsid w:val="00160CAA"/>
    <w:rsid w:val="001611D6"/>
    <w:rsid w:val="00164161"/>
    <w:rsid w:val="0017483B"/>
    <w:rsid w:val="00185E6D"/>
    <w:rsid w:val="0019561B"/>
    <w:rsid w:val="00196BA1"/>
    <w:rsid w:val="00196E8A"/>
    <w:rsid w:val="001A716D"/>
    <w:rsid w:val="001D660E"/>
    <w:rsid w:val="001E4985"/>
    <w:rsid w:val="001F4973"/>
    <w:rsid w:val="00204704"/>
    <w:rsid w:val="0024166A"/>
    <w:rsid w:val="00247178"/>
    <w:rsid w:val="002634E2"/>
    <w:rsid w:val="002653B6"/>
    <w:rsid w:val="0027655B"/>
    <w:rsid w:val="0028215C"/>
    <w:rsid w:val="002917A1"/>
    <w:rsid w:val="00292AC6"/>
    <w:rsid w:val="00296964"/>
    <w:rsid w:val="002A0082"/>
    <w:rsid w:val="002A36C0"/>
    <w:rsid w:val="002C6526"/>
    <w:rsid w:val="002C6FDB"/>
    <w:rsid w:val="002D5508"/>
    <w:rsid w:val="002D63DA"/>
    <w:rsid w:val="002D743E"/>
    <w:rsid w:val="002E2320"/>
    <w:rsid w:val="002E3F7A"/>
    <w:rsid w:val="00300381"/>
    <w:rsid w:val="003075B7"/>
    <w:rsid w:val="003138A1"/>
    <w:rsid w:val="0032175B"/>
    <w:rsid w:val="00336AB7"/>
    <w:rsid w:val="00336FF9"/>
    <w:rsid w:val="00337111"/>
    <w:rsid w:val="00356ACE"/>
    <w:rsid w:val="00362810"/>
    <w:rsid w:val="00364DFB"/>
    <w:rsid w:val="00372033"/>
    <w:rsid w:val="003729A0"/>
    <w:rsid w:val="003905B5"/>
    <w:rsid w:val="003A7B4C"/>
    <w:rsid w:val="003B3F2F"/>
    <w:rsid w:val="003C2222"/>
    <w:rsid w:val="003C629C"/>
    <w:rsid w:val="003D3F00"/>
    <w:rsid w:val="003E17BC"/>
    <w:rsid w:val="003E6ADA"/>
    <w:rsid w:val="003F24E6"/>
    <w:rsid w:val="003F2958"/>
    <w:rsid w:val="003F3719"/>
    <w:rsid w:val="003F528C"/>
    <w:rsid w:val="00415E85"/>
    <w:rsid w:val="00416E39"/>
    <w:rsid w:val="004234E7"/>
    <w:rsid w:val="00436CFF"/>
    <w:rsid w:val="00440AE0"/>
    <w:rsid w:val="00453107"/>
    <w:rsid w:val="00457C9E"/>
    <w:rsid w:val="0046151A"/>
    <w:rsid w:val="00471650"/>
    <w:rsid w:val="004B325C"/>
    <w:rsid w:val="004C4543"/>
    <w:rsid w:val="004F28E8"/>
    <w:rsid w:val="004F2E8A"/>
    <w:rsid w:val="004F3041"/>
    <w:rsid w:val="00517C21"/>
    <w:rsid w:val="0052089B"/>
    <w:rsid w:val="00532C10"/>
    <w:rsid w:val="00536477"/>
    <w:rsid w:val="00536EB2"/>
    <w:rsid w:val="005412BD"/>
    <w:rsid w:val="005452D8"/>
    <w:rsid w:val="00571375"/>
    <w:rsid w:val="00577327"/>
    <w:rsid w:val="00585DBF"/>
    <w:rsid w:val="00591EC0"/>
    <w:rsid w:val="00595414"/>
    <w:rsid w:val="00597589"/>
    <w:rsid w:val="00597D8E"/>
    <w:rsid w:val="005A0D50"/>
    <w:rsid w:val="005A6814"/>
    <w:rsid w:val="005D0281"/>
    <w:rsid w:val="005E1826"/>
    <w:rsid w:val="005E3791"/>
    <w:rsid w:val="005E5B02"/>
    <w:rsid w:val="005F1B12"/>
    <w:rsid w:val="005F4D4A"/>
    <w:rsid w:val="006041E6"/>
    <w:rsid w:val="00604EA3"/>
    <w:rsid w:val="00623DB1"/>
    <w:rsid w:val="00631419"/>
    <w:rsid w:val="006374A2"/>
    <w:rsid w:val="0064375A"/>
    <w:rsid w:val="00682758"/>
    <w:rsid w:val="006A61E6"/>
    <w:rsid w:val="006C66D1"/>
    <w:rsid w:val="006D13CD"/>
    <w:rsid w:val="006D178E"/>
    <w:rsid w:val="006E2FCF"/>
    <w:rsid w:val="006E4FBF"/>
    <w:rsid w:val="006F29F0"/>
    <w:rsid w:val="00701C95"/>
    <w:rsid w:val="00703339"/>
    <w:rsid w:val="007100A1"/>
    <w:rsid w:val="00712024"/>
    <w:rsid w:val="00712867"/>
    <w:rsid w:val="00714A28"/>
    <w:rsid w:val="0072250D"/>
    <w:rsid w:val="00723ABC"/>
    <w:rsid w:val="00724820"/>
    <w:rsid w:val="00731F7D"/>
    <w:rsid w:val="00733111"/>
    <w:rsid w:val="00741714"/>
    <w:rsid w:val="00742A3C"/>
    <w:rsid w:val="00745EE7"/>
    <w:rsid w:val="007518F2"/>
    <w:rsid w:val="00756A87"/>
    <w:rsid w:val="007670C9"/>
    <w:rsid w:val="00772A97"/>
    <w:rsid w:val="007910A5"/>
    <w:rsid w:val="007924CB"/>
    <w:rsid w:val="007945E5"/>
    <w:rsid w:val="007947BF"/>
    <w:rsid w:val="007A1FD1"/>
    <w:rsid w:val="007A6F08"/>
    <w:rsid w:val="007B0F0A"/>
    <w:rsid w:val="007B4632"/>
    <w:rsid w:val="007B56ED"/>
    <w:rsid w:val="007B681B"/>
    <w:rsid w:val="007C4750"/>
    <w:rsid w:val="007E1FE4"/>
    <w:rsid w:val="007E4494"/>
    <w:rsid w:val="007F621F"/>
    <w:rsid w:val="0080358C"/>
    <w:rsid w:val="00810922"/>
    <w:rsid w:val="00811D30"/>
    <w:rsid w:val="00817115"/>
    <w:rsid w:val="00820621"/>
    <w:rsid w:val="008304AB"/>
    <w:rsid w:val="008443D2"/>
    <w:rsid w:val="00851014"/>
    <w:rsid w:val="00854828"/>
    <w:rsid w:val="008632B9"/>
    <w:rsid w:val="00866C90"/>
    <w:rsid w:val="008700EA"/>
    <w:rsid w:val="00872CE7"/>
    <w:rsid w:val="008771A4"/>
    <w:rsid w:val="0088080C"/>
    <w:rsid w:val="00881D58"/>
    <w:rsid w:val="008909F0"/>
    <w:rsid w:val="00892AAC"/>
    <w:rsid w:val="008975FA"/>
    <w:rsid w:val="008B64BD"/>
    <w:rsid w:val="008C049B"/>
    <w:rsid w:val="008E5ACE"/>
    <w:rsid w:val="008F2A4B"/>
    <w:rsid w:val="008F378E"/>
    <w:rsid w:val="009041EF"/>
    <w:rsid w:val="00905918"/>
    <w:rsid w:val="009246C2"/>
    <w:rsid w:val="0092643C"/>
    <w:rsid w:val="00931928"/>
    <w:rsid w:val="00932DFC"/>
    <w:rsid w:val="0093536E"/>
    <w:rsid w:val="00936E97"/>
    <w:rsid w:val="00940984"/>
    <w:rsid w:val="00941716"/>
    <w:rsid w:val="00942946"/>
    <w:rsid w:val="00945D44"/>
    <w:rsid w:val="00950FBA"/>
    <w:rsid w:val="0097673E"/>
    <w:rsid w:val="0098500A"/>
    <w:rsid w:val="009921D1"/>
    <w:rsid w:val="00993A40"/>
    <w:rsid w:val="009A6860"/>
    <w:rsid w:val="009A7303"/>
    <w:rsid w:val="009B5204"/>
    <w:rsid w:val="009B7284"/>
    <w:rsid w:val="009B7358"/>
    <w:rsid w:val="009D2BFF"/>
    <w:rsid w:val="009D4A8E"/>
    <w:rsid w:val="009D5869"/>
    <w:rsid w:val="009D6CB0"/>
    <w:rsid w:val="009E303D"/>
    <w:rsid w:val="00A0439E"/>
    <w:rsid w:val="00A50867"/>
    <w:rsid w:val="00A54720"/>
    <w:rsid w:val="00A679CF"/>
    <w:rsid w:val="00A72DA4"/>
    <w:rsid w:val="00A90F72"/>
    <w:rsid w:val="00A95870"/>
    <w:rsid w:val="00A9627A"/>
    <w:rsid w:val="00AA4898"/>
    <w:rsid w:val="00AC6B58"/>
    <w:rsid w:val="00AC7191"/>
    <w:rsid w:val="00AE4A63"/>
    <w:rsid w:val="00AE55F5"/>
    <w:rsid w:val="00B02B45"/>
    <w:rsid w:val="00B16911"/>
    <w:rsid w:val="00B32078"/>
    <w:rsid w:val="00B33C6E"/>
    <w:rsid w:val="00B44AAC"/>
    <w:rsid w:val="00B50D5D"/>
    <w:rsid w:val="00B760F6"/>
    <w:rsid w:val="00B7796A"/>
    <w:rsid w:val="00B81E04"/>
    <w:rsid w:val="00B82DC4"/>
    <w:rsid w:val="00B93CC2"/>
    <w:rsid w:val="00B95399"/>
    <w:rsid w:val="00B96B97"/>
    <w:rsid w:val="00BB3331"/>
    <w:rsid w:val="00BC4586"/>
    <w:rsid w:val="00BD0D58"/>
    <w:rsid w:val="00BE7AD8"/>
    <w:rsid w:val="00BF44E9"/>
    <w:rsid w:val="00C31839"/>
    <w:rsid w:val="00C60F7A"/>
    <w:rsid w:val="00C71E3A"/>
    <w:rsid w:val="00C735F4"/>
    <w:rsid w:val="00C75531"/>
    <w:rsid w:val="00C76E1F"/>
    <w:rsid w:val="00C95ECE"/>
    <w:rsid w:val="00C977A2"/>
    <w:rsid w:val="00CA22DB"/>
    <w:rsid w:val="00CA2D17"/>
    <w:rsid w:val="00CA48CA"/>
    <w:rsid w:val="00CC1D11"/>
    <w:rsid w:val="00CD00B3"/>
    <w:rsid w:val="00CE1E6C"/>
    <w:rsid w:val="00CF6E7F"/>
    <w:rsid w:val="00CF7E9E"/>
    <w:rsid w:val="00D2258D"/>
    <w:rsid w:val="00D4176B"/>
    <w:rsid w:val="00D41E19"/>
    <w:rsid w:val="00D523E7"/>
    <w:rsid w:val="00D565AC"/>
    <w:rsid w:val="00D660F1"/>
    <w:rsid w:val="00D7340C"/>
    <w:rsid w:val="00D76837"/>
    <w:rsid w:val="00D8071D"/>
    <w:rsid w:val="00D87245"/>
    <w:rsid w:val="00D904CC"/>
    <w:rsid w:val="00D94515"/>
    <w:rsid w:val="00DA0F89"/>
    <w:rsid w:val="00DA2213"/>
    <w:rsid w:val="00DA4FA3"/>
    <w:rsid w:val="00DD1724"/>
    <w:rsid w:val="00DD76CD"/>
    <w:rsid w:val="00DE7D4F"/>
    <w:rsid w:val="00E0187A"/>
    <w:rsid w:val="00E0214E"/>
    <w:rsid w:val="00E04C93"/>
    <w:rsid w:val="00E1167D"/>
    <w:rsid w:val="00E205E5"/>
    <w:rsid w:val="00E21E63"/>
    <w:rsid w:val="00E40A09"/>
    <w:rsid w:val="00E412F0"/>
    <w:rsid w:val="00E4518F"/>
    <w:rsid w:val="00E452C4"/>
    <w:rsid w:val="00E60C3C"/>
    <w:rsid w:val="00E63BC3"/>
    <w:rsid w:val="00E76EC6"/>
    <w:rsid w:val="00E77259"/>
    <w:rsid w:val="00E96DF3"/>
    <w:rsid w:val="00EA5931"/>
    <w:rsid w:val="00EB03AE"/>
    <w:rsid w:val="00EC0297"/>
    <w:rsid w:val="00ED0223"/>
    <w:rsid w:val="00ED322F"/>
    <w:rsid w:val="00ED39D4"/>
    <w:rsid w:val="00EE092B"/>
    <w:rsid w:val="00EE51DF"/>
    <w:rsid w:val="00EF0063"/>
    <w:rsid w:val="00EF2DE6"/>
    <w:rsid w:val="00F01606"/>
    <w:rsid w:val="00F05204"/>
    <w:rsid w:val="00F057DD"/>
    <w:rsid w:val="00F341D7"/>
    <w:rsid w:val="00F37425"/>
    <w:rsid w:val="00F40BA4"/>
    <w:rsid w:val="00F47243"/>
    <w:rsid w:val="00F5523A"/>
    <w:rsid w:val="00F6242E"/>
    <w:rsid w:val="00F65B17"/>
    <w:rsid w:val="00F7209B"/>
    <w:rsid w:val="00F76AE1"/>
    <w:rsid w:val="00FA0A21"/>
    <w:rsid w:val="00FA6801"/>
    <w:rsid w:val="00FA718A"/>
    <w:rsid w:val="00FB7A02"/>
    <w:rsid w:val="00FC2516"/>
    <w:rsid w:val="00FE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3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9D2BFF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42A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3BC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375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65B17"/>
    <w:rPr>
      <w:rFonts w:ascii="Arial" w:hAnsi="Arial" w:cs="Times New Roman"/>
      <w:b/>
      <w:i/>
      <w:sz w:val="28"/>
      <w:lang w:val="lt-LT" w:eastAsia="lt-LT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1375"/>
    <w:rPr>
      <w:rFonts w:ascii="Calibri" w:hAnsi="Calibri" w:cs="Times New Roman"/>
      <w:b/>
      <w:sz w:val="28"/>
    </w:rPr>
  </w:style>
  <w:style w:type="character" w:styleId="Hyperlink">
    <w:name w:val="Hyperlink"/>
    <w:basedOn w:val="DefaultParagraphFont"/>
    <w:uiPriority w:val="99"/>
    <w:rsid w:val="009D2BF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D2BFF"/>
    <w:pPr>
      <w:spacing w:before="100" w:beforeAutospacing="1" w:after="100" w:afterAutospacing="1"/>
    </w:pPr>
  </w:style>
  <w:style w:type="paragraph" w:customStyle="1" w:styleId="pavadinimas">
    <w:name w:val="pavadinim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mazas">
    <w:name w:val="mazas"/>
    <w:basedOn w:val="Normal"/>
    <w:uiPriority w:val="99"/>
    <w:rsid w:val="00E4518F"/>
    <w:pPr>
      <w:spacing w:before="100" w:beforeAutospacing="1" w:after="100" w:afterAutospacing="1"/>
    </w:pPr>
  </w:style>
  <w:style w:type="paragraph" w:customStyle="1" w:styleId="istatymas">
    <w:name w:val="istatymas"/>
    <w:basedOn w:val="Normal"/>
    <w:uiPriority w:val="99"/>
    <w:rsid w:val="00E451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8F37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71375"/>
    <w:rPr>
      <w:rFonts w:ascii="Cambria" w:hAnsi="Cambria" w:cs="Times New Roman"/>
      <w:b/>
      <w:kern w:val="28"/>
      <w:sz w:val="32"/>
    </w:rPr>
  </w:style>
  <w:style w:type="paragraph" w:customStyle="1" w:styleId="Char1CharChar">
    <w:name w:val="Char1 Char Char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1CharChar1">
    <w:name w:val="Char1 Char Char1"/>
    <w:basedOn w:val="Normal"/>
    <w:uiPriority w:val="99"/>
    <w:rsid w:val="005954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1"/>
    <w:uiPriority w:val="99"/>
    <w:rsid w:val="00185E6D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5B17"/>
    <w:rPr>
      <w:rFonts w:cs="Times New Roman"/>
      <w:lang w:val="en-US" w:eastAsia="en-US"/>
    </w:rPr>
  </w:style>
  <w:style w:type="character" w:customStyle="1" w:styleId="HeaderChar1">
    <w:name w:val="Header Char1"/>
    <w:link w:val="Header"/>
    <w:uiPriority w:val="99"/>
    <w:locked/>
    <w:rsid w:val="00185E6D"/>
    <w:rPr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52089B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1375"/>
    <w:rPr>
      <w:rFonts w:cs="Times New Roman"/>
      <w:sz w:val="24"/>
    </w:rPr>
  </w:style>
  <w:style w:type="character" w:customStyle="1" w:styleId="BodyTextChar1">
    <w:name w:val="Body Text Char1"/>
    <w:link w:val="BodyText"/>
    <w:uiPriority w:val="99"/>
    <w:locked/>
    <w:rsid w:val="0052089B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41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71375"/>
    <w:rPr>
      <w:rFonts w:ascii="Courier New" w:hAnsi="Courier New" w:cs="Times New Roman"/>
      <w:sz w:val="20"/>
    </w:rPr>
  </w:style>
  <w:style w:type="character" w:customStyle="1" w:styleId="DiagramaDiagrama2">
    <w:name w:val="Diagrama Diagrama2"/>
    <w:uiPriority w:val="99"/>
    <w:rsid w:val="00B44AA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75FA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1375"/>
    <w:rPr>
      <w:rFonts w:cs="Times New Roman"/>
      <w:sz w:val="2"/>
    </w:rPr>
  </w:style>
  <w:style w:type="character" w:styleId="HTMLTypewriter">
    <w:name w:val="HTML Typewriter"/>
    <w:basedOn w:val="DefaultParagraphFont"/>
    <w:uiPriority w:val="99"/>
    <w:rsid w:val="00B32078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124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128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793</Words>
  <Characters>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</dc:title>
  <dc:subject/>
  <dc:creator>admin</dc:creator>
  <cp:keywords/>
  <dc:description/>
  <cp:lastModifiedBy>Comp</cp:lastModifiedBy>
  <cp:revision>18</cp:revision>
  <cp:lastPrinted>2018-12-06T11:11:00Z</cp:lastPrinted>
  <dcterms:created xsi:type="dcterms:W3CDTF">2019-06-06T10:30:00Z</dcterms:created>
  <dcterms:modified xsi:type="dcterms:W3CDTF">2019-06-25T10:18:00Z</dcterms:modified>
</cp:coreProperties>
</file>