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9639"/>
      </w:tblGrid>
      <w:tr w:rsidR="0051307C">
        <w:trPr>
          <w:trHeight w:hRule="exact" w:val="1055"/>
        </w:trPr>
        <w:tc>
          <w:tcPr>
            <w:tcW w:w="9639" w:type="dxa"/>
          </w:tcPr>
          <w:p w:rsidR="0051307C" w:rsidRDefault="0051307C">
            <w:pPr>
              <w:spacing w:line="240" w:lineRule="atLeast"/>
              <w:jc w:val="center"/>
              <w:rPr>
                <w:color w:val="000000"/>
              </w:rPr>
            </w:pPr>
            <w:r w:rsidRPr="001A32D1">
              <w:rPr>
                <w:sz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pt;height:42pt">
                  <v:imagedata r:id="rId7" o:title=""/>
                </v:shape>
              </w:pict>
            </w:r>
          </w:p>
        </w:tc>
      </w:tr>
      <w:tr w:rsidR="0051307C">
        <w:trPr>
          <w:trHeight w:hRule="exact" w:val="2353"/>
        </w:trPr>
        <w:tc>
          <w:tcPr>
            <w:tcW w:w="9639" w:type="dxa"/>
          </w:tcPr>
          <w:p w:rsidR="0051307C" w:rsidRDefault="0051307C">
            <w:pPr>
              <w:pStyle w:val="Heading2"/>
            </w:pPr>
            <w:r>
              <w:t>Pagėgių savivaldybės taryba</w:t>
            </w:r>
          </w:p>
          <w:p w:rsidR="0051307C" w:rsidRDefault="0051307C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</w:p>
          <w:p w:rsidR="0051307C" w:rsidRDefault="0051307C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sprendimas</w:t>
            </w:r>
          </w:p>
          <w:p w:rsidR="0051307C" w:rsidRDefault="0051307C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dėl pagėgių savivaldybės 2017 metų biudžeto vykdymo atAskaitų rinkinio patvirtinimo</w:t>
            </w:r>
          </w:p>
        </w:tc>
      </w:tr>
      <w:tr w:rsidR="0051307C">
        <w:trPr>
          <w:trHeight w:hRule="exact" w:val="703"/>
        </w:trPr>
        <w:tc>
          <w:tcPr>
            <w:tcW w:w="9639" w:type="dxa"/>
          </w:tcPr>
          <w:p w:rsidR="0051307C" w:rsidRDefault="0051307C">
            <w:pPr>
              <w:pStyle w:val="Heading2"/>
              <w:rPr>
                <w:b w:val="0"/>
                <w:bCs w:val="0"/>
                <w:caps w:val="0"/>
              </w:rPr>
            </w:pPr>
            <w:r>
              <w:rPr>
                <w:b w:val="0"/>
                <w:bCs w:val="0"/>
                <w:caps w:val="0"/>
              </w:rPr>
              <w:t>2018 m. rugpjūčio 28 d. Nr. T-109</w:t>
            </w:r>
          </w:p>
          <w:p w:rsidR="0051307C" w:rsidRDefault="0051307C">
            <w:pPr>
              <w:jc w:val="center"/>
            </w:pPr>
            <w:r>
              <w:t>Pagėgiai</w:t>
            </w:r>
          </w:p>
        </w:tc>
      </w:tr>
    </w:tbl>
    <w:p w:rsidR="0051307C" w:rsidRDefault="0051307C"/>
    <w:p w:rsidR="0051307C" w:rsidRDefault="0051307C"/>
    <w:p w:rsidR="0051307C" w:rsidRDefault="0051307C" w:rsidP="00764499">
      <w:pPr>
        <w:spacing w:line="324" w:lineRule="auto"/>
        <w:jc w:val="both"/>
      </w:pPr>
      <w:r>
        <w:t xml:space="preserve">             Vadovaudamasi Lietuvos Respublikos vietos savivaldos įstatymo 16 straipsnio 2 dalies 15 punktu, </w:t>
      </w:r>
      <w:r>
        <w:rPr>
          <w:szCs w:val="24"/>
        </w:rPr>
        <w:t xml:space="preserve">Lietuvos Respublikos viešojo sektoriaus atskaitomybės įstatymo 29 straipsniu, </w:t>
      </w:r>
      <w:r w:rsidRPr="00D153FD">
        <w:rPr>
          <w:szCs w:val="24"/>
        </w:rPr>
        <w:t>Lietuvos</w:t>
      </w:r>
      <w:r>
        <w:rPr>
          <w:szCs w:val="24"/>
        </w:rPr>
        <w:t xml:space="preserve"> Respublikos biudžeto sandaros įstatymo</w:t>
      </w:r>
      <w:r w:rsidRPr="00D153FD">
        <w:rPr>
          <w:szCs w:val="24"/>
        </w:rPr>
        <w:t xml:space="preserve"> 35 straipsnio </w:t>
      </w:r>
      <w:r>
        <w:rPr>
          <w:szCs w:val="24"/>
        </w:rPr>
        <w:t>4</w:t>
      </w:r>
      <w:r w:rsidRPr="00D153FD">
        <w:rPr>
          <w:szCs w:val="24"/>
        </w:rPr>
        <w:t xml:space="preserve"> dalimi ir 36 straipsnio 3 dalimi,</w:t>
      </w:r>
      <w:r>
        <w:rPr>
          <w:szCs w:val="24"/>
        </w:rPr>
        <w:t xml:space="preserve"> </w:t>
      </w:r>
      <w:r w:rsidRPr="00D153FD">
        <w:rPr>
          <w:szCs w:val="24"/>
        </w:rPr>
        <w:t xml:space="preserve">atsižvelgdama į </w:t>
      </w:r>
      <w:r>
        <w:t>Pagėgių savivaldybės kontrolieriaus 2018 m</w:t>
      </w:r>
      <w:r w:rsidRPr="003877A0">
        <w:t xml:space="preserve">. </w:t>
      </w:r>
      <w:r w:rsidRPr="00AC27F1">
        <w:t>liepos 1</w:t>
      </w:r>
      <w:r>
        <w:t>3</w:t>
      </w:r>
      <w:r w:rsidRPr="00AC27F1">
        <w:t xml:space="preserve"> d.</w:t>
      </w:r>
      <w:r w:rsidRPr="003877A0">
        <w:t xml:space="preserve"> išvad</w:t>
      </w:r>
      <w:r>
        <w:t>ą</w:t>
      </w:r>
      <w:r w:rsidRPr="003877A0">
        <w:t xml:space="preserve"> </w:t>
      </w:r>
      <w:r w:rsidRPr="00553E24">
        <w:t>Nr. K3</w:t>
      </w:r>
      <w:r>
        <w:t>-</w:t>
      </w:r>
      <w:r w:rsidRPr="00553E24">
        <w:t>AI5  „Dėl Pagėgių savivaldybės 201</w:t>
      </w:r>
      <w:r>
        <w:t>7</w:t>
      </w:r>
      <w:r w:rsidRPr="00553E24">
        <w:t xml:space="preserve"> metų biudžeto vykdymo ataskaitų, savivaldybės biudžeto lėšų ir turto naudojimo</w:t>
      </w:r>
      <w:r>
        <w:t>“</w:t>
      </w:r>
      <w:r w:rsidRPr="00553E24">
        <w:t>, Pagėgių savivaldybės  taryba  n u s p r e n d ž i a:</w:t>
      </w:r>
      <w:r>
        <w:t xml:space="preserve"> </w:t>
      </w:r>
    </w:p>
    <w:p w:rsidR="0051307C" w:rsidRDefault="0051307C" w:rsidP="00B86136">
      <w:pPr>
        <w:spacing w:line="360" w:lineRule="auto"/>
        <w:jc w:val="both"/>
      </w:pPr>
      <w:r>
        <w:t xml:space="preserve">            1. Patvirtinti Pagėgių savivaldybės 2017 metų biudžeto vykdymo ataskaitų rinkinį:</w:t>
      </w:r>
    </w:p>
    <w:p w:rsidR="0051307C" w:rsidRDefault="0051307C" w:rsidP="009D1A6D">
      <w:pPr>
        <w:pStyle w:val="BodyText"/>
        <w:spacing w:line="360" w:lineRule="auto"/>
      </w:pPr>
      <w:r>
        <w:t xml:space="preserve">            1.1. Pagėgių savivaldybės 2017 metų biudžeto pajamų ir išlaidų plano vykdymo ataskaitą (1 priedas);</w:t>
      </w:r>
    </w:p>
    <w:p w:rsidR="0051307C" w:rsidRDefault="0051307C" w:rsidP="00F42CDA">
      <w:pPr>
        <w:pStyle w:val="BodyText"/>
        <w:spacing w:line="360" w:lineRule="auto"/>
      </w:pPr>
      <w:r>
        <w:t xml:space="preserve">            1.2. Pagėgių savivaldybės 2017 metų biudžeto asignavimų vykdymo ataskaitą (2 priedas).</w:t>
      </w:r>
    </w:p>
    <w:p w:rsidR="0051307C" w:rsidRDefault="0051307C" w:rsidP="009D1A6D">
      <w:pPr>
        <w:pStyle w:val="BodyText"/>
        <w:spacing w:line="360" w:lineRule="auto"/>
      </w:pPr>
      <w:r>
        <w:t xml:space="preserve">             2. Sprendimą paskelbti Teisės aktų registre ir Pagėgių savivaldybės interneto svetainėje </w:t>
      </w:r>
      <w:hyperlink r:id="rId8" w:history="1">
        <w:r w:rsidRPr="00B46095">
          <w:rPr>
            <w:rStyle w:val="Hyperlink"/>
            <w:color w:val="auto"/>
            <w:u w:val="none"/>
          </w:rPr>
          <w:t>www.pagegiai.lt</w:t>
        </w:r>
      </w:hyperlink>
      <w:r w:rsidRPr="00B46095">
        <w:t>.</w:t>
      </w:r>
    </w:p>
    <w:p w:rsidR="0051307C" w:rsidRDefault="0051307C" w:rsidP="001E71C5">
      <w:pPr>
        <w:spacing w:line="360" w:lineRule="auto"/>
        <w:jc w:val="both"/>
      </w:pPr>
      <w:r>
        <w:t xml:space="preserve">             Šis sprendimas gali būti skundžiamas Regionų apygardos administracinio teismo Klaipėdos rūmams (Galinio Pylimo g. 9, 91230 Klaipėda) Lietuvos Respublikos administracinių bylų teisenos įstatymo nustatyta tvarka per 1 (vieną) mėnesį nuo sprendimo paskelbimo dienos.</w:t>
      </w:r>
    </w:p>
    <w:p w:rsidR="0051307C" w:rsidRDefault="0051307C" w:rsidP="006D5696">
      <w:pPr>
        <w:pStyle w:val="BodyText"/>
        <w:spacing w:line="360" w:lineRule="auto"/>
      </w:pPr>
    </w:p>
    <w:p w:rsidR="0051307C" w:rsidRDefault="0051307C" w:rsidP="006D5696">
      <w:pPr>
        <w:pStyle w:val="BodyText"/>
        <w:spacing w:line="360" w:lineRule="auto"/>
      </w:pPr>
    </w:p>
    <w:p w:rsidR="0051307C" w:rsidRDefault="0051307C" w:rsidP="006D5696">
      <w:pPr>
        <w:pStyle w:val="BodyText"/>
        <w:spacing w:line="360" w:lineRule="auto"/>
      </w:pPr>
    </w:p>
    <w:p w:rsidR="0051307C" w:rsidRDefault="0051307C" w:rsidP="006D5696">
      <w:pPr>
        <w:pStyle w:val="BodyText"/>
        <w:spacing w:line="360" w:lineRule="auto"/>
      </w:pPr>
    </w:p>
    <w:p w:rsidR="0051307C" w:rsidRDefault="0051307C" w:rsidP="00C439CA">
      <w:pPr>
        <w:jc w:val="both"/>
        <w:textAlignment w:val="auto"/>
      </w:pPr>
      <w:r>
        <w:t>Savivaldybės meras</w:t>
      </w:r>
      <w:r>
        <w:tab/>
      </w:r>
      <w:r>
        <w:tab/>
      </w:r>
      <w:r>
        <w:tab/>
      </w:r>
      <w:r>
        <w:tab/>
        <w:t xml:space="preserve"> Virginijus Komskis</w:t>
      </w:r>
    </w:p>
    <w:p w:rsidR="0051307C" w:rsidRDefault="0051307C" w:rsidP="00C439CA">
      <w:pPr>
        <w:jc w:val="both"/>
        <w:textAlignment w:val="auto"/>
      </w:pPr>
      <w:r>
        <w:br w:type="page"/>
      </w:r>
    </w:p>
    <w:tbl>
      <w:tblPr>
        <w:tblW w:w="9706" w:type="dxa"/>
        <w:tblInd w:w="93" w:type="dxa"/>
        <w:tblLook w:val="0000"/>
      </w:tblPr>
      <w:tblGrid>
        <w:gridCol w:w="5580"/>
        <w:gridCol w:w="416"/>
        <w:gridCol w:w="256"/>
        <w:gridCol w:w="1714"/>
        <w:gridCol w:w="1740"/>
      </w:tblGrid>
      <w:tr w:rsidR="0051307C" w:rsidRPr="00CF6746" w:rsidTr="00C17788">
        <w:trPr>
          <w:trHeight w:val="255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23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CF6746">
              <w:rPr>
                <w:sz w:val="20"/>
                <w:lang w:eastAsia="lt-LT"/>
              </w:rPr>
              <w:t>PATVIRTINTA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</w:tr>
      <w:tr w:rsidR="0051307C" w:rsidRPr="00CF6746" w:rsidTr="00C17788">
        <w:trPr>
          <w:trHeight w:val="255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23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CF6746">
              <w:rPr>
                <w:sz w:val="20"/>
                <w:lang w:eastAsia="lt-LT"/>
              </w:rPr>
              <w:t xml:space="preserve">Pagėgių savivaldybės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</w:tr>
      <w:tr w:rsidR="0051307C" w:rsidRPr="00CF6746" w:rsidTr="00C17788">
        <w:trPr>
          <w:trHeight w:val="255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412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CF6746">
              <w:rPr>
                <w:sz w:val="20"/>
                <w:lang w:eastAsia="lt-LT"/>
              </w:rPr>
              <w:t>tarybos 2018 m.</w:t>
            </w:r>
            <w:r>
              <w:rPr>
                <w:sz w:val="20"/>
                <w:lang w:eastAsia="lt-LT"/>
              </w:rPr>
              <w:t xml:space="preserve"> rugpjūčio 28 </w:t>
            </w:r>
            <w:r w:rsidRPr="00CF6746">
              <w:rPr>
                <w:sz w:val="20"/>
                <w:lang w:eastAsia="lt-LT"/>
              </w:rPr>
              <w:t xml:space="preserve">d.  </w:t>
            </w:r>
          </w:p>
        </w:tc>
      </w:tr>
      <w:tr w:rsidR="0051307C" w:rsidRPr="00CF6746" w:rsidTr="00C17788">
        <w:trPr>
          <w:trHeight w:val="255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23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CF6746">
              <w:rPr>
                <w:sz w:val="20"/>
                <w:lang w:eastAsia="lt-LT"/>
              </w:rPr>
              <w:t>sprendimu Nr. T-</w:t>
            </w:r>
            <w:r>
              <w:rPr>
                <w:sz w:val="20"/>
                <w:lang w:eastAsia="lt-LT"/>
              </w:rPr>
              <w:t>109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</w:tr>
      <w:tr w:rsidR="0051307C" w:rsidRPr="00CF6746" w:rsidTr="00C17788">
        <w:trPr>
          <w:trHeight w:val="255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23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eastAsia="lt-LT"/>
              </w:rPr>
            </w:pPr>
            <w:r w:rsidRPr="00CF6746">
              <w:rPr>
                <w:b/>
                <w:bCs/>
                <w:sz w:val="20"/>
                <w:lang w:eastAsia="lt-LT"/>
              </w:rPr>
              <w:t xml:space="preserve">priedas 1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</w:tr>
      <w:tr w:rsidR="0051307C" w:rsidRPr="00CF6746" w:rsidTr="00C17788">
        <w:trPr>
          <w:trHeight w:val="255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9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</w:tr>
      <w:tr w:rsidR="0051307C" w:rsidRPr="00CF6746" w:rsidTr="00C17788">
        <w:trPr>
          <w:trHeight w:val="255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19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</w:tr>
      <w:tr w:rsidR="0051307C" w:rsidRPr="00CF6746" w:rsidTr="00C17788">
        <w:trPr>
          <w:trHeight w:val="315"/>
        </w:trPr>
        <w:tc>
          <w:tcPr>
            <w:tcW w:w="970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eastAsia="lt-LT"/>
              </w:rPr>
            </w:pPr>
            <w:r w:rsidRPr="00CF6746">
              <w:rPr>
                <w:b/>
                <w:bCs/>
                <w:sz w:val="20"/>
                <w:lang w:eastAsia="lt-LT"/>
              </w:rPr>
              <w:t xml:space="preserve">PAGĖGIŲ SAVIVALDYBĖS 2017 METŲ BIUDŽETO PAJAMŲ IR IŠLAIDŲ PLANO </w:t>
            </w:r>
          </w:p>
        </w:tc>
      </w:tr>
      <w:tr w:rsidR="0051307C" w:rsidRPr="00CF6746" w:rsidTr="00C17788">
        <w:trPr>
          <w:trHeight w:val="255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</w:tr>
      <w:tr w:rsidR="0051307C" w:rsidRPr="00CF6746" w:rsidTr="00C17788">
        <w:trPr>
          <w:trHeight w:val="315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eastAsia="lt-LT"/>
              </w:rPr>
            </w:pPr>
            <w:r w:rsidRPr="00CF6746">
              <w:rPr>
                <w:b/>
                <w:bCs/>
                <w:sz w:val="20"/>
                <w:lang w:eastAsia="lt-LT"/>
              </w:rPr>
              <w:t xml:space="preserve">                                VYKDYMO ATASKAITA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</w:tr>
      <w:tr w:rsidR="0051307C" w:rsidRPr="00CF6746" w:rsidTr="00C17788">
        <w:trPr>
          <w:trHeight w:val="315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CF6746">
              <w:rPr>
                <w:sz w:val="20"/>
                <w:lang w:eastAsia="lt-LT"/>
              </w:rPr>
              <w:t>(tūkst. eurų)</w:t>
            </w:r>
          </w:p>
        </w:tc>
      </w:tr>
      <w:tr w:rsidR="0051307C" w:rsidRPr="00CF6746" w:rsidTr="00C17788">
        <w:trPr>
          <w:trHeight w:val="66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eastAsia="lt-LT"/>
              </w:rPr>
            </w:pPr>
            <w:r w:rsidRPr="00CF6746">
              <w:rPr>
                <w:b/>
                <w:bCs/>
                <w:sz w:val="20"/>
                <w:lang w:eastAsia="lt-LT"/>
              </w:rPr>
              <w:t>Pajamų pavadinimas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eastAsia="lt-LT"/>
              </w:rPr>
            </w:pPr>
            <w:r w:rsidRPr="00CF6746">
              <w:rPr>
                <w:b/>
                <w:bCs/>
                <w:sz w:val="20"/>
                <w:lang w:eastAsia="lt-LT"/>
              </w:rPr>
              <w:t> 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eastAsia="lt-LT"/>
              </w:rPr>
            </w:pPr>
            <w:r w:rsidRPr="00CF6746">
              <w:rPr>
                <w:b/>
                <w:bCs/>
                <w:sz w:val="20"/>
                <w:lang w:eastAsia="lt-LT"/>
              </w:rPr>
              <w:t>Patikslintas 2017 metų planas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eastAsia="lt-LT"/>
              </w:rPr>
            </w:pPr>
            <w:r w:rsidRPr="00CF6746">
              <w:rPr>
                <w:b/>
                <w:bCs/>
                <w:sz w:val="20"/>
                <w:lang w:eastAsia="lt-LT"/>
              </w:rPr>
              <w:t>Įvykdyta</w:t>
            </w:r>
          </w:p>
        </w:tc>
      </w:tr>
      <w:tr w:rsidR="0051307C" w:rsidRPr="00CF6746" w:rsidTr="00C17788">
        <w:trPr>
          <w:trHeight w:val="25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CF6746">
              <w:rPr>
                <w:sz w:val="20"/>
                <w:lang w:eastAsia="lt-LT"/>
              </w:rPr>
              <w:t> 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CF6746">
              <w:rPr>
                <w:sz w:val="20"/>
                <w:lang w:eastAsia="lt-LT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CF6746">
              <w:rPr>
                <w:sz w:val="20"/>
                <w:lang w:eastAsia="lt-LT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CF6746">
              <w:rPr>
                <w:sz w:val="20"/>
                <w:lang w:eastAsia="lt-LT"/>
              </w:rPr>
              <w:t> </w:t>
            </w:r>
          </w:p>
        </w:tc>
      </w:tr>
      <w:tr w:rsidR="0051307C" w:rsidRPr="00CF6746" w:rsidTr="00C17788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eastAsia="lt-LT"/>
              </w:rPr>
            </w:pPr>
            <w:r w:rsidRPr="00CF6746">
              <w:rPr>
                <w:b/>
                <w:bCs/>
                <w:sz w:val="20"/>
                <w:lang w:eastAsia="lt-LT"/>
              </w:rPr>
              <w:t>Mokesčiai (2+6+10)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CF6746">
              <w:rPr>
                <w:sz w:val="20"/>
                <w:lang w:eastAsia="lt-LT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CF6746">
              <w:rPr>
                <w:b/>
                <w:bCs/>
                <w:sz w:val="20"/>
                <w:lang w:eastAsia="lt-LT"/>
              </w:rPr>
              <w:t>5076,7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CF6746">
              <w:rPr>
                <w:b/>
                <w:bCs/>
                <w:sz w:val="20"/>
                <w:lang w:eastAsia="lt-LT"/>
              </w:rPr>
              <w:t>5161,3</w:t>
            </w:r>
          </w:p>
        </w:tc>
      </w:tr>
      <w:tr w:rsidR="0051307C" w:rsidRPr="00CF6746" w:rsidTr="00C17788">
        <w:trPr>
          <w:trHeight w:val="25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eastAsia="lt-LT"/>
              </w:rPr>
            </w:pPr>
            <w:r w:rsidRPr="00CF6746">
              <w:rPr>
                <w:b/>
                <w:bCs/>
                <w:sz w:val="20"/>
                <w:lang w:eastAsia="lt-LT"/>
              </w:rPr>
              <w:t>Pajamų ir pelno mokesčiai(3+4+5)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CF6746">
              <w:rPr>
                <w:sz w:val="20"/>
                <w:lang w:eastAsia="lt-LT"/>
              </w:rPr>
              <w:t>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CF6746">
              <w:rPr>
                <w:b/>
                <w:bCs/>
                <w:sz w:val="20"/>
                <w:lang w:eastAsia="lt-LT"/>
              </w:rPr>
              <w:t>3735,0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CF6746">
              <w:rPr>
                <w:b/>
                <w:bCs/>
                <w:sz w:val="20"/>
                <w:lang w:eastAsia="lt-LT"/>
              </w:rPr>
              <w:t>3889,0</w:t>
            </w:r>
          </w:p>
        </w:tc>
      </w:tr>
      <w:tr w:rsidR="0051307C" w:rsidRPr="00CF6746" w:rsidTr="00C17788">
        <w:trPr>
          <w:trHeight w:val="25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CF6746">
              <w:rPr>
                <w:sz w:val="20"/>
                <w:lang w:eastAsia="lt-LT"/>
              </w:rPr>
              <w:t>Gyventojų pajamų mokestis(gautas iš VMI)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CF6746">
              <w:rPr>
                <w:sz w:val="20"/>
                <w:lang w:eastAsia="lt-LT"/>
              </w:rPr>
              <w:t>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CF6746">
              <w:rPr>
                <w:sz w:val="20"/>
                <w:lang w:eastAsia="lt-LT"/>
              </w:rPr>
              <w:t>3735,0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CF6746">
              <w:rPr>
                <w:sz w:val="20"/>
                <w:lang w:eastAsia="lt-LT"/>
              </w:rPr>
              <w:t>3889,0</w:t>
            </w:r>
          </w:p>
        </w:tc>
      </w:tr>
      <w:tr w:rsidR="0051307C" w:rsidRPr="00CF6746" w:rsidTr="00C17788">
        <w:trPr>
          <w:trHeight w:val="51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CF6746">
              <w:rPr>
                <w:sz w:val="20"/>
                <w:lang w:eastAsia="lt-LT"/>
              </w:rPr>
              <w:t>Gyventojų pajamų mokestis savivaldybių išlaidų struktūros skirtumams išlyginti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CF6746">
              <w:rPr>
                <w:sz w:val="20"/>
                <w:lang w:eastAsia="lt-LT"/>
              </w:rPr>
              <w:t>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CF6746">
              <w:rPr>
                <w:sz w:val="20"/>
                <w:lang w:eastAsia="lt-LT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CF6746">
              <w:rPr>
                <w:sz w:val="20"/>
                <w:lang w:eastAsia="lt-LT"/>
              </w:rPr>
              <w:t> </w:t>
            </w:r>
          </w:p>
        </w:tc>
      </w:tr>
      <w:tr w:rsidR="0051307C" w:rsidRPr="00CF6746" w:rsidTr="00C17788">
        <w:trPr>
          <w:trHeight w:val="48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CF6746">
              <w:rPr>
                <w:sz w:val="20"/>
                <w:lang w:eastAsia="lt-LT"/>
              </w:rPr>
              <w:t>Gyventojų pajamų mokestis savivaldybių pajamoms iš gyventojų pajamų mokesčio išlyginti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CF6746">
              <w:rPr>
                <w:sz w:val="20"/>
                <w:lang w:eastAsia="lt-LT"/>
              </w:rPr>
              <w:t>5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CF6746">
              <w:rPr>
                <w:sz w:val="20"/>
                <w:lang w:eastAsia="lt-LT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CF6746">
              <w:rPr>
                <w:sz w:val="20"/>
                <w:lang w:eastAsia="lt-LT"/>
              </w:rPr>
              <w:t> </w:t>
            </w:r>
          </w:p>
        </w:tc>
      </w:tr>
      <w:tr w:rsidR="0051307C" w:rsidRPr="00CF6746" w:rsidTr="00C17788">
        <w:trPr>
          <w:trHeight w:val="25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eastAsia="lt-LT"/>
              </w:rPr>
            </w:pPr>
            <w:r w:rsidRPr="00CF6746">
              <w:rPr>
                <w:b/>
                <w:bCs/>
                <w:sz w:val="20"/>
                <w:lang w:eastAsia="lt-LT"/>
              </w:rPr>
              <w:t>Turto mokesčiai (7+8+9)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CF6746">
              <w:rPr>
                <w:sz w:val="20"/>
                <w:lang w:eastAsia="lt-LT"/>
              </w:rPr>
              <w:t>6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CF6746">
              <w:rPr>
                <w:b/>
                <w:bCs/>
                <w:sz w:val="20"/>
                <w:lang w:eastAsia="lt-LT"/>
              </w:rPr>
              <w:t>1082,8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CF6746">
              <w:rPr>
                <w:b/>
                <w:bCs/>
                <w:sz w:val="20"/>
                <w:lang w:eastAsia="lt-LT"/>
              </w:rPr>
              <w:t>1051,4</w:t>
            </w:r>
          </w:p>
        </w:tc>
      </w:tr>
      <w:tr w:rsidR="0051307C" w:rsidRPr="00CF6746" w:rsidTr="00C17788">
        <w:trPr>
          <w:trHeight w:val="25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CF6746">
              <w:rPr>
                <w:sz w:val="20"/>
                <w:lang w:eastAsia="lt-LT"/>
              </w:rPr>
              <w:t>Žemės mokestis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CF6746">
              <w:rPr>
                <w:sz w:val="20"/>
                <w:lang w:eastAsia="lt-LT"/>
              </w:rPr>
              <w:t>7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CF6746">
              <w:rPr>
                <w:sz w:val="20"/>
                <w:lang w:eastAsia="lt-LT"/>
              </w:rPr>
              <w:t>120,0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CF6746">
              <w:rPr>
                <w:sz w:val="20"/>
                <w:lang w:eastAsia="lt-LT"/>
              </w:rPr>
              <w:t>88,6</w:t>
            </w:r>
          </w:p>
        </w:tc>
      </w:tr>
      <w:tr w:rsidR="0051307C" w:rsidRPr="00CF6746" w:rsidTr="00C17788">
        <w:trPr>
          <w:trHeight w:val="25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CF6746">
              <w:rPr>
                <w:sz w:val="20"/>
                <w:lang w:eastAsia="lt-LT"/>
              </w:rPr>
              <w:t>Paveldimo turto mokestis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CF6746">
              <w:rPr>
                <w:sz w:val="20"/>
                <w:lang w:eastAsia="lt-LT"/>
              </w:rPr>
              <w:t>8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CF6746">
              <w:rPr>
                <w:sz w:val="20"/>
                <w:lang w:eastAsia="lt-LT"/>
              </w:rPr>
              <w:t>0,3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CF6746">
              <w:rPr>
                <w:sz w:val="20"/>
                <w:lang w:eastAsia="lt-LT"/>
              </w:rPr>
              <w:t>0,3</w:t>
            </w:r>
          </w:p>
        </w:tc>
      </w:tr>
      <w:tr w:rsidR="0051307C" w:rsidRPr="00CF6746" w:rsidTr="00C17788">
        <w:trPr>
          <w:trHeight w:val="28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CF6746">
              <w:rPr>
                <w:sz w:val="20"/>
                <w:lang w:eastAsia="lt-LT"/>
              </w:rPr>
              <w:t>Įmonių ir organizacijų nekilnojamo turto mokestis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CF6746">
              <w:rPr>
                <w:sz w:val="20"/>
                <w:lang w:eastAsia="lt-LT"/>
              </w:rPr>
              <w:t>9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CF6746">
              <w:rPr>
                <w:sz w:val="20"/>
                <w:lang w:eastAsia="lt-LT"/>
              </w:rPr>
              <w:t>962,5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CF6746">
              <w:rPr>
                <w:sz w:val="20"/>
                <w:lang w:eastAsia="lt-LT"/>
              </w:rPr>
              <w:t>962,5</w:t>
            </w:r>
          </w:p>
        </w:tc>
      </w:tr>
      <w:tr w:rsidR="0051307C" w:rsidRPr="00CF6746" w:rsidTr="00C17788">
        <w:trPr>
          <w:trHeight w:val="25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eastAsia="lt-LT"/>
              </w:rPr>
            </w:pPr>
            <w:r w:rsidRPr="00CF6746">
              <w:rPr>
                <w:b/>
                <w:bCs/>
                <w:sz w:val="20"/>
                <w:lang w:eastAsia="lt-LT"/>
              </w:rPr>
              <w:t>Prekių ir paslaugų mokesčiai (11+12+13)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CF6746">
              <w:rPr>
                <w:sz w:val="20"/>
                <w:lang w:eastAsia="lt-LT"/>
              </w:rPr>
              <w:t>10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CF6746">
              <w:rPr>
                <w:b/>
                <w:bCs/>
                <w:sz w:val="20"/>
                <w:lang w:eastAsia="lt-LT"/>
              </w:rPr>
              <w:t>258,9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CF6746">
              <w:rPr>
                <w:b/>
                <w:bCs/>
                <w:sz w:val="20"/>
                <w:lang w:eastAsia="lt-LT"/>
              </w:rPr>
              <w:t>220,9</w:t>
            </w:r>
          </w:p>
        </w:tc>
      </w:tr>
      <w:tr w:rsidR="0051307C" w:rsidRPr="00CF6746" w:rsidTr="00C17788">
        <w:trPr>
          <w:trHeight w:val="25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CF6746">
              <w:rPr>
                <w:sz w:val="20"/>
                <w:lang w:eastAsia="lt-LT"/>
              </w:rPr>
              <w:t>Mokestis už aplinkos teršimą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CF6746">
              <w:rPr>
                <w:sz w:val="20"/>
                <w:lang w:eastAsia="lt-LT"/>
              </w:rPr>
              <w:t>11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CF6746">
              <w:rPr>
                <w:sz w:val="20"/>
                <w:lang w:eastAsia="lt-LT"/>
              </w:rPr>
              <w:t>10,6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CF6746">
              <w:rPr>
                <w:sz w:val="20"/>
                <w:lang w:eastAsia="lt-LT"/>
              </w:rPr>
              <w:t>10,6</w:t>
            </w:r>
          </w:p>
        </w:tc>
      </w:tr>
      <w:tr w:rsidR="0051307C" w:rsidRPr="00CF6746" w:rsidTr="00C17788">
        <w:trPr>
          <w:trHeight w:val="25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CF6746">
              <w:rPr>
                <w:sz w:val="20"/>
                <w:lang w:eastAsia="lt-LT"/>
              </w:rPr>
              <w:t>Valstybinės rinkliavos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CF6746">
              <w:rPr>
                <w:sz w:val="20"/>
                <w:lang w:eastAsia="lt-LT"/>
              </w:rPr>
              <w:t>12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CF6746">
              <w:rPr>
                <w:sz w:val="20"/>
                <w:lang w:eastAsia="lt-LT"/>
              </w:rPr>
              <w:t>16,3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CF6746">
              <w:rPr>
                <w:sz w:val="20"/>
                <w:lang w:eastAsia="lt-LT"/>
              </w:rPr>
              <w:t>16,7</w:t>
            </w:r>
          </w:p>
        </w:tc>
      </w:tr>
      <w:tr w:rsidR="0051307C" w:rsidRPr="00CF6746" w:rsidTr="00C17788">
        <w:trPr>
          <w:trHeight w:val="25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CF6746">
              <w:rPr>
                <w:sz w:val="20"/>
                <w:lang w:eastAsia="lt-LT"/>
              </w:rPr>
              <w:t>Vietinės rinkliavos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CF6746">
              <w:rPr>
                <w:sz w:val="20"/>
                <w:lang w:eastAsia="lt-LT"/>
              </w:rPr>
              <w:t>13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CF6746">
              <w:rPr>
                <w:sz w:val="20"/>
                <w:lang w:eastAsia="lt-LT"/>
              </w:rPr>
              <w:t>232,0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CF6746">
              <w:rPr>
                <w:sz w:val="20"/>
                <w:lang w:eastAsia="lt-LT"/>
              </w:rPr>
              <w:t>193,6</w:t>
            </w:r>
          </w:p>
        </w:tc>
      </w:tr>
      <w:tr w:rsidR="0051307C" w:rsidRPr="00CF6746" w:rsidTr="00C17788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eastAsia="lt-LT"/>
              </w:rPr>
            </w:pPr>
            <w:r w:rsidRPr="00CF6746">
              <w:rPr>
                <w:b/>
                <w:bCs/>
                <w:sz w:val="20"/>
                <w:lang w:eastAsia="lt-LT"/>
              </w:rPr>
              <w:t>Dotacijos ( 16+17+23)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CF6746">
              <w:rPr>
                <w:sz w:val="20"/>
                <w:lang w:eastAsia="lt-LT"/>
              </w:rPr>
              <w:t>14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CF6746">
              <w:rPr>
                <w:b/>
                <w:bCs/>
                <w:sz w:val="20"/>
                <w:lang w:eastAsia="lt-LT"/>
              </w:rPr>
              <w:t>4832,2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CF6746">
              <w:rPr>
                <w:b/>
                <w:bCs/>
                <w:sz w:val="20"/>
                <w:lang w:eastAsia="lt-LT"/>
              </w:rPr>
              <w:t>4561,8</w:t>
            </w:r>
          </w:p>
        </w:tc>
      </w:tr>
      <w:tr w:rsidR="0051307C" w:rsidRPr="00CF6746" w:rsidTr="00C17788">
        <w:trPr>
          <w:trHeight w:val="21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eastAsia="lt-LT"/>
              </w:rPr>
            </w:pPr>
            <w:r w:rsidRPr="00CF6746">
              <w:rPr>
                <w:b/>
                <w:bCs/>
                <w:sz w:val="20"/>
                <w:lang w:eastAsia="lt-LT"/>
              </w:rPr>
              <w:t> 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CF6746">
              <w:rPr>
                <w:sz w:val="20"/>
                <w:lang w:eastAsia="lt-LT"/>
              </w:rPr>
              <w:t>15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eastAsia="lt-LT"/>
              </w:rPr>
            </w:pPr>
            <w:r w:rsidRPr="00CF6746">
              <w:rPr>
                <w:b/>
                <w:bCs/>
                <w:sz w:val="20"/>
                <w:lang w:eastAsia="lt-LT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eastAsia="lt-LT"/>
              </w:rPr>
            </w:pPr>
            <w:r w:rsidRPr="00CF6746">
              <w:rPr>
                <w:b/>
                <w:bCs/>
                <w:sz w:val="20"/>
                <w:lang w:eastAsia="lt-LT"/>
              </w:rPr>
              <w:t> </w:t>
            </w:r>
          </w:p>
        </w:tc>
      </w:tr>
      <w:tr w:rsidR="0051307C" w:rsidRPr="00CF6746" w:rsidTr="00C17788">
        <w:trPr>
          <w:trHeight w:val="25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eastAsia="lt-LT"/>
              </w:rPr>
            </w:pPr>
            <w:r w:rsidRPr="00CF6746">
              <w:rPr>
                <w:b/>
                <w:bCs/>
                <w:sz w:val="20"/>
                <w:lang w:eastAsia="lt-LT"/>
              </w:rPr>
              <w:t>Europos Sąjungos finansinės paramos lėšos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CF6746">
              <w:rPr>
                <w:sz w:val="20"/>
                <w:lang w:eastAsia="lt-LT"/>
              </w:rPr>
              <w:t>16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CF6746">
              <w:rPr>
                <w:b/>
                <w:bCs/>
                <w:sz w:val="20"/>
                <w:lang w:eastAsia="lt-LT"/>
              </w:rPr>
              <w:t>1041,0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CF6746">
              <w:rPr>
                <w:b/>
                <w:bCs/>
                <w:sz w:val="20"/>
                <w:lang w:eastAsia="lt-LT"/>
              </w:rPr>
              <w:t>799,3</w:t>
            </w:r>
          </w:p>
        </w:tc>
      </w:tr>
      <w:tr w:rsidR="0051307C" w:rsidRPr="00CF6746" w:rsidTr="00C17788">
        <w:trPr>
          <w:trHeight w:val="25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eastAsia="lt-LT"/>
              </w:rPr>
            </w:pPr>
            <w:r w:rsidRPr="00CF6746">
              <w:rPr>
                <w:b/>
                <w:bCs/>
                <w:sz w:val="20"/>
                <w:lang w:eastAsia="lt-LT"/>
              </w:rPr>
              <w:t>Dotacijos iš kitų valdymo lygių:(18+19+20+21+22)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CF6746">
              <w:rPr>
                <w:sz w:val="20"/>
                <w:lang w:eastAsia="lt-LT"/>
              </w:rPr>
              <w:t>17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CF6746">
              <w:rPr>
                <w:b/>
                <w:bCs/>
                <w:sz w:val="20"/>
                <w:lang w:eastAsia="lt-LT"/>
              </w:rPr>
              <w:t>3240,7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CF6746">
              <w:rPr>
                <w:b/>
                <w:bCs/>
                <w:sz w:val="20"/>
                <w:lang w:eastAsia="lt-LT"/>
              </w:rPr>
              <w:t>3236,0</w:t>
            </w:r>
          </w:p>
        </w:tc>
      </w:tr>
      <w:tr w:rsidR="0051307C" w:rsidRPr="00CF6746" w:rsidTr="00C17788">
        <w:trPr>
          <w:trHeight w:val="25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CF6746">
              <w:rPr>
                <w:sz w:val="20"/>
                <w:lang w:eastAsia="lt-LT"/>
              </w:rPr>
              <w:t>Valstybinėms(perduotoms savivald.)funkcijoms atlikti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CF6746">
              <w:rPr>
                <w:sz w:val="20"/>
                <w:lang w:eastAsia="lt-LT"/>
              </w:rPr>
              <w:t>18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CF6746">
              <w:rPr>
                <w:sz w:val="20"/>
                <w:lang w:eastAsia="lt-LT"/>
              </w:rPr>
              <w:t>971,6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CF6746">
              <w:rPr>
                <w:sz w:val="20"/>
                <w:lang w:eastAsia="lt-LT"/>
              </w:rPr>
              <w:t>966,9</w:t>
            </w:r>
          </w:p>
        </w:tc>
      </w:tr>
      <w:tr w:rsidR="0051307C" w:rsidRPr="00CF6746" w:rsidTr="00C17788">
        <w:trPr>
          <w:trHeight w:val="25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CF6746">
              <w:rPr>
                <w:sz w:val="20"/>
                <w:lang w:eastAsia="lt-LT"/>
              </w:rPr>
              <w:t>Moksleivių krepšeliui finansuoti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CF6746">
              <w:rPr>
                <w:sz w:val="20"/>
                <w:lang w:eastAsia="lt-LT"/>
              </w:rPr>
              <w:t>19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CF6746">
              <w:rPr>
                <w:sz w:val="20"/>
                <w:lang w:eastAsia="lt-LT"/>
              </w:rPr>
              <w:t>1765,4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CF6746">
              <w:rPr>
                <w:sz w:val="20"/>
                <w:lang w:eastAsia="lt-LT"/>
              </w:rPr>
              <w:t>1765,4</w:t>
            </w:r>
          </w:p>
        </w:tc>
      </w:tr>
      <w:tr w:rsidR="0051307C" w:rsidRPr="00CF6746" w:rsidTr="00C17788">
        <w:trPr>
          <w:trHeight w:val="25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CF6746">
              <w:rPr>
                <w:sz w:val="20"/>
                <w:lang w:eastAsia="lt-LT"/>
              </w:rPr>
              <w:t>Kita tikslinė dotacija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CF6746">
              <w:rPr>
                <w:sz w:val="20"/>
                <w:lang w:eastAsia="lt-LT"/>
              </w:rPr>
              <w:t>20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CF6746">
              <w:rPr>
                <w:sz w:val="20"/>
                <w:lang w:eastAsia="lt-LT"/>
              </w:rPr>
              <w:t>304,5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CF6746">
              <w:rPr>
                <w:sz w:val="20"/>
                <w:lang w:eastAsia="lt-LT"/>
              </w:rPr>
              <w:t>304,5</w:t>
            </w:r>
          </w:p>
        </w:tc>
      </w:tr>
      <w:tr w:rsidR="0051307C" w:rsidRPr="00CF6746" w:rsidTr="00C17788">
        <w:trPr>
          <w:trHeight w:val="25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CF6746">
              <w:rPr>
                <w:sz w:val="20"/>
                <w:lang w:eastAsia="lt-LT"/>
              </w:rPr>
              <w:t>Bendrosios dotacijos kompensacija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CF6746">
              <w:rPr>
                <w:sz w:val="20"/>
                <w:lang w:eastAsia="lt-LT"/>
              </w:rPr>
              <w:t>21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CF6746">
              <w:rPr>
                <w:sz w:val="20"/>
                <w:lang w:eastAsia="lt-LT"/>
              </w:rPr>
              <w:t>118,0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CF6746">
              <w:rPr>
                <w:sz w:val="20"/>
                <w:lang w:eastAsia="lt-LT"/>
              </w:rPr>
              <w:t>118,0</w:t>
            </w:r>
          </w:p>
        </w:tc>
      </w:tr>
      <w:tr w:rsidR="0051307C" w:rsidRPr="00CF6746" w:rsidTr="00C17788">
        <w:trPr>
          <w:trHeight w:val="25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CF6746">
              <w:rPr>
                <w:sz w:val="20"/>
                <w:lang w:eastAsia="lt-LT"/>
              </w:rPr>
              <w:t>Kitos dotacijos ir lėšos iš kitų valdymo lygių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CF6746">
              <w:rPr>
                <w:sz w:val="20"/>
                <w:lang w:eastAsia="lt-LT"/>
              </w:rPr>
              <w:t>22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CF6746">
              <w:rPr>
                <w:sz w:val="20"/>
                <w:lang w:eastAsia="lt-LT"/>
              </w:rPr>
              <w:t>81,2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CF6746">
              <w:rPr>
                <w:sz w:val="20"/>
                <w:lang w:eastAsia="lt-LT"/>
              </w:rPr>
              <w:t>81,2</w:t>
            </w:r>
          </w:p>
        </w:tc>
      </w:tr>
      <w:tr w:rsidR="0051307C" w:rsidRPr="00CF6746" w:rsidTr="00C17788">
        <w:trPr>
          <w:trHeight w:val="25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eastAsia="lt-LT"/>
              </w:rPr>
            </w:pPr>
            <w:r w:rsidRPr="00CF6746">
              <w:rPr>
                <w:b/>
                <w:bCs/>
                <w:sz w:val="20"/>
                <w:lang w:eastAsia="lt-LT"/>
              </w:rPr>
              <w:t>Kapitalui formuoti (24+25)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CF6746">
              <w:rPr>
                <w:sz w:val="20"/>
                <w:lang w:eastAsia="lt-LT"/>
              </w:rPr>
              <w:t>23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CF6746">
              <w:rPr>
                <w:b/>
                <w:bCs/>
                <w:sz w:val="20"/>
                <w:lang w:eastAsia="lt-LT"/>
              </w:rPr>
              <w:t>550,5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CF6746">
              <w:rPr>
                <w:b/>
                <w:bCs/>
                <w:sz w:val="20"/>
                <w:lang w:eastAsia="lt-LT"/>
              </w:rPr>
              <w:t>526,5</w:t>
            </w:r>
          </w:p>
        </w:tc>
      </w:tr>
      <w:tr w:rsidR="0051307C" w:rsidRPr="00CF6746" w:rsidTr="00C17788">
        <w:trPr>
          <w:trHeight w:val="24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CF6746">
              <w:rPr>
                <w:sz w:val="20"/>
                <w:lang w:eastAsia="lt-LT"/>
              </w:rPr>
              <w:t>Valstybės investicijų programoje numatytiems projektams finansuoti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CF6746">
              <w:rPr>
                <w:sz w:val="20"/>
                <w:lang w:eastAsia="lt-LT"/>
              </w:rPr>
              <w:t>24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CF6746">
              <w:rPr>
                <w:sz w:val="20"/>
                <w:lang w:eastAsia="lt-LT"/>
              </w:rPr>
              <w:t>416,0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CF6746">
              <w:rPr>
                <w:sz w:val="20"/>
                <w:lang w:eastAsia="lt-LT"/>
              </w:rPr>
              <w:t>406,8</w:t>
            </w:r>
          </w:p>
        </w:tc>
      </w:tr>
      <w:tr w:rsidR="0051307C" w:rsidRPr="00CF6746" w:rsidTr="00C17788">
        <w:trPr>
          <w:trHeight w:val="25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CF6746">
              <w:rPr>
                <w:sz w:val="20"/>
                <w:lang w:eastAsia="lt-LT"/>
              </w:rPr>
              <w:t>Kita tikslinė dotacija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CF6746">
              <w:rPr>
                <w:sz w:val="20"/>
                <w:lang w:eastAsia="lt-LT"/>
              </w:rPr>
              <w:t>25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CF6746">
              <w:rPr>
                <w:sz w:val="20"/>
                <w:lang w:eastAsia="lt-LT"/>
              </w:rPr>
              <w:t>134,5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CF6746">
              <w:rPr>
                <w:sz w:val="20"/>
                <w:lang w:eastAsia="lt-LT"/>
              </w:rPr>
              <w:t>119,7</w:t>
            </w:r>
          </w:p>
        </w:tc>
      </w:tr>
      <w:tr w:rsidR="0051307C" w:rsidRPr="00CF6746" w:rsidTr="00C17788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eastAsia="lt-LT"/>
              </w:rPr>
            </w:pPr>
            <w:r w:rsidRPr="00CF6746">
              <w:rPr>
                <w:b/>
                <w:bCs/>
                <w:sz w:val="20"/>
                <w:lang w:eastAsia="lt-LT"/>
              </w:rPr>
              <w:t xml:space="preserve">Kitos pajamos (27+34+38+40) 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CF6746">
              <w:rPr>
                <w:sz w:val="20"/>
                <w:lang w:eastAsia="lt-LT"/>
              </w:rPr>
              <w:t>26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CF6746">
              <w:rPr>
                <w:b/>
                <w:bCs/>
                <w:sz w:val="20"/>
                <w:lang w:eastAsia="lt-LT"/>
              </w:rPr>
              <w:t>505,0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CF6746">
              <w:rPr>
                <w:b/>
                <w:bCs/>
                <w:sz w:val="20"/>
                <w:lang w:eastAsia="lt-LT"/>
              </w:rPr>
              <w:t>492,7</w:t>
            </w:r>
          </w:p>
        </w:tc>
      </w:tr>
      <w:tr w:rsidR="0051307C" w:rsidRPr="00CF6746" w:rsidTr="00C17788">
        <w:trPr>
          <w:trHeight w:val="25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eastAsia="lt-LT"/>
              </w:rPr>
            </w:pPr>
            <w:r w:rsidRPr="00CF6746">
              <w:rPr>
                <w:b/>
                <w:bCs/>
                <w:sz w:val="20"/>
                <w:lang w:eastAsia="lt-LT"/>
              </w:rPr>
              <w:t>Turto pajamos (28+29)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CF6746">
              <w:rPr>
                <w:sz w:val="20"/>
                <w:lang w:eastAsia="lt-LT"/>
              </w:rPr>
              <w:t>27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CF6746">
              <w:rPr>
                <w:b/>
                <w:bCs/>
                <w:sz w:val="20"/>
                <w:lang w:eastAsia="lt-LT"/>
              </w:rPr>
              <w:t>78,2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CF6746">
              <w:rPr>
                <w:b/>
                <w:bCs/>
                <w:sz w:val="20"/>
                <w:lang w:eastAsia="lt-LT"/>
              </w:rPr>
              <w:t>81,5</w:t>
            </w:r>
          </w:p>
        </w:tc>
      </w:tr>
      <w:tr w:rsidR="0051307C" w:rsidRPr="00CF6746" w:rsidTr="00C17788">
        <w:trPr>
          <w:trHeight w:val="25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eastAsia="lt-LT"/>
              </w:rPr>
            </w:pPr>
            <w:r w:rsidRPr="00CF6746">
              <w:rPr>
                <w:b/>
                <w:bCs/>
                <w:sz w:val="20"/>
                <w:lang w:eastAsia="lt-LT"/>
              </w:rPr>
              <w:t>Palūkanos už paskolas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CF6746">
              <w:rPr>
                <w:sz w:val="20"/>
                <w:lang w:eastAsia="lt-LT"/>
              </w:rPr>
              <w:t>28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CF6746">
              <w:rPr>
                <w:b/>
                <w:bCs/>
                <w:sz w:val="20"/>
                <w:lang w:eastAsia="lt-LT"/>
              </w:rPr>
              <w:t>0,3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CF6746">
              <w:rPr>
                <w:b/>
                <w:bCs/>
                <w:sz w:val="20"/>
                <w:lang w:eastAsia="lt-LT"/>
              </w:rPr>
              <w:t>0,4</w:t>
            </w:r>
          </w:p>
        </w:tc>
      </w:tr>
      <w:tr w:rsidR="0051307C" w:rsidRPr="00CF6746" w:rsidTr="00C17788">
        <w:trPr>
          <w:trHeight w:val="25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eastAsia="lt-LT"/>
              </w:rPr>
            </w:pPr>
            <w:r w:rsidRPr="00CF6746">
              <w:rPr>
                <w:b/>
                <w:bCs/>
                <w:sz w:val="20"/>
                <w:lang w:eastAsia="lt-LT"/>
              </w:rPr>
              <w:t>Nuoma (30+31)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CF6746">
              <w:rPr>
                <w:sz w:val="20"/>
                <w:lang w:eastAsia="lt-LT"/>
              </w:rPr>
              <w:t>29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CF6746">
              <w:rPr>
                <w:b/>
                <w:bCs/>
                <w:sz w:val="20"/>
                <w:lang w:eastAsia="lt-LT"/>
              </w:rPr>
              <w:t>77,9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CF6746">
              <w:rPr>
                <w:b/>
                <w:bCs/>
                <w:sz w:val="20"/>
                <w:lang w:eastAsia="lt-LT"/>
              </w:rPr>
              <w:t>81,1</w:t>
            </w:r>
          </w:p>
        </w:tc>
      </w:tr>
      <w:tr w:rsidR="0051307C" w:rsidRPr="00CF6746" w:rsidTr="00C17788">
        <w:trPr>
          <w:trHeight w:val="51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CF6746">
              <w:rPr>
                <w:sz w:val="20"/>
                <w:lang w:eastAsia="lt-LT"/>
              </w:rPr>
              <w:t>Nuomos mokestis už valstybinę žemę ir valstybinius vidaus vandenų telkinius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CF6746">
              <w:rPr>
                <w:sz w:val="20"/>
                <w:lang w:eastAsia="lt-LT"/>
              </w:rPr>
              <w:t>30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CF6746">
              <w:rPr>
                <w:sz w:val="20"/>
                <w:lang w:eastAsia="lt-LT"/>
              </w:rPr>
              <w:t>62,6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CF6746">
              <w:rPr>
                <w:sz w:val="20"/>
                <w:lang w:eastAsia="lt-LT"/>
              </w:rPr>
              <w:t>65,8</w:t>
            </w:r>
          </w:p>
        </w:tc>
      </w:tr>
      <w:tr w:rsidR="0051307C" w:rsidRPr="00CF6746" w:rsidTr="00C17788">
        <w:trPr>
          <w:trHeight w:val="25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eastAsia="lt-LT"/>
              </w:rPr>
            </w:pPr>
            <w:r w:rsidRPr="00CF6746">
              <w:rPr>
                <w:b/>
                <w:bCs/>
                <w:sz w:val="20"/>
                <w:lang w:eastAsia="lt-LT"/>
              </w:rPr>
              <w:t>Mokesčiai už valstybinius gamtos išteklius (32+33)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CF6746">
              <w:rPr>
                <w:sz w:val="20"/>
                <w:lang w:eastAsia="lt-LT"/>
              </w:rPr>
              <w:t>31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CF6746">
              <w:rPr>
                <w:b/>
                <w:bCs/>
                <w:sz w:val="20"/>
                <w:lang w:eastAsia="lt-LT"/>
              </w:rPr>
              <w:t>15,3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CF6746">
              <w:rPr>
                <w:b/>
                <w:bCs/>
                <w:sz w:val="20"/>
                <w:lang w:eastAsia="lt-LT"/>
              </w:rPr>
              <w:t>15,3</w:t>
            </w:r>
          </w:p>
        </w:tc>
      </w:tr>
      <w:tr w:rsidR="0051307C" w:rsidRPr="00CF6746" w:rsidTr="00C17788">
        <w:trPr>
          <w:trHeight w:val="25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CF6746">
              <w:rPr>
                <w:sz w:val="20"/>
                <w:lang w:eastAsia="lt-LT"/>
              </w:rPr>
              <w:t>Mokestis už medžiojamų gyvūnų išteklius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CF6746">
              <w:rPr>
                <w:sz w:val="20"/>
                <w:lang w:eastAsia="lt-LT"/>
              </w:rPr>
              <w:t>32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CF6746">
              <w:rPr>
                <w:sz w:val="20"/>
                <w:lang w:eastAsia="lt-LT"/>
              </w:rPr>
              <w:t>4,6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CF6746">
              <w:rPr>
                <w:sz w:val="20"/>
                <w:lang w:eastAsia="lt-LT"/>
              </w:rPr>
              <w:t>4,6</w:t>
            </w:r>
          </w:p>
        </w:tc>
      </w:tr>
      <w:tr w:rsidR="0051307C" w:rsidRPr="00CF6746" w:rsidTr="00C17788">
        <w:trPr>
          <w:trHeight w:val="25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CF6746">
              <w:rPr>
                <w:sz w:val="20"/>
                <w:lang w:eastAsia="lt-LT"/>
              </w:rPr>
              <w:t>Kiti mokesčiai už valstybinius gamtos išteklius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CF6746">
              <w:rPr>
                <w:sz w:val="20"/>
                <w:lang w:eastAsia="lt-LT"/>
              </w:rPr>
              <w:t>33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CF6746">
              <w:rPr>
                <w:sz w:val="20"/>
                <w:lang w:eastAsia="lt-LT"/>
              </w:rPr>
              <w:t>10,7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CF6746">
              <w:rPr>
                <w:sz w:val="20"/>
                <w:lang w:eastAsia="lt-LT"/>
              </w:rPr>
              <w:t>10,7</w:t>
            </w:r>
          </w:p>
        </w:tc>
      </w:tr>
      <w:tr w:rsidR="0051307C" w:rsidRPr="00CF6746" w:rsidTr="00C17788">
        <w:trPr>
          <w:trHeight w:val="28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eastAsia="lt-LT"/>
              </w:rPr>
            </w:pPr>
            <w:r w:rsidRPr="00CF6746">
              <w:rPr>
                <w:b/>
                <w:bCs/>
                <w:sz w:val="20"/>
                <w:lang w:eastAsia="lt-LT"/>
              </w:rPr>
              <w:t>Pajamos už prekes ir paslaugas (35+36+37)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CF6746">
              <w:rPr>
                <w:sz w:val="20"/>
                <w:lang w:eastAsia="lt-LT"/>
              </w:rPr>
              <w:t>34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CF6746">
              <w:rPr>
                <w:b/>
                <w:bCs/>
                <w:sz w:val="20"/>
                <w:lang w:eastAsia="lt-LT"/>
              </w:rPr>
              <w:t>419,3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CF6746">
              <w:rPr>
                <w:b/>
                <w:bCs/>
                <w:sz w:val="20"/>
                <w:lang w:eastAsia="lt-LT"/>
              </w:rPr>
              <w:t>403,2</w:t>
            </w:r>
          </w:p>
        </w:tc>
      </w:tr>
      <w:tr w:rsidR="0051307C" w:rsidRPr="00CF6746" w:rsidTr="00C17788">
        <w:trPr>
          <w:trHeight w:val="25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CF6746">
              <w:rPr>
                <w:sz w:val="20"/>
                <w:lang w:eastAsia="lt-LT"/>
              </w:rPr>
              <w:t>Pajamos už patalpų nuomą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CF6746">
              <w:rPr>
                <w:sz w:val="20"/>
                <w:lang w:eastAsia="lt-LT"/>
              </w:rPr>
              <w:t>35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CF6746">
              <w:rPr>
                <w:sz w:val="20"/>
                <w:lang w:eastAsia="lt-LT"/>
              </w:rPr>
              <w:t>13,8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CF6746">
              <w:rPr>
                <w:sz w:val="20"/>
                <w:lang w:eastAsia="lt-LT"/>
              </w:rPr>
              <w:t>6,6</w:t>
            </w:r>
          </w:p>
        </w:tc>
      </w:tr>
      <w:tr w:rsidR="0051307C" w:rsidRPr="00CF6746" w:rsidTr="00C17788">
        <w:trPr>
          <w:trHeight w:val="51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CF6746">
              <w:rPr>
                <w:sz w:val="20"/>
                <w:lang w:eastAsia="lt-LT"/>
              </w:rPr>
              <w:t>Įmokos už išlaikymą švietimo, socialinės apsaugos ir kitose įstaigose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CF6746">
              <w:rPr>
                <w:sz w:val="20"/>
                <w:lang w:eastAsia="lt-LT"/>
              </w:rPr>
              <w:t>36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CF6746">
              <w:rPr>
                <w:sz w:val="20"/>
                <w:lang w:eastAsia="lt-LT"/>
              </w:rPr>
              <w:t>366,7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CF6746">
              <w:rPr>
                <w:sz w:val="20"/>
                <w:lang w:eastAsia="lt-LT"/>
              </w:rPr>
              <w:t>355,4</w:t>
            </w:r>
          </w:p>
        </w:tc>
      </w:tr>
      <w:tr w:rsidR="0051307C" w:rsidRPr="00CF6746" w:rsidTr="00C17788">
        <w:trPr>
          <w:trHeight w:val="25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CF6746">
              <w:rPr>
                <w:sz w:val="20"/>
                <w:lang w:eastAsia="lt-LT"/>
              </w:rPr>
              <w:t>Pajamos už atsitiktines paslaugas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CF6746">
              <w:rPr>
                <w:sz w:val="20"/>
                <w:lang w:eastAsia="lt-LT"/>
              </w:rPr>
              <w:t>37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CF6746">
              <w:rPr>
                <w:sz w:val="20"/>
                <w:lang w:eastAsia="lt-LT"/>
              </w:rPr>
              <w:t>38,8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CF6746">
              <w:rPr>
                <w:sz w:val="20"/>
                <w:lang w:eastAsia="lt-LT"/>
              </w:rPr>
              <w:t>41,2</w:t>
            </w:r>
          </w:p>
        </w:tc>
      </w:tr>
      <w:tr w:rsidR="0051307C" w:rsidRPr="00CF6746" w:rsidTr="00C17788">
        <w:trPr>
          <w:trHeight w:val="25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eastAsia="lt-LT"/>
              </w:rPr>
            </w:pPr>
            <w:r w:rsidRPr="00CF6746">
              <w:rPr>
                <w:b/>
                <w:bCs/>
                <w:sz w:val="20"/>
                <w:lang w:eastAsia="lt-LT"/>
              </w:rPr>
              <w:t>Pajamos iš baudų ir konfiskacijos (39)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CF6746">
              <w:rPr>
                <w:sz w:val="20"/>
                <w:lang w:eastAsia="lt-LT"/>
              </w:rPr>
              <w:t>38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CF6746">
              <w:rPr>
                <w:b/>
                <w:bCs/>
                <w:sz w:val="20"/>
                <w:lang w:eastAsia="lt-LT"/>
              </w:rPr>
              <w:t>6,5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CF6746">
              <w:rPr>
                <w:b/>
                <w:bCs/>
                <w:sz w:val="20"/>
                <w:lang w:eastAsia="lt-LT"/>
              </w:rPr>
              <w:t>7,0</w:t>
            </w:r>
          </w:p>
        </w:tc>
      </w:tr>
      <w:tr w:rsidR="0051307C" w:rsidRPr="00CF6746" w:rsidTr="00C17788">
        <w:trPr>
          <w:trHeight w:val="25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CF6746">
              <w:rPr>
                <w:sz w:val="20"/>
                <w:lang w:eastAsia="lt-LT"/>
              </w:rPr>
              <w:t>Pajamos iš baudų ir konfiskacijos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CF6746">
              <w:rPr>
                <w:sz w:val="20"/>
                <w:lang w:eastAsia="lt-LT"/>
              </w:rPr>
              <w:t>39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CF6746">
              <w:rPr>
                <w:sz w:val="20"/>
                <w:lang w:eastAsia="lt-LT"/>
              </w:rPr>
              <w:t>6,5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CF6746">
              <w:rPr>
                <w:sz w:val="20"/>
                <w:lang w:eastAsia="lt-LT"/>
              </w:rPr>
              <w:t>7,0</w:t>
            </w:r>
          </w:p>
        </w:tc>
      </w:tr>
      <w:tr w:rsidR="0051307C" w:rsidRPr="00CF6746" w:rsidTr="00C17788">
        <w:trPr>
          <w:trHeight w:val="25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eastAsia="lt-LT"/>
              </w:rPr>
            </w:pPr>
            <w:r w:rsidRPr="00CF6746">
              <w:rPr>
                <w:b/>
                <w:bCs/>
                <w:sz w:val="20"/>
                <w:lang w:eastAsia="lt-LT"/>
              </w:rPr>
              <w:t>Kitos neišvardintos pajamos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CF6746">
              <w:rPr>
                <w:sz w:val="20"/>
                <w:lang w:eastAsia="lt-LT"/>
              </w:rPr>
              <w:t>40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CF6746">
              <w:rPr>
                <w:b/>
                <w:bCs/>
                <w:sz w:val="20"/>
                <w:lang w:eastAsia="lt-LT"/>
              </w:rPr>
              <w:t>1,0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CF6746">
              <w:rPr>
                <w:b/>
                <w:bCs/>
                <w:sz w:val="20"/>
                <w:lang w:eastAsia="lt-LT"/>
              </w:rPr>
              <w:t>1,0</w:t>
            </w:r>
          </w:p>
        </w:tc>
      </w:tr>
      <w:tr w:rsidR="0051307C" w:rsidRPr="00CF6746" w:rsidTr="00C17788">
        <w:trPr>
          <w:trHeight w:val="63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eastAsia="lt-LT"/>
              </w:rPr>
            </w:pPr>
            <w:r w:rsidRPr="00CF6746">
              <w:rPr>
                <w:b/>
                <w:bCs/>
                <w:sz w:val="20"/>
                <w:lang w:eastAsia="lt-LT"/>
              </w:rPr>
              <w:t>Sandoriai dėl materialiojo ir nematerialiojo turto(42+43)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CF6746">
              <w:rPr>
                <w:sz w:val="20"/>
                <w:lang w:eastAsia="lt-LT"/>
              </w:rPr>
              <w:t>41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CF6746">
              <w:rPr>
                <w:b/>
                <w:bCs/>
                <w:sz w:val="20"/>
                <w:lang w:eastAsia="lt-LT"/>
              </w:rPr>
              <w:t>36,0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CF6746">
              <w:rPr>
                <w:b/>
                <w:bCs/>
                <w:sz w:val="20"/>
                <w:lang w:eastAsia="lt-LT"/>
              </w:rPr>
              <w:t>29,5</w:t>
            </w:r>
          </w:p>
        </w:tc>
      </w:tr>
      <w:tr w:rsidR="0051307C" w:rsidRPr="00CF6746" w:rsidTr="00C17788">
        <w:trPr>
          <w:trHeight w:val="25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CF6746">
              <w:rPr>
                <w:sz w:val="20"/>
                <w:lang w:eastAsia="lt-LT"/>
              </w:rPr>
              <w:t>Žemė ir žemės gelmių išteklių realizavimo pajamos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CF6746">
              <w:rPr>
                <w:sz w:val="20"/>
                <w:lang w:eastAsia="lt-LT"/>
              </w:rPr>
              <w:t>42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CF6746">
              <w:rPr>
                <w:sz w:val="20"/>
                <w:lang w:eastAsia="lt-LT"/>
              </w:rPr>
              <w:t>3,0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CF6746">
              <w:rPr>
                <w:sz w:val="20"/>
                <w:lang w:eastAsia="lt-LT"/>
              </w:rPr>
              <w:t>5,5</w:t>
            </w:r>
          </w:p>
        </w:tc>
      </w:tr>
      <w:tr w:rsidR="0051307C" w:rsidRPr="00CF6746" w:rsidTr="00C17788">
        <w:trPr>
          <w:trHeight w:val="25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CF6746">
              <w:rPr>
                <w:sz w:val="20"/>
                <w:lang w:eastAsia="lt-LT"/>
              </w:rPr>
              <w:t>Kitos ilgalaikio turto realizavimo pajamos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CF6746">
              <w:rPr>
                <w:sz w:val="20"/>
                <w:lang w:eastAsia="lt-LT"/>
              </w:rPr>
              <w:t>43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CF6746">
              <w:rPr>
                <w:sz w:val="20"/>
                <w:lang w:eastAsia="lt-LT"/>
              </w:rPr>
              <w:t>33,0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CF6746">
              <w:rPr>
                <w:sz w:val="20"/>
                <w:lang w:eastAsia="lt-LT"/>
              </w:rPr>
              <w:t>24,0</w:t>
            </w:r>
          </w:p>
        </w:tc>
      </w:tr>
      <w:tr w:rsidR="0051307C" w:rsidRPr="00CF6746" w:rsidTr="00C17788">
        <w:trPr>
          <w:trHeight w:val="25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CF6746">
              <w:rPr>
                <w:sz w:val="20"/>
                <w:lang w:eastAsia="lt-LT"/>
              </w:rPr>
              <w:t>Atsargų realizavimo pajamos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CF6746">
              <w:rPr>
                <w:sz w:val="20"/>
                <w:lang w:eastAsia="lt-LT"/>
              </w:rPr>
              <w:t>44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CF6746">
              <w:rPr>
                <w:sz w:val="20"/>
                <w:lang w:eastAsia="lt-LT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CF6746">
              <w:rPr>
                <w:sz w:val="20"/>
                <w:lang w:eastAsia="lt-LT"/>
              </w:rPr>
              <w:t>0,0</w:t>
            </w:r>
          </w:p>
        </w:tc>
      </w:tr>
      <w:tr w:rsidR="0051307C" w:rsidRPr="00CF6746" w:rsidTr="00C17788">
        <w:trPr>
          <w:trHeight w:val="63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eastAsia="lt-LT"/>
              </w:rPr>
            </w:pPr>
            <w:r w:rsidRPr="00CF6746">
              <w:rPr>
                <w:b/>
                <w:bCs/>
                <w:sz w:val="20"/>
                <w:lang w:eastAsia="lt-LT"/>
              </w:rPr>
              <w:t>Visi mokesčiai,dotacijos, pajamos ir sandoriai (1+14+26+41)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CF6746">
              <w:rPr>
                <w:sz w:val="20"/>
                <w:lang w:eastAsia="lt-LT"/>
              </w:rPr>
              <w:t>45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CF6746">
              <w:rPr>
                <w:b/>
                <w:bCs/>
                <w:sz w:val="20"/>
                <w:lang w:eastAsia="lt-LT"/>
              </w:rPr>
              <w:t>10449,9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CF6746">
              <w:rPr>
                <w:b/>
                <w:bCs/>
                <w:sz w:val="20"/>
                <w:lang w:eastAsia="lt-LT"/>
              </w:rPr>
              <w:t>10245,3</w:t>
            </w:r>
          </w:p>
        </w:tc>
      </w:tr>
      <w:tr w:rsidR="0051307C" w:rsidRPr="00CF6746" w:rsidTr="00C17788">
        <w:trPr>
          <w:trHeight w:val="27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eastAsia="lt-LT"/>
              </w:rPr>
            </w:pPr>
            <w:r w:rsidRPr="00CF6746">
              <w:rPr>
                <w:b/>
                <w:bCs/>
                <w:sz w:val="20"/>
                <w:lang w:eastAsia="lt-LT"/>
              </w:rPr>
              <w:t> 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CF6746">
              <w:rPr>
                <w:sz w:val="20"/>
                <w:lang w:eastAsia="lt-LT"/>
              </w:rPr>
              <w:t>46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eastAsia="lt-LT"/>
              </w:rPr>
            </w:pPr>
            <w:r w:rsidRPr="00CF6746">
              <w:rPr>
                <w:b/>
                <w:bCs/>
                <w:sz w:val="20"/>
                <w:lang w:eastAsia="lt-LT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eastAsia="lt-LT"/>
              </w:rPr>
            </w:pPr>
            <w:r w:rsidRPr="00CF6746">
              <w:rPr>
                <w:b/>
                <w:bCs/>
                <w:sz w:val="20"/>
                <w:lang w:eastAsia="lt-LT"/>
              </w:rPr>
              <w:t> </w:t>
            </w:r>
          </w:p>
        </w:tc>
      </w:tr>
      <w:tr w:rsidR="0051307C" w:rsidRPr="00CF6746" w:rsidTr="00C17788">
        <w:trPr>
          <w:trHeight w:val="63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eastAsia="lt-LT"/>
              </w:rPr>
            </w:pPr>
            <w:r w:rsidRPr="00CF6746">
              <w:rPr>
                <w:b/>
                <w:bCs/>
                <w:sz w:val="20"/>
                <w:lang w:eastAsia="lt-LT"/>
              </w:rPr>
              <w:t>Finansinių įsipareigojimų prisiėmimo (skolinimosi) pajamos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CF6746">
              <w:rPr>
                <w:sz w:val="20"/>
                <w:lang w:eastAsia="lt-LT"/>
              </w:rPr>
              <w:t>47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CF6746">
              <w:rPr>
                <w:b/>
                <w:bCs/>
                <w:sz w:val="20"/>
                <w:lang w:eastAsia="lt-LT"/>
              </w:rPr>
              <w:t>200,0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CF6746">
              <w:rPr>
                <w:b/>
                <w:bCs/>
                <w:sz w:val="20"/>
                <w:lang w:eastAsia="lt-LT"/>
              </w:rPr>
              <w:t>130,9</w:t>
            </w:r>
          </w:p>
        </w:tc>
      </w:tr>
      <w:tr w:rsidR="0051307C" w:rsidRPr="00CF6746" w:rsidTr="00C17788">
        <w:trPr>
          <w:trHeight w:val="25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eastAsia="lt-LT"/>
              </w:rPr>
            </w:pPr>
            <w:r w:rsidRPr="00CF6746">
              <w:rPr>
                <w:b/>
                <w:bCs/>
                <w:sz w:val="20"/>
                <w:lang w:eastAsia="lt-LT"/>
              </w:rPr>
              <w:t>Paskolos(gautos) (49+50)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CF6746">
              <w:rPr>
                <w:sz w:val="20"/>
                <w:lang w:eastAsia="lt-LT"/>
              </w:rPr>
              <w:t>48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CF6746">
              <w:rPr>
                <w:b/>
                <w:bCs/>
                <w:sz w:val="20"/>
                <w:lang w:eastAsia="lt-LT"/>
              </w:rPr>
              <w:t>200,0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CF6746">
              <w:rPr>
                <w:b/>
                <w:bCs/>
                <w:sz w:val="20"/>
                <w:lang w:eastAsia="lt-LT"/>
              </w:rPr>
              <w:t>130,9</w:t>
            </w:r>
          </w:p>
        </w:tc>
      </w:tr>
      <w:tr w:rsidR="0051307C" w:rsidRPr="00CF6746" w:rsidTr="00C17788">
        <w:trPr>
          <w:trHeight w:val="25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CF6746">
              <w:rPr>
                <w:sz w:val="20"/>
                <w:lang w:eastAsia="lt-LT"/>
              </w:rPr>
              <w:t>Trumpalaikės iš valstybės biudžeto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CF6746">
              <w:rPr>
                <w:sz w:val="20"/>
                <w:lang w:eastAsia="lt-LT"/>
              </w:rPr>
              <w:t>49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CF6746">
              <w:rPr>
                <w:sz w:val="20"/>
                <w:lang w:eastAsia="lt-LT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CF6746">
              <w:rPr>
                <w:sz w:val="20"/>
                <w:lang w:eastAsia="lt-LT"/>
              </w:rPr>
              <w:t> </w:t>
            </w:r>
          </w:p>
        </w:tc>
      </w:tr>
      <w:tr w:rsidR="0051307C" w:rsidRPr="00CF6746" w:rsidTr="00C17788">
        <w:trPr>
          <w:trHeight w:val="25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CF6746">
              <w:rPr>
                <w:sz w:val="20"/>
                <w:lang w:eastAsia="lt-LT"/>
              </w:rPr>
              <w:t>Savivaldybių gautos paskolos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CF6746">
              <w:rPr>
                <w:sz w:val="20"/>
                <w:lang w:eastAsia="lt-LT"/>
              </w:rPr>
              <w:t>50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CF6746">
              <w:rPr>
                <w:sz w:val="20"/>
                <w:lang w:eastAsia="lt-LT"/>
              </w:rPr>
              <w:t>200,0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CF6746">
              <w:rPr>
                <w:sz w:val="20"/>
                <w:lang w:eastAsia="lt-LT"/>
              </w:rPr>
              <w:t>130,9</w:t>
            </w:r>
          </w:p>
        </w:tc>
      </w:tr>
      <w:tr w:rsidR="0051307C" w:rsidRPr="00CF6746" w:rsidTr="00C17788">
        <w:trPr>
          <w:trHeight w:val="25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eastAsia="lt-LT"/>
              </w:rPr>
            </w:pPr>
            <w:r w:rsidRPr="00CF6746">
              <w:rPr>
                <w:b/>
                <w:bCs/>
                <w:sz w:val="20"/>
                <w:lang w:eastAsia="lt-LT"/>
              </w:rPr>
              <w:t>Metų pradžios lėšų likutis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CF6746">
              <w:rPr>
                <w:sz w:val="20"/>
                <w:lang w:eastAsia="lt-LT"/>
              </w:rPr>
              <w:t>51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CF6746">
              <w:rPr>
                <w:b/>
                <w:bCs/>
                <w:sz w:val="20"/>
                <w:lang w:eastAsia="lt-LT"/>
              </w:rPr>
              <w:t>85,4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CF6746">
              <w:rPr>
                <w:b/>
                <w:bCs/>
                <w:sz w:val="20"/>
                <w:lang w:eastAsia="lt-LT"/>
              </w:rPr>
              <w:t>407,5</w:t>
            </w:r>
          </w:p>
        </w:tc>
      </w:tr>
      <w:tr w:rsidR="0051307C" w:rsidRPr="00CF6746" w:rsidTr="00C17788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eastAsia="lt-LT"/>
              </w:rPr>
            </w:pPr>
            <w:r w:rsidRPr="00CF6746">
              <w:rPr>
                <w:b/>
                <w:bCs/>
                <w:sz w:val="20"/>
                <w:lang w:eastAsia="lt-LT"/>
              </w:rPr>
              <w:t>Iš viso (45+47)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CF6746">
              <w:rPr>
                <w:sz w:val="20"/>
                <w:lang w:eastAsia="lt-LT"/>
              </w:rPr>
              <w:t>52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CF6746">
              <w:rPr>
                <w:b/>
                <w:bCs/>
                <w:sz w:val="20"/>
                <w:lang w:eastAsia="lt-LT"/>
              </w:rPr>
              <w:t>10735,3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CF6746">
              <w:rPr>
                <w:b/>
                <w:bCs/>
                <w:sz w:val="20"/>
                <w:lang w:eastAsia="lt-LT"/>
              </w:rPr>
              <w:t>10783,7</w:t>
            </w:r>
          </w:p>
        </w:tc>
      </w:tr>
      <w:tr w:rsidR="0051307C" w:rsidRPr="00CF6746" w:rsidTr="00C17788">
        <w:trPr>
          <w:trHeight w:val="24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CF6746">
              <w:rPr>
                <w:sz w:val="20"/>
                <w:lang w:eastAsia="lt-LT"/>
              </w:rPr>
              <w:t> 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CF6746">
              <w:rPr>
                <w:sz w:val="20"/>
                <w:lang w:eastAsia="lt-LT"/>
              </w:rPr>
              <w:t>53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CF6746">
              <w:rPr>
                <w:sz w:val="20"/>
                <w:lang w:eastAsia="lt-LT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CF6746">
              <w:rPr>
                <w:sz w:val="20"/>
                <w:lang w:eastAsia="lt-LT"/>
              </w:rPr>
              <w:t> </w:t>
            </w:r>
          </w:p>
        </w:tc>
      </w:tr>
    </w:tbl>
    <w:p w:rsidR="0051307C" w:rsidRDefault="0051307C" w:rsidP="00C439CA">
      <w:pPr>
        <w:jc w:val="both"/>
        <w:textAlignment w:val="auto"/>
      </w:pPr>
    </w:p>
    <w:p w:rsidR="0051307C" w:rsidRDefault="0051307C" w:rsidP="006D4430">
      <w:pPr>
        <w:pStyle w:val="BodyText3"/>
        <w:spacing w:after="0"/>
        <w:jc w:val="center"/>
        <w:sectPr w:rsidR="0051307C" w:rsidSect="00FD36E1">
          <w:pgSz w:w="11907" w:h="16840"/>
          <w:pgMar w:top="1134" w:right="567" w:bottom="709" w:left="1701" w:header="567" w:footer="567" w:gutter="0"/>
          <w:cols w:space="1296"/>
        </w:sectPr>
      </w:pPr>
    </w:p>
    <w:tbl>
      <w:tblPr>
        <w:tblW w:w="10793" w:type="dxa"/>
        <w:jc w:val="center"/>
        <w:tblInd w:w="93" w:type="dxa"/>
        <w:tblLook w:val="0000"/>
      </w:tblPr>
      <w:tblGrid>
        <w:gridCol w:w="1339"/>
        <w:gridCol w:w="5580"/>
        <w:gridCol w:w="520"/>
        <w:gridCol w:w="1800"/>
        <w:gridCol w:w="1740"/>
      </w:tblGrid>
      <w:tr w:rsidR="0051307C" w:rsidRPr="00CF6746" w:rsidTr="00CF6746">
        <w:trPr>
          <w:trHeight w:val="255"/>
          <w:jc w:val="center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lt-LT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lt-L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lt-LT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lt-LT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CF6746">
              <w:rPr>
                <w:sz w:val="20"/>
                <w:lang w:eastAsia="lt-LT"/>
              </w:rPr>
              <w:t>(tūkst. eur)</w:t>
            </w:r>
          </w:p>
        </w:tc>
      </w:tr>
      <w:tr w:rsidR="0051307C" w:rsidRPr="00CF6746" w:rsidTr="00CF6746">
        <w:trPr>
          <w:trHeight w:val="1665"/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eastAsia="lt-LT"/>
              </w:rPr>
            </w:pPr>
            <w:r w:rsidRPr="00CF6746">
              <w:rPr>
                <w:b/>
                <w:bCs/>
                <w:sz w:val="20"/>
                <w:lang w:eastAsia="lt-LT"/>
              </w:rPr>
              <w:t>Funkcinės klasifikacijos kodas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eastAsia="lt-LT"/>
              </w:rPr>
            </w:pPr>
            <w:r w:rsidRPr="00CF6746">
              <w:rPr>
                <w:b/>
                <w:bCs/>
                <w:sz w:val="20"/>
                <w:lang w:eastAsia="lt-LT"/>
              </w:rPr>
              <w:t>Išlaidos pagal funkcinę klasifikaciją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eastAsia="lt-LT"/>
              </w:rPr>
            </w:pPr>
            <w:r w:rsidRPr="00CF6746">
              <w:rPr>
                <w:b/>
                <w:bCs/>
                <w:sz w:val="20"/>
                <w:lang w:eastAsia="lt-LT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eastAsia="lt-LT"/>
              </w:rPr>
            </w:pPr>
            <w:r w:rsidRPr="00CF6746">
              <w:rPr>
                <w:b/>
                <w:bCs/>
                <w:sz w:val="20"/>
                <w:lang w:eastAsia="lt-LT"/>
              </w:rPr>
              <w:t>Patvirtintas 2017 metų planas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eastAsia="lt-LT"/>
              </w:rPr>
            </w:pPr>
            <w:r w:rsidRPr="00CF6746">
              <w:rPr>
                <w:b/>
                <w:bCs/>
                <w:sz w:val="20"/>
                <w:lang w:eastAsia="lt-LT"/>
              </w:rPr>
              <w:t>Įvykdyta</w:t>
            </w:r>
          </w:p>
        </w:tc>
      </w:tr>
      <w:tr w:rsidR="0051307C" w:rsidRPr="00CF6746" w:rsidTr="00CF6746">
        <w:trPr>
          <w:trHeight w:val="255"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  <w:lang w:eastAsia="lt-LT"/>
              </w:rPr>
            </w:pPr>
            <w:r w:rsidRPr="00CF6746">
              <w:rPr>
                <w:sz w:val="16"/>
                <w:szCs w:val="16"/>
                <w:lang w:eastAsia="lt-LT"/>
              </w:rPr>
              <w:t>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  <w:lang w:eastAsia="lt-LT"/>
              </w:rPr>
            </w:pPr>
            <w:r w:rsidRPr="00CF6746">
              <w:rPr>
                <w:sz w:val="16"/>
                <w:szCs w:val="16"/>
                <w:lang w:eastAsia="lt-LT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  <w:lang w:eastAsia="lt-LT"/>
              </w:rPr>
            </w:pPr>
            <w:r w:rsidRPr="00CF6746">
              <w:rPr>
                <w:sz w:val="16"/>
                <w:szCs w:val="16"/>
                <w:lang w:eastAsia="lt-LT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  <w:lang w:eastAsia="lt-LT"/>
              </w:rPr>
            </w:pPr>
            <w:r w:rsidRPr="00CF6746">
              <w:rPr>
                <w:sz w:val="16"/>
                <w:szCs w:val="16"/>
                <w:lang w:eastAsia="lt-LT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  <w:lang w:eastAsia="lt-LT"/>
              </w:rPr>
            </w:pPr>
            <w:r w:rsidRPr="00CF6746">
              <w:rPr>
                <w:sz w:val="16"/>
                <w:szCs w:val="16"/>
                <w:lang w:eastAsia="lt-LT"/>
              </w:rPr>
              <w:t>5</w:t>
            </w:r>
          </w:p>
        </w:tc>
      </w:tr>
      <w:tr w:rsidR="0051307C" w:rsidRPr="00CF6746" w:rsidTr="00CF6746">
        <w:trPr>
          <w:trHeight w:val="255"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CF6746">
              <w:rPr>
                <w:sz w:val="20"/>
                <w:lang w:eastAsia="lt-LT"/>
              </w:rPr>
              <w:t>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CF6746">
              <w:rPr>
                <w:sz w:val="20"/>
                <w:lang w:eastAsia="lt-LT"/>
              </w:rPr>
              <w:t>Bendros valstybės paslaugos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CF6746">
              <w:rPr>
                <w:sz w:val="20"/>
                <w:lang w:eastAsia="lt-LT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CF6746">
              <w:rPr>
                <w:sz w:val="20"/>
                <w:lang w:eastAsia="lt-LT"/>
              </w:rPr>
              <w:t>1646,7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CF6746">
              <w:rPr>
                <w:sz w:val="20"/>
                <w:lang w:eastAsia="lt-LT"/>
              </w:rPr>
              <w:t>1643,3</w:t>
            </w:r>
          </w:p>
        </w:tc>
      </w:tr>
      <w:tr w:rsidR="0051307C" w:rsidRPr="00CF6746" w:rsidTr="00CF6746">
        <w:trPr>
          <w:trHeight w:val="255"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CF6746">
              <w:rPr>
                <w:sz w:val="20"/>
                <w:lang w:eastAsia="lt-LT"/>
              </w:rPr>
              <w:t>2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CF6746">
              <w:rPr>
                <w:sz w:val="20"/>
                <w:lang w:eastAsia="lt-LT"/>
              </w:rPr>
              <w:t>Gynyba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CF6746">
              <w:rPr>
                <w:sz w:val="20"/>
                <w:lang w:eastAsia="lt-LT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CF6746">
              <w:rPr>
                <w:sz w:val="20"/>
                <w:lang w:eastAsia="lt-LT"/>
              </w:rPr>
              <w:t>25,5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CF6746">
              <w:rPr>
                <w:sz w:val="20"/>
                <w:lang w:eastAsia="lt-LT"/>
              </w:rPr>
              <w:t>25,4</w:t>
            </w:r>
          </w:p>
        </w:tc>
      </w:tr>
      <w:tr w:rsidR="0051307C" w:rsidRPr="00CF6746" w:rsidTr="00CF6746">
        <w:trPr>
          <w:trHeight w:val="255"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CF6746">
              <w:rPr>
                <w:sz w:val="20"/>
                <w:lang w:eastAsia="lt-LT"/>
              </w:rPr>
              <w:t>3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CF6746">
              <w:rPr>
                <w:sz w:val="20"/>
                <w:lang w:eastAsia="lt-LT"/>
              </w:rPr>
              <w:t>Viešoji tvarka ir visuomenės apsauga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CF6746">
              <w:rPr>
                <w:sz w:val="20"/>
                <w:lang w:eastAsia="lt-LT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CF6746">
              <w:rPr>
                <w:sz w:val="20"/>
                <w:lang w:eastAsia="lt-LT"/>
              </w:rPr>
              <w:t>162,9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CF6746">
              <w:rPr>
                <w:sz w:val="20"/>
                <w:lang w:eastAsia="lt-LT"/>
              </w:rPr>
              <w:t>162,9</w:t>
            </w:r>
          </w:p>
        </w:tc>
      </w:tr>
      <w:tr w:rsidR="0051307C" w:rsidRPr="00CF6746" w:rsidTr="00CF6746">
        <w:trPr>
          <w:trHeight w:val="255"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CF6746">
              <w:rPr>
                <w:sz w:val="20"/>
                <w:lang w:eastAsia="lt-LT"/>
              </w:rPr>
              <w:t>4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CF6746">
              <w:rPr>
                <w:sz w:val="20"/>
                <w:lang w:eastAsia="lt-LT"/>
              </w:rPr>
              <w:t>Ekonomika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CF6746">
              <w:rPr>
                <w:sz w:val="20"/>
                <w:lang w:eastAsia="lt-LT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CF6746">
              <w:rPr>
                <w:sz w:val="20"/>
                <w:lang w:eastAsia="lt-LT"/>
              </w:rPr>
              <w:t>2537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CF6746">
              <w:rPr>
                <w:sz w:val="20"/>
                <w:lang w:eastAsia="lt-LT"/>
              </w:rPr>
              <w:t>2200,9</w:t>
            </w:r>
          </w:p>
        </w:tc>
      </w:tr>
      <w:tr w:rsidR="0051307C" w:rsidRPr="00CF6746" w:rsidTr="00CF6746">
        <w:trPr>
          <w:trHeight w:val="255"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CF6746">
              <w:rPr>
                <w:sz w:val="20"/>
                <w:lang w:eastAsia="lt-LT"/>
              </w:rPr>
              <w:t>5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CF6746">
              <w:rPr>
                <w:sz w:val="20"/>
                <w:lang w:eastAsia="lt-LT"/>
              </w:rPr>
              <w:t>Aplinkos apsauga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CF6746">
              <w:rPr>
                <w:sz w:val="20"/>
                <w:lang w:eastAsia="lt-LT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CF6746">
              <w:rPr>
                <w:sz w:val="20"/>
                <w:lang w:eastAsia="lt-LT"/>
              </w:rPr>
              <w:t>403,6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CF6746">
              <w:rPr>
                <w:sz w:val="20"/>
                <w:lang w:eastAsia="lt-LT"/>
              </w:rPr>
              <w:t>347,6</w:t>
            </w:r>
          </w:p>
        </w:tc>
      </w:tr>
      <w:tr w:rsidR="0051307C" w:rsidRPr="00CF6746" w:rsidTr="00CF6746">
        <w:trPr>
          <w:trHeight w:val="255"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CF6746">
              <w:rPr>
                <w:sz w:val="20"/>
                <w:lang w:eastAsia="lt-LT"/>
              </w:rPr>
              <w:t>6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CF6746">
              <w:rPr>
                <w:sz w:val="20"/>
                <w:lang w:eastAsia="lt-LT"/>
              </w:rPr>
              <w:t>Būstas ir komunalinis ūkis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CF6746">
              <w:rPr>
                <w:sz w:val="20"/>
                <w:lang w:eastAsia="lt-LT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CF6746">
              <w:rPr>
                <w:sz w:val="20"/>
                <w:lang w:eastAsia="lt-LT"/>
              </w:rPr>
              <w:t>302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CF6746">
              <w:rPr>
                <w:sz w:val="20"/>
                <w:lang w:eastAsia="lt-LT"/>
              </w:rPr>
              <w:t>277,1</w:t>
            </w:r>
          </w:p>
        </w:tc>
      </w:tr>
      <w:tr w:rsidR="0051307C" w:rsidRPr="00CF6746" w:rsidTr="00CF6746">
        <w:trPr>
          <w:trHeight w:val="255"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CF6746">
              <w:rPr>
                <w:sz w:val="20"/>
                <w:lang w:eastAsia="lt-LT"/>
              </w:rPr>
              <w:t>7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CF6746">
              <w:rPr>
                <w:sz w:val="20"/>
                <w:lang w:eastAsia="lt-LT"/>
              </w:rPr>
              <w:t>Sveikatos apsauga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CF6746">
              <w:rPr>
                <w:sz w:val="20"/>
                <w:lang w:eastAsia="lt-LT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CF6746">
              <w:rPr>
                <w:sz w:val="20"/>
                <w:lang w:eastAsia="lt-LT"/>
              </w:rPr>
              <w:t>35,6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CF6746">
              <w:rPr>
                <w:sz w:val="20"/>
                <w:lang w:eastAsia="lt-LT"/>
              </w:rPr>
              <w:t>35,6</w:t>
            </w:r>
          </w:p>
        </w:tc>
      </w:tr>
      <w:tr w:rsidR="0051307C" w:rsidRPr="00CF6746" w:rsidTr="00CF6746">
        <w:trPr>
          <w:trHeight w:val="255"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CF6746">
              <w:rPr>
                <w:sz w:val="20"/>
                <w:lang w:eastAsia="lt-LT"/>
              </w:rPr>
              <w:t>8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CF6746">
              <w:rPr>
                <w:sz w:val="20"/>
                <w:lang w:eastAsia="lt-LT"/>
              </w:rPr>
              <w:t>Poilsis, kultūra ir religija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CF6746">
              <w:rPr>
                <w:sz w:val="20"/>
                <w:lang w:eastAsia="lt-LT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CF6746">
              <w:rPr>
                <w:sz w:val="20"/>
                <w:lang w:eastAsia="lt-LT"/>
              </w:rPr>
              <w:t>424,6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CF6746">
              <w:rPr>
                <w:sz w:val="20"/>
                <w:lang w:eastAsia="lt-LT"/>
              </w:rPr>
              <w:t>421,6</w:t>
            </w:r>
          </w:p>
        </w:tc>
      </w:tr>
      <w:tr w:rsidR="0051307C" w:rsidRPr="00CF6746" w:rsidTr="00CF6746">
        <w:trPr>
          <w:trHeight w:val="255"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CF6746">
              <w:rPr>
                <w:sz w:val="20"/>
                <w:lang w:eastAsia="lt-LT"/>
              </w:rPr>
              <w:t>9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CF6746">
              <w:rPr>
                <w:sz w:val="20"/>
                <w:lang w:eastAsia="lt-LT"/>
              </w:rPr>
              <w:t>Švietimas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CF6746">
              <w:rPr>
                <w:sz w:val="20"/>
                <w:lang w:eastAsia="lt-LT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CF6746">
              <w:rPr>
                <w:sz w:val="20"/>
                <w:lang w:eastAsia="lt-LT"/>
              </w:rPr>
              <w:t>3236,3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CF6746">
              <w:rPr>
                <w:sz w:val="20"/>
                <w:lang w:eastAsia="lt-LT"/>
              </w:rPr>
              <w:t>3229</w:t>
            </w:r>
          </w:p>
        </w:tc>
      </w:tr>
      <w:tr w:rsidR="0051307C" w:rsidRPr="00CF6746" w:rsidTr="00CF6746">
        <w:trPr>
          <w:trHeight w:val="255"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CF6746">
              <w:rPr>
                <w:sz w:val="20"/>
                <w:lang w:eastAsia="lt-LT"/>
              </w:rPr>
              <w:t>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CF6746">
              <w:rPr>
                <w:sz w:val="20"/>
                <w:lang w:eastAsia="lt-LT"/>
              </w:rPr>
              <w:t>Socialinė apsauga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CF6746">
              <w:rPr>
                <w:sz w:val="20"/>
                <w:lang w:eastAsia="lt-LT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CF6746">
              <w:rPr>
                <w:sz w:val="20"/>
                <w:lang w:eastAsia="lt-LT"/>
              </w:rPr>
              <w:t>1732,6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CF6746">
              <w:rPr>
                <w:sz w:val="20"/>
                <w:lang w:eastAsia="lt-LT"/>
              </w:rPr>
              <w:t>1722,9</w:t>
            </w:r>
          </w:p>
        </w:tc>
      </w:tr>
      <w:tr w:rsidR="0051307C" w:rsidRPr="00CF6746" w:rsidTr="00CF6746">
        <w:trPr>
          <w:trHeight w:val="315"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CF6746">
              <w:rPr>
                <w:sz w:val="20"/>
                <w:lang w:eastAsia="lt-LT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Cs w:val="24"/>
                <w:lang w:eastAsia="lt-LT"/>
              </w:rPr>
            </w:pPr>
            <w:r w:rsidRPr="00CF6746">
              <w:rPr>
                <w:b/>
                <w:bCs/>
                <w:szCs w:val="24"/>
                <w:lang w:eastAsia="lt-LT"/>
              </w:rPr>
              <w:t>Iš viso išlaidų(1+2+3+4+5+6+7+8+9+10)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CF6746">
              <w:rPr>
                <w:b/>
                <w:bCs/>
                <w:sz w:val="20"/>
                <w:lang w:eastAsia="lt-LT"/>
              </w:rPr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CF6746">
              <w:rPr>
                <w:b/>
                <w:bCs/>
                <w:sz w:val="20"/>
                <w:lang w:eastAsia="lt-LT"/>
              </w:rPr>
              <w:t>10506,8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CF6746">
              <w:rPr>
                <w:b/>
                <w:bCs/>
                <w:sz w:val="20"/>
                <w:lang w:eastAsia="lt-LT"/>
              </w:rPr>
              <w:t>10066,3</w:t>
            </w:r>
          </w:p>
        </w:tc>
      </w:tr>
      <w:tr w:rsidR="0051307C" w:rsidRPr="00CF6746" w:rsidTr="00CF6746">
        <w:trPr>
          <w:trHeight w:val="255"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CF6746">
              <w:rPr>
                <w:sz w:val="20"/>
                <w:lang w:eastAsia="lt-LT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CF6746">
              <w:rPr>
                <w:sz w:val="20"/>
                <w:lang w:eastAsia="lt-LT"/>
              </w:rPr>
              <w:t>Finansinių įsipareigojimų vykdymas (paskolų grąžinimas)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CF6746">
              <w:rPr>
                <w:b/>
                <w:bCs/>
                <w:sz w:val="20"/>
                <w:lang w:eastAsia="lt-LT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CF6746">
              <w:rPr>
                <w:b/>
                <w:bCs/>
                <w:sz w:val="20"/>
                <w:lang w:eastAsia="lt-LT"/>
              </w:rPr>
              <w:t>228,5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CF6746">
              <w:rPr>
                <w:b/>
                <w:bCs/>
                <w:sz w:val="20"/>
                <w:lang w:eastAsia="lt-LT"/>
              </w:rPr>
              <w:t>228,5</w:t>
            </w:r>
          </w:p>
        </w:tc>
      </w:tr>
      <w:tr w:rsidR="0051307C" w:rsidRPr="00CF6746" w:rsidTr="00CF6746">
        <w:trPr>
          <w:trHeight w:val="255"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CF6746">
              <w:rPr>
                <w:sz w:val="20"/>
                <w:lang w:eastAsia="lt-LT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CF6746">
              <w:rPr>
                <w:sz w:val="20"/>
                <w:lang w:eastAsia="lt-LT"/>
              </w:rPr>
              <w:t>Finansinio turto įsigijimo išlaidos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CF6746">
              <w:rPr>
                <w:sz w:val="20"/>
                <w:lang w:eastAsia="lt-LT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CF6746">
              <w:rPr>
                <w:sz w:val="20"/>
                <w:lang w:eastAsia="lt-LT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CF6746">
              <w:rPr>
                <w:sz w:val="20"/>
                <w:lang w:eastAsia="lt-LT"/>
              </w:rPr>
              <w:t>0</w:t>
            </w:r>
          </w:p>
        </w:tc>
      </w:tr>
      <w:tr w:rsidR="0051307C" w:rsidRPr="00CF6746" w:rsidTr="00CF6746">
        <w:trPr>
          <w:trHeight w:val="315"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CF6746">
              <w:rPr>
                <w:sz w:val="20"/>
                <w:lang w:eastAsia="lt-LT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Cs w:val="24"/>
                <w:lang w:eastAsia="lt-LT"/>
              </w:rPr>
            </w:pPr>
            <w:r w:rsidRPr="00CF6746">
              <w:rPr>
                <w:b/>
                <w:bCs/>
                <w:szCs w:val="24"/>
                <w:lang w:eastAsia="lt-LT"/>
              </w:rPr>
              <w:t>Iš viso (11+13)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CF6746">
              <w:rPr>
                <w:sz w:val="20"/>
                <w:lang w:eastAsia="lt-LT"/>
              </w:rPr>
              <w:t>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CF6746">
              <w:rPr>
                <w:b/>
                <w:bCs/>
                <w:sz w:val="20"/>
                <w:lang w:eastAsia="lt-LT"/>
              </w:rPr>
              <w:t>10735,3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CF6746">
              <w:rPr>
                <w:b/>
                <w:bCs/>
                <w:sz w:val="20"/>
                <w:lang w:eastAsia="lt-LT"/>
              </w:rPr>
              <w:t>10294,8</w:t>
            </w:r>
          </w:p>
        </w:tc>
      </w:tr>
      <w:tr w:rsidR="0051307C" w:rsidRPr="00CF6746" w:rsidTr="00CF6746">
        <w:trPr>
          <w:trHeight w:val="630"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CF6746">
              <w:rPr>
                <w:sz w:val="20"/>
                <w:lang w:eastAsia="lt-LT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Cs w:val="24"/>
                <w:lang w:eastAsia="lt-LT"/>
              </w:rPr>
            </w:pPr>
            <w:r w:rsidRPr="00CF6746">
              <w:rPr>
                <w:b/>
                <w:bCs/>
                <w:szCs w:val="24"/>
                <w:lang w:eastAsia="lt-LT"/>
              </w:rPr>
              <w:t>Lėšų likutis ataskaitinio laikotarpio pabaigoje(18+19+20):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CF6746">
              <w:rPr>
                <w:sz w:val="20"/>
                <w:lang w:eastAsia="lt-LT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lang w:eastAsia="lt-LT"/>
              </w:rPr>
            </w:pPr>
            <w:r w:rsidRPr="00CF6746">
              <w:rPr>
                <w:b/>
                <w:bCs/>
                <w:sz w:val="20"/>
                <w:lang w:eastAsia="lt-LT"/>
              </w:rPr>
              <w:t>x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CF6746">
              <w:rPr>
                <w:b/>
                <w:bCs/>
                <w:sz w:val="20"/>
                <w:lang w:eastAsia="lt-LT"/>
              </w:rPr>
              <w:t>488,9</w:t>
            </w:r>
          </w:p>
        </w:tc>
      </w:tr>
      <w:tr w:rsidR="0051307C" w:rsidRPr="00CF6746" w:rsidTr="00CF6746">
        <w:trPr>
          <w:trHeight w:val="255"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CF6746">
              <w:rPr>
                <w:sz w:val="20"/>
                <w:lang w:eastAsia="lt-LT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CF6746">
              <w:rPr>
                <w:sz w:val="20"/>
                <w:lang w:eastAsia="lt-LT"/>
              </w:rPr>
              <w:t>iš jų: apyvartinių lėšų likutis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CF6746">
              <w:rPr>
                <w:sz w:val="20"/>
                <w:lang w:eastAsia="lt-LT"/>
              </w:rPr>
              <w:t>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CF6746">
              <w:rPr>
                <w:sz w:val="20"/>
                <w:lang w:eastAsia="lt-LT"/>
              </w:rPr>
              <w:t>x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CF6746">
              <w:rPr>
                <w:sz w:val="20"/>
                <w:lang w:eastAsia="lt-LT"/>
              </w:rPr>
              <w:t>166,8</w:t>
            </w:r>
          </w:p>
        </w:tc>
      </w:tr>
      <w:tr w:rsidR="0051307C" w:rsidRPr="00CF6746" w:rsidTr="00CF6746">
        <w:trPr>
          <w:trHeight w:val="255"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CF6746">
              <w:rPr>
                <w:sz w:val="20"/>
                <w:lang w:eastAsia="lt-LT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CF6746">
              <w:rPr>
                <w:sz w:val="20"/>
                <w:lang w:eastAsia="lt-LT"/>
              </w:rPr>
              <w:t>iš jo praėjusių metų nepanaudota pajamų dalis*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CF6746">
              <w:rPr>
                <w:sz w:val="20"/>
                <w:lang w:eastAsia="lt-LT"/>
              </w:rPr>
              <w:t>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CF6746">
              <w:rPr>
                <w:sz w:val="20"/>
                <w:lang w:eastAsia="lt-LT"/>
              </w:rPr>
              <w:t>x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CF6746">
              <w:rPr>
                <w:sz w:val="20"/>
                <w:lang w:eastAsia="lt-LT"/>
              </w:rPr>
              <w:t>147,7</w:t>
            </w:r>
          </w:p>
        </w:tc>
      </w:tr>
      <w:tr w:rsidR="0051307C" w:rsidRPr="00CF6746" w:rsidTr="00CF6746">
        <w:trPr>
          <w:trHeight w:val="255"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CF6746">
              <w:rPr>
                <w:sz w:val="20"/>
                <w:lang w:eastAsia="lt-LT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CF6746">
              <w:rPr>
                <w:sz w:val="20"/>
                <w:lang w:eastAsia="lt-LT"/>
              </w:rPr>
              <w:t xml:space="preserve">        skolintų lėšų likutis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CF6746">
              <w:rPr>
                <w:sz w:val="20"/>
                <w:lang w:eastAsia="lt-LT"/>
              </w:rPr>
              <w:t>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CF6746">
              <w:rPr>
                <w:sz w:val="20"/>
                <w:lang w:eastAsia="lt-LT"/>
              </w:rPr>
              <w:t>x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CF6746">
              <w:rPr>
                <w:sz w:val="20"/>
                <w:lang w:eastAsia="lt-LT"/>
              </w:rPr>
              <w:t>0</w:t>
            </w:r>
          </w:p>
        </w:tc>
      </w:tr>
      <w:tr w:rsidR="0051307C" w:rsidRPr="00CF6746" w:rsidTr="00CF6746">
        <w:trPr>
          <w:trHeight w:val="255"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CF6746">
              <w:rPr>
                <w:sz w:val="20"/>
                <w:lang w:eastAsia="lt-LT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CF6746">
              <w:rPr>
                <w:sz w:val="20"/>
                <w:lang w:eastAsia="lt-LT"/>
              </w:rPr>
              <w:t>kitos apyvartos lėšos dėl kredito įstaigų veiklos apribojimo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CF6746">
              <w:rPr>
                <w:sz w:val="20"/>
                <w:lang w:eastAsia="lt-LT"/>
              </w:rPr>
              <w:t>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lt-LT"/>
              </w:rPr>
            </w:pPr>
            <w:r w:rsidRPr="00CF6746">
              <w:rPr>
                <w:sz w:val="20"/>
                <w:lang w:eastAsia="lt-LT"/>
              </w:rPr>
              <w:t>x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CF6746" w:rsidRDefault="0051307C" w:rsidP="00CF674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CF6746">
              <w:rPr>
                <w:sz w:val="20"/>
                <w:lang w:eastAsia="lt-LT"/>
              </w:rPr>
              <w:t>322,1</w:t>
            </w:r>
          </w:p>
        </w:tc>
      </w:tr>
    </w:tbl>
    <w:p w:rsidR="0051307C" w:rsidRDefault="0051307C" w:rsidP="006D4430">
      <w:pPr>
        <w:pStyle w:val="BodyText3"/>
        <w:spacing w:after="0"/>
        <w:jc w:val="center"/>
        <w:sectPr w:rsidR="0051307C" w:rsidSect="00CF6746">
          <w:pgSz w:w="16840" w:h="11907" w:orient="landscape"/>
          <w:pgMar w:top="567" w:right="709" w:bottom="1701" w:left="1134" w:header="567" w:footer="567" w:gutter="0"/>
          <w:cols w:space="1296"/>
        </w:sectPr>
      </w:pPr>
    </w:p>
    <w:tbl>
      <w:tblPr>
        <w:tblW w:w="13391" w:type="dxa"/>
        <w:tblInd w:w="93" w:type="dxa"/>
        <w:tblLook w:val="0000"/>
      </w:tblPr>
      <w:tblGrid>
        <w:gridCol w:w="539"/>
        <w:gridCol w:w="3635"/>
        <w:gridCol w:w="539"/>
        <w:gridCol w:w="1180"/>
        <w:gridCol w:w="1180"/>
        <w:gridCol w:w="1260"/>
        <w:gridCol w:w="1161"/>
        <w:gridCol w:w="1161"/>
        <w:gridCol w:w="1161"/>
        <w:gridCol w:w="1120"/>
        <w:gridCol w:w="1161"/>
      </w:tblGrid>
      <w:tr w:rsidR="0051307C" w:rsidRPr="00371418" w:rsidTr="00371418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21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PATVIRTINTA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</w:tr>
      <w:tr w:rsidR="0051307C" w:rsidRPr="00371418" w:rsidTr="00371418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21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Pagėgių savivaldybės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</w:tr>
      <w:tr w:rsidR="0051307C" w:rsidRPr="00371418" w:rsidTr="00371418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21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 xml:space="preserve">tarybos 2018 m. </w:t>
            </w:r>
            <w:r>
              <w:rPr>
                <w:sz w:val="20"/>
                <w:lang w:eastAsia="lt-LT"/>
              </w:rPr>
              <w:t>rugpjūčio 28</w:t>
            </w:r>
            <w:r w:rsidRPr="00371418">
              <w:rPr>
                <w:sz w:val="20"/>
                <w:lang w:eastAsia="lt-LT"/>
              </w:rPr>
              <w:t xml:space="preserve"> d.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</w:tr>
      <w:tr w:rsidR="0051307C" w:rsidRPr="00371418" w:rsidTr="00371418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21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sprendimo Nr. T-</w:t>
            </w:r>
            <w:r>
              <w:rPr>
                <w:sz w:val="20"/>
                <w:lang w:eastAsia="lt-LT"/>
              </w:rPr>
              <w:t>109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</w:tr>
      <w:tr w:rsidR="0051307C" w:rsidRPr="00371418" w:rsidTr="00371418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priedas 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</w:tr>
      <w:tr w:rsidR="0051307C" w:rsidRPr="00371418" w:rsidTr="00371418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877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PAGĖGIŲ SAVIVALDYBĖS 2017 METŲ BIUDŽETO ASIGNAVIMŲ VYKDYMO ATASKAITA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</w:tr>
      <w:tr w:rsidR="0051307C" w:rsidRPr="00371418" w:rsidTr="00371418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lt-LT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(Eurais)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</w:tr>
      <w:tr w:rsidR="0051307C" w:rsidRPr="00371418" w:rsidTr="00371418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Programos,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2017 metai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</w:tr>
      <w:tr w:rsidR="0051307C" w:rsidRPr="00371418" w:rsidTr="00371418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Asignavimų valdytojai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 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 xml:space="preserve">Paprastosios išlaidos  Viso 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Iš jų: darbo užmokestis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Išlaidos turtui įsigyti</w:t>
            </w:r>
          </w:p>
        </w:tc>
      </w:tr>
      <w:tr w:rsidR="0051307C" w:rsidRPr="00371418" w:rsidTr="00371418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 </w:t>
            </w:r>
          </w:p>
        </w:tc>
      </w:tr>
      <w:tr w:rsidR="0051307C" w:rsidRPr="00371418" w:rsidTr="00371418">
        <w:trPr>
          <w:trHeight w:val="76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pagal valstybines funkcijas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Iš viso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CC"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Įvykdymas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Iš viso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Įvykdymas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Iš jų darbo užmokestis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CFFCC"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Įvykdymas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Iš viso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CC"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Įvykdymas</w:t>
            </w:r>
          </w:p>
        </w:tc>
      </w:tr>
      <w:tr w:rsidR="0051307C" w:rsidRPr="00371418" w:rsidTr="00371418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 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</w:tr>
      <w:tr w:rsidR="0051307C" w:rsidRPr="00371418" w:rsidTr="00371418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71418">
              <w:rPr>
                <w:b/>
                <w:bCs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71418">
              <w:rPr>
                <w:b/>
                <w:bCs/>
                <w:sz w:val="16"/>
                <w:szCs w:val="16"/>
                <w:lang w:eastAsia="lt-LT"/>
              </w:rPr>
              <w:t>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71418">
              <w:rPr>
                <w:b/>
                <w:bCs/>
                <w:sz w:val="16"/>
                <w:szCs w:val="16"/>
                <w:lang w:eastAsia="lt-LT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71418">
              <w:rPr>
                <w:b/>
                <w:bCs/>
                <w:sz w:val="16"/>
                <w:szCs w:val="16"/>
                <w:lang w:eastAsia="lt-LT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71418">
              <w:rPr>
                <w:b/>
                <w:bCs/>
                <w:sz w:val="16"/>
                <w:szCs w:val="16"/>
                <w:lang w:eastAsia="lt-LT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71418">
              <w:rPr>
                <w:b/>
                <w:bCs/>
                <w:sz w:val="16"/>
                <w:szCs w:val="16"/>
                <w:lang w:eastAsia="lt-LT"/>
              </w:rPr>
              <w:t>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71418">
              <w:rPr>
                <w:b/>
                <w:bCs/>
                <w:sz w:val="16"/>
                <w:szCs w:val="16"/>
                <w:lang w:eastAsia="lt-LT"/>
              </w:rPr>
              <w:t>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71418">
              <w:rPr>
                <w:b/>
                <w:bCs/>
                <w:sz w:val="16"/>
                <w:szCs w:val="16"/>
                <w:lang w:eastAsia="lt-LT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71418">
              <w:rPr>
                <w:b/>
                <w:bCs/>
                <w:sz w:val="16"/>
                <w:szCs w:val="16"/>
                <w:lang w:eastAsia="lt-LT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71418">
              <w:rPr>
                <w:b/>
                <w:bCs/>
                <w:sz w:val="16"/>
                <w:szCs w:val="16"/>
                <w:lang w:eastAsia="lt-LT"/>
              </w:rPr>
              <w:t>10</w:t>
            </w:r>
          </w:p>
        </w:tc>
      </w:tr>
      <w:tr w:rsidR="0051307C" w:rsidRPr="00371418" w:rsidTr="00371418">
        <w:trPr>
          <w:trHeight w:val="63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Cs w:val="24"/>
                <w:lang w:eastAsia="lt-LT"/>
              </w:rPr>
            </w:pPr>
            <w:r w:rsidRPr="00371418">
              <w:rPr>
                <w:b/>
                <w:bCs/>
                <w:szCs w:val="24"/>
                <w:lang w:eastAsia="lt-LT"/>
              </w:rPr>
              <w:t>I. Valdymo tobulinimo programa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Cs w:val="24"/>
                <w:lang w:eastAsia="lt-LT"/>
              </w:rPr>
            </w:pPr>
            <w:r w:rsidRPr="00371418">
              <w:rPr>
                <w:b/>
                <w:bCs/>
                <w:szCs w:val="24"/>
                <w:lang w:eastAsia="lt-LT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Cs w:val="24"/>
                <w:lang w:eastAsia="lt-LT"/>
              </w:rPr>
            </w:pPr>
            <w:r w:rsidRPr="00371418">
              <w:rPr>
                <w:b/>
                <w:bCs/>
                <w:szCs w:val="24"/>
                <w:lang w:eastAsia="lt-LT"/>
              </w:rPr>
              <w:t>2220045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Cs w:val="24"/>
                <w:lang w:eastAsia="lt-LT"/>
              </w:rPr>
            </w:pPr>
            <w:r w:rsidRPr="00371418">
              <w:rPr>
                <w:b/>
                <w:bCs/>
                <w:szCs w:val="24"/>
                <w:lang w:eastAsia="lt-LT"/>
              </w:rPr>
              <w:t>2216584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Cs w:val="24"/>
                <w:lang w:eastAsia="lt-LT"/>
              </w:rPr>
            </w:pPr>
            <w:r w:rsidRPr="00371418">
              <w:rPr>
                <w:b/>
                <w:bCs/>
                <w:szCs w:val="24"/>
                <w:lang w:eastAsia="lt-LT"/>
              </w:rPr>
              <w:t>1983523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Cs w:val="24"/>
                <w:lang w:eastAsia="lt-LT"/>
              </w:rPr>
            </w:pPr>
            <w:r w:rsidRPr="00371418">
              <w:rPr>
                <w:b/>
                <w:bCs/>
                <w:szCs w:val="24"/>
                <w:lang w:eastAsia="lt-LT"/>
              </w:rPr>
              <w:t>1980063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Cs w:val="24"/>
                <w:lang w:eastAsia="lt-LT"/>
              </w:rPr>
            </w:pPr>
            <w:r w:rsidRPr="00371418">
              <w:rPr>
                <w:b/>
                <w:bCs/>
                <w:szCs w:val="24"/>
                <w:lang w:eastAsia="lt-LT"/>
              </w:rPr>
              <w:t>1133764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Cs w:val="24"/>
                <w:lang w:eastAsia="lt-LT"/>
              </w:rPr>
            </w:pPr>
            <w:r w:rsidRPr="00371418">
              <w:rPr>
                <w:b/>
                <w:bCs/>
                <w:szCs w:val="24"/>
                <w:lang w:eastAsia="lt-LT"/>
              </w:rPr>
              <w:t>1133758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Cs w:val="24"/>
                <w:lang w:eastAsia="lt-LT"/>
              </w:rPr>
            </w:pPr>
            <w:r w:rsidRPr="00371418">
              <w:rPr>
                <w:b/>
                <w:bCs/>
                <w:szCs w:val="24"/>
                <w:lang w:eastAsia="lt-LT"/>
              </w:rPr>
              <w:t>236522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Cs w:val="24"/>
                <w:lang w:eastAsia="lt-LT"/>
              </w:rPr>
            </w:pPr>
            <w:r w:rsidRPr="00371418">
              <w:rPr>
                <w:b/>
                <w:bCs/>
                <w:szCs w:val="24"/>
                <w:lang w:eastAsia="lt-LT"/>
              </w:rPr>
              <w:t>236521</w:t>
            </w:r>
          </w:p>
        </w:tc>
      </w:tr>
      <w:tr w:rsidR="0051307C" w:rsidRPr="00371418" w:rsidTr="00371418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</w:tr>
      <w:tr w:rsidR="0051307C" w:rsidRPr="00371418" w:rsidTr="00371418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01.Bendros valstybės paslaugos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Cs w:val="24"/>
                <w:lang w:eastAsia="lt-LT"/>
              </w:rPr>
            </w:pPr>
            <w:r w:rsidRPr="00371418">
              <w:rPr>
                <w:b/>
                <w:bCs/>
                <w:szCs w:val="24"/>
                <w:lang w:eastAsia="lt-LT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1873509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1870097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1636987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1633576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907108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907107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236522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236521</w:t>
            </w:r>
          </w:p>
        </w:tc>
      </w:tr>
      <w:tr w:rsidR="0051307C" w:rsidRPr="00371418" w:rsidTr="00371418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Polit.pasitikėjimo valstyb.tarnaut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222165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219180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222165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219180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87988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87988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0</w:t>
            </w:r>
          </w:p>
        </w:tc>
      </w:tr>
      <w:tr w:rsidR="0051307C" w:rsidRPr="00371418" w:rsidTr="00371418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Mero rezervas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9400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9395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9400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9395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0</w:t>
            </w:r>
          </w:p>
        </w:tc>
      </w:tr>
      <w:tr w:rsidR="0051307C" w:rsidRPr="00371418" w:rsidTr="00371418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Savivaldybės kontrolierius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29033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29007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29033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29007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22070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22070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0</w:t>
            </w:r>
          </w:p>
        </w:tc>
      </w:tr>
      <w:tr w:rsidR="0051307C" w:rsidRPr="00371418" w:rsidTr="00371418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Administracija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994332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994332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989332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989332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576254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576254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5000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5000</w:t>
            </w:r>
          </w:p>
        </w:tc>
      </w:tr>
      <w:tr w:rsidR="0051307C" w:rsidRPr="00371418" w:rsidTr="00371418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Pagėgių seniūnija valdymas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76608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76574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76608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76574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43748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43748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0</w:t>
            </w:r>
          </w:p>
        </w:tc>
      </w:tr>
      <w:tr w:rsidR="0051307C" w:rsidRPr="00371418" w:rsidTr="00371418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Stoniškių seniūnija valdymas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47157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47145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44157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44145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27903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27903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3000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3000</w:t>
            </w:r>
          </w:p>
        </w:tc>
      </w:tr>
      <w:tr w:rsidR="0051307C" w:rsidRPr="00371418" w:rsidTr="00371418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Vilkyškių seniūnija valdymas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49689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49689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49689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49689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30868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30868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0</w:t>
            </w:r>
          </w:p>
        </w:tc>
      </w:tr>
      <w:tr w:rsidR="0051307C" w:rsidRPr="00371418" w:rsidTr="00371418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Lumpėnų seniūnija valdymas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37218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37218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37218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37218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23036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23036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0</w:t>
            </w:r>
          </w:p>
        </w:tc>
      </w:tr>
      <w:tr w:rsidR="0051307C" w:rsidRPr="00371418" w:rsidTr="00371418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Natkiškių seniūnija valdymas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30150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30150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30150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30150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17374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17374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0</w:t>
            </w:r>
          </w:p>
        </w:tc>
      </w:tr>
      <w:tr w:rsidR="0051307C" w:rsidRPr="00371418" w:rsidTr="00371418">
        <w:trPr>
          <w:trHeight w:val="52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 xml:space="preserve">Gyventojų registro tvarkymas ir duomenų valstybės registrui teikimas 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VF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200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0</w:t>
            </w:r>
          </w:p>
        </w:tc>
      </w:tr>
      <w:tr w:rsidR="0051307C" w:rsidRPr="00371418" w:rsidTr="00371418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Vaikų  teisių apsaugos tarnyba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VF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65500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65500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65500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65500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42415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42415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0</w:t>
            </w:r>
          </w:p>
        </w:tc>
      </w:tr>
      <w:tr w:rsidR="0051307C" w:rsidRPr="00371418" w:rsidTr="00371418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Jaunimo koordinatorius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VF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13200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13200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13200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13200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9778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9778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0</w:t>
            </w:r>
          </w:p>
        </w:tc>
      </w:tr>
      <w:tr w:rsidR="0051307C" w:rsidRPr="00371418" w:rsidTr="00371418">
        <w:trPr>
          <w:trHeight w:val="51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 xml:space="preserve">Valstybinės kalbos vartojimo ir taisyklingumo kontrolė 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VF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7200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7200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7200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7200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5500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5500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0</w:t>
            </w:r>
          </w:p>
        </w:tc>
      </w:tr>
      <w:tr w:rsidR="0051307C" w:rsidRPr="00371418" w:rsidTr="00371418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Archyvinių dokumentų tvarkymas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VF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2200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2200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2200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2200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1200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1200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0</w:t>
            </w:r>
          </w:p>
        </w:tc>
      </w:tr>
      <w:tr w:rsidR="0051307C" w:rsidRPr="00371418" w:rsidTr="00371418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Archyvinių dokumentų tvarkymas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972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963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972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963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642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642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0</w:t>
            </w:r>
          </w:p>
        </w:tc>
      </w:tr>
      <w:tr w:rsidR="0051307C" w:rsidRPr="00371418" w:rsidTr="00371418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Civilinės būklės aktų registravimas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VF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18250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18250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18250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18250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13698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13698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0</w:t>
            </w:r>
          </w:p>
        </w:tc>
      </w:tr>
      <w:tr w:rsidR="0051307C" w:rsidRPr="00371418" w:rsidTr="00371418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Civilinės būklės aktų registravimas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5628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5626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5628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5626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1283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1283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0</w:t>
            </w:r>
          </w:p>
        </w:tc>
      </w:tr>
      <w:tr w:rsidR="0051307C" w:rsidRPr="00371418" w:rsidTr="00371418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Pirminė teisinė pagalba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VF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1800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1800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1800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1800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1400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1400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0</w:t>
            </w:r>
          </w:p>
        </w:tc>
      </w:tr>
      <w:tr w:rsidR="0051307C" w:rsidRPr="00371418" w:rsidTr="00371418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Pirminė teisinė pagalba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512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511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512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511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459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459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0</w:t>
            </w:r>
          </w:p>
        </w:tc>
      </w:tr>
      <w:tr w:rsidR="0051307C" w:rsidRPr="00371418" w:rsidTr="00371418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Administracijos direkt.rezervas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1863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1863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1863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1863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0</w:t>
            </w:r>
          </w:p>
        </w:tc>
      </w:tr>
      <w:tr w:rsidR="0051307C" w:rsidRPr="00371418" w:rsidTr="00371418">
        <w:trPr>
          <w:trHeight w:val="48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Duomenų teikimas valst.suteiktos pagalbos registrui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VF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500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400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0</w:t>
            </w:r>
          </w:p>
        </w:tc>
      </w:tr>
      <w:tr w:rsidR="0051307C" w:rsidRPr="00371418" w:rsidTr="00371418">
        <w:trPr>
          <w:trHeight w:val="2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Gyvenamosios vietos deklaravimas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VF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4038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4036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4038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4036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1092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1091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0</w:t>
            </w:r>
          </w:p>
        </w:tc>
      </w:tr>
      <w:tr w:rsidR="0051307C" w:rsidRPr="00371418" w:rsidTr="00371418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Gyvenamosios vietos deklaravimas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1222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1222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1222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1222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0</w:t>
            </w:r>
          </w:p>
        </w:tc>
      </w:tr>
      <w:tr w:rsidR="0051307C" w:rsidRPr="00371418" w:rsidTr="00371418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LSA mokestis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2250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2250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2250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2250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0</w:t>
            </w:r>
          </w:p>
        </w:tc>
      </w:tr>
      <w:tr w:rsidR="0051307C" w:rsidRPr="00371418" w:rsidTr="00371418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Paskolos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228522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228521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228522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228521</w:t>
            </w:r>
          </w:p>
        </w:tc>
      </w:tr>
      <w:tr w:rsidR="0051307C" w:rsidRPr="00371418" w:rsidTr="00371418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Palūkanos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23900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23565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23900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23565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0</w:t>
            </w:r>
          </w:p>
        </w:tc>
      </w:tr>
      <w:tr w:rsidR="0051307C" w:rsidRPr="00371418" w:rsidTr="00371418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02.Gynyba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Cs w:val="24"/>
                <w:lang w:eastAsia="lt-LT"/>
              </w:rPr>
            </w:pPr>
            <w:r w:rsidRPr="00371418">
              <w:rPr>
                <w:b/>
                <w:bCs/>
                <w:szCs w:val="24"/>
                <w:lang w:eastAsia="lt-LT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25475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25433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25475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25433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14798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14793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0</w:t>
            </w:r>
          </w:p>
        </w:tc>
      </w:tr>
      <w:tr w:rsidR="0051307C" w:rsidRPr="00371418" w:rsidTr="00371418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</w:tr>
      <w:tr w:rsidR="0051307C" w:rsidRPr="00371418" w:rsidTr="00371418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Mobilizacijos administravimas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VF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8400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8400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8400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8400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5700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5700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0</w:t>
            </w:r>
          </w:p>
        </w:tc>
      </w:tr>
      <w:tr w:rsidR="0051307C" w:rsidRPr="00371418" w:rsidTr="00371418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Mobilizacijos administravimas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275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233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275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233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183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178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0</w:t>
            </w:r>
          </w:p>
        </w:tc>
      </w:tr>
      <w:tr w:rsidR="0051307C" w:rsidRPr="00371418" w:rsidTr="00371418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Civilinės saugos organizavimas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VF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16800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16800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16800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16800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8915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8915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0</w:t>
            </w:r>
          </w:p>
        </w:tc>
      </w:tr>
      <w:tr w:rsidR="0051307C" w:rsidRPr="00371418" w:rsidTr="00371418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</w:tr>
      <w:tr w:rsidR="0051307C" w:rsidRPr="00371418" w:rsidTr="00371418">
        <w:trPr>
          <w:trHeight w:val="5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03.Viešoji tvarka ir visuomenės apsauga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371418">
              <w:rPr>
                <w:szCs w:val="24"/>
                <w:lang w:eastAsia="lt-LT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162900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162900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162900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162900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113008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113008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0</w:t>
            </w:r>
          </w:p>
        </w:tc>
      </w:tr>
      <w:tr w:rsidR="0051307C" w:rsidRPr="00371418" w:rsidTr="00371418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</w:tr>
      <w:tr w:rsidR="0051307C" w:rsidRPr="00371418" w:rsidTr="00371418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Priešgaisrinių tarnybų organiz.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VF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162900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162900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162900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162900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113008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113008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0</w:t>
            </w:r>
          </w:p>
        </w:tc>
      </w:tr>
      <w:tr w:rsidR="0051307C" w:rsidRPr="00371418" w:rsidTr="00371418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Priešgaisrinių tarnybų organiz.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</w:tr>
      <w:tr w:rsidR="0051307C" w:rsidRPr="00371418" w:rsidTr="00371418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</w:tr>
      <w:tr w:rsidR="0051307C" w:rsidRPr="00371418" w:rsidTr="00371418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04.Ekonomika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Cs w:val="24"/>
                <w:lang w:eastAsia="lt-LT"/>
              </w:rPr>
            </w:pPr>
            <w:r w:rsidRPr="00371418">
              <w:rPr>
                <w:b/>
                <w:bCs/>
                <w:szCs w:val="24"/>
                <w:lang w:eastAsia="lt-LT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119033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119033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119033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119033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74255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74255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0</w:t>
            </w:r>
          </w:p>
        </w:tc>
      </w:tr>
      <w:tr w:rsidR="0051307C" w:rsidRPr="00371418" w:rsidTr="00371418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</w:tr>
      <w:tr w:rsidR="0051307C" w:rsidRPr="00371418" w:rsidTr="00371418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Ž.ūkio funkcijoms vykdyti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VF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119033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119033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119033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119033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74255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74255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0</w:t>
            </w:r>
          </w:p>
        </w:tc>
      </w:tr>
      <w:tr w:rsidR="0051307C" w:rsidRPr="00371418" w:rsidTr="00371418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Ž.ūkio funkcijoms vykdyti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SP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</w:tr>
      <w:tr w:rsidR="0051307C" w:rsidRPr="00371418" w:rsidTr="00371418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</w:tr>
      <w:tr w:rsidR="0051307C" w:rsidRPr="00371418" w:rsidTr="00371418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10.Socialinė apsauga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Cs w:val="24"/>
                <w:lang w:eastAsia="lt-LT"/>
              </w:rPr>
            </w:pPr>
            <w:r w:rsidRPr="00371418">
              <w:rPr>
                <w:b/>
                <w:bCs/>
                <w:szCs w:val="24"/>
                <w:lang w:eastAsia="lt-LT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39128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39121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39128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39121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24595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24595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0</w:t>
            </w:r>
          </w:p>
        </w:tc>
      </w:tr>
      <w:tr w:rsidR="0051307C" w:rsidRPr="00371418" w:rsidTr="00371418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 xml:space="preserve">Soc.paramos skyrius 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39128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39121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39128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39121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24595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24595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0</w:t>
            </w:r>
          </w:p>
        </w:tc>
      </w:tr>
      <w:tr w:rsidR="0051307C" w:rsidRPr="00371418" w:rsidTr="00371418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</w:tr>
      <w:tr w:rsidR="0051307C" w:rsidRPr="00371418" w:rsidTr="00371418">
        <w:trPr>
          <w:trHeight w:val="63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Cs w:val="24"/>
                <w:lang w:eastAsia="lt-LT"/>
              </w:rPr>
            </w:pPr>
            <w:r w:rsidRPr="00371418">
              <w:rPr>
                <w:b/>
                <w:bCs/>
                <w:szCs w:val="24"/>
                <w:lang w:eastAsia="lt-LT"/>
              </w:rPr>
              <w:t>II.Ugdymo užtikrinimo programa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Cs w:val="24"/>
                <w:lang w:eastAsia="lt-LT"/>
              </w:rPr>
            </w:pPr>
            <w:r w:rsidRPr="00371418">
              <w:rPr>
                <w:b/>
                <w:bCs/>
                <w:szCs w:val="24"/>
                <w:lang w:eastAsia="lt-LT"/>
              </w:rPr>
              <w:t>3178299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Cs w:val="24"/>
                <w:lang w:eastAsia="lt-LT"/>
              </w:rPr>
            </w:pPr>
            <w:r w:rsidRPr="00371418">
              <w:rPr>
                <w:b/>
                <w:bCs/>
                <w:szCs w:val="24"/>
                <w:lang w:eastAsia="lt-LT"/>
              </w:rPr>
              <w:t>3171006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Cs w:val="24"/>
                <w:lang w:eastAsia="lt-LT"/>
              </w:rPr>
            </w:pPr>
            <w:r w:rsidRPr="00371418">
              <w:rPr>
                <w:b/>
                <w:bCs/>
                <w:szCs w:val="24"/>
                <w:lang w:eastAsia="lt-LT"/>
              </w:rPr>
              <w:t>3175599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Cs w:val="24"/>
                <w:lang w:eastAsia="lt-LT"/>
              </w:rPr>
            </w:pPr>
            <w:r w:rsidRPr="00371418">
              <w:rPr>
                <w:b/>
                <w:bCs/>
                <w:szCs w:val="24"/>
                <w:lang w:eastAsia="lt-LT"/>
              </w:rPr>
              <w:t>3168306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Cs w:val="24"/>
                <w:lang w:eastAsia="lt-LT"/>
              </w:rPr>
            </w:pPr>
            <w:r w:rsidRPr="00371418">
              <w:rPr>
                <w:b/>
                <w:bCs/>
                <w:szCs w:val="24"/>
                <w:lang w:eastAsia="lt-LT"/>
              </w:rPr>
              <w:t>2045515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Cs w:val="24"/>
                <w:lang w:eastAsia="lt-LT"/>
              </w:rPr>
            </w:pPr>
            <w:r w:rsidRPr="00371418">
              <w:rPr>
                <w:b/>
                <w:bCs/>
                <w:szCs w:val="24"/>
                <w:lang w:eastAsia="lt-LT"/>
              </w:rPr>
              <w:t>2045515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Cs w:val="24"/>
                <w:lang w:eastAsia="lt-LT"/>
              </w:rPr>
            </w:pPr>
            <w:r w:rsidRPr="00371418">
              <w:rPr>
                <w:b/>
                <w:bCs/>
                <w:szCs w:val="24"/>
                <w:lang w:eastAsia="lt-LT"/>
              </w:rPr>
              <w:t>2700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Cs w:val="24"/>
                <w:lang w:eastAsia="lt-LT"/>
              </w:rPr>
            </w:pPr>
            <w:r w:rsidRPr="00371418">
              <w:rPr>
                <w:b/>
                <w:bCs/>
                <w:szCs w:val="24"/>
                <w:lang w:eastAsia="lt-LT"/>
              </w:rPr>
              <w:t>2700</w:t>
            </w:r>
          </w:p>
        </w:tc>
      </w:tr>
      <w:tr w:rsidR="0051307C" w:rsidRPr="00371418" w:rsidTr="00371418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Cs w:val="24"/>
                <w:lang w:eastAsia="lt-LT"/>
              </w:rPr>
            </w:pPr>
            <w:r w:rsidRPr="00371418">
              <w:rPr>
                <w:b/>
                <w:bCs/>
                <w:szCs w:val="24"/>
                <w:lang w:eastAsia="lt-LT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</w:tr>
      <w:tr w:rsidR="0051307C" w:rsidRPr="00371418" w:rsidTr="00371418">
        <w:trPr>
          <w:trHeight w:val="33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09.Švietimas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3178299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3171006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3175599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3168306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2045515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2045515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2700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2700</w:t>
            </w:r>
          </w:p>
        </w:tc>
      </w:tr>
      <w:tr w:rsidR="0051307C" w:rsidRPr="00371418" w:rsidTr="00371418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Cs w:val="24"/>
                <w:lang w:eastAsia="lt-LT"/>
              </w:rPr>
            </w:pPr>
            <w:r w:rsidRPr="00371418">
              <w:rPr>
                <w:b/>
                <w:bCs/>
                <w:szCs w:val="24"/>
                <w:lang w:eastAsia="lt-LT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</w:tr>
      <w:tr w:rsidR="0051307C" w:rsidRPr="00371418" w:rsidTr="00371418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MK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MK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1765400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1765400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1765400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1765400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1327498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1327498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0</w:t>
            </w:r>
          </w:p>
        </w:tc>
      </w:tr>
      <w:tr w:rsidR="0051307C" w:rsidRPr="00371418" w:rsidTr="00371418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Aplinkos išlaidos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1269806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1269806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1267106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1267106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718017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718017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2700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2700</w:t>
            </w:r>
          </w:p>
        </w:tc>
      </w:tr>
      <w:tr w:rsidR="0051307C" w:rsidRPr="00371418" w:rsidTr="00371418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Biudžetinių įstaigų pajamos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SP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76350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69079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76350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69079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0</w:t>
            </w:r>
          </w:p>
        </w:tc>
      </w:tr>
      <w:tr w:rsidR="0051307C" w:rsidRPr="00371418" w:rsidTr="00371418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Moksl.pavežėjimas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31604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31604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31604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31604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0</w:t>
            </w:r>
          </w:p>
        </w:tc>
      </w:tr>
      <w:tr w:rsidR="0051307C" w:rsidRPr="00371418" w:rsidTr="00371418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Kitos įstaigos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28408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28386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28408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28386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0</w:t>
            </w:r>
          </w:p>
        </w:tc>
      </w:tr>
      <w:tr w:rsidR="0051307C" w:rsidRPr="00371418" w:rsidTr="00371418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Kitos programos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6731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6731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6731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6731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0</w:t>
            </w:r>
          </w:p>
        </w:tc>
      </w:tr>
      <w:tr w:rsidR="0051307C" w:rsidRPr="00371418" w:rsidTr="00371418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 </w:t>
            </w:r>
          </w:p>
        </w:tc>
      </w:tr>
      <w:tr w:rsidR="0051307C" w:rsidRPr="00371418" w:rsidTr="00371418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Perduota kitoms savivaldybėms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0</w:t>
            </w:r>
          </w:p>
        </w:tc>
      </w:tr>
      <w:tr w:rsidR="0051307C" w:rsidRPr="00371418" w:rsidTr="00371418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</w:tr>
      <w:tr w:rsidR="0051307C" w:rsidRPr="00371418" w:rsidTr="00371418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Lopšelis darželis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280239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276260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280239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276260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158343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158343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0</w:t>
            </w:r>
          </w:p>
        </w:tc>
      </w:tr>
      <w:tr w:rsidR="0051307C" w:rsidRPr="00371418" w:rsidTr="00371418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MK ikimokyklinė grupė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MK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70300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70300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70300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70300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52200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52200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0</w:t>
            </w:r>
          </w:p>
        </w:tc>
      </w:tr>
      <w:tr w:rsidR="0051307C" w:rsidRPr="00371418" w:rsidTr="00371418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MK priešmokyklinė grupė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MK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7299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7299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7299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7299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5229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5229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0</w:t>
            </w:r>
          </w:p>
        </w:tc>
      </w:tr>
      <w:tr w:rsidR="0051307C" w:rsidRPr="00371418" w:rsidTr="00371418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Aplinkos išlaidos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158640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158640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158640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158640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100914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100914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0</w:t>
            </w:r>
          </w:p>
        </w:tc>
      </w:tr>
      <w:tr w:rsidR="0051307C" w:rsidRPr="00371418" w:rsidTr="00371418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Biudžetinių įstaigų pajamos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SP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44000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40021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44000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40021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0</w:t>
            </w:r>
          </w:p>
        </w:tc>
      </w:tr>
      <w:tr w:rsidR="0051307C" w:rsidRPr="00371418" w:rsidTr="00371418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Pagėgių pradinė m-kla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220498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220498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220498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220498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145401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145401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0</w:t>
            </w:r>
          </w:p>
        </w:tc>
      </w:tr>
      <w:tr w:rsidR="0051307C" w:rsidRPr="00371418" w:rsidTr="00371418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MK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MK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149586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149586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149586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149586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111954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111954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0</w:t>
            </w:r>
          </w:p>
        </w:tc>
      </w:tr>
      <w:tr w:rsidR="0051307C" w:rsidRPr="00371418" w:rsidTr="00371418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Aplinkos išlaidos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70912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70912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70912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70912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33447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33447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0</w:t>
            </w:r>
          </w:p>
        </w:tc>
      </w:tr>
      <w:tr w:rsidR="0051307C" w:rsidRPr="00371418" w:rsidTr="00371418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Biudžetinių įstaigų pajamos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</w:tr>
      <w:tr w:rsidR="0051307C" w:rsidRPr="00371418" w:rsidTr="00371418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Piktupėnų pagr.m-kla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254074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254044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254074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254044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178291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178291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0</w:t>
            </w:r>
          </w:p>
        </w:tc>
      </w:tr>
      <w:tr w:rsidR="0051307C" w:rsidRPr="00371418" w:rsidTr="00371418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MK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MK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175041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175041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175041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175041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132100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132100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0</w:t>
            </w:r>
          </w:p>
        </w:tc>
      </w:tr>
      <w:tr w:rsidR="0051307C" w:rsidRPr="00371418" w:rsidTr="00371418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Aplinkos išlaidos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78633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78633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78633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78633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46191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46191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0</w:t>
            </w:r>
          </w:p>
        </w:tc>
      </w:tr>
      <w:tr w:rsidR="0051307C" w:rsidRPr="00371418" w:rsidTr="00371418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Biudžetinių įstaigų pajamos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SP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370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370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0</w:t>
            </w:r>
          </w:p>
        </w:tc>
      </w:tr>
      <w:tr w:rsidR="0051307C" w:rsidRPr="00371418" w:rsidTr="00371418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Stoniškių  pagr.m-kla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317209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317158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317209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317158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216494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216494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0</w:t>
            </w:r>
          </w:p>
        </w:tc>
      </w:tr>
      <w:tr w:rsidR="0051307C" w:rsidRPr="00371418" w:rsidTr="00371418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MK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MK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213890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213890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213890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213890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161091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161091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0</w:t>
            </w:r>
          </w:p>
        </w:tc>
      </w:tr>
      <w:tr w:rsidR="0051307C" w:rsidRPr="00371418" w:rsidTr="00371418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Aplinkos išlaidos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102319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102319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102319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102319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55403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55403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0</w:t>
            </w:r>
          </w:p>
        </w:tc>
      </w:tr>
      <w:tr w:rsidR="0051307C" w:rsidRPr="00371418" w:rsidTr="00371418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Biudžetinių įstaigų pajamos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SP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1000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949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1000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949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0</w:t>
            </w:r>
          </w:p>
        </w:tc>
      </w:tr>
      <w:tr w:rsidR="0051307C" w:rsidRPr="00371418" w:rsidTr="00371418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Šilgalių pagr.m-kla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100206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100130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100206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100130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56602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56602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0</w:t>
            </w:r>
          </w:p>
        </w:tc>
      </w:tr>
      <w:tr w:rsidR="0051307C" w:rsidRPr="00371418" w:rsidTr="00371418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MK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MK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23458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23458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23458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23458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17550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17550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0</w:t>
            </w:r>
          </w:p>
        </w:tc>
      </w:tr>
      <w:tr w:rsidR="0051307C" w:rsidRPr="00371418" w:rsidTr="00371418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Aplinkos išlaidos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72748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72748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72748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72748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39052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39052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0</w:t>
            </w:r>
          </w:p>
        </w:tc>
      </w:tr>
      <w:tr w:rsidR="0051307C" w:rsidRPr="00371418" w:rsidTr="00371418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Biudžetinių įstaigų pajamos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SP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4000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3924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4000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3924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0</w:t>
            </w:r>
          </w:p>
        </w:tc>
      </w:tr>
      <w:tr w:rsidR="0051307C" w:rsidRPr="00371418" w:rsidTr="00371418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Natkiškių Z.Petraitienės  pagr.m-kla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271504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271487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271504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271487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176460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176460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0</w:t>
            </w:r>
          </w:p>
        </w:tc>
      </w:tr>
      <w:tr w:rsidR="0051307C" w:rsidRPr="00371418" w:rsidTr="00371418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MK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MK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165363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165363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165363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165363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124778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124778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0</w:t>
            </w:r>
          </w:p>
        </w:tc>
      </w:tr>
      <w:tr w:rsidR="0051307C" w:rsidRPr="00371418" w:rsidTr="00371418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Aplinkos išlaidos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105741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105741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105741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105741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51682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51682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0</w:t>
            </w:r>
          </w:p>
        </w:tc>
      </w:tr>
      <w:tr w:rsidR="0051307C" w:rsidRPr="00371418" w:rsidTr="00371418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Biudžetinių įstaigų pajamos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SP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383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383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0</w:t>
            </w:r>
          </w:p>
        </w:tc>
      </w:tr>
      <w:tr w:rsidR="0051307C" w:rsidRPr="00371418" w:rsidTr="00371418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VL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0</w:t>
            </w:r>
          </w:p>
        </w:tc>
      </w:tr>
      <w:tr w:rsidR="0051307C" w:rsidRPr="00371418" w:rsidTr="00371418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Lumpėnų E.Jagomasto pagr.m-kla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191690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191375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191690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191375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117591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117591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0</w:t>
            </w:r>
          </w:p>
        </w:tc>
      </w:tr>
      <w:tr w:rsidR="0051307C" w:rsidRPr="00371418" w:rsidTr="00371418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MK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MK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110461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110461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110461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110461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83106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83106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0</w:t>
            </w:r>
          </w:p>
        </w:tc>
      </w:tr>
      <w:tr w:rsidR="0051307C" w:rsidRPr="00371418" w:rsidTr="00371418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Aplinkos išlaidos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80379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80379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80379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80379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34485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34485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0</w:t>
            </w:r>
          </w:p>
        </w:tc>
      </w:tr>
      <w:tr w:rsidR="0051307C" w:rsidRPr="00371418" w:rsidTr="00371418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Biudžetinių įstaigų pajamos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SP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850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535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535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0</w:t>
            </w:r>
          </w:p>
        </w:tc>
      </w:tr>
      <w:tr w:rsidR="0051307C" w:rsidRPr="00371418" w:rsidTr="00371418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VL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</w:tr>
      <w:tr w:rsidR="0051307C" w:rsidRPr="00371418" w:rsidTr="00371418">
        <w:trPr>
          <w:trHeight w:val="36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Pagėgių Algimanto Mackaus gimnazija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753661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753061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753661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753061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534097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534097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0</w:t>
            </w:r>
          </w:p>
        </w:tc>
      </w:tr>
      <w:tr w:rsidR="0051307C" w:rsidRPr="00371418" w:rsidTr="00371418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MK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MK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474252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474252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474252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474252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356065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356065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0</w:t>
            </w:r>
          </w:p>
        </w:tc>
      </w:tr>
      <w:tr w:rsidR="0051307C" w:rsidRPr="00371418" w:rsidTr="00371418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Aplinkos išlaidos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276409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276409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276409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276409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178032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178032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0</w:t>
            </w:r>
          </w:p>
        </w:tc>
      </w:tr>
      <w:tr w:rsidR="0051307C" w:rsidRPr="00371418" w:rsidTr="00371418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Biudžetinių įstaigų pajamos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3000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2400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3000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2400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0</w:t>
            </w:r>
          </w:p>
        </w:tc>
      </w:tr>
      <w:tr w:rsidR="0051307C" w:rsidRPr="00371418" w:rsidTr="00371418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Vilkyškių J.Bobrovskio gimnazija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567128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566280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564428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563580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353992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353992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2700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2700</w:t>
            </w:r>
          </w:p>
        </w:tc>
      </w:tr>
      <w:tr w:rsidR="0051307C" w:rsidRPr="00371418" w:rsidTr="00371418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MK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MK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356550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356550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356550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356550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268825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268825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0</w:t>
            </w:r>
          </w:p>
        </w:tc>
      </w:tr>
      <w:tr w:rsidR="0051307C" w:rsidRPr="00371418" w:rsidTr="00371418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Aplinkos išlaidos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200278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200278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197578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197578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85167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85167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2700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2700</w:t>
            </w:r>
          </w:p>
        </w:tc>
      </w:tr>
      <w:tr w:rsidR="0051307C" w:rsidRPr="00371418" w:rsidTr="00371418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Biudžetinių įstaigų pajamos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SP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10300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9452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10300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9452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0</w:t>
            </w:r>
          </w:p>
        </w:tc>
      </w:tr>
      <w:tr w:rsidR="0051307C" w:rsidRPr="00371418" w:rsidTr="00371418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</w:tr>
      <w:tr w:rsidR="0051307C" w:rsidRPr="00371418" w:rsidTr="00371418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Meno ir sporto mokykla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123747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123747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123747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123747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93644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93644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0</w:t>
            </w:r>
          </w:p>
        </w:tc>
      </w:tr>
      <w:tr w:rsidR="0051307C" w:rsidRPr="00371418" w:rsidTr="00371418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Meno ir sporto mokykla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MK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19200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19200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19200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19200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14600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14600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0</w:t>
            </w:r>
          </w:p>
        </w:tc>
      </w:tr>
      <w:tr w:rsidR="0051307C" w:rsidRPr="00371418" w:rsidTr="00371418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Meno ir sporto mokykla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SP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12400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11045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12400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11045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0</w:t>
            </w:r>
          </w:p>
        </w:tc>
      </w:tr>
      <w:tr w:rsidR="0051307C" w:rsidRPr="00371418" w:rsidTr="00371418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Vaikų socializacijos projektų rėmimas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5000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5000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5000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5000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0</w:t>
            </w:r>
          </w:p>
        </w:tc>
      </w:tr>
      <w:tr w:rsidR="0051307C" w:rsidRPr="00371418" w:rsidTr="00371418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Moksleivių pavežėjimas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31604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31604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31604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31604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0</w:t>
            </w:r>
          </w:p>
        </w:tc>
      </w:tr>
      <w:tr w:rsidR="0051307C" w:rsidRPr="00371418" w:rsidTr="00371418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Neformalus vaikų švietimas 143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28408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28386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28408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28386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0</w:t>
            </w:r>
          </w:p>
        </w:tc>
      </w:tr>
      <w:tr w:rsidR="0051307C" w:rsidRPr="00371418" w:rsidTr="00371418">
        <w:trPr>
          <w:trHeight w:val="33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Švietimo skyrius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1731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1731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1731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1731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0</w:t>
            </w:r>
          </w:p>
        </w:tc>
      </w:tr>
      <w:tr w:rsidR="0051307C" w:rsidRPr="00371418" w:rsidTr="00371418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</w:tr>
      <w:tr w:rsidR="0051307C" w:rsidRPr="00371418" w:rsidTr="00371418">
        <w:trPr>
          <w:trHeight w:val="63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Cs w:val="24"/>
                <w:lang w:eastAsia="lt-LT"/>
              </w:rPr>
            </w:pPr>
            <w:r w:rsidRPr="00371418">
              <w:rPr>
                <w:b/>
                <w:bCs/>
                <w:szCs w:val="24"/>
                <w:lang w:eastAsia="lt-LT"/>
              </w:rPr>
              <w:t>III.Kultūros, turizmo ir sporto plėtotės programa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Cs w:val="24"/>
                <w:lang w:eastAsia="lt-LT"/>
              </w:rPr>
            </w:pPr>
            <w:r w:rsidRPr="00371418">
              <w:rPr>
                <w:b/>
                <w:bCs/>
                <w:szCs w:val="24"/>
                <w:lang w:eastAsia="lt-LT"/>
              </w:rPr>
              <w:t>452080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Cs w:val="24"/>
                <w:lang w:eastAsia="lt-LT"/>
              </w:rPr>
            </w:pPr>
            <w:r w:rsidRPr="00371418">
              <w:rPr>
                <w:b/>
                <w:bCs/>
                <w:szCs w:val="24"/>
                <w:lang w:eastAsia="lt-LT"/>
              </w:rPr>
              <w:t>449113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Cs w:val="24"/>
                <w:lang w:eastAsia="lt-LT"/>
              </w:rPr>
            </w:pPr>
            <w:r w:rsidRPr="00371418">
              <w:rPr>
                <w:b/>
                <w:bCs/>
                <w:szCs w:val="24"/>
                <w:lang w:eastAsia="lt-LT"/>
              </w:rPr>
              <w:t>450880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Cs w:val="24"/>
                <w:lang w:eastAsia="lt-LT"/>
              </w:rPr>
            </w:pPr>
            <w:r w:rsidRPr="00371418">
              <w:rPr>
                <w:b/>
                <w:bCs/>
                <w:szCs w:val="24"/>
                <w:lang w:eastAsia="lt-LT"/>
              </w:rPr>
              <w:t>448273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Cs w:val="24"/>
                <w:lang w:eastAsia="lt-LT"/>
              </w:rPr>
            </w:pPr>
            <w:r w:rsidRPr="00371418">
              <w:rPr>
                <w:b/>
                <w:bCs/>
                <w:szCs w:val="24"/>
                <w:lang w:eastAsia="lt-LT"/>
              </w:rPr>
              <w:t>212030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Cs w:val="24"/>
                <w:lang w:eastAsia="lt-LT"/>
              </w:rPr>
            </w:pPr>
            <w:r w:rsidRPr="00371418">
              <w:rPr>
                <w:b/>
                <w:bCs/>
                <w:szCs w:val="24"/>
                <w:lang w:eastAsia="lt-LT"/>
              </w:rPr>
              <w:t>212030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Cs w:val="24"/>
                <w:lang w:eastAsia="lt-LT"/>
              </w:rPr>
            </w:pPr>
            <w:r w:rsidRPr="00371418">
              <w:rPr>
                <w:b/>
                <w:bCs/>
                <w:szCs w:val="24"/>
                <w:lang w:eastAsia="lt-LT"/>
              </w:rPr>
              <w:t>1200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Cs w:val="24"/>
                <w:lang w:eastAsia="lt-LT"/>
              </w:rPr>
            </w:pPr>
            <w:r w:rsidRPr="00371418">
              <w:rPr>
                <w:b/>
                <w:bCs/>
                <w:szCs w:val="24"/>
                <w:lang w:eastAsia="lt-LT"/>
              </w:rPr>
              <w:t>840</w:t>
            </w:r>
          </w:p>
        </w:tc>
      </w:tr>
      <w:tr w:rsidR="0051307C" w:rsidRPr="00371418" w:rsidTr="00371418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</w:tr>
      <w:tr w:rsidR="0051307C" w:rsidRPr="00371418" w:rsidTr="00371418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08.Polsis, kultūra ir religija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417580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414613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416380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413773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212030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212030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1200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840</w:t>
            </w:r>
          </w:p>
        </w:tc>
      </w:tr>
      <w:tr w:rsidR="0051307C" w:rsidRPr="00371418" w:rsidTr="00371418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</w:tr>
      <w:tr w:rsidR="0051307C" w:rsidRPr="00371418" w:rsidTr="00371418">
        <w:trPr>
          <w:trHeight w:val="51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Sveikos ir aktyvios visuomenės ugdymas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38000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38000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38000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38000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0</w:t>
            </w:r>
          </w:p>
        </w:tc>
      </w:tr>
      <w:tr w:rsidR="0051307C" w:rsidRPr="00371418" w:rsidTr="00371418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Viešoji biblioteka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145212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145192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144512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144492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93836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93836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700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700</w:t>
            </w:r>
          </w:p>
        </w:tc>
      </w:tr>
      <w:tr w:rsidR="0051307C" w:rsidRPr="00371418" w:rsidTr="00371418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Viešoji biblioteka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SP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263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263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0</w:t>
            </w:r>
          </w:p>
        </w:tc>
      </w:tr>
      <w:tr w:rsidR="0051307C" w:rsidRPr="00371418" w:rsidTr="00371418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M.Jankaus muziejus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42789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42788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42789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42788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29303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29303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0</w:t>
            </w:r>
          </w:p>
        </w:tc>
      </w:tr>
      <w:tr w:rsidR="0051307C" w:rsidRPr="00371418" w:rsidTr="00371418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 xml:space="preserve">M.Jankaus muziejaus 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SP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4100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2759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3600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2619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140</w:t>
            </w:r>
          </w:p>
        </w:tc>
      </w:tr>
      <w:tr w:rsidR="0051307C" w:rsidRPr="00371418" w:rsidTr="00371418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 xml:space="preserve">Kultūros centras 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148157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148157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148157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148157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88891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88891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0</w:t>
            </w:r>
          </w:p>
        </w:tc>
      </w:tr>
      <w:tr w:rsidR="0051307C" w:rsidRPr="00371418" w:rsidTr="00371418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 xml:space="preserve">Kultūros centras 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SP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6000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4532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6000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4532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0</w:t>
            </w:r>
          </w:p>
        </w:tc>
      </w:tr>
      <w:tr w:rsidR="0051307C" w:rsidRPr="00371418" w:rsidTr="00371418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Kultūros renginių programa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32000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32000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32000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32000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0</w:t>
            </w:r>
          </w:p>
        </w:tc>
      </w:tr>
      <w:tr w:rsidR="0051307C" w:rsidRPr="00371418" w:rsidTr="00371418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Vilkyškių kultūros namai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0</w:t>
            </w:r>
          </w:p>
        </w:tc>
      </w:tr>
      <w:tr w:rsidR="0051307C" w:rsidRPr="00371418" w:rsidTr="00371418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Stoniškių kultūros namai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154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154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154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154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0</w:t>
            </w:r>
          </w:p>
        </w:tc>
      </w:tr>
      <w:tr w:rsidR="0051307C" w:rsidRPr="00371418" w:rsidTr="00371418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Lumpėnų laisvalaikio salė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768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768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768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768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0</w:t>
            </w:r>
          </w:p>
        </w:tc>
      </w:tr>
      <w:tr w:rsidR="0051307C" w:rsidRPr="00371418" w:rsidTr="00371418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</w:tr>
      <w:tr w:rsidR="0051307C" w:rsidRPr="00371418" w:rsidTr="00371418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04.Ekonomika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34500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34500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34500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34500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0</w:t>
            </w:r>
          </w:p>
        </w:tc>
      </w:tr>
      <w:tr w:rsidR="0051307C" w:rsidRPr="00371418" w:rsidTr="00371418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</w:tr>
      <w:tr w:rsidR="0051307C" w:rsidRPr="00371418" w:rsidTr="00371418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Turizmo paslaugų plėtojimas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34500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34500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34500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34500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0</w:t>
            </w:r>
          </w:p>
        </w:tc>
      </w:tr>
      <w:tr w:rsidR="0051307C" w:rsidRPr="00371418" w:rsidTr="00371418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</w:tr>
      <w:tr w:rsidR="0051307C" w:rsidRPr="00371418" w:rsidTr="00371418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</w:tr>
      <w:tr w:rsidR="0051307C" w:rsidRPr="00371418" w:rsidTr="00371418">
        <w:trPr>
          <w:trHeight w:val="94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Cs w:val="24"/>
                <w:lang w:eastAsia="lt-LT"/>
              </w:rPr>
            </w:pPr>
            <w:r w:rsidRPr="00371418">
              <w:rPr>
                <w:b/>
                <w:bCs/>
                <w:szCs w:val="24"/>
                <w:lang w:eastAsia="lt-LT"/>
              </w:rPr>
              <w:t>IV.Strateginio, teritorijų planavimo, investicijų ir projektų valdymo programa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Cs w:val="24"/>
                <w:lang w:eastAsia="lt-LT"/>
              </w:rPr>
            </w:pPr>
            <w:r w:rsidRPr="00371418">
              <w:rPr>
                <w:b/>
                <w:bCs/>
                <w:szCs w:val="24"/>
                <w:lang w:eastAsia="lt-LT"/>
              </w:rPr>
              <w:t>1660675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Cs w:val="24"/>
                <w:lang w:eastAsia="lt-LT"/>
              </w:rPr>
            </w:pPr>
            <w:r w:rsidRPr="00371418">
              <w:rPr>
                <w:b/>
                <w:bCs/>
                <w:szCs w:val="24"/>
                <w:lang w:eastAsia="lt-LT"/>
              </w:rPr>
              <w:t>1333783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Cs w:val="24"/>
                <w:lang w:eastAsia="lt-LT"/>
              </w:rPr>
            </w:pPr>
            <w:r w:rsidRPr="00371418">
              <w:rPr>
                <w:b/>
                <w:bCs/>
                <w:szCs w:val="24"/>
                <w:lang w:eastAsia="lt-LT"/>
              </w:rPr>
              <w:t>16380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Cs w:val="24"/>
                <w:lang w:eastAsia="lt-LT"/>
              </w:rPr>
            </w:pPr>
            <w:r w:rsidRPr="00371418">
              <w:rPr>
                <w:b/>
                <w:bCs/>
                <w:szCs w:val="24"/>
                <w:lang w:eastAsia="lt-LT"/>
              </w:rPr>
              <w:t>16380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Cs w:val="24"/>
                <w:lang w:eastAsia="lt-LT"/>
              </w:rPr>
            </w:pPr>
            <w:r w:rsidRPr="00371418">
              <w:rPr>
                <w:b/>
                <w:bCs/>
                <w:szCs w:val="24"/>
                <w:lang w:eastAsia="lt-LT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Cs w:val="24"/>
                <w:lang w:eastAsia="lt-LT"/>
              </w:rPr>
            </w:pPr>
            <w:r w:rsidRPr="00371418">
              <w:rPr>
                <w:b/>
                <w:bCs/>
                <w:szCs w:val="24"/>
                <w:lang w:eastAsia="lt-LT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Cs w:val="24"/>
                <w:lang w:eastAsia="lt-LT"/>
              </w:rPr>
            </w:pPr>
            <w:r w:rsidRPr="00371418">
              <w:rPr>
                <w:b/>
                <w:bCs/>
                <w:szCs w:val="24"/>
                <w:lang w:eastAsia="lt-LT"/>
              </w:rPr>
              <w:t>1644295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Cs w:val="24"/>
                <w:lang w:eastAsia="lt-LT"/>
              </w:rPr>
            </w:pPr>
            <w:r w:rsidRPr="00371418">
              <w:rPr>
                <w:b/>
                <w:bCs/>
                <w:szCs w:val="24"/>
                <w:lang w:eastAsia="lt-LT"/>
              </w:rPr>
              <w:t>1317403</w:t>
            </w:r>
          </w:p>
        </w:tc>
      </w:tr>
      <w:tr w:rsidR="0051307C" w:rsidRPr="00371418" w:rsidTr="00371418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</w:tr>
      <w:tr w:rsidR="0051307C" w:rsidRPr="00371418" w:rsidTr="00371418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04.Ekonomika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1519975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1212791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16380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16380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1503595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1196411</w:t>
            </w:r>
          </w:p>
        </w:tc>
      </w:tr>
      <w:tr w:rsidR="0051307C" w:rsidRPr="00371418" w:rsidTr="00371418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</w:tr>
      <w:tr w:rsidR="0051307C" w:rsidRPr="00371418" w:rsidTr="00371418">
        <w:trPr>
          <w:trHeight w:val="51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 xml:space="preserve">ES paramos lėšos prijektų finansavimui 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910852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688890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910852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688890</w:t>
            </w:r>
          </w:p>
        </w:tc>
      </w:tr>
      <w:tr w:rsidR="0051307C" w:rsidRPr="00371418" w:rsidTr="00371418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Projektų rengimas ir įgyvendinimas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409123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393011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16380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16380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392743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376631</w:t>
            </w:r>
          </w:p>
        </w:tc>
      </w:tr>
      <w:tr w:rsidR="0051307C" w:rsidRPr="00371418" w:rsidTr="00371418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Teritorijų plavavimas III etapas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</w:tr>
      <w:tr w:rsidR="0051307C" w:rsidRPr="00371418" w:rsidTr="00371418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Skolintos lėšos investicijų projektams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200000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130890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200000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130890</w:t>
            </w:r>
          </w:p>
        </w:tc>
      </w:tr>
      <w:tr w:rsidR="0051307C" w:rsidRPr="00371418" w:rsidTr="00371418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</w:tr>
      <w:tr w:rsidR="0051307C" w:rsidRPr="00371418" w:rsidTr="00371418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08.Polsis, kultūra ir religija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0</w:t>
            </w:r>
          </w:p>
        </w:tc>
      </w:tr>
      <w:tr w:rsidR="0051307C" w:rsidRPr="00371418" w:rsidTr="00371418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VIP M.Jankaus muziejaus kapit sutvarkymas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VIP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</w:tr>
      <w:tr w:rsidR="0051307C" w:rsidRPr="00371418" w:rsidTr="00371418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</w:tr>
      <w:tr w:rsidR="0051307C" w:rsidRPr="00371418" w:rsidTr="00371418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09.Švietimas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140700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120992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140700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120992</w:t>
            </w:r>
          </w:p>
        </w:tc>
      </w:tr>
      <w:tr w:rsidR="0051307C" w:rsidRPr="00371418" w:rsidTr="00371418">
        <w:trPr>
          <w:trHeight w:val="51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 xml:space="preserve">VIP "Pagėgių savivaldybės vaikų globos namų, Vilniaus g.46 , Pagėgiai, patalpų remontas" 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VIP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58000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58000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58000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58000</w:t>
            </w:r>
          </w:p>
        </w:tc>
      </w:tr>
      <w:tr w:rsidR="0051307C" w:rsidRPr="00371418" w:rsidTr="00371418">
        <w:trPr>
          <w:trHeight w:val="51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 xml:space="preserve">VIP "Pagėgių sav Vilkyškių J.Bobrovskio gimnazijos" 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82700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62992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82700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62992</w:t>
            </w:r>
          </w:p>
        </w:tc>
      </w:tr>
      <w:tr w:rsidR="0051307C" w:rsidRPr="00371418" w:rsidTr="00371418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10. Socialinė apsauga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0</w:t>
            </w:r>
          </w:p>
        </w:tc>
      </w:tr>
      <w:tr w:rsidR="0051307C" w:rsidRPr="00371418" w:rsidTr="00371418">
        <w:trPr>
          <w:trHeight w:val="49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 xml:space="preserve">VIP "Pagėgių savivaldybės vaikų globos namų, Vilniaus g.46 , Pagėgiai, patalpų remontas" 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VIP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</w:tr>
      <w:tr w:rsidR="0051307C" w:rsidRPr="00371418" w:rsidTr="00371418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</w:tr>
      <w:tr w:rsidR="0051307C" w:rsidRPr="00371418" w:rsidTr="00371418">
        <w:trPr>
          <w:trHeight w:val="63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Cs w:val="24"/>
                <w:lang w:eastAsia="lt-LT"/>
              </w:rPr>
            </w:pPr>
            <w:r w:rsidRPr="00371418">
              <w:rPr>
                <w:b/>
                <w:bCs/>
                <w:szCs w:val="24"/>
                <w:lang w:eastAsia="lt-LT"/>
              </w:rPr>
              <w:t>V.Gyvenamosios aplinkos gerinimo programa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Cs w:val="24"/>
                <w:lang w:eastAsia="lt-LT"/>
              </w:rPr>
            </w:pPr>
            <w:r w:rsidRPr="00371418">
              <w:rPr>
                <w:b/>
                <w:bCs/>
                <w:szCs w:val="24"/>
                <w:lang w:eastAsia="lt-LT"/>
              </w:rPr>
              <w:t>1465828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Cs w:val="24"/>
                <w:lang w:eastAsia="lt-LT"/>
              </w:rPr>
            </w:pPr>
            <w:r w:rsidRPr="00371418">
              <w:rPr>
                <w:b/>
                <w:bCs/>
                <w:szCs w:val="24"/>
                <w:lang w:eastAsia="lt-LT"/>
              </w:rPr>
              <w:t>1375572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Cs w:val="24"/>
                <w:lang w:eastAsia="lt-LT"/>
              </w:rPr>
            </w:pPr>
            <w:r w:rsidRPr="00371418">
              <w:rPr>
                <w:b/>
                <w:bCs/>
                <w:szCs w:val="24"/>
                <w:lang w:eastAsia="lt-LT"/>
              </w:rPr>
              <w:t>904651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Cs w:val="24"/>
                <w:lang w:eastAsia="lt-LT"/>
              </w:rPr>
            </w:pPr>
            <w:r w:rsidRPr="00371418">
              <w:rPr>
                <w:b/>
                <w:bCs/>
                <w:szCs w:val="24"/>
                <w:lang w:eastAsia="lt-LT"/>
              </w:rPr>
              <w:t>840379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Cs w:val="24"/>
                <w:lang w:eastAsia="lt-LT"/>
              </w:rPr>
            </w:pPr>
            <w:r w:rsidRPr="00371418">
              <w:rPr>
                <w:b/>
                <w:bCs/>
                <w:szCs w:val="24"/>
                <w:lang w:eastAsia="lt-LT"/>
              </w:rPr>
              <w:t>107639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Cs w:val="24"/>
                <w:lang w:eastAsia="lt-LT"/>
              </w:rPr>
            </w:pPr>
            <w:r w:rsidRPr="00371418">
              <w:rPr>
                <w:b/>
                <w:bCs/>
                <w:szCs w:val="24"/>
                <w:lang w:eastAsia="lt-LT"/>
              </w:rPr>
              <w:t>107625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Cs w:val="24"/>
                <w:lang w:eastAsia="lt-LT"/>
              </w:rPr>
            </w:pPr>
            <w:r w:rsidRPr="00371418">
              <w:rPr>
                <w:b/>
                <w:bCs/>
                <w:szCs w:val="24"/>
                <w:lang w:eastAsia="lt-LT"/>
              </w:rPr>
              <w:t>561177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Cs w:val="24"/>
                <w:lang w:eastAsia="lt-LT"/>
              </w:rPr>
            </w:pPr>
            <w:r w:rsidRPr="00371418">
              <w:rPr>
                <w:b/>
                <w:bCs/>
                <w:szCs w:val="24"/>
                <w:lang w:eastAsia="lt-LT"/>
              </w:rPr>
              <w:t>535193</w:t>
            </w:r>
          </w:p>
        </w:tc>
      </w:tr>
      <w:tr w:rsidR="0051307C" w:rsidRPr="00371418" w:rsidTr="00371418">
        <w:trPr>
          <w:trHeight w:val="2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</w:tr>
      <w:tr w:rsidR="0051307C" w:rsidRPr="00371418" w:rsidTr="00371418">
        <w:trPr>
          <w:trHeight w:val="2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01.Bendros valstybės paslaugos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1700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1700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1700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1700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0</w:t>
            </w:r>
          </w:p>
        </w:tc>
      </w:tr>
      <w:tr w:rsidR="0051307C" w:rsidRPr="00371418" w:rsidTr="00371418">
        <w:trPr>
          <w:trHeight w:val="2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</w:tr>
      <w:tr w:rsidR="0051307C" w:rsidRPr="00371418" w:rsidTr="00371418">
        <w:trPr>
          <w:trHeight w:val="2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Žemės realizavimo pajamos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0</w:t>
            </w:r>
          </w:p>
        </w:tc>
      </w:tr>
      <w:tr w:rsidR="0051307C" w:rsidRPr="00371418" w:rsidTr="00371418">
        <w:trPr>
          <w:trHeight w:val="88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Valstyb.žemės ir kito valstybinio turto valdymas, naudojimas ir disponavimas patikėjimo teise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VF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1700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1700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1700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1700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0</w:t>
            </w:r>
          </w:p>
        </w:tc>
      </w:tr>
      <w:tr w:rsidR="0051307C" w:rsidRPr="00371418" w:rsidTr="00371418">
        <w:trPr>
          <w:trHeight w:val="2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</w:tr>
      <w:tr w:rsidR="0051307C" w:rsidRPr="00371418" w:rsidTr="00371418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04.Ekonomika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758449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749205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363597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363515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394852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385690</w:t>
            </w:r>
          </w:p>
        </w:tc>
      </w:tr>
      <w:tr w:rsidR="0051307C" w:rsidRPr="00371418" w:rsidTr="00371418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</w:tr>
      <w:tr w:rsidR="0051307C" w:rsidRPr="00371418" w:rsidTr="00371418">
        <w:trPr>
          <w:trHeight w:val="51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Darbo rinkos politikos rengimas ir  įgyvendinimas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VF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36000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36000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36000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36000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</w:tr>
      <w:tr w:rsidR="0051307C" w:rsidRPr="00371418" w:rsidTr="00371418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Savivaldybės ūkio priežiūra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85400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85356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48548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48505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36852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36851</w:t>
            </w:r>
          </w:p>
        </w:tc>
      </w:tr>
      <w:tr w:rsidR="0051307C" w:rsidRPr="00371418" w:rsidTr="00371418">
        <w:trPr>
          <w:trHeight w:val="34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Vietinės reikšmės keliams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540800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531600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182800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182761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358000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348839</w:t>
            </w:r>
          </w:p>
        </w:tc>
      </w:tr>
      <w:tr w:rsidR="0051307C" w:rsidRPr="00371418" w:rsidTr="00371418">
        <w:trPr>
          <w:trHeight w:val="349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Polderiams eksploatuoti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VF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93000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93000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93000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93000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</w:tr>
      <w:tr w:rsidR="0051307C" w:rsidRPr="00371418" w:rsidTr="00371418">
        <w:trPr>
          <w:trHeight w:val="49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Prevencinės priemonės vykdant žū veiklą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3249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3249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3249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3249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</w:tr>
      <w:tr w:rsidR="0051307C" w:rsidRPr="00371418" w:rsidTr="00371418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06.Būstas ir komunalinis ūkis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310043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285114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278243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255314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107639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107625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31800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29800</w:t>
            </w:r>
          </w:p>
        </w:tc>
      </w:tr>
      <w:tr w:rsidR="0051307C" w:rsidRPr="00371418" w:rsidTr="00371418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</w:tr>
      <w:tr w:rsidR="0051307C" w:rsidRPr="00371418" w:rsidTr="00371418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Pagėgių seniūnijos sanitarija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101953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101927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99153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99127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48988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48974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2800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2800</w:t>
            </w:r>
          </w:p>
        </w:tc>
      </w:tr>
      <w:tr w:rsidR="0051307C" w:rsidRPr="00371418" w:rsidTr="00371418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Pagėgių seniūnija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SP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3400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2565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3400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2565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</w:tr>
      <w:tr w:rsidR="0051307C" w:rsidRPr="00371418" w:rsidTr="00371418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Stoniškių seniūnijos sanitarija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25635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25634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24635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24634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15862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15862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1000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1000</w:t>
            </w:r>
          </w:p>
        </w:tc>
      </w:tr>
      <w:tr w:rsidR="0051307C" w:rsidRPr="00371418" w:rsidTr="00371418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Stoniškių seniūnijos spec.prog.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SP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6500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6331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6500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6331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</w:tr>
      <w:tr w:rsidR="0051307C" w:rsidRPr="00371418" w:rsidTr="00371418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Vilkyškių seniūnijos sanitarija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26905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26905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25905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25905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14190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14190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1000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1000</w:t>
            </w:r>
          </w:p>
        </w:tc>
      </w:tr>
      <w:tr w:rsidR="0051307C" w:rsidRPr="00371418" w:rsidTr="00371418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Vilkyškių seniūnija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SP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700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700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</w:tr>
      <w:tr w:rsidR="0051307C" w:rsidRPr="00371418" w:rsidTr="00371418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Lumpėnų seniūnijos sanitarija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23722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23722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22722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22722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14177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14177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1000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1000</w:t>
            </w:r>
          </w:p>
        </w:tc>
      </w:tr>
      <w:tr w:rsidR="0051307C" w:rsidRPr="00371418" w:rsidTr="00371418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Lumpėnų seniūnija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SP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461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461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</w:tr>
      <w:tr w:rsidR="0051307C" w:rsidRPr="00371418" w:rsidTr="00371418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Natkiškių seniūnijos sanitarija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26578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26578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25578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25578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14422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14422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1000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1000</w:t>
            </w:r>
          </w:p>
        </w:tc>
      </w:tr>
      <w:tr w:rsidR="0051307C" w:rsidRPr="00371418" w:rsidTr="00371418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Natkiškių seniūnija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SP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274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274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</w:tr>
      <w:tr w:rsidR="0051307C" w:rsidRPr="00371418" w:rsidTr="00371418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Pagėgių seniūnijos gatvių apšv.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12000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11998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12000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11998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</w:tr>
      <w:tr w:rsidR="0051307C" w:rsidRPr="00371418" w:rsidTr="00371418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Stoniškių seniūnijos gatvių apšv.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2800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2800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2800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2800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</w:tr>
      <w:tr w:rsidR="0051307C" w:rsidRPr="00371418" w:rsidTr="00371418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Vilkyškių seniūnijos gatvių apšv.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1500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1500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1500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1500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</w:tr>
      <w:tr w:rsidR="0051307C" w:rsidRPr="00371418" w:rsidTr="00371418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Lumpėnų seniūnijos gatvių apšv.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950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950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950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950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</w:tr>
      <w:tr w:rsidR="0051307C" w:rsidRPr="00371418" w:rsidTr="00371418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Natkiškių seniūnijos gatvių apšv.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800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</w:tr>
      <w:tr w:rsidR="0051307C" w:rsidRPr="00371418" w:rsidTr="00371418">
        <w:trPr>
          <w:trHeight w:val="76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UAB ,,Pagėgių komunalinis ūkis" Benininkų k Darželio g. vandentiekio rekonstrukcija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8000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8000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8000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8000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</w:tr>
      <w:tr w:rsidR="0051307C" w:rsidRPr="00371418" w:rsidTr="00371418">
        <w:trPr>
          <w:trHeight w:val="2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Savivaldybės turto priežiūra ir gerinimas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67800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43969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42800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20969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25000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23000</w:t>
            </w:r>
          </w:p>
        </w:tc>
      </w:tr>
      <w:tr w:rsidR="0051307C" w:rsidRPr="00371418" w:rsidTr="00371418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05.Aplinkos apsauga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395636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339553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261111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219850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134525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119703</w:t>
            </w:r>
          </w:p>
        </w:tc>
      </w:tr>
      <w:tr w:rsidR="0051307C" w:rsidRPr="00371418" w:rsidTr="00371418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</w:tr>
      <w:tr w:rsidR="0051307C" w:rsidRPr="00371418" w:rsidTr="00371418">
        <w:trPr>
          <w:trHeight w:val="2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Aplinkos apsaugos rėmimo specialioji programa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SP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25883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22463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25883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22463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</w:tr>
      <w:tr w:rsidR="0051307C" w:rsidRPr="00371418" w:rsidTr="00371418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UAB ,,Tauragės atliekų centras" koofin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5228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5227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5228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5227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</w:tr>
      <w:tr w:rsidR="0051307C" w:rsidRPr="00371418" w:rsidTr="00371418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UAB ,,Tauragės atliekų centras" viet rinkl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230000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192160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230000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192160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</w:tr>
      <w:tr w:rsidR="0051307C" w:rsidRPr="00371418" w:rsidTr="00371418">
        <w:trPr>
          <w:trHeight w:val="51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UAB "Pagėgių komun ūkio" įstat kap did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134525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119703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134525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119703</w:t>
            </w:r>
          </w:p>
        </w:tc>
      </w:tr>
      <w:tr w:rsidR="0051307C" w:rsidRPr="00371418" w:rsidTr="00371418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lt-LT"/>
              </w:rPr>
            </w:pP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lt-LT"/>
              </w:rPr>
            </w:pPr>
            <w:r w:rsidRPr="00371418">
              <w:rPr>
                <w:rFonts w:ascii="Arial" w:hAnsi="Arial" w:cs="Arial"/>
                <w:sz w:val="20"/>
                <w:lang w:eastAsia="lt-LT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lt-LT"/>
              </w:rPr>
            </w:pPr>
            <w:r w:rsidRPr="00371418">
              <w:rPr>
                <w:rFonts w:ascii="Arial" w:hAnsi="Arial" w:cs="Arial"/>
                <w:sz w:val="20"/>
                <w:lang w:eastAsia="lt-LT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lt-LT"/>
              </w:rPr>
            </w:pPr>
            <w:r w:rsidRPr="00371418">
              <w:rPr>
                <w:rFonts w:ascii="Arial" w:hAnsi="Arial" w:cs="Arial"/>
                <w:sz w:val="20"/>
                <w:lang w:eastAsia="lt-LT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lt-LT"/>
              </w:rPr>
            </w:pPr>
            <w:r w:rsidRPr="00371418">
              <w:rPr>
                <w:rFonts w:ascii="Arial" w:hAnsi="Arial" w:cs="Arial"/>
                <w:sz w:val="20"/>
                <w:lang w:eastAsia="lt-LT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lt-LT"/>
              </w:rPr>
            </w:pPr>
            <w:r w:rsidRPr="00371418">
              <w:rPr>
                <w:rFonts w:ascii="Arial" w:hAnsi="Arial" w:cs="Arial"/>
                <w:sz w:val="20"/>
                <w:lang w:eastAsia="lt-L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lt-LT"/>
              </w:rPr>
            </w:pPr>
            <w:r w:rsidRPr="00371418">
              <w:rPr>
                <w:rFonts w:ascii="Arial" w:hAnsi="Arial" w:cs="Arial"/>
                <w:sz w:val="20"/>
                <w:lang w:eastAsia="lt-LT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lt-LT"/>
              </w:rPr>
            </w:pPr>
            <w:r w:rsidRPr="00371418">
              <w:rPr>
                <w:rFonts w:ascii="Arial" w:hAnsi="Arial" w:cs="Arial"/>
                <w:sz w:val="20"/>
                <w:lang w:eastAsia="lt-LT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lt-LT"/>
              </w:rPr>
            </w:pPr>
            <w:r w:rsidRPr="00371418">
              <w:rPr>
                <w:rFonts w:ascii="Arial" w:hAnsi="Arial" w:cs="Arial"/>
                <w:sz w:val="20"/>
                <w:lang w:eastAsia="lt-L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lt-LT"/>
              </w:rPr>
            </w:pPr>
            <w:r w:rsidRPr="00371418">
              <w:rPr>
                <w:rFonts w:ascii="Arial" w:hAnsi="Arial" w:cs="Arial"/>
                <w:sz w:val="20"/>
                <w:lang w:eastAsia="lt-LT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lt-LT"/>
              </w:rPr>
            </w:pPr>
            <w:r w:rsidRPr="00371418">
              <w:rPr>
                <w:rFonts w:ascii="Arial" w:hAnsi="Arial" w:cs="Arial"/>
                <w:sz w:val="20"/>
                <w:lang w:eastAsia="lt-LT"/>
              </w:rPr>
              <w:t> </w:t>
            </w:r>
          </w:p>
        </w:tc>
      </w:tr>
      <w:tr w:rsidR="0051307C" w:rsidRPr="00371418" w:rsidTr="00371418">
        <w:trPr>
          <w:trHeight w:val="63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Cs w:val="24"/>
                <w:lang w:eastAsia="lt-LT"/>
              </w:rPr>
            </w:pPr>
            <w:r w:rsidRPr="00371418">
              <w:rPr>
                <w:b/>
                <w:bCs/>
                <w:szCs w:val="24"/>
                <w:lang w:eastAsia="lt-LT"/>
              </w:rPr>
              <w:t xml:space="preserve">VI. NVO, bendruomenių ir SVV rėmimo programa 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29352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29351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29352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29351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0</w:t>
            </w:r>
          </w:p>
        </w:tc>
      </w:tr>
      <w:tr w:rsidR="0051307C" w:rsidRPr="00371418" w:rsidTr="00371418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</w:tr>
      <w:tr w:rsidR="0051307C" w:rsidRPr="00371418" w:rsidTr="00371418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04.Ekonomika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22352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22351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22352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22351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0</w:t>
            </w:r>
          </w:p>
        </w:tc>
      </w:tr>
      <w:tr w:rsidR="0051307C" w:rsidRPr="00371418" w:rsidTr="00371418">
        <w:trPr>
          <w:trHeight w:val="51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Nevyriausybinių ir visuomeninių organizacijų rėmimas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13500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13500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13500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13500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0</w:t>
            </w:r>
          </w:p>
        </w:tc>
      </w:tr>
      <w:tr w:rsidR="0051307C" w:rsidRPr="00371418" w:rsidTr="00371418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Smulkaus ir vidutinio verslo plėtra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8852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8851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8852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8851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0</w:t>
            </w:r>
          </w:p>
        </w:tc>
      </w:tr>
      <w:tr w:rsidR="0051307C" w:rsidRPr="00371418" w:rsidTr="00371418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08.Polsis, kultūra ir religija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7000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7000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7000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7000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0</w:t>
            </w:r>
          </w:p>
        </w:tc>
      </w:tr>
      <w:tr w:rsidR="0051307C" w:rsidRPr="00371418" w:rsidTr="00371418">
        <w:trPr>
          <w:trHeight w:val="102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Programa,,Apeigų paslaugų gerinimas religinėms bendrijoms ir jų bendruomenių nariams Pagėgių savivaldybėje"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7000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7000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7000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7000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0</w:t>
            </w:r>
          </w:p>
        </w:tc>
      </w:tr>
      <w:tr w:rsidR="0051307C" w:rsidRPr="00371418" w:rsidTr="00371418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</w:tr>
      <w:tr w:rsidR="0051307C" w:rsidRPr="00371418" w:rsidTr="00371418">
        <w:trPr>
          <w:trHeight w:val="70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Cs w:val="24"/>
                <w:lang w:eastAsia="lt-LT"/>
              </w:rPr>
            </w:pPr>
            <w:r w:rsidRPr="00371418">
              <w:rPr>
                <w:b/>
                <w:bCs/>
                <w:szCs w:val="24"/>
                <w:lang w:eastAsia="lt-LT"/>
              </w:rPr>
              <w:t>VII.Socialinės paramos įgyvendinimo ir sveikatos priežiūros programa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Cs w:val="24"/>
                <w:lang w:eastAsia="lt-LT"/>
              </w:rPr>
            </w:pPr>
            <w:r w:rsidRPr="00371418">
              <w:rPr>
                <w:b/>
                <w:bCs/>
                <w:szCs w:val="24"/>
                <w:lang w:eastAsia="lt-LT"/>
              </w:rPr>
              <w:t>1729075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Cs w:val="24"/>
                <w:lang w:eastAsia="lt-LT"/>
              </w:rPr>
            </w:pPr>
            <w:r w:rsidRPr="00371418">
              <w:rPr>
                <w:b/>
                <w:bCs/>
                <w:szCs w:val="24"/>
                <w:lang w:eastAsia="lt-LT"/>
              </w:rPr>
              <w:t>1719481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Cs w:val="24"/>
                <w:lang w:eastAsia="lt-LT"/>
              </w:rPr>
            </w:pPr>
            <w:r w:rsidRPr="00371418">
              <w:rPr>
                <w:b/>
                <w:bCs/>
                <w:szCs w:val="24"/>
                <w:lang w:eastAsia="lt-LT"/>
              </w:rPr>
              <w:t>1729075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Cs w:val="24"/>
                <w:lang w:eastAsia="lt-LT"/>
              </w:rPr>
            </w:pPr>
            <w:r w:rsidRPr="00371418">
              <w:rPr>
                <w:b/>
                <w:bCs/>
                <w:szCs w:val="24"/>
                <w:lang w:eastAsia="lt-LT"/>
              </w:rPr>
              <w:t>1719481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Cs w:val="24"/>
                <w:lang w:eastAsia="lt-LT"/>
              </w:rPr>
            </w:pPr>
            <w:r w:rsidRPr="00371418">
              <w:rPr>
                <w:b/>
                <w:bCs/>
                <w:szCs w:val="24"/>
                <w:lang w:eastAsia="lt-LT"/>
              </w:rPr>
              <w:t>538371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Cs w:val="24"/>
                <w:lang w:eastAsia="lt-LT"/>
              </w:rPr>
            </w:pPr>
            <w:r w:rsidRPr="00371418">
              <w:rPr>
                <w:b/>
                <w:bCs/>
                <w:szCs w:val="24"/>
                <w:lang w:eastAsia="lt-LT"/>
              </w:rPr>
              <w:t>535474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Cs w:val="24"/>
                <w:lang w:eastAsia="lt-LT"/>
              </w:rPr>
            </w:pPr>
            <w:r w:rsidRPr="00371418">
              <w:rPr>
                <w:b/>
                <w:bCs/>
                <w:szCs w:val="24"/>
                <w:lang w:eastAsia="lt-LT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Cs w:val="24"/>
                <w:lang w:eastAsia="lt-LT"/>
              </w:rPr>
            </w:pPr>
            <w:r w:rsidRPr="00371418">
              <w:rPr>
                <w:b/>
                <w:bCs/>
                <w:szCs w:val="24"/>
                <w:lang w:eastAsia="lt-LT"/>
              </w:rPr>
              <w:t>0</w:t>
            </w:r>
          </w:p>
        </w:tc>
      </w:tr>
      <w:tr w:rsidR="0051307C" w:rsidRPr="00371418" w:rsidTr="00371418">
        <w:trPr>
          <w:trHeight w:val="2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Cs w:val="24"/>
                <w:lang w:eastAsia="lt-LT"/>
              </w:rPr>
            </w:pPr>
            <w:r w:rsidRPr="00371418">
              <w:rPr>
                <w:b/>
                <w:bCs/>
                <w:szCs w:val="24"/>
                <w:lang w:eastAsia="lt-LT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</w:tr>
      <w:tr w:rsidR="0051307C" w:rsidRPr="00371418" w:rsidTr="00371418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10.Socialinė apsauga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1693445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1683851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1693445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1683851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538371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535474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0</w:t>
            </w:r>
          </w:p>
        </w:tc>
      </w:tr>
      <w:tr w:rsidR="0051307C" w:rsidRPr="00371418" w:rsidTr="00371418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</w:tr>
      <w:tr w:rsidR="0051307C" w:rsidRPr="00371418" w:rsidTr="00371418">
        <w:trPr>
          <w:trHeight w:val="52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Pagėgių palaikomojo gydymo, slaugos ir senelių namai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108215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108215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108215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108215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83333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83333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</w:tr>
      <w:tr w:rsidR="0051307C" w:rsidRPr="00371418" w:rsidTr="00371418">
        <w:trPr>
          <w:trHeight w:val="52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Pagėgių palaikomojo gydymo, slaugos ir senelių namai  (3+TLK)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SP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296003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291177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296003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291177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109000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107908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</w:tr>
      <w:tr w:rsidR="0051307C" w:rsidRPr="00371418" w:rsidTr="00371418">
        <w:trPr>
          <w:trHeight w:val="49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Pagėgių palaikomojo gydymo, slaugos ir senelių namai (Dienos centras)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27429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27429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27429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27429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21065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21065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</w:tr>
      <w:tr w:rsidR="0051307C" w:rsidRPr="00371418" w:rsidTr="00371418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Lengvatinis pavežėjimas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15778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15778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15778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15778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</w:tr>
      <w:tr w:rsidR="0051307C" w:rsidRPr="00371418" w:rsidTr="00371418">
        <w:trPr>
          <w:trHeight w:val="51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Socialinės paslaugos socialinei globai asmenims su sunkia negalia administravimas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VF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5500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5500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5500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5500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3000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3000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</w:tr>
      <w:tr w:rsidR="0051307C" w:rsidRPr="00371418" w:rsidTr="00371418">
        <w:trPr>
          <w:trHeight w:val="49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Socialinės paslaugos socialinei globai asmenims su sunkia negalia organizavimas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VF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182900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182900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182900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182900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</w:tr>
      <w:tr w:rsidR="0051307C" w:rsidRPr="00371418" w:rsidTr="00371418">
        <w:trPr>
          <w:trHeight w:val="5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Socialinių paslaugų teikimas (Pagėgių vaikų globos namams)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 xml:space="preserve">SF 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198788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198788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198788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198788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141607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141607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</w:tr>
      <w:tr w:rsidR="0051307C" w:rsidRPr="00371418" w:rsidTr="00371418">
        <w:trPr>
          <w:trHeight w:val="5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Socialinių paslaugų teikimas (Pagėgių vaikų globos namams)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VF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75300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75300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75300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75300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50456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50456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</w:tr>
      <w:tr w:rsidR="0051307C" w:rsidRPr="00371418" w:rsidTr="00371418">
        <w:trPr>
          <w:trHeight w:val="49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Socialinės paslaugos socialinei priežiūrai socialinės rizikos šeimoms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VF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55092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53212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55092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53212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42137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40559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</w:tr>
      <w:tr w:rsidR="0051307C" w:rsidRPr="00371418" w:rsidTr="00371418">
        <w:trPr>
          <w:trHeight w:val="33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Socialinei paramai mokiniams administruoti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VF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3500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3304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3500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3304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2700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2504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</w:tr>
      <w:tr w:rsidR="0051307C" w:rsidRPr="00371418" w:rsidTr="00371418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Parama mirties atveju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VF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46400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43826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46400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43826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</w:tr>
      <w:tr w:rsidR="0051307C" w:rsidRPr="00371418" w:rsidTr="00371418">
        <w:trPr>
          <w:trHeight w:val="2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Socialinės pašalpos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384300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384300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384300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384300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</w:tr>
      <w:tr w:rsidR="0051307C" w:rsidRPr="00371418" w:rsidTr="00371418">
        <w:trPr>
          <w:trHeight w:val="37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Kito kuro kompensavimas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39249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39249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39249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39249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</w:tr>
      <w:tr w:rsidR="0051307C" w:rsidRPr="00371418" w:rsidTr="00371418">
        <w:trPr>
          <w:trHeight w:val="2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Soc.paslaugų centras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102345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102345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102345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102345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71607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71607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</w:tr>
      <w:tr w:rsidR="0051307C" w:rsidRPr="00371418" w:rsidTr="00371418">
        <w:trPr>
          <w:trHeight w:val="2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Soc.paslaugų centras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SP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25180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25180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25180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25180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6200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6200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</w:tr>
      <w:tr w:rsidR="0051307C" w:rsidRPr="00371418" w:rsidTr="00371418">
        <w:trPr>
          <w:trHeight w:val="28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Soc.paslaugų centras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VF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9808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9808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9808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9808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6666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6666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</w:tr>
      <w:tr w:rsidR="0051307C" w:rsidRPr="00371418" w:rsidTr="00371418">
        <w:trPr>
          <w:trHeight w:val="58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Socialinės paramos mokiniams išlaidoms už įsigytus mokinio reikmenis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VF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16587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16587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16587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16587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</w:tr>
      <w:tr w:rsidR="0051307C" w:rsidRPr="00371418" w:rsidTr="00371418">
        <w:trPr>
          <w:trHeight w:val="51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Socialinės paramos mokiniams išlaidoms už įsigytus produktus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VF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66013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66013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66013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66013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</w:tr>
      <w:tr w:rsidR="0051307C" w:rsidRPr="00371418" w:rsidTr="00371418">
        <w:trPr>
          <w:trHeight w:val="51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Socialinės išmokos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26560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26560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26560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26560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</w:tr>
      <w:tr w:rsidR="0051307C" w:rsidRPr="00371418" w:rsidTr="00371418">
        <w:trPr>
          <w:trHeight w:val="51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Soc paramos administravimas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VF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1200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1157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1200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1157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600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569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</w:tr>
      <w:tr w:rsidR="0051307C" w:rsidRPr="00371418" w:rsidTr="00371418">
        <w:trPr>
          <w:trHeight w:val="2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Būsto pritaikymo programa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2998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2997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2998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2997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</w:tr>
      <w:tr w:rsidR="0051307C" w:rsidRPr="00371418" w:rsidTr="00371418">
        <w:trPr>
          <w:trHeight w:val="5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Projekto "Neiįgal pavežejimo paslauga"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1800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1800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1800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1800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</w:tr>
      <w:tr w:rsidR="0051307C" w:rsidRPr="00371418" w:rsidTr="00371418">
        <w:trPr>
          <w:trHeight w:val="5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Socialinės reabilitacijos paslaugos neįgaliesiems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2500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2426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2500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2426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</w:tr>
      <w:tr w:rsidR="0051307C" w:rsidRPr="00371418" w:rsidTr="00371418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</w:tr>
      <w:tr w:rsidR="0051307C" w:rsidRPr="00371418" w:rsidTr="00371418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07.Sveikatos apsauga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35630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35630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35630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35630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eastAsia="lt-LT"/>
              </w:rPr>
            </w:pPr>
            <w:r w:rsidRPr="00371418">
              <w:rPr>
                <w:b/>
                <w:bCs/>
                <w:sz w:val="20"/>
                <w:lang w:eastAsia="lt-LT"/>
              </w:rPr>
              <w:t>0</w:t>
            </w:r>
          </w:p>
        </w:tc>
      </w:tr>
      <w:tr w:rsidR="0051307C" w:rsidRPr="00371418" w:rsidTr="00371418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Mokinių sveikatos priežiūra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VF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19770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19770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19770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19770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0</w:t>
            </w:r>
          </w:p>
        </w:tc>
      </w:tr>
      <w:tr w:rsidR="0051307C" w:rsidRPr="00371418" w:rsidTr="00371418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Mokinių sveikatos priežiūra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0</w:t>
            </w:r>
          </w:p>
        </w:tc>
      </w:tr>
      <w:tr w:rsidR="0051307C" w:rsidRPr="00371418" w:rsidTr="00371418">
        <w:trPr>
          <w:trHeight w:val="51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Sveikos ir saugios aplinkos užtikrinimas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1800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1800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1800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1800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</w:tr>
      <w:tr w:rsidR="0051307C" w:rsidRPr="00371418" w:rsidTr="00371418">
        <w:trPr>
          <w:trHeight w:val="51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Neveiksnių asmenų būklės peržiūrėjimui užtikrinti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VF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0</w:t>
            </w:r>
          </w:p>
        </w:tc>
      </w:tr>
      <w:tr w:rsidR="0051307C" w:rsidRPr="00371418" w:rsidTr="00371418">
        <w:trPr>
          <w:trHeight w:val="51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Visuomenės sveikatos stiprinimas ir stebėsena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VF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13960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13960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13960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13960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0</w:t>
            </w:r>
          </w:p>
        </w:tc>
      </w:tr>
      <w:tr w:rsidR="0051307C" w:rsidRPr="00371418" w:rsidTr="00371418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 xml:space="preserve"> </w:t>
            </w: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 </w:t>
            </w:r>
          </w:p>
        </w:tc>
      </w:tr>
      <w:tr w:rsidR="0051307C" w:rsidRPr="00371418" w:rsidTr="00371418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Cs w:val="24"/>
                <w:lang w:eastAsia="lt-LT"/>
              </w:rPr>
            </w:pPr>
            <w:r w:rsidRPr="00371418">
              <w:rPr>
                <w:b/>
                <w:bCs/>
                <w:szCs w:val="24"/>
                <w:lang w:eastAsia="lt-LT"/>
              </w:rPr>
              <w:t>Iš viso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Cs w:val="24"/>
                <w:lang w:eastAsia="lt-LT"/>
              </w:rPr>
            </w:pPr>
            <w:r w:rsidRPr="00371418">
              <w:rPr>
                <w:b/>
                <w:bCs/>
                <w:szCs w:val="24"/>
                <w:lang w:eastAsia="lt-LT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Cs w:val="24"/>
                <w:lang w:eastAsia="lt-LT"/>
              </w:rPr>
            </w:pPr>
            <w:r w:rsidRPr="00371418">
              <w:rPr>
                <w:b/>
                <w:bCs/>
                <w:szCs w:val="24"/>
                <w:lang w:eastAsia="lt-LT"/>
              </w:rPr>
              <w:t>10735354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Cs w:val="24"/>
                <w:lang w:eastAsia="lt-LT"/>
              </w:rPr>
            </w:pPr>
            <w:r w:rsidRPr="00371418">
              <w:rPr>
                <w:b/>
                <w:bCs/>
                <w:szCs w:val="24"/>
                <w:lang w:eastAsia="lt-LT"/>
              </w:rPr>
              <w:t>10294890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Cs w:val="24"/>
                <w:lang w:eastAsia="lt-LT"/>
              </w:rPr>
            </w:pPr>
            <w:r w:rsidRPr="00371418">
              <w:rPr>
                <w:b/>
                <w:bCs/>
                <w:szCs w:val="24"/>
                <w:lang w:eastAsia="lt-LT"/>
              </w:rPr>
              <w:t>8289460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Cs w:val="24"/>
                <w:lang w:eastAsia="lt-LT"/>
              </w:rPr>
            </w:pPr>
            <w:r w:rsidRPr="00371418">
              <w:rPr>
                <w:b/>
                <w:bCs/>
                <w:szCs w:val="24"/>
                <w:lang w:eastAsia="lt-LT"/>
              </w:rPr>
              <w:t>8202233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Cs w:val="24"/>
                <w:lang w:eastAsia="lt-LT"/>
              </w:rPr>
            </w:pPr>
            <w:r w:rsidRPr="00371418">
              <w:rPr>
                <w:b/>
                <w:bCs/>
                <w:szCs w:val="24"/>
                <w:lang w:eastAsia="lt-LT"/>
              </w:rPr>
              <w:t>4037319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Cs w:val="24"/>
                <w:lang w:eastAsia="lt-LT"/>
              </w:rPr>
            </w:pPr>
            <w:r w:rsidRPr="00371418">
              <w:rPr>
                <w:b/>
                <w:bCs/>
                <w:szCs w:val="24"/>
                <w:lang w:eastAsia="lt-LT"/>
              </w:rPr>
              <w:t>4034402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Cs w:val="24"/>
                <w:lang w:eastAsia="lt-LT"/>
              </w:rPr>
            </w:pPr>
            <w:r w:rsidRPr="00371418">
              <w:rPr>
                <w:b/>
                <w:bCs/>
                <w:szCs w:val="24"/>
                <w:lang w:eastAsia="lt-LT"/>
              </w:rPr>
              <w:t>2445894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Cs w:val="24"/>
                <w:lang w:eastAsia="lt-LT"/>
              </w:rPr>
            </w:pPr>
            <w:r w:rsidRPr="00371418">
              <w:rPr>
                <w:b/>
                <w:bCs/>
                <w:szCs w:val="24"/>
                <w:lang w:eastAsia="lt-LT"/>
              </w:rPr>
              <w:t>2092657</w:t>
            </w:r>
          </w:p>
        </w:tc>
      </w:tr>
      <w:tr w:rsidR="0051307C" w:rsidRPr="00371418" w:rsidTr="00371418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 xml:space="preserve">  Savivaldybės lėšos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</w:tr>
      <w:tr w:rsidR="0051307C" w:rsidRPr="00371418" w:rsidTr="00371418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MK</w:t>
            </w: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 xml:space="preserve"> -Moksleivio krepšelis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lt-LT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lt-LT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lt-LT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</w:tr>
      <w:tr w:rsidR="0051307C" w:rsidRPr="00371418" w:rsidTr="00371418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VF</w:t>
            </w: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 xml:space="preserve"> - Valstybinės funkcijos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lt-LT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lt-LT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lt-LT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</w:tr>
      <w:tr w:rsidR="0051307C" w:rsidRPr="00371418" w:rsidTr="00371418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VIP</w:t>
            </w: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 xml:space="preserve"> - Valstybės investicijų programa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lt-LT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lt-LT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lt-LT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</w:tr>
      <w:tr w:rsidR="0051307C" w:rsidRPr="00371418" w:rsidTr="00371418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>SP</w:t>
            </w: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  <w:r w:rsidRPr="00371418">
              <w:rPr>
                <w:sz w:val="20"/>
                <w:lang w:eastAsia="lt-LT"/>
              </w:rPr>
              <w:t xml:space="preserve"> - specialioji programa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lt-LT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lt-LT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lt-LT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307C" w:rsidRPr="00371418" w:rsidRDefault="0051307C" w:rsidP="00371418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lt-LT"/>
              </w:rPr>
            </w:pPr>
          </w:p>
        </w:tc>
      </w:tr>
    </w:tbl>
    <w:p w:rsidR="0051307C" w:rsidRDefault="0051307C" w:rsidP="00DE1E67">
      <w:pPr>
        <w:pStyle w:val="BodyText3"/>
        <w:spacing w:after="0"/>
        <w:sectPr w:rsidR="0051307C" w:rsidSect="00DE1E67">
          <w:pgSz w:w="16840" w:h="11907" w:orient="landscape"/>
          <w:pgMar w:top="567" w:right="709" w:bottom="1701" w:left="1134" w:header="567" w:footer="567" w:gutter="0"/>
          <w:cols w:space="1296"/>
        </w:sectPr>
      </w:pPr>
    </w:p>
    <w:p w:rsidR="0051307C" w:rsidRDefault="0051307C" w:rsidP="00A56369">
      <w:pPr>
        <w:pStyle w:val="BodyText3"/>
        <w:spacing w:after="0"/>
      </w:pPr>
    </w:p>
    <w:sectPr w:rsidR="0051307C" w:rsidSect="00DE1E67">
      <w:pgSz w:w="11907" w:h="16840"/>
      <w:pgMar w:top="1134" w:right="567" w:bottom="709" w:left="1701" w:header="567" w:footer="567" w:gutter="0"/>
      <w:cols w:space="1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07C" w:rsidRDefault="0051307C">
      <w:r>
        <w:separator/>
      </w:r>
    </w:p>
  </w:endnote>
  <w:endnote w:type="continuationSeparator" w:id="0">
    <w:p w:rsidR="0051307C" w:rsidRDefault="005130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07C" w:rsidRDefault="0051307C">
      <w:r>
        <w:separator/>
      </w:r>
    </w:p>
  </w:footnote>
  <w:footnote w:type="continuationSeparator" w:id="0">
    <w:p w:rsidR="0051307C" w:rsidRDefault="005130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61F50"/>
    <w:multiLevelType w:val="hybridMultilevel"/>
    <w:tmpl w:val="42066D76"/>
    <w:lvl w:ilvl="0" w:tplc="BB7AB0DA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2110092D"/>
    <w:multiLevelType w:val="hybridMultilevel"/>
    <w:tmpl w:val="8E827DFA"/>
    <w:lvl w:ilvl="0" w:tplc="DAFEC60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2">
    <w:nsid w:val="22FF5486"/>
    <w:multiLevelType w:val="hybridMultilevel"/>
    <w:tmpl w:val="8FE0FCDE"/>
    <w:lvl w:ilvl="0" w:tplc="80E2E92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3FA7467"/>
    <w:multiLevelType w:val="hybridMultilevel"/>
    <w:tmpl w:val="61A67932"/>
    <w:lvl w:ilvl="0" w:tplc="B52264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294F733A"/>
    <w:multiLevelType w:val="hybridMultilevel"/>
    <w:tmpl w:val="A704C496"/>
    <w:lvl w:ilvl="0" w:tplc="28965ABE">
      <w:start w:val="2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9EA790B"/>
    <w:multiLevelType w:val="hybridMultilevel"/>
    <w:tmpl w:val="AAE6B7AC"/>
    <w:lvl w:ilvl="0" w:tplc="56FC747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>
    <w:nsid w:val="40AD6C54"/>
    <w:multiLevelType w:val="hybridMultilevel"/>
    <w:tmpl w:val="5A421BDE"/>
    <w:lvl w:ilvl="0" w:tplc="715A0C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48842467"/>
    <w:multiLevelType w:val="hybridMultilevel"/>
    <w:tmpl w:val="103C25E6"/>
    <w:lvl w:ilvl="0" w:tplc="954CFBAE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8">
    <w:nsid w:val="5F0E6CFB"/>
    <w:multiLevelType w:val="hybridMultilevel"/>
    <w:tmpl w:val="8C1A2DAE"/>
    <w:lvl w:ilvl="0" w:tplc="C2CA654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9">
    <w:nsid w:val="6AA222F2"/>
    <w:multiLevelType w:val="hybridMultilevel"/>
    <w:tmpl w:val="289C6006"/>
    <w:lvl w:ilvl="0" w:tplc="5D88936C">
      <w:start w:val="6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10">
    <w:nsid w:val="7BC62D90"/>
    <w:multiLevelType w:val="hybridMultilevel"/>
    <w:tmpl w:val="BA4C8D4E"/>
    <w:lvl w:ilvl="0" w:tplc="CB6468C8">
      <w:start w:val="1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59FA5B18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9"/>
  </w:num>
  <w:num w:numId="5">
    <w:abstractNumId w:val="5"/>
  </w:num>
  <w:num w:numId="6">
    <w:abstractNumId w:val="10"/>
  </w:num>
  <w:num w:numId="7">
    <w:abstractNumId w:val="7"/>
  </w:num>
  <w:num w:numId="8">
    <w:abstractNumId w:val="4"/>
  </w:num>
  <w:num w:numId="9">
    <w:abstractNumId w:val="8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1304"/>
  <w:hyphenationZone w:val="396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391D"/>
    <w:rsid w:val="00035117"/>
    <w:rsid w:val="00041781"/>
    <w:rsid w:val="00047B93"/>
    <w:rsid w:val="00061252"/>
    <w:rsid w:val="0006418F"/>
    <w:rsid w:val="00066739"/>
    <w:rsid w:val="00072380"/>
    <w:rsid w:val="0009480B"/>
    <w:rsid w:val="000D074E"/>
    <w:rsid w:val="000D4954"/>
    <w:rsid w:val="000E3461"/>
    <w:rsid w:val="000F68C9"/>
    <w:rsid w:val="00114273"/>
    <w:rsid w:val="0013569A"/>
    <w:rsid w:val="00153557"/>
    <w:rsid w:val="0015735F"/>
    <w:rsid w:val="00165C3A"/>
    <w:rsid w:val="0016629C"/>
    <w:rsid w:val="00181924"/>
    <w:rsid w:val="00192729"/>
    <w:rsid w:val="001A32D1"/>
    <w:rsid w:val="001A4EAF"/>
    <w:rsid w:val="001B6985"/>
    <w:rsid w:val="001D690D"/>
    <w:rsid w:val="001E71C5"/>
    <w:rsid w:val="001F1E76"/>
    <w:rsid w:val="00200157"/>
    <w:rsid w:val="00215EAB"/>
    <w:rsid w:val="00231994"/>
    <w:rsid w:val="00237AE3"/>
    <w:rsid w:val="00265792"/>
    <w:rsid w:val="0027781E"/>
    <w:rsid w:val="002D4956"/>
    <w:rsid w:val="002E71B7"/>
    <w:rsid w:val="002F7192"/>
    <w:rsid w:val="00345DB7"/>
    <w:rsid w:val="00371418"/>
    <w:rsid w:val="003825C9"/>
    <w:rsid w:val="00382CD0"/>
    <w:rsid w:val="003877A0"/>
    <w:rsid w:val="00396F5F"/>
    <w:rsid w:val="003C4834"/>
    <w:rsid w:val="003E182B"/>
    <w:rsid w:val="00431339"/>
    <w:rsid w:val="00445128"/>
    <w:rsid w:val="00463B62"/>
    <w:rsid w:val="0046437E"/>
    <w:rsid w:val="00466A78"/>
    <w:rsid w:val="004826F9"/>
    <w:rsid w:val="004A67A8"/>
    <w:rsid w:val="004B6437"/>
    <w:rsid w:val="004D37B4"/>
    <w:rsid w:val="004D77FC"/>
    <w:rsid w:val="004E389E"/>
    <w:rsid w:val="004F083C"/>
    <w:rsid w:val="0051307C"/>
    <w:rsid w:val="00537334"/>
    <w:rsid w:val="00552A59"/>
    <w:rsid w:val="00553E24"/>
    <w:rsid w:val="0057646E"/>
    <w:rsid w:val="00581687"/>
    <w:rsid w:val="00592638"/>
    <w:rsid w:val="0059644C"/>
    <w:rsid w:val="005A491A"/>
    <w:rsid w:val="005B4CF1"/>
    <w:rsid w:val="006025EC"/>
    <w:rsid w:val="00602D8B"/>
    <w:rsid w:val="0061642D"/>
    <w:rsid w:val="00625D63"/>
    <w:rsid w:val="0062759B"/>
    <w:rsid w:val="00636603"/>
    <w:rsid w:val="00637919"/>
    <w:rsid w:val="006849FE"/>
    <w:rsid w:val="006C391D"/>
    <w:rsid w:val="006C6D2A"/>
    <w:rsid w:val="006D2473"/>
    <w:rsid w:val="006D4430"/>
    <w:rsid w:val="006D5696"/>
    <w:rsid w:val="006E4B7B"/>
    <w:rsid w:val="006F3D20"/>
    <w:rsid w:val="00733F32"/>
    <w:rsid w:val="00737B97"/>
    <w:rsid w:val="00743864"/>
    <w:rsid w:val="00745C93"/>
    <w:rsid w:val="00764499"/>
    <w:rsid w:val="007C2EED"/>
    <w:rsid w:val="007C633D"/>
    <w:rsid w:val="007D0972"/>
    <w:rsid w:val="007D55C6"/>
    <w:rsid w:val="00836192"/>
    <w:rsid w:val="0088670D"/>
    <w:rsid w:val="008C4875"/>
    <w:rsid w:val="008E76E5"/>
    <w:rsid w:val="008F528A"/>
    <w:rsid w:val="00926C9C"/>
    <w:rsid w:val="00932CD4"/>
    <w:rsid w:val="00936113"/>
    <w:rsid w:val="00953B3E"/>
    <w:rsid w:val="00954BEE"/>
    <w:rsid w:val="009A7CD3"/>
    <w:rsid w:val="009D0CF0"/>
    <w:rsid w:val="009D1A6D"/>
    <w:rsid w:val="009D4D45"/>
    <w:rsid w:val="00A078E2"/>
    <w:rsid w:val="00A15C59"/>
    <w:rsid w:val="00A353D0"/>
    <w:rsid w:val="00A3690A"/>
    <w:rsid w:val="00A56369"/>
    <w:rsid w:val="00A947D0"/>
    <w:rsid w:val="00AA5268"/>
    <w:rsid w:val="00AC27F1"/>
    <w:rsid w:val="00AC3E8C"/>
    <w:rsid w:val="00AC4B75"/>
    <w:rsid w:val="00AE13BC"/>
    <w:rsid w:val="00AE3E29"/>
    <w:rsid w:val="00AF2040"/>
    <w:rsid w:val="00B062A5"/>
    <w:rsid w:val="00B416CC"/>
    <w:rsid w:val="00B46095"/>
    <w:rsid w:val="00B52BFE"/>
    <w:rsid w:val="00B57987"/>
    <w:rsid w:val="00B65FF5"/>
    <w:rsid w:val="00B66783"/>
    <w:rsid w:val="00B85157"/>
    <w:rsid w:val="00B86136"/>
    <w:rsid w:val="00B972A2"/>
    <w:rsid w:val="00BA1B2B"/>
    <w:rsid w:val="00BB75CC"/>
    <w:rsid w:val="00BC4094"/>
    <w:rsid w:val="00BF054A"/>
    <w:rsid w:val="00BF331E"/>
    <w:rsid w:val="00C04BD6"/>
    <w:rsid w:val="00C058F4"/>
    <w:rsid w:val="00C11A49"/>
    <w:rsid w:val="00C17788"/>
    <w:rsid w:val="00C21311"/>
    <w:rsid w:val="00C21E64"/>
    <w:rsid w:val="00C32510"/>
    <w:rsid w:val="00C34AE7"/>
    <w:rsid w:val="00C439CA"/>
    <w:rsid w:val="00CB28D1"/>
    <w:rsid w:val="00CF17F9"/>
    <w:rsid w:val="00CF6746"/>
    <w:rsid w:val="00CF71EB"/>
    <w:rsid w:val="00D153FD"/>
    <w:rsid w:val="00D34A0A"/>
    <w:rsid w:val="00D35DEC"/>
    <w:rsid w:val="00D73426"/>
    <w:rsid w:val="00DC19CA"/>
    <w:rsid w:val="00DD4320"/>
    <w:rsid w:val="00DE1E67"/>
    <w:rsid w:val="00DE7765"/>
    <w:rsid w:val="00E142D6"/>
    <w:rsid w:val="00E26BCC"/>
    <w:rsid w:val="00E33128"/>
    <w:rsid w:val="00E34B17"/>
    <w:rsid w:val="00E443A6"/>
    <w:rsid w:val="00E80409"/>
    <w:rsid w:val="00E80775"/>
    <w:rsid w:val="00EB7DAB"/>
    <w:rsid w:val="00ED05B8"/>
    <w:rsid w:val="00F00B0D"/>
    <w:rsid w:val="00F1548F"/>
    <w:rsid w:val="00F25414"/>
    <w:rsid w:val="00F42CDA"/>
    <w:rsid w:val="00F5300A"/>
    <w:rsid w:val="00F60821"/>
    <w:rsid w:val="00F86449"/>
    <w:rsid w:val="00FA0AA5"/>
    <w:rsid w:val="00FB74FC"/>
    <w:rsid w:val="00FC656B"/>
    <w:rsid w:val="00FC7EA8"/>
    <w:rsid w:val="00FD36E1"/>
    <w:rsid w:val="00FE6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128"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33128"/>
    <w:pPr>
      <w:keepNext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33128"/>
    <w:pPr>
      <w:keepNext/>
      <w:spacing w:before="120"/>
      <w:jc w:val="center"/>
      <w:outlineLvl w:val="1"/>
    </w:pPr>
    <w:rPr>
      <w:b/>
      <w:bCs/>
      <w:caps/>
      <w:color w:val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52BFE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52BFE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E33128"/>
    <w:pPr>
      <w:ind w:left="540"/>
      <w:jc w:val="center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52BFE"/>
    <w:rPr>
      <w:rFonts w:cs="Times New Roman"/>
      <w:sz w:val="20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rsid w:val="00E33128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52BFE"/>
    <w:rPr>
      <w:rFonts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331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52BFE"/>
    <w:rPr>
      <w:rFonts w:cs="Times New Roman"/>
      <w:sz w:val="2"/>
      <w:lang w:eastAsia="en-US"/>
    </w:rPr>
  </w:style>
  <w:style w:type="character" w:styleId="Hyperlink">
    <w:name w:val="Hyperlink"/>
    <w:basedOn w:val="DefaultParagraphFont"/>
    <w:uiPriority w:val="99"/>
    <w:rsid w:val="00FD36E1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F00B0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1A2B2E"/>
      <w:sz w:val="18"/>
      <w:szCs w:val="18"/>
      <w:lang w:eastAsia="lt-LT"/>
    </w:rPr>
  </w:style>
  <w:style w:type="paragraph" w:styleId="Header">
    <w:name w:val="header"/>
    <w:aliases w:val="Char,Diagrama"/>
    <w:basedOn w:val="Normal"/>
    <w:link w:val="HeaderChar1"/>
    <w:uiPriority w:val="99"/>
    <w:rsid w:val="00E142D6"/>
    <w:pPr>
      <w:tabs>
        <w:tab w:val="center" w:pos="4153"/>
        <w:tab w:val="right" w:pos="8306"/>
      </w:tabs>
      <w:overflowPunct/>
      <w:autoSpaceDE/>
      <w:autoSpaceDN/>
      <w:adjustRightInd/>
      <w:ind w:firstLine="720"/>
      <w:textAlignment w:val="auto"/>
    </w:pPr>
    <w:rPr>
      <w:rFonts w:ascii="Arial" w:hAnsi="Arial" w:cs="Arial"/>
      <w:sz w:val="20"/>
      <w:lang w:eastAsia="lt-LT"/>
    </w:rPr>
  </w:style>
  <w:style w:type="character" w:customStyle="1" w:styleId="HeaderChar">
    <w:name w:val="Header Char"/>
    <w:aliases w:val="Char Char,Diagrama Char"/>
    <w:basedOn w:val="DefaultParagraphFont"/>
    <w:link w:val="Header"/>
    <w:uiPriority w:val="99"/>
    <w:semiHidden/>
    <w:locked/>
    <w:rsid w:val="00B52BFE"/>
    <w:rPr>
      <w:rFonts w:cs="Times New Roman"/>
      <w:sz w:val="20"/>
      <w:szCs w:val="20"/>
      <w:lang w:eastAsia="en-US"/>
    </w:rPr>
  </w:style>
  <w:style w:type="character" w:customStyle="1" w:styleId="HeaderChar1">
    <w:name w:val="Header Char1"/>
    <w:aliases w:val="Char Char1,Diagrama Char1"/>
    <w:basedOn w:val="DefaultParagraphFont"/>
    <w:link w:val="Header"/>
    <w:uiPriority w:val="99"/>
    <w:locked/>
    <w:rsid w:val="00E142D6"/>
    <w:rPr>
      <w:rFonts w:ascii="Arial" w:hAnsi="Arial" w:cs="Arial"/>
      <w:lang w:val="lt-LT" w:eastAsia="lt-LT" w:bidi="ar-SA"/>
    </w:rPr>
  </w:style>
  <w:style w:type="character" w:customStyle="1" w:styleId="FootnoteTextChar1">
    <w:name w:val="Footnote Text Char1"/>
    <w:uiPriority w:val="99"/>
    <w:semiHidden/>
    <w:locked/>
    <w:rsid w:val="006D5696"/>
    <w:rPr>
      <w:sz w:val="24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E142D6"/>
    <w:pPr>
      <w:overflowPunct/>
      <w:autoSpaceDE/>
      <w:autoSpaceDN/>
      <w:adjustRightInd/>
      <w:ind w:firstLine="720"/>
      <w:textAlignment w:val="auto"/>
    </w:pPr>
    <w:rPr>
      <w:szCs w:val="24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52BFE"/>
    <w:rPr>
      <w:rFonts w:cs="Times New Roman"/>
      <w:sz w:val="20"/>
      <w:szCs w:val="20"/>
      <w:lang w:eastAsia="en-US"/>
    </w:rPr>
  </w:style>
  <w:style w:type="paragraph" w:styleId="ListParagraph">
    <w:name w:val="List Paragraph"/>
    <w:basedOn w:val="Normal"/>
    <w:uiPriority w:val="99"/>
    <w:qFormat/>
    <w:rsid w:val="00E142D6"/>
    <w:pPr>
      <w:overflowPunct/>
      <w:autoSpaceDE/>
      <w:autoSpaceDN/>
      <w:adjustRightInd/>
      <w:ind w:left="720" w:firstLine="720"/>
      <w:contextualSpacing/>
      <w:textAlignment w:val="auto"/>
    </w:pPr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uiPriority w:val="99"/>
    <w:semiHidden/>
    <w:rsid w:val="00E142D6"/>
    <w:rPr>
      <w:rFonts w:ascii="Times New Roman" w:hAnsi="Times New Roman" w:cs="Times New Roman"/>
      <w:vertAlign w:val="superscript"/>
    </w:rPr>
  </w:style>
  <w:style w:type="paragraph" w:styleId="BodyText3">
    <w:name w:val="Body Text 3"/>
    <w:basedOn w:val="Normal"/>
    <w:link w:val="BodyText3Char"/>
    <w:uiPriority w:val="99"/>
    <w:rsid w:val="006D443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C32510"/>
    <w:rPr>
      <w:rFonts w:cs="Times New Roman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rsid w:val="00DE1E67"/>
    <w:rPr>
      <w:rFonts w:cs="Times New Roman"/>
      <w:color w:val="800080"/>
      <w:u w:val="single"/>
    </w:rPr>
  </w:style>
  <w:style w:type="paragraph" w:customStyle="1" w:styleId="xl65">
    <w:name w:val="xl65"/>
    <w:basedOn w:val="Normal"/>
    <w:uiPriority w:val="99"/>
    <w:rsid w:val="00DE1E6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eastAsia="lt-LT"/>
    </w:rPr>
  </w:style>
  <w:style w:type="paragraph" w:customStyle="1" w:styleId="xl66">
    <w:name w:val="xl66"/>
    <w:basedOn w:val="Normal"/>
    <w:uiPriority w:val="99"/>
    <w:rsid w:val="00DE1E6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Cs w:val="24"/>
      <w:lang w:eastAsia="lt-LT"/>
    </w:rPr>
  </w:style>
  <w:style w:type="paragraph" w:customStyle="1" w:styleId="xl67">
    <w:name w:val="xl67"/>
    <w:basedOn w:val="Normal"/>
    <w:uiPriority w:val="99"/>
    <w:rsid w:val="00DE1E67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Cs w:val="24"/>
      <w:lang w:eastAsia="lt-LT"/>
    </w:rPr>
  </w:style>
  <w:style w:type="paragraph" w:customStyle="1" w:styleId="xl68">
    <w:name w:val="xl68"/>
    <w:basedOn w:val="Normal"/>
    <w:uiPriority w:val="99"/>
    <w:rsid w:val="00DE1E67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Cs w:val="24"/>
      <w:lang w:eastAsia="lt-LT"/>
    </w:rPr>
  </w:style>
  <w:style w:type="paragraph" w:customStyle="1" w:styleId="xl69">
    <w:name w:val="xl69"/>
    <w:basedOn w:val="Normal"/>
    <w:uiPriority w:val="99"/>
    <w:rsid w:val="00DE1E67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Cs w:val="24"/>
      <w:lang w:eastAsia="lt-LT"/>
    </w:rPr>
  </w:style>
  <w:style w:type="paragraph" w:customStyle="1" w:styleId="xl70">
    <w:name w:val="xl70"/>
    <w:basedOn w:val="Normal"/>
    <w:uiPriority w:val="99"/>
    <w:rsid w:val="00DE1E67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Cs w:val="24"/>
      <w:lang w:eastAsia="lt-LT"/>
    </w:rPr>
  </w:style>
  <w:style w:type="paragraph" w:customStyle="1" w:styleId="xl71">
    <w:name w:val="xl71"/>
    <w:basedOn w:val="Normal"/>
    <w:uiPriority w:val="99"/>
    <w:rsid w:val="00DE1E67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Cs w:val="24"/>
      <w:lang w:eastAsia="lt-LT"/>
    </w:rPr>
  </w:style>
  <w:style w:type="paragraph" w:customStyle="1" w:styleId="xl72">
    <w:name w:val="xl72"/>
    <w:basedOn w:val="Normal"/>
    <w:uiPriority w:val="99"/>
    <w:rsid w:val="00DE1E67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Cs w:val="24"/>
      <w:lang w:eastAsia="lt-LT"/>
    </w:rPr>
  </w:style>
  <w:style w:type="paragraph" w:customStyle="1" w:styleId="xl73">
    <w:name w:val="xl73"/>
    <w:basedOn w:val="Normal"/>
    <w:uiPriority w:val="99"/>
    <w:rsid w:val="00DE1E67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eastAsia="lt-LT"/>
    </w:rPr>
  </w:style>
  <w:style w:type="paragraph" w:customStyle="1" w:styleId="xl74">
    <w:name w:val="xl74"/>
    <w:basedOn w:val="Normal"/>
    <w:uiPriority w:val="99"/>
    <w:rsid w:val="00DE1E67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Cs w:val="24"/>
      <w:lang w:eastAsia="lt-LT"/>
    </w:rPr>
  </w:style>
  <w:style w:type="paragraph" w:customStyle="1" w:styleId="xl75">
    <w:name w:val="xl75"/>
    <w:basedOn w:val="Normal"/>
    <w:uiPriority w:val="99"/>
    <w:rsid w:val="00DE1E67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Cs w:val="24"/>
      <w:lang w:eastAsia="lt-LT"/>
    </w:rPr>
  </w:style>
  <w:style w:type="paragraph" w:customStyle="1" w:styleId="xl76">
    <w:name w:val="xl76"/>
    <w:basedOn w:val="Normal"/>
    <w:uiPriority w:val="99"/>
    <w:rsid w:val="00DE1E67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Cs w:val="24"/>
      <w:lang w:eastAsia="lt-LT"/>
    </w:rPr>
  </w:style>
  <w:style w:type="paragraph" w:customStyle="1" w:styleId="xl77">
    <w:name w:val="xl77"/>
    <w:basedOn w:val="Normal"/>
    <w:uiPriority w:val="99"/>
    <w:rsid w:val="00DE1E67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Cs w:val="24"/>
      <w:lang w:eastAsia="lt-LT"/>
    </w:rPr>
  </w:style>
  <w:style w:type="paragraph" w:customStyle="1" w:styleId="xl78">
    <w:name w:val="xl78"/>
    <w:basedOn w:val="Normal"/>
    <w:uiPriority w:val="99"/>
    <w:rsid w:val="00DE1E67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Cs w:val="24"/>
      <w:lang w:eastAsia="lt-LT"/>
    </w:rPr>
  </w:style>
  <w:style w:type="paragraph" w:customStyle="1" w:styleId="xl79">
    <w:name w:val="xl79"/>
    <w:basedOn w:val="Normal"/>
    <w:uiPriority w:val="99"/>
    <w:rsid w:val="00DE1E67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Cs w:val="24"/>
      <w:lang w:eastAsia="lt-LT"/>
    </w:rPr>
  </w:style>
  <w:style w:type="paragraph" w:customStyle="1" w:styleId="xl80">
    <w:name w:val="xl80"/>
    <w:basedOn w:val="Normal"/>
    <w:uiPriority w:val="99"/>
    <w:rsid w:val="00DE1E67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Cs w:val="24"/>
      <w:lang w:eastAsia="lt-LT"/>
    </w:rPr>
  </w:style>
  <w:style w:type="paragraph" w:customStyle="1" w:styleId="xl81">
    <w:name w:val="xl81"/>
    <w:basedOn w:val="Normal"/>
    <w:uiPriority w:val="99"/>
    <w:rsid w:val="00DE1E67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16"/>
      <w:szCs w:val="16"/>
      <w:lang w:eastAsia="lt-LT"/>
    </w:rPr>
  </w:style>
  <w:style w:type="paragraph" w:customStyle="1" w:styleId="xl82">
    <w:name w:val="xl82"/>
    <w:basedOn w:val="Normal"/>
    <w:uiPriority w:val="99"/>
    <w:rsid w:val="00DE1E67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16"/>
      <w:szCs w:val="16"/>
      <w:lang w:eastAsia="lt-LT"/>
    </w:rPr>
  </w:style>
  <w:style w:type="paragraph" w:customStyle="1" w:styleId="xl83">
    <w:name w:val="xl83"/>
    <w:basedOn w:val="Normal"/>
    <w:uiPriority w:val="99"/>
    <w:rsid w:val="00DE1E67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16"/>
      <w:szCs w:val="16"/>
      <w:lang w:eastAsia="lt-LT"/>
    </w:rPr>
  </w:style>
  <w:style w:type="paragraph" w:customStyle="1" w:styleId="xl84">
    <w:name w:val="xl84"/>
    <w:basedOn w:val="Normal"/>
    <w:uiPriority w:val="99"/>
    <w:rsid w:val="00DE1E67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16"/>
      <w:szCs w:val="16"/>
      <w:lang w:eastAsia="lt-LT"/>
    </w:rPr>
  </w:style>
  <w:style w:type="paragraph" w:customStyle="1" w:styleId="xl85">
    <w:name w:val="xl85"/>
    <w:basedOn w:val="Normal"/>
    <w:uiPriority w:val="99"/>
    <w:rsid w:val="00DE1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Cs w:val="24"/>
      <w:lang w:eastAsia="lt-LT"/>
    </w:rPr>
  </w:style>
  <w:style w:type="paragraph" w:customStyle="1" w:styleId="xl86">
    <w:name w:val="xl86"/>
    <w:basedOn w:val="Normal"/>
    <w:uiPriority w:val="99"/>
    <w:rsid w:val="00DE1E67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Cs w:val="24"/>
      <w:lang w:eastAsia="lt-LT"/>
    </w:rPr>
  </w:style>
  <w:style w:type="paragraph" w:customStyle="1" w:styleId="xl87">
    <w:name w:val="xl87"/>
    <w:basedOn w:val="Normal"/>
    <w:uiPriority w:val="99"/>
    <w:rsid w:val="00DE1E67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eastAsia="lt-LT"/>
    </w:rPr>
  </w:style>
  <w:style w:type="paragraph" w:customStyle="1" w:styleId="xl88">
    <w:name w:val="xl88"/>
    <w:basedOn w:val="Normal"/>
    <w:uiPriority w:val="99"/>
    <w:rsid w:val="00DE1E67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Cs w:val="24"/>
      <w:lang w:eastAsia="lt-LT"/>
    </w:rPr>
  </w:style>
  <w:style w:type="paragraph" w:customStyle="1" w:styleId="xl89">
    <w:name w:val="xl89"/>
    <w:basedOn w:val="Normal"/>
    <w:uiPriority w:val="99"/>
    <w:rsid w:val="00DE1E67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eastAsia="lt-LT"/>
    </w:rPr>
  </w:style>
  <w:style w:type="paragraph" w:customStyle="1" w:styleId="xl90">
    <w:name w:val="xl90"/>
    <w:basedOn w:val="Normal"/>
    <w:uiPriority w:val="99"/>
    <w:rsid w:val="00DE1E67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eastAsia="lt-LT"/>
    </w:rPr>
  </w:style>
  <w:style w:type="paragraph" w:customStyle="1" w:styleId="xl91">
    <w:name w:val="xl91"/>
    <w:basedOn w:val="Normal"/>
    <w:uiPriority w:val="99"/>
    <w:rsid w:val="00DE1E67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Cs w:val="24"/>
      <w:lang w:eastAsia="lt-LT"/>
    </w:rPr>
  </w:style>
  <w:style w:type="paragraph" w:customStyle="1" w:styleId="xl92">
    <w:name w:val="xl92"/>
    <w:basedOn w:val="Normal"/>
    <w:uiPriority w:val="99"/>
    <w:rsid w:val="00DE1E67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eastAsia="lt-LT"/>
    </w:rPr>
  </w:style>
  <w:style w:type="paragraph" w:customStyle="1" w:styleId="xl93">
    <w:name w:val="xl93"/>
    <w:basedOn w:val="Normal"/>
    <w:uiPriority w:val="99"/>
    <w:rsid w:val="00DE1E67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Cs w:val="24"/>
      <w:lang w:eastAsia="lt-LT"/>
    </w:rPr>
  </w:style>
  <w:style w:type="paragraph" w:customStyle="1" w:styleId="xl94">
    <w:name w:val="xl94"/>
    <w:basedOn w:val="Normal"/>
    <w:uiPriority w:val="99"/>
    <w:rsid w:val="00DE1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eastAsia="lt-LT"/>
    </w:rPr>
  </w:style>
  <w:style w:type="paragraph" w:customStyle="1" w:styleId="xl95">
    <w:name w:val="xl95"/>
    <w:basedOn w:val="Normal"/>
    <w:uiPriority w:val="99"/>
    <w:rsid w:val="00DE1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eastAsia="lt-LT"/>
    </w:rPr>
  </w:style>
  <w:style w:type="paragraph" w:customStyle="1" w:styleId="xl96">
    <w:name w:val="xl96"/>
    <w:basedOn w:val="Normal"/>
    <w:uiPriority w:val="99"/>
    <w:rsid w:val="00DE1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Cs w:val="24"/>
      <w:lang w:eastAsia="lt-LT"/>
    </w:rPr>
  </w:style>
  <w:style w:type="paragraph" w:customStyle="1" w:styleId="xl97">
    <w:name w:val="xl97"/>
    <w:basedOn w:val="Normal"/>
    <w:uiPriority w:val="99"/>
    <w:rsid w:val="00DE1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Cs w:val="24"/>
      <w:lang w:eastAsia="lt-LT"/>
    </w:rPr>
  </w:style>
  <w:style w:type="paragraph" w:customStyle="1" w:styleId="xl98">
    <w:name w:val="xl98"/>
    <w:basedOn w:val="Normal"/>
    <w:uiPriority w:val="99"/>
    <w:rsid w:val="00DE1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Cs w:val="24"/>
      <w:lang w:eastAsia="lt-LT"/>
    </w:rPr>
  </w:style>
  <w:style w:type="paragraph" w:customStyle="1" w:styleId="xl99">
    <w:name w:val="xl99"/>
    <w:basedOn w:val="Normal"/>
    <w:uiPriority w:val="99"/>
    <w:rsid w:val="00DE1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eastAsia="lt-LT"/>
    </w:rPr>
  </w:style>
  <w:style w:type="paragraph" w:customStyle="1" w:styleId="xl100">
    <w:name w:val="xl100"/>
    <w:basedOn w:val="Normal"/>
    <w:uiPriority w:val="99"/>
    <w:rsid w:val="00DE1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Cs w:val="24"/>
      <w:lang w:eastAsia="lt-LT"/>
    </w:rPr>
  </w:style>
  <w:style w:type="paragraph" w:customStyle="1" w:styleId="xl101">
    <w:name w:val="xl101"/>
    <w:basedOn w:val="Normal"/>
    <w:uiPriority w:val="99"/>
    <w:rsid w:val="00DE1E67"/>
    <w:pPr>
      <w:pBdr>
        <w:right w:val="single" w:sz="4" w:space="0" w:color="auto"/>
      </w:pBdr>
      <w:shd w:val="clear" w:color="auto" w:fill="CCFFCC"/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Cs w:val="24"/>
      <w:lang w:eastAsia="lt-LT"/>
    </w:rPr>
  </w:style>
  <w:style w:type="paragraph" w:customStyle="1" w:styleId="xl102">
    <w:name w:val="xl102"/>
    <w:basedOn w:val="Normal"/>
    <w:uiPriority w:val="99"/>
    <w:rsid w:val="00DE1E67"/>
    <w:pPr>
      <w:pBdr>
        <w:bottom w:val="single" w:sz="4" w:space="0" w:color="auto"/>
        <w:right w:val="single" w:sz="4" w:space="0" w:color="auto"/>
      </w:pBdr>
      <w:shd w:val="clear" w:color="auto" w:fill="CCFFCC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16"/>
      <w:szCs w:val="16"/>
      <w:lang w:eastAsia="lt-LT"/>
    </w:rPr>
  </w:style>
  <w:style w:type="paragraph" w:customStyle="1" w:styleId="xl103">
    <w:name w:val="xl103"/>
    <w:basedOn w:val="Normal"/>
    <w:uiPriority w:val="99"/>
    <w:rsid w:val="00DE1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Cs w:val="24"/>
      <w:lang w:eastAsia="lt-LT"/>
    </w:rPr>
  </w:style>
  <w:style w:type="paragraph" w:customStyle="1" w:styleId="xl104">
    <w:name w:val="xl104"/>
    <w:basedOn w:val="Normal"/>
    <w:uiPriority w:val="99"/>
    <w:rsid w:val="00DE1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eastAsia="lt-LT"/>
    </w:rPr>
  </w:style>
  <w:style w:type="paragraph" w:customStyle="1" w:styleId="xl105">
    <w:name w:val="xl105"/>
    <w:basedOn w:val="Normal"/>
    <w:uiPriority w:val="99"/>
    <w:rsid w:val="00DE1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Cs w:val="24"/>
      <w:lang w:eastAsia="lt-LT"/>
    </w:rPr>
  </w:style>
  <w:style w:type="paragraph" w:customStyle="1" w:styleId="xl106">
    <w:name w:val="xl106"/>
    <w:basedOn w:val="Normal"/>
    <w:uiPriority w:val="99"/>
    <w:rsid w:val="00DE1E67"/>
    <w:pPr>
      <w:pBdr>
        <w:top w:val="single" w:sz="4" w:space="0" w:color="auto"/>
        <w:left w:val="single" w:sz="4" w:space="0" w:color="auto"/>
      </w:pBdr>
      <w:shd w:val="clear" w:color="auto" w:fill="CCFFCC"/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Cs w:val="24"/>
      <w:lang w:eastAsia="lt-LT"/>
    </w:rPr>
  </w:style>
  <w:style w:type="paragraph" w:customStyle="1" w:styleId="xl107">
    <w:name w:val="xl107"/>
    <w:basedOn w:val="Normal"/>
    <w:uiPriority w:val="99"/>
    <w:rsid w:val="00DE1E67"/>
    <w:pPr>
      <w:pBdr>
        <w:left w:val="single" w:sz="4" w:space="0" w:color="auto"/>
        <w:bottom w:val="single" w:sz="4" w:space="0" w:color="auto"/>
      </w:pBdr>
      <w:shd w:val="clear" w:color="auto" w:fill="CCFFCC"/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Cs w:val="24"/>
      <w:lang w:eastAsia="lt-LT"/>
    </w:rPr>
  </w:style>
  <w:style w:type="paragraph" w:customStyle="1" w:styleId="xl108">
    <w:name w:val="xl108"/>
    <w:basedOn w:val="Normal"/>
    <w:uiPriority w:val="99"/>
    <w:rsid w:val="00DE1E67"/>
    <w:pPr>
      <w:pBdr>
        <w:left w:val="single" w:sz="4" w:space="0" w:color="auto"/>
        <w:right w:val="single" w:sz="4" w:space="0" w:color="auto"/>
      </w:pBdr>
      <w:shd w:val="clear" w:color="auto" w:fill="CCFFCC"/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Cs w:val="24"/>
      <w:lang w:eastAsia="lt-LT"/>
    </w:rPr>
  </w:style>
  <w:style w:type="paragraph" w:customStyle="1" w:styleId="xl109">
    <w:name w:val="xl109"/>
    <w:basedOn w:val="Normal"/>
    <w:uiPriority w:val="99"/>
    <w:rsid w:val="00DE1E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eastAsia="lt-LT"/>
    </w:rPr>
  </w:style>
  <w:style w:type="paragraph" w:customStyle="1" w:styleId="xl110">
    <w:name w:val="xl110"/>
    <w:basedOn w:val="Normal"/>
    <w:uiPriority w:val="99"/>
    <w:rsid w:val="00DE1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16"/>
      <w:szCs w:val="16"/>
      <w:lang w:eastAsia="lt-LT"/>
    </w:rPr>
  </w:style>
  <w:style w:type="paragraph" w:customStyle="1" w:styleId="xl111">
    <w:name w:val="xl111"/>
    <w:basedOn w:val="Normal"/>
    <w:uiPriority w:val="99"/>
    <w:rsid w:val="00DE1E6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eastAsia="lt-LT"/>
    </w:rPr>
  </w:style>
  <w:style w:type="paragraph" w:customStyle="1" w:styleId="xl112">
    <w:name w:val="xl112"/>
    <w:basedOn w:val="Normal"/>
    <w:uiPriority w:val="99"/>
    <w:rsid w:val="00DE1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eastAsia="lt-LT"/>
    </w:rPr>
  </w:style>
  <w:style w:type="paragraph" w:customStyle="1" w:styleId="xl113">
    <w:name w:val="xl113"/>
    <w:basedOn w:val="Normal"/>
    <w:uiPriority w:val="99"/>
    <w:rsid w:val="00DE1E67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Cs w:val="24"/>
      <w:lang w:eastAsia="lt-LT"/>
    </w:rPr>
  </w:style>
  <w:style w:type="paragraph" w:customStyle="1" w:styleId="xl114">
    <w:name w:val="xl114"/>
    <w:basedOn w:val="Normal"/>
    <w:uiPriority w:val="99"/>
    <w:rsid w:val="00DE1E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Cs w:val="24"/>
      <w:lang w:eastAsia="lt-LT"/>
    </w:rPr>
  </w:style>
  <w:style w:type="paragraph" w:customStyle="1" w:styleId="xl115">
    <w:name w:val="xl115"/>
    <w:basedOn w:val="Normal"/>
    <w:uiPriority w:val="99"/>
    <w:rsid w:val="00DE1E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16"/>
      <w:szCs w:val="16"/>
      <w:lang w:eastAsia="lt-LT"/>
    </w:rPr>
  </w:style>
  <w:style w:type="paragraph" w:customStyle="1" w:styleId="xl116">
    <w:name w:val="xl116"/>
    <w:basedOn w:val="Normal"/>
    <w:uiPriority w:val="99"/>
    <w:rsid w:val="00DE1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eastAsia="lt-LT"/>
    </w:rPr>
  </w:style>
  <w:style w:type="paragraph" w:customStyle="1" w:styleId="xl118">
    <w:name w:val="xl118"/>
    <w:basedOn w:val="Normal"/>
    <w:uiPriority w:val="99"/>
    <w:rsid w:val="00DE1E67"/>
    <w:pPr>
      <w:pBdr>
        <w:top w:val="single" w:sz="4" w:space="0" w:color="auto"/>
        <w:lef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92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gegiai.l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Sprendimas%20tarybo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Sprendimas tarybos</Template>
  <TotalTime>32</TotalTime>
  <Pages>14</Pages>
  <Words>13314</Words>
  <Characters>7590</Characters>
  <Application>Microsoft Office Outlook</Application>
  <DocSecurity>0</DocSecurity>
  <Lines>0</Lines>
  <Paragraphs>0</Paragraphs>
  <ScaleCrop>false</ScaleCrop>
  <Company>ARCHYVU DEPARTAMENTAS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Kaukas</dc:creator>
  <cp:keywords/>
  <dc:description/>
  <cp:lastModifiedBy>Comp</cp:lastModifiedBy>
  <cp:revision>14</cp:revision>
  <cp:lastPrinted>2015-07-16T09:51:00Z</cp:lastPrinted>
  <dcterms:created xsi:type="dcterms:W3CDTF">2018-08-10T07:41:00Z</dcterms:created>
  <dcterms:modified xsi:type="dcterms:W3CDTF">2018-08-27T09:32:00Z</dcterms:modified>
</cp:coreProperties>
</file>