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23765">
        <w:trPr>
          <w:trHeight w:hRule="exact" w:val="1055"/>
        </w:trPr>
        <w:tc>
          <w:tcPr>
            <w:tcW w:w="9639" w:type="dxa"/>
          </w:tcPr>
          <w:p w:rsidR="00323765" w:rsidRDefault="00323765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1D42EB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     Projektas</w:t>
            </w:r>
          </w:p>
        </w:tc>
      </w:tr>
      <w:tr w:rsidR="00323765">
        <w:trPr>
          <w:trHeight w:hRule="exact" w:val="2338"/>
        </w:trPr>
        <w:tc>
          <w:tcPr>
            <w:tcW w:w="9639" w:type="dxa"/>
          </w:tcPr>
          <w:p w:rsidR="00323765" w:rsidRDefault="00323765">
            <w:pPr>
              <w:pStyle w:val="Heading2"/>
            </w:pPr>
            <w:r>
              <w:t>Pagėgių savivaldybės taryba</w:t>
            </w:r>
          </w:p>
          <w:p w:rsidR="00323765" w:rsidRDefault="0032376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323765" w:rsidRDefault="0032376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23765" w:rsidRDefault="0032376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2018 m. vasario 20 d. sprendimo Nr. T-21 „Dėl Pagėgių savivaldybės 2018 metų biudžeto tvirtinimo“ pakeitimo (3)</w:t>
            </w:r>
          </w:p>
        </w:tc>
      </w:tr>
      <w:tr w:rsidR="00323765">
        <w:trPr>
          <w:trHeight w:hRule="exact" w:val="835"/>
        </w:trPr>
        <w:tc>
          <w:tcPr>
            <w:tcW w:w="9639" w:type="dxa"/>
          </w:tcPr>
          <w:p w:rsidR="00323765" w:rsidRDefault="00323765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2018 m. rugpjūčio 28 d. Nr. T-111 </w:t>
            </w:r>
          </w:p>
          <w:p w:rsidR="00323765" w:rsidRDefault="00323765">
            <w:pPr>
              <w:jc w:val="center"/>
            </w:pPr>
            <w:r>
              <w:t>Pagėgiai</w:t>
            </w:r>
          </w:p>
        </w:tc>
      </w:tr>
    </w:tbl>
    <w:p w:rsidR="00323765" w:rsidRDefault="00323765" w:rsidP="002831B3">
      <w:r>
        <w:t xml:space="preserve"> </w:t>
      </w:r>
    </w:p>
    <w:p w:rsidR="00323765" w:rsidRDefault="00323765" w:rsidP="002831B3"/>
    <w:p w:rsidR="00323765" w:rsidRDefault="00323765" w:rsidP="008C62D5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16 straipsnio 2 dalies 15 punktu ir 18 straipsnio 1 dalimi, </w:t>
      </w:r>
      <w:r w:rsidRPr="00921435">
        <w:t>Lietuvos Respublikos 201</w:t>
      </w:r>
      <w:r>
        <w:t>8</w:t>
      </w:r>
      <w:r w:rsidRPr="00921435">
        <w:t xml:space="preserve"> m. valstybės biudžeto ir savivaldybių biudžetų finansinių r</w:t>
      </w:r>
      <w:r>
        <w:t xml:space="preserve">odiklių patvirtinimo įstatymu, </w:t>
      </w:r>
      <w:r w:rsidRPr="00F62204">
        <w:t>atsižvelgdama į asignavimų valdytojų prašymus,  Pagėgių savivaldybės taryba n u s p r e n d ž i a:</w:t>
      </w:r>
      <w:r>
        <w:t xml:space="preserve"> </w:t>
      </w:r>
    </w:p>
    <w:p w:rsidR="00323765" w:rsidRDefault="00323765" w:rsidP="008C62D5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 Pakeisti Pagėgių savivaldybės tarybos 2018 m. vasario 20 d. sprendimo Nr. T-21 „Dėl Pagėgių savivaldybės 2018 metų biudžeto tvirtinimo“ </w:t>
      </w:r>
      <w:r w:rsidRPr="00C03C33">
        <w:rPr>
          <w:szCs w:val="24"/>
        </w:rPr>
        <w:t>1, 3,</w:t>
      </w:r>
      <w:r>
        <w:rPr>
          <w:szCs w:val="24"/>
        </w:rPr>
        <w:t xml:space="preserve"> 4, 5, 8 </w:t>
      </w:r>
      <w:r w:rsidRPr="00C03C33">
        <w:rPr>
          <w:szCs w:val="24"/>
        </w:rPr>
        <w:t xml:space="preserve"> priedus</w:t>
      </w:r>
      <w:r w:rsidRPr="000551B5">
        <w:rPr>
          <w:szCs w:val="24"/>
        </w:rPr>
        <w:t xml:space="preserve"> (pridedama).</w:t>
      </w:r>
    </w:p>
    <w:p w:rsidR="00323765" w:rsidRDefault="00323765" w:rsidP="008C62D5">
      <w:pPr>
        <w:pStyle w:val="BodyText"/>
        <w:ind w:firstLine="567"/>
        <w:rPr>
          <w:szCs w:val="24"/>
        </w:rPr>
      </w:pPr>
      <w:r>
        <w:rPr>
          <w:szCs w:val="24"/>
        </w:rPr>
        <w:t>2. Patvirtinti Pagėgių savivaldybės 2018 metų specialiąją tikslinę dotaciją valstybės investicijų programoje numatytoms kapitalo investicijoms finansuoti – 420 000 eurų ( 9 priedas).</w:t>
      </w:r>
    </w:p>
    <w:p w:rsidR="00323765" w:rsidRDefault="00323765" w:rsidP="008C62D5">
      <w:pPr>
        <w:pStyle w:val="BodyText"/>
        <w:ind w:firstLine="567"/>
      </w:pPr>
      <w:r>
        <w:rPr>
          <w:szCs w:val="24"/>
        </w:rPr>
        <w:t xml:space="preserve">3. </w:t>
      </w:r>
      <w:r>
        <w:t xml:space="preserve">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323765" w:rsidRDefault="00323765" w:rsidP="0063652D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  <w:r w:rsidRPr="003D4259">
        <w:rPr>
          <w:lang w:val="lt-LT"/>
        </w:rPr>
        <w:t xml:space="preserve">         </w:t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nuo sprendimo paskelbimo dienos.</w:t>
      </w:r>
    </w:p>
    <w:p w:rsidR="00323765" w:rsidRPr="0030347B" w:rsidRDefault="00323765" w:rsidP="005311AC">
      <w:pPr>
        <w:pStyle w:val="BodyText"/>
        <w:spacing w:line="240" w:lineRule="auto"/>
        <w:rPr>
          <w:szCs w:val="24"/>
        </w:rPr>
      </w:pPr>
    </w:p>
    <w:p w:rsidR="00323765" w:rsidRDefault="00323765" w:rsidP="005311AC">
      <w:pPr>
        <w:pStyle w:val="BodyText"/>
        <w:spacing w:line="240" w:lineRule="auto"/>
        <w:rPr>
          <w:szCs w:val="24"/>
        </w:rPr>
      </w:pPr>
    </w:p>
    <w:p w:rsidR="00323765" w:rsidRDefault="00323765" w:rsidP="005311AC">
      <w:pPr>
        <w:pStyle w:val="BodyText"/>
        <w:spacing w:line="240" w:lineRule="auto"/>
        <w:rPr>
          <w:szCs w:val="24"/>
        </w:rPr>
      </w:pPr>
    </w:p>
    <w:p w:rsidR="00323765" w:rsidRPr="0030347B" w:rsidRDefault="00323765" w:rsidP="005311AC">
      <w:pPr>
        <w:pStyle w:val="BodyText"/>
        <w:spacing w:line="240" w:lineRule="auto"/>
        <w:rPr>
          <w:szCs w:val="24"/>
        </w:rPr>
      </w:pPr>
    </w:p>
    <w:p w:rsidR="00323765" w:rsidRDefault="00323765" w:rsidP="005311AC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Virginijus Komskis</w:t>
      </w:r>
    </w:p>
    <w:p w:rsidR="00323765" w:rsidRDefault="00323765" w:rsidP="005311AC">
      <w:pPr>
        <w:jc w:val="both"/>
        <w:rPr>
          <w:szCs w:val="24"/>
        </w:rPr>
      </w:pPr>
    </w:p>
    <w:p w:rsidR="00323765" w:rsidRDefault="00323765" w:rsidP="005311AC">
      <w:pPr>
        <w:jc w:val="both"/>
        <w:rPr>
          <w:szCs w:val="24"/>
        </w:rPr>
      </w:pPr>
    </w:p>
    <w:p w:rsidR="00323765" w:rsidRDefault="00323765" w:rsidP="005311AC">
      <w:pPr>
        <w:jc w:val="both"/>
        <w:rPr>
          <w:szCs w:val="24"/>
        </w:rPr>
      </w:pPr>
    </w:p>
    <w:sectPr w:rsidR="00323765" w:rsidSect="00B37F39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7CAC"/>
    <w:rsid w:val="00013A55"/>
    <w:rsid w:val="00033561"/>
    <w:rsid w:val="000445A5"/>
    <w:rsid w:val="000551B5"/>
    <w:rsid w:val="00056B8D"/>
    <w:rsid w:val="00064408"/>
    <w:rsid w:val="000A12F4"/>
    <w:rsid w:val="000A1462"/>
    <w:rsid w:val="000A16C5"/>
    <w:rsid w:val="000C3EAE"/>
    <w:rsid w:val="000D2F5E"/>
    <w:rsid w:val="000D48D7"/>
    <w:rsid w:val="000E2576"/>
    <w:rsid w:val="000E2A71"/>
    <w:rsid w:val="000E4AEF"/>
    <w:rsid w:val="000E6983"/>
    <w:rsid w:val="000F287C"/>
    <w:rsid w:val="00101B10"/>
    <w:rsid w:val="001059D9"/>
    <w:rsid w:val="00113543"/>
    <w:rsid w:val="00130FEB"/>
    <w:rsid w:val="0013162F"/>
    <w:rsid w:val="001343B0"/>
    <w:rsid w:val="00151E5B"/>
    <w:rsid w:val="00152325"/>
    <w:rsid w:val="00161CC9"/>
    <w:rsid w:val="00165B9C"/>
    <w:rsid w:val="00172013"/>
    <w:rsid w:val="00187064"/>
    <w:rsid w:val="001913C3"/>
    <w:rsid w:val="00195AF8"/>
    <w:rsid w:val="001A4181"/>
    <w:rsid w:val="001A7F9B"/>
    <w:rsid w:val="001C5BD3"/>
    <w:rsid w:val="001D42EB"/>
    <w:rsid w:val="001D6EF6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31B3"/>
    <w:rsid w:val="00284A34"/>
    <w:rsid w:val="00284BBE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42C7"/>
    <w:rsid w:val="0032117A"/>
    <w:rsid w:val="00322C5D"/>
    <w:rsid w:val="00323765"/>
    <w:rsid w:val="003277AE"/>
    <w:rsid w:val="00327F66"/>
    <w:rsid w:val="00334AA9"/>
    <w:rsid w:val="00335AAF"/>
    <w:rsid w:val="00337B6A"/>
    <w:rsid w:val="003430EC"/>
    <w:rsid w:val="00345151"/>
    <w:rsid w:val="00346607"/>
    <w:rsid w:val="003512A2"/>
    <w:rsid w:val="00353D40"/>
    <w:rsid w:val="00381411"/>
    <w:rsid w:val="0038309C"/>
    <w:rsid w:val="003903D1"/>
    <w:rsid w:val="00390BA5"/>
    <w:rsid w:val="0039444E"/>
    <w:rsid w:val="00394E93"/>
    <w:rsid w:val="003950AB"/>
    <w:rsid w:val="003A6BB1"/>
    <w:rsid w:val="003B08DE"/>
    <w:rsid w:val="003C5C5F"/>
    <w:rsid w:val="003C5E44"/>
    <w:rsid w:val="003C63F9"/>
    <w:rsid w:val="003D3E5E"/>
    <w:rsid w:val="003D4259"/>
    <w:rsid w:val="003E7DCD"/>
    <w:rsid w:val="003F28D2"/>
    <w:rsid w:val="00404938"/>
    <w:rsid w:val="00407745"/>
    <w:rsid w:val="00413013"/>
    <w:rsid w:val="004232E0"/>
    <w:rsid w:val="00427006"/>
    <w:rsid w:val="00435CCE"/>
    <w:rsid w:val="0044345D"/>
    <w:rsid w:val="004537D1"/>
    <w:rsid w:val="004653BD"/>
    <w:rsid w:val="00494AB6"/>
    <w:rsid w:val="0049518E"/>
    <w:rsid w:val="004B408B"/>
    <w:rsid w:val="004B4BAD"/>
    <w:rsid w:val="004F2A3A"/>
    <w:rsid w:val="005003E0"/>
    <w:rsid w:val="005006E9"/>
    <w:rsid w:val="005154AF"/>
    <w:rsid w:val="005311AC"/>
    <w:rsid w:val="00531CAF"/>
    <w:rsid w:val="0053605E"/>
    <w:rsid w:val="00536BBE"/>
    <w:rsid w:val="00560BFC"/>
    <w:rsid w:val="00562530"/>
    <w:rsid w:val="00570270"/>
    <w:rsid w:val="00582A6A"/>
    <w:rsid w:val="005936FC"/>
    <w:rsid w:val="00595EF8"/>
    <w:rsid w:val="005A1D4F"/>
    <w:rsid w:val="005A5BC3"/>
    <w:rsid w:val="005B318A"/>
    <w:rsid w:val="005B7921"/>
    <w:rsid w:val="005C3B85"/>
    <w:rsid w:val="005C5F72"/>
    <w:rsid w:val="005C673E"/>
    <w:rsid w:val="005C6E5F"/>
    <w:rsid w:val="005E0F47"/>
    <w:rsid w:val="005E14E1"/>
    <w:rsid w:val="005E1D12"/>
    <w:rsid w:val="005F0140"/>
    <w:rsid w:val="005F2766"/>
    <w:rsid w:val="006003DF"/>
    <w:rsid w:val="006159AE"/>
    <w:rsid w:val="00616D3E"/>
    <w:rsid w:val="00622A47"/>
    <w:rsid w:val="00625B25"/>
    <w:rsid w:val="00634B12"/>
    <w:rsid w:val="0063652D"/>
    <w:rsid w:val="00650AF4"/>
    <w:rsid w:val="006704E6"/>
    <w:rsid w:val="006749E7"/>
    <w:rsid w:val="00677910"/>
    <w:rsid w:val="00682200"/>
    <w:rsid w:val="006834C7"/>
    <w:rsid w:val="006855DB"/>
    <w:rsid w:val="0069383E"/>
    <w:rsid w:val="006A61BD"/>
    <w:rsid w:val="006B1A18"/>
    <w:rsid w:val="006B44F0"/>
    <w:rsid w:val="006B7652"/>
    <w:rsid w:val="006D120A"/>
    <w:rsid w:val="006E36D8"/>
    <w:rsid w:val="006E5905"/>
    <w:rsid w:val="006E5A4A"/>
    <w:rsid w:val="006F5D4E"/>
    <w:rsid w:val="00700915"/>
    <w:rsid w:val="00701BEF"/>
    <w:rsid w:val="00715937"/>
    <w:rsid w:val="007159FD"/>
    <w:rsid w:val="0073198F"/>
    <w:rsid w:val="0073339A"/>
    <w:rsid w:val="00751488"/>
    <w:rsid w:val="00751D80"/>
    <w:rsid w:val="00754373"/>
    <w:rsid w:val="0076133D"/>
    <w:rsid w:val="00762A5A"/>
    <w:rsid w:val="00767D1C"/>
    <w:rsid w:val="007721E1"/>
    <w:rsid w:val="00795B47"/>
    <w:rsid w:val="007B072C"/>
    <w:rsid w:val="007C0657"/>
    <w:rsid w:val="007C1D38"/>
    <w:rsid w:val="007D3CE0"/>
    <w:rsid w:val="007D3FA5"/>
    <w:rsid w:val="007E5444"/>
    <w:rsid w:val="007E7668"/>
    <w:rsid w:val="008018DA"/>
    <w:rsid w:val="00803193"/>
    <w:rsid w:val="008115F0"/>
    <w:rsid w:val="00811E8E"/>
    <w:rsid w:val="00841594"/>
    <w:rsid w:val="00842881"/>
    <w:rsid w:val="00843089"/>
    <w:rsid w:val="00843EC3"/>
    <w:rsid w:val="00850665"/>
    <w:rsid w:val="00855FC9"/>
    <w:rsid w:val="00856606"/>
    <w:rsid w:val="00867B40"/>
    <w:rsid w:val="00880FB0"/>
    <w:rsid w:val="00882B9B"/>
    <w:rsid w:val="0089624D"/>
    <w:rsid w:val="008B3A8D"/>
    <w:rsid w:val="008C62D4"/>
    <w:rsid w:val="008C62D5"/>
    <w:rsid w:val="008D1F31"/>
    <w:rsid w:val="008E25E8"/>
    <w:rsid w:val="008E4775"/>
    <w:rsid w:val="008F17ED"/>
    <w:rsid w:val="008F7CA9"/>
    <w:rsid w:val="00904708"/>
    <w:rsid w:val="0091620B"/>
    <w:rsid w:val="00920AF5"/>
    <w:rsid w:val="00921435"/>
    <w:rsid w:val="009224A7"/>
    <w:rsid w:val="009260BD"/>
    <w:rsid w:val="00930716"/>
    <w:rsid w:val="009323ED"/>
    <w:rsid w:val="00945272"/>
    <w:rsid w:val="0094556A"/>
    <w:rsid w:val="0094570F"/>
    <w:rsid w:val="00970D97"/>
    <w:rsid w:val="00972DF2"/>
    <w:rsid w:val="009875B0"/>
    <w:rsid w:val="00993C63"/>
    <w:rsid w:val="009A2B50"/>
    <w:rsid w:val="009A3922"/>
    <w:rsid w:val="009A5977"/>
    <w:rsid w:val="009A5EB1"/>
    <w:rsid w:val="009C2C38"/>
    <w:rsid w:val="009C5A21"/>
    <w:rsid w:val="009D655C"/>
    <w:rsid w:val="009D71C5"/>
    <w:rsid w:val="009E07BD"/>
    <w:rsid w:val="009E320C"/>
    <w:rsid w:val="009E7D8F"/>
    <w:rsid w:val="009F4E2E"/>
    <w:rsid w:val="00A32C57"/>
    <w:rsid w:val="00A36041"/>
    <w:rsid w:val="00A362F5"/>
    <w:rsid w:val="00A466C2"/>
    <w:rsid w:val="00A50BB9"/>
    <w:rsid w:val="00A50D6D"/>
    <w:rsid w:val="00A530BB"/>
    <w:rsid w:val="00A6372C"/>
    <w:rsid w:val="00A66C9E"/>
    <w:rsid w:val="00A67743"/>
    <w:rsid w:val="00A706BF"/>
    <w:rsid w:val="00A939C3"/>
    <w:rsid w:val="00AB3A78"/>
    <w:rsid w:val="00AC1734"/>
    <w:rsid w:val="00AE276B"/>
    <w:rsid w:val="00AE491D"/>
    <w:rsid w:val="00AE642A"/>
    <w:rsid w:val="00AF28B1"/>
    <w:rsid w:val="00B05739"/>
    <w:rsid w:val="00B14E5D"/>
    <w:rsid w:val="00B236E7"/>
    <w:rsid w:val="00B328E9"/>
    <w:rsid w:val="00B37BEF"/>
    <w:rsid w:val="00B37F39"/>
    <w:rsid w:val="00B5037F"/>
    <w:rsid w:val="00B51BAE"/>
    <w:rsid w:val="00B56D4B"/>
    <w:rsid w:val="00B577FA"/>
    <w:rsid w:val="00B60E44"/>
    <w:rsid w:val="00B64CDD"/>
    <w:rsid w:val="00B71C73"/>
    <w:rsid w:val="00B77156"/>
    <w:rsid w:val="00B81C76"/>
    <w:rsid w:val="00B835C4"/>
    <w:rsid w:val="00B86D5C"/>
    <w:rsid w:val="00B93EF1"/>
    <w:rsid w:val="00B9400B"/>
    <w:rsid w:val="00B9753C"/>
    <w:rsid w:val="00BA1796"/>
    <w:rsid w:val="00BA5411"/>
    <w:rsid w:val="00BC3408"/>
    <w:rsid w:val="00BC391A"/>
    <w:rsid w:val="00BC4075"/>
    <w:rsid w:val="00BE6BDE"/>
    <w:rsid w:val="00C03C33"/>
    <w:rsid w:val="00C05687"/>
    <w:rsid w:val="00C079D5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38D"/>
    <w:rsid w:val="00C47720"/>
    <w:rsid w:val="00C5258B"/>
    <w:rsid w:val="00C629CA"/>
    <w:rsid w:val="00C800DE"/>
    <w:rsid w:val="00C87417"/>
    <w:rsid w:val="00C9129D"/>
    <w:rsid w:val="00C9200E"/>
    <w:rsid w:val="00C92CEA"/>
    <w:rsid w:val="00C9341A"/>
    <w:rsid w:val="00C94023"/>
    <w:rsid w:val="00C95CA9"/>
    <w:rsid w:val="00C9611D"/>
    <w:rsid w:val="00C961CD"/>
    <w:rsid w:val="00C96F4D"/>
    <w:rsid w:val="00CA7C3F"/>
    <w:rsid w:val="00CB48AF"/>
    <w:rsid w:val="00CC3C6A"/>
    <w:rsid w:val="00CC5C22"/>
    <w:rsid w:val="00CC73BC"/>
    <w:rsid w:val="00CD38E6"/>
    <w:rsid w:val="00CE18EF"/>
    <w:rsid w:val="00CF1E00"/>
    <w:rsid w:val="00CF4B46"/>
    <w:rsid w:val="00CF4EA1"/>
    <w:rsid w:val="00D0301F"/>
    <w:rsid w:val="00D05F7D"/>
    <w:rsid w:val="00D07BB8"/>
    <w:rsid w:val="00D261CC"/>
    <w:rsid w:val="00D35C14"/>
    <w:rsid w:val="00D4086C"/>
    <w:rsid w:val="00D4217D"/>
    <w:rsid w:val="00D502DD"/>
    <w:rsid w:val="00D66EB9"/>
    <w:rsid w:val="00D76D11"/>
    <w:rsid w:val="00D8615F"/>
    <w:rsid w:val="00DA5387"/>
    <w:rsid w:val="00DA6676"/>
    <w:rsid w:val="00DB14F3"/>
    <w:rsid w:val="00DB33EB"/>
    <w:rsid w:val="00DB4E90"/>
    <w:rsid w:val="00DC49A0"/>
    <w:rsid w:val="00DC6398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24389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4351"/>
    <w:rsid w:val="00F7723A"/>
    <w:rsid w:val="00F87CC8"/>
    <w:rsid w:val="00F96C53"/>
    <w:rsid w:val="00FA57CC"/>
    <w:rsid w:val="00FB0318"/>
    <w:rsid w:val="00FB0CF5"/>
    <w:rsid w:val="00FB4E1B"/>
    <w:rsid w:val="00FB52EF"/>
    <w:rsid w:val="00FB6D02"/>
    <w:rsid w:val="00FC1520"/>
    <w:rsid w:val="00FD60C4"/>
    <w:rsid w:val="00FD616E"/>
    <w:rsid w:val="00FD7004"/>
    <w:rsid w:val="00FE3DAE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00C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EB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5E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3600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5EB1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3600C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5EB1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3600C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A5EB1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360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00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EB1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EB1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3652D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6</TotalTime>
  <Pages>1</Pages>
  <Words>1033</Words>
  <Characters>589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Kaukas</dc:creator>
  <cp:keywords/>
  <dc:description/>
  <cp:lastModifiedBy>Comp</cp:lastModifiedBy>
  <cp:revision>9</cp:revision>
  <cp:lastPrinted>2018-08-16T13:03:00Z</cp:lastPrinted>
  <dcterms:created xsi:type="dcterms:W3CDTF">2018-08-16T13:05:00Z</dcterms:created>
  <dcterms:modified xsi:type="dcterms:W3CDTF">2018-08-29T07:13:00Z</dcterms:modified>
</cp:coreProperties>
</file>