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31665">
        <w:trPr>
          <w:trHeight w:val="899"/>
        </w:trPr>
        <w:tc>
          <w:tcPr>
            <w:tcW w:w="9639" w:type="dxa"/>
          </w:tcPr>
          <w:p w:rsidR="00F31665" w:rsidRDefault="00F31665" w:rsidP="000C47D1">
            <w:pPr>
              <w:tabs>
                <w:tab w:val="center" w:pos="4711"/>
                <w:tab w:val="left" w:pos="775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noProof/>
                <w:lang w:val="lt-LT" w:eastAsia="lt-LT"/>
              </w:rPr>
              <w:tab/>
            </w:r>
            <w:r w:rsidRPr="0079383A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5" o:spid="_x0000_i1025" type="#_x0000_t75" style="width:33pt;height:42pt;visibility:visible">
                  <v:imagedata r:id="rId7" o:title=""/>
                </v:shape>
              </w:pict>
            </w:r>
            <w:r>
              <w:rPr>
                <w:noProof/>
                <w:lang w:val="lt-LT" w:eastAsia="lt-LT"/>
              </w:rPr>
              <w:tab/>
            </w:r>
          </w:p>
        </w:tc>
      </w:tr>
      <w:tr w:rsidR="00F31665" w:rsidRPr="002B7A95">
        <w:trPr>
          <w:trHeight w:val="2808"/>
        </w:trPr>
        <w:tc>
          <w:tcPr>
            <w:tcW w:w="9639" w:type="dxa"/>
          </w:tcPr>
          <w:p w:rsidR="00F31665" w:rsidRPr="00E1628D" w:rsidRDefault="00F31665" w:rsidP="00F2484F">
            <w:pPr>
              <w:pStyle w:val="Heading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</w:pPr>
            <w:r w:rsidRPr="00E1628D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  <w:lang w:val="lt-LT"/>
              </w:rPr>
              <w:t>Pagėgių savivaldybės taryba</w:t>
            </w:r>
          </w:p>
          <w:p w:rsidR="00F31665" w:rsidRPr="00400B1D" w:rsidRDefault="00F31665" w:rsidP="00F2484F">
            <w:pPr>
              <w:rPr>
                <w:lang w:val="lt-LT"/>
              </w:rPr>
            </w:pPr>
          </w:p>
          <w:p w:rsidR="00F31665" w:rsidRPr="00C77115" w:rsidRDefault="00F31665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C77115">
              <w:rPr>
                <w:b/>
                <w:bCs/>
                <w:caps/>
                <w:lang w:val="lt-LT"/>
              </w:rPr>
              <w:t>sprendimas</w:t>
            </w:r>
          </w:p>
          <w:p w:rsidR="00F31665" w:rsidRPr="00C77115" w:rsidRDefault="00F31665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8"/>
                <w:szCs w:val="8"/>
                <w:lang w:val="lt-LT"/>
              </w:rPr>
            </w:pPr>
          </w:p>
          <w:p w:rsidR="00F31665" w:rsidRPr="004A600F" w:rsidRDefault="00F31665" w:rsidP="000E392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2016 m. birželio 22 d. sprendimo nr. t-142 </w:t>
            </w:r>
            <w:r>
              <w:rPr>
                <w:b/>
                <w:bCs/>
                <w:lang w:val="lt-LT"/>
              </w:rPr>
              <w:t>„</w:t>
            </w: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„ATSINAUJINANČIŲ ENERGIJOS ŠALTINIŲ (fOTOVOLTINĖS ELEKTRINĖS) DIEGIMAS ANT PAGĖGIŲ SAVIVALDYBĖS KULTŪROS CENTRO PASTATO STOGO“</w:t>
            </w:r>
            <w:r w:rsidRPr="000C47D1">
              <w:rPr>
                <w:b/>
                <w:lang w:val="lt-LT"/>
              </w:rPr>
              <w:t xml:space="preserve"> RENGIMUI, </w:t>
            </w:r>
            <w:r w:rsidRPr="00A63ED5">
              <w:rPr>
                <w:b/>
                <w:lang w:val="lt-LT"/>
              </w:rPr>
              <w:t>PROJEKTO VEIKLŲ VYKDYMUI IR LĖŠŲ SKYRIMUI</w:t>
            </w:r>
            <w:r>
              <w:rPr>
                <w:b/>
                <w:bCs/>
                <w:caps/>
                <w:lang w:val="lt-LT"/>
              </w:rPr>
              <w:t>“ PAKEITIMO</w:t>
            </w:r>
          </w:p>
        </w:tc>
      </w:tr>
      <w:tr w:rsidR="00F31665">
        <w:trPr>
          <w:trHeight w:val="703"/>
        </w:trPr>
        <w:tc>
          <w:tcPr>
            <w:tcW w:w="9639" w:type="dxa"/>
          </w:tcPr>
          <w:p w:rsidR="00F31665" w:rsidRPr="00E1628D" w:rsidRDefault="00F31665" w:rsidP="00F2484F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lt-LT"/>
              </w:rPr>
              <w:t>2018 m. rugpjūčio 28 d. Nr. T-114</w:t>
            </w:r>
          </w:p>
          <w:p w:rsidR="00F31665" w:rsidRDefault="00F31665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F31665" w:rsidRDefault="00F31665" w:rsidP="0071774A">
      <w:pPr>
        <w:rPr>
          <w:lang w:val="lt-LT"/>
        </w:rPr>
      </w:pPr>
    </w:p>
    <w:p w:rsidR="00F31665" w:rsidRDefault="00F31665" w:rsidP="0071774A">
      <w:pPr>
        <w:jc w:val="both"/>
        <w:rPr>
          <w:lang w:val="lt-LT"/>
        </w:rPr>
      </w:pPr>
    </w:p>
    <w:p w:rsidR="00F31665" w:rsidRDefault="00F31665" w:rsidP="00F9606D">
      <w:pPr>
        <w:pStyle w:val="HTMLPreformatted"/>
        <w:tabs>
          <w:tab w:val="clear" w:pos="916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2B7A95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18 straipsnio 1 dalimi</w:t>
      </w:r>
      <w:r w:rsidRPr="002B7A95">
        <w:rPr>
          <w:rFonts w:ascii="Times New Roman" w:hAnsi="Times New Roman"/>
          <w:spacing w:val="-3"/>
          <w:sz w:val="24"/>
          <w:szCs w:val="24"/>
          <w:lang w:val="lt-LT"/>
        </w:rPr>
        <w:t xml:space="preserve"> bei atsižvelgdama į </w:t>
      </w:r>
      <w:r w:rsidRPr="002B7A95">
        <w:rPr>
          <w:rFonts w:ascii="Times New Roman" w:hAnsi="Times New Roman"/>
          <w:sz w:val="24"/>
          <w:szCs w:val="24"/>
          <w:lang w:val="lt-LT"/>
        </w:rPr>
        <w:t>Klimato kaitos specialiosios programos lėšų naudojimo 2018 m. sąmatos</w:t>
      </w:r>
      <w:bookmarkStart w:id="0" w:name="_GoBack"/>
      <w:bookmarkEnd w:id="0"/>
      <w:r w:rsidRPr="002B7A95">
        <w:rPr>
          <w:rFonts w:ascii="Times New Roman" w:hAnsi="Times New Roman"/>
          <w:sz w:val="24"/>
          <w:szCs w:val="24"/>
          <w:lang w:val="lt-LT"/>
        </w:rPr>
        <w:t>, patvirtintos</w:t>
      </w:r>
      <w:r w:rsidRPr="002B7A9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2B7A95">
        <w:rPr>
          <w:rFonts w:ascii="Times New Roman" w:hAnsi="Times New Roman"/>
          <w:sz w:val="24"/>
          <w:szCs w:val="24"/>
          <w:lang w:val="lt-LT"/>
        </w:rPr>
        <w:t xml:space="preserve">Lietuvos Respublikos aplinkos ministro 2018 m. balandžio 25 d. įsakymu Nr. </w:t>
      </w:r>
      <w:r>
        <w:rPr>
          <w:rFonts w:ascii="Times New Roman" w:hAnsi="Times New Roman"/>
          <w:sz w:val="24"/>
          <w:szCs w:val="24"/>
        </w:rPr>
        <w:t>D1-328 „</w:t>
      </w:r>
      <w:smartTag w:uri="urn:schemas-microsoft-com:office:smarttags" w:element="place">
        <w:smartTag w:uri="urn:schemas-microsoft-com:office:smarttags" w:element="State">
          <w:r w:rsidRPr="007F49FD">
            <w:rPr>
              <w:rFonts w:ascii="Times New Roman" w:hAnsi="Times New Roman"/>
              <w:sz w:val="24"/>
              <w:szCs w:val="24"/>
            </w:rPr>
            <w:t>Dėl</w:t>
          </w:r>
        </w:smartTag>
      </w:smartTag>
      <w:r w:rsidRPr="007F49FD">
        <w:rPr>
          <w:rFonts w:ascii="Times New Roman" w:hAnsi="Times New Roman"/>
          <w:sz w:val="24"/>
          <w:szCs w:val="24"/>
        </w:rPr>
        <w:t xml:space="preserve"> klimato kaitos specialiosios programos lėšų naudojimo 2018 m. sąmatos patvirtinimo“</w:t>
      </w:r>
      <w:r>
        <w:rPr>
          <w:rFonts w:ascii="Times New Roman" w:hAnsi="Times New Roman"/>
          <w:sz w:val="24"/>
          <w:szCs w:val="24"/>
        </w:rPr>
        <w:t>, 1.2.1 punktą,</w:t>
      </w:r>
      <w:r w:rsidRPr="00C134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37A67">
        <w:rPr>
          <w:rFonts w:ascii="Times New Roman" w:hAnsi="Times New Roman"/>
          <w:spacing w:val="4"/>
          <w:sz w:val="24"/>
          <w:szCs w:val="24"/>
        </w:rPr>
        <w:t>Pagėgių</w:t>
      </w:r>
      <w:r>
        <w:rPr>
          <w:rFonts w:ascii="Times New Roman" w:hAnsi="Times New Roman"/>
          <w:sz w:val="24"/>
          <w:szCs w:val="24"/>
        </w:rPr>
        <w:t xml:space="preserve"> savivaldybės taryba n u s p r e n d ž i a:</w:t>
      </w:r>
    </w:p>
    <w:p w:rsidR="00F31665" w:rsidRPr="0051169E" w:rsidRDefault="00F31665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900"/>
        <w:jc w:val="both"/>
        <w:rPr>
          <w:lang w:val="lt-LT"/>
        </w:rPr>
      </w:pPr>
      <w:bookmarkStart w:id="1" w:name="_Ref420362724"/>
      <w:r w:rsidRPr="00667AB6">
        <w:rPr>
          <w:color w:val="000000"/>
          <w:lang w:val="lt-LT"/>
        </w:rPr>
        <w:t xml:space="preserve">Pakeisti Pagėgių savivaldybės tarybos 2016 m. </w:t>
      </w:r>
      <w:r>
        <w:rPr>
          <w:color w:val="000000"/>
          <w:lang w:val="lt-LT"/>
        </w:rPr>
        <w:t>birželio</w:t>
      </w:r>
      <w:r w:rsidRPr="00667AB6">
        <w:rPr>
          <w:color w:val="000000"/>
          <w:lang w:val="lt-LT"/>
        </w:rPr>
        <w:t xml:space="preserve"> 2</w:t>
      </w:r>
      <w:r>
        <w:rPr>
          <w:color w:val="000000"/>
          <w:lang w:val="lt-LT"/>
        </w:rPr>
        <w:t>2</w:t>
      </w:r>
      <w:r w:rsidRPr="00667AB6">
        <w:rPr>
          <w:color w:val="000000"/>
          <w:lang w:val="lt-LT"/>
        </w:rPr>
        <w:t xml:space="preserve"> d. sprendimo Nr. T-</w:t>
      </w:r>
      <w:r>
        <w:rPr>
          <w:color w:val="000000"/>
          <w:lang w:val="lt-LT"/>
        </w:rPr>
        <w:t>142</w:t>
      </w:r>
      <w:r w:rsidRPr="00667AB6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„Dėl pritarimo paraiškos </w:t>
      </w:r>
      <w:r w:rsidRPr="00667AB6">
        <w:rPr>
          <w:color w:val="000000"/>
          <w:lang w:val="lt-LT"/>
        </w:rPr>
        <w:t>„</w:t>
      </w:r>
      <w:r w:rsidRPr="000C47D1">
        <w:rPr>
          <w:lang w:val="lt-LT"/>
        </w:rPr>
        <w:t>Atsinaujinančių energijos šaltinių (Fotovoltinės elektrinės) diegimas ant Pagėgių savivaldybės kultūros centro pastato stogo“ rengimui, projekto veiklų vykdymui ir lėšų skyrimui</w:t>
      </w:r>
      <w:r w:rsidRPr="0051169E">
        <w:rPr>
          <w:lang w:val="lt-LT"/>
        </w:rPr>
        <w:t>“ 2</w:t>
      </w:r>
      <w:r>
        <w:rPr>
          <w:lang w:val="lt-LT"/>
        </w:rPr>
        <w:t xml:space="preserve"> ir 3</w:t>
      </w:r>
      <w:r w:rsidRPr="0051169E">
        <w:rPr>
          <w:lang w:val="lt-LT"/>
        </w:rPr>
        <w:t xml:space="preserve"> punkt</w:t>
      </w:r>
      <w:r>
        <w:rPr>
          <w:lang w:val="lt-LT"/>
        </w:rPr>
        <w:t>us</w:t>
      </w:r>
      <w:r w:rsidRPr="0051169E">
        <w:rPr>
          <w:lang w:val="lt-LT"/>
        </w:rPr>
        <w:t xml:space="preserve"> ir j</w:t>
      </w:r>
      <w:r>
        <w:rPr>
          <w:lang w:val="lt-LT"/>
        </w:rPr>
        <w:t>uos</w:t>
      </w:r>
      <w:r w:rsidRPr="0051169E">
        <w:rPr>
          <w:lang w:val="lt-LT"/>
        </w:rPr>
        <w:t xml:space="preserve"> išdėstyti </w:t>
      </w:r>
      <w:r w:rsidRPr="0051169E">
        <w:rPr>
          <w:color w:val="000000"/>
          <w:lang w:val="lt-LT"/>
        </w:rPr>
        <w:t>taip:</w:t>
      </w:r>
    </w:p>
    <w:bookmarkEnd w:id="1"/>
    <w:p w:rsidR="00F31665" w:rsidRDefault="00F31665" w:rsidP="00F9606D">
      <w:pPr>
        <w:tabs>
          <w:tab w:val="num" w:pos="1080"/>
        </w:tabs>
        <w:spacing w:line="360" w:lineRule="auto"/>
        <w:ind w:firstLine="900"/>
        <w:jc w:val="both"/>
        <w:rPr>
          <w:spacing w:val="-2"/>
          <w:lang w:val="lt-LT"/>
        </w:rPr>
      </w:pPr>
      <w:r>
        <w:rPr>
          <w:color w:val="000000"/>
          <w:lang w:val="lt-LT"/>
        </w:rPr>
        <w:t xml:space="preserve"> „2. </w:t>
      </w:r>
      <w:r w:rsidRPr="000C47D1">
        <w:rPr>
          <w:spacing w:val="2"/>
          <w:lang w:val="lt-LT"/>
        </w:rPr>
        <w:t xml:space="preserve">Numatyti </w:t>
      </w:r>
      <w:r w:rsidRPr="000C47D1">
        <w:rPr>
          <w:lang w:val="lt-LT"/>
        </w:rPr>
        <w:t xml:space="preserve">savivaldybės 2019−2020 m. biudžeto  programoje ne mažiau kaip 20 procentų </w:t>
      </w:r>
      <w:r w:rsidRPr="000C47D1">
        <w:rPr>
          <w:spacing w:val="-1"/>
          <w:lang w:val="lt-LT"/>
        </w:rPr>
        <w:t xml:space="preserve">lėšų </w:t>
      </w:r>
      <w:r w:rsidRPr="000C47D1">
        <w:rPr>
          <w:spacing w:val="-2"/>
          <w:lang w:val="lt-LT"/>
        </w:rPr>
        <w:t>nuo projekto tinkamų finansuoti išlaidų vertės ir padengti netinkamas projektui įgyvendinti būtinas išlaidas ir tinkamas išlaidas, kurių nepadengia projekto finansavimas</w:t>
      </w:r>
      <w:r>
        <w:rPr>
          <w:spacing w:val="-2"/>
          <w:lang w:val="lt-LT"/>
        </w:rPr>
        <w:t>“.</w:t>
      </w:r>
    </w:p>
    <w:p w:rsidR="00F31665" w:rsidRDefault="00F31665" w:rsidP="00F9606D">
      <w:pPr>
        <w:tabs>
          <w:tab w:val="num" w:pos="1080"/>
        </w:tabs>
        <w:spacing w:line="360" w:lineRule="auto"/>
        <w:ind w:firstLine="900"/>
        <w:jc w:val="both"/>
        <w:rPr>
          <w:spacing w:val="-2"/>
          <w:lang w:val="lt-LT"/>
        </w:rPr>
      </w:pPr>
      <w:r>
        <w:rPr>
          <w:spacing w:val="-2"/>
          <w:lang w:val="lt-LT"/>
        </w:rPr>
        <w:t xml:space="preserve">„3. </w:t>
      </w:r>
      <w:r>
        <w:t xml:space="preserve">Įgalioti Pagėgių savivaldybės administracijos direktorių pasirašyti </w:t>
      </w:r>
      <w:r w:rsidRPr="00A75841">
        <w:t>paramos s</w:t>
      </w:r>
      <w:r>
        <w:t>utartį”.</w:t>
      </w:r>
    </w:p>
    <w:p w:rsidR="00F31665" w:rsidRPr="00F37748" w:rsidRDefault="00F31665" w:rsidP="00EE5290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</w:pPr>
      <w:r w:rsidRPr="00EE5290">
        <w:t>Sprendimą paskelbti Teisės aktų registre ir Pagėgių savivaldybės interneto svetainėje  www.pagegiai.lt.</w:t>
      </w:r>
    </w:p>
    <w:p w:rsidR="00F31665" w:rsidRDefault="00F31665" w:rsidP="00F9606D">
      <w:pPr>
        <w:pStyle w:val="HTMLPreformatted"/>
        <w:tabs>
          <w:tab w:val="clear" w:pos="916"/>
          <w:tab w:val="left" w:pos="0"/>
        </w:tabs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E5290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place">
        <w:smartTag w:uri="urn:schemas-microsoft-com:office:smarttags" w:element="City">
          <w:r w:rsidRPr="00EE5290">
            <w:rPr>
              <w:rFonts w:ascii="Times New Roman" w:hAnsi="Times New Roman"/>
              <w:sz w:val="24"/>
              <w:szCs w:val="24"/>
            </w:rPr>
            <w:t>Klaipėda</w:t>
          </w:r>
        </w:smartTag>
      </w:smartTag>
      <w:r w:rsidRPr="00EE5290">
        <w:rPr>
          <w:rFonts w:ascii="Times New Roman" w:hAnsi="Times New Roman"/>
          <w:sz w:val="24"/>
          <w:szCs w:val="24"/>
        </w:rPr>
        <w:t>) Lietuvos Respublikos administracinių bylų teisenos įstatymo nustatyta tvarka per 1 (vieną) mėnesį nuo sprendimo paskelbimo dienos.</w:t>
      </w:r>
    </w:p>
    <w:p w:rsidR="00F31665" w:rsidRDefault="00F31665" w:rsidP="0050484E">
      <w:pPr>
        <w:jc w:val="both"/>
        <w:rPr>
          <w:lang w:val="pt-BR"/>
        </w:rPr>
      </w:pPr>
    </w:p>
    <w:p w:rsidR="00F31665" w:rsidRDefault="00F31665" w:rsidP="0050484E">
      <w:pPr>
        <w:jc w:val="both"/>
        <w:rPr>
          <w:lang w:val="pt-BR"/>
        </w:rPr>
      </w:pPr>
    </w:p>
    <w:p w:rsidR="00F31665" w:rsidRDefault="00F31665" w:rsidP="0050484E">
      <w:pPr>
        <w:jc w:val="both"/>
        <w:rPr>
          <w:lang w:val="pt-BR"/>
        </w:rPr>
      </w:pPr>
    </w:p>
    <w:p w:rsidR="00F31665" w:rsidRDefault="00F31665" w:rsidP="0050484E">
      <w:pPr>
        <w:jc w:val="both"/>
        <w:rPr>
          <w:lang w:val="pt-BR"/>
        </w:rPr>
      </w:pPr>
    </w:p>
    <w:p w:rsidR="00F31665" w:rsidRDefault="00F31665" w:rsidP="00A75841">
      <w:pPr>
        <w:rPr>
          <w:lang w:val="pt-BR"/>
        </w:rPr>
      </w:pPr>
      <w:r>
        <w:rPr>
          <w:lang w:val="pt-BR"/>
        </w:rPr>
        <w:t xml:space="preserve">Savivaldybės meras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Virginijus Komskis</w:t>
      </w:r>
    </w:p>
    <w:sectPr w:rsidR="00F31665" w:rsidSect="00883C9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65" w:rsidRDefault="00F31665" w:rsidP="00C352AC">
      <w:r>
        <w:separator/>
      </w:r>
    </w:p>
  </w:endnote>
  <w:endnote w:type="continuationSeparator" w:id="0">
    <w:p w:rsidR="00F31665" w:rsidRDefault="00F31665" w:rsidP="00C3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65" w:rsidRDefault="00F31665" w:rsidP="00C352AC">
      <w:r>
        <w:separator/>
      </w:r>
    </w:p>
  </w:footnote>
  <w:footnote w:type="continuationSeparator" w:id="0">
    <w:p w:rsidR="00F31665" w:rsidRDefault="00F31665" w:rsidP="00C3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B10"/>
    <w:multiLevelType w:val="multilevel"/>
    <w:tmpl w:val="99889B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24D5E"/>
    <w:rsid w:val="00047B72"/>
    <w:rsid w:val="00053343"/>
    <w:rsid w:val="000627B7"/>
    <w:rsid w:val="000763F6"/>
    <w:rsid w:val="000B3E59"/>
    <w:rsid w:val="000C32CF"/>
    <w:rsid w:val="000C47D1"/>
    <w:rsid w:val="000E392C"/>
    <w:rsid w:val="000F0B49"/>
    <w:rsid w:val="00105BA7"/>
    <w:rsid w:val="00117839"/>
    <w:rsid w:val="00145E7B"/>
    <w:rsid w:val="00150A49"/>
    <w:rsid w:val="0015459A"/>
    <w:rsid w:val="0016144B"/>
    <w:rsid w:val="00166F44"/>
    <w:rsid w:val="001725A9"/>
    <w:rsid w:val="00181924"/>
    <w:rsid w:val="00191F9C"/>
    <w:rsid w:val="00200092"/>
    <w:rsid w:val="00220116"/>
    <w:rsid w:val="00220EE8"/>
    <w:rsid w:val="00246854"/>
    <w:rsid w:val="00253FFB"/>
    <w:rsid w:val="00283608"/>
    <w:rsid w:val="002B11EF"/>
    <w:rsid w:val="002B7A95"/>
    <w:rsid w:val="002D7115"/>
    <w:rsid w:val="002F1412"/>
    <w:rsid w:val="002F30E5"/>
    <w:rsid w:val="002F73F5"/>
    <w:rsid w:val="003223E8"/>
    <w:rsid w:val="00324433"/>
    <w:rsid w:val="00332285"/>
    <w:rsid w:val="00375980"/>
    <w:rsid w:val="00395BBE"/>
    <w:rsid w:val="003B6A3A"/>
    <w:rsid w:val="003F5A1C"/>
    <w:rsid w:val="00400B1D"/>
    <w:rsid w:val="004469E6"/>
    <w:rsid w:val="00465D37"/>
    <w:rsid w:val="00471E05"/>
    <w:rsid w:val="004A600F"/>
    <w:rsid w:val="004B3B5D"/>
    <w:rsid w:val="004B522E"/>
    <w:rsid w:val="004C142D"/>
    <w:rsid w:val="004C4B2B"/>
    <w:rsid w:val="004D687B"/>
    <w:rsid w:val="004E66B3"/>
    <w:rsid w:val="004E702D"/>
    <w:rsid w:val="004F13F4"/>
    <w:rsid w:val="0050484E"/>
    <w:rsid w:val="0051169E"/>
    <w:rsid w:val="00523799"/>
    <w:rsid w:val="005306E7"/>
    <w:rsid w:val="00540C26"/>
    <w:rsid w:val="00593185"/>
    <w:rsid w:val="0059583E"/>
    <w:rsid w:val="005C6325"/>
    <w:rsid w:val="005D6393"/>
    <w:rsid w:val="00602F62"/>
    <w:rsid w:val="00616D28"/>
    <w:rsid w:val="00667AB6"/>
    <w:rsid w:val="00673177"/>
    <w:rsid w:val="0067491E"/>
    <w:rsid w:val="0067524D"/>
    <w:rsid w:val="00677AF1"/>
    <w:rsid w:val="00680DCB"/>
    <w:rsid w:val="006820BD"/>
    <w:rsid w:val="006A2DF2"/>
    <w:rsid w:val="006B05D7"/>
    <w:rsid w:val="006D004A"/>
    <w:rsid w:val="00712A92"/>
    <w:rsid w:val="00713481"/>
    <w:rsid w:val="0071774A"/>
    <w:rsid w:val="00737A67"/>
    <w:rsid w:val="0076603D"/>
    <w:rsid w:val="0078264E"/>
    <w:rsid w:val="0078401D"/>
    <w:rsid w:val="0079383A"/>
    <w:rsid w:val="0079516B"/>
    <w:rsid w:val="007C496B"/>
    <w:rsid w:val="007F49FD"/>
    <w:rsid w:val="00800266"/>
    <w:rsid w:val="00817EB3"/>
    <w:rsid w:val="0082189D"/>
    <w:rsid w:val="008469B1"/>
    <w:rsid w:val="00872FBB"/>
    <w:rsid w:val="00883C98"/>
    <w:rsid w:val="0089013A"/>
    <w:rsid w:val="008D07A9"/>
    <w:rsid w:val="008E0B29"/>
    <w:rsid w:val="0090566E"/>
    <w:rsid w:val="00963EB6"/>
    <w:rsid w:val="009766D8"/>
    <w:rsid w:val="009A11FF"/>
    <w:rsid w:val="009A7D3F"/>
    <w:rsid w:val="009B6E15"/>
    <w:rsid w:val="009D5D7C"/>
    <w:rsid w:val="009D74B7"/>
    <w:rsid w:val="00A01DEB"/>
    <w:rsid w:val="00A2245A"/>
    <w:rsid w:val="00A412AD"/>
    <w:rsid w:val="00A41A0F"/>
    <w:rsid w:val="00A51A1B"/>
    <w:rsid w:val="00A52CF4"/>
    <w:rsid w:val="00A63ED5"/>
    <w:rsid w:val="00A75841"/>
    <w:rsid w:val="00A91402"/>
    <w:rsid w:val="00A924A8"/>
    <w:rsid w:val="00AB17BB"/>
    <w:rsid w:val="00AB732D"/>
    <w:rsid w:val="00AC1C72"/>
    <w:rsid w:val="00AF5426"/>
    <w:rsid w:val="00B252C6"/>
    <w:rsid w:val="00B25E4C"/>
    <w:rsid w:val="00B43403"/>
    <w:rsid w:val="00B80562"/>
    <w:rsid w:val="00B85D9F"/>
    <w:rsid w:val="00BC06DB"/>
    <w:rsid w:val="00BC2231"/>
    <w:rsid w:val="00BC335A"/>
    <w:rsid w:val="00BF1A75"/>
    <w:rsid w:val="00BF2E21"/>
    <w:rsid w:val="00BF3E66"/>
    <w:rsid w:val="00C13450"/>
    <w:rsid w:val="00C32D72"/>
    <w:rsid w:val="00C352AC"/>
    <w:rsid w:val="00C42309"/>
    <w:rsid w:val="00C451DB"/>
    <w:rsid w:val="00C60ECE"/>
    <w:rsid w:val="00C663D6"/>
    <w:rsid w:val="00C77115"/>
    <w:rsid w:val="00C77E00"/>
    <w:rsid w:val="00C832F5"/>
    <w:rsid w:val="00CA19B1"/>
    <w:rsid w:val="00CA5DEE"/>
    <w:rsid w:val="00CC2CB0"/>
    <w:rsid w:val="00CC3BE9"/>
    <w:rsid w:val="00CD728D"/>
    <w:rsid w:val="00D034D9"/>
    <w:rsid w:val="00D10997"/>
    <w:rsid w:val="00D126C1"/>
    <w:rsid w:val="00D22E6C"/>
    <w:rsid w:val="00D37A77"/>
    <w:rsid w:val="00D47FB2"/>
    <w:rsid w:val="00D61431"/>
    <w:rsid w:val="00D751DE"/>
    <w:rsid w:val="00D876B0"/>
    <w:rsid w:val="00D91480"/>
    <w:rsid w:val="00D94E16"/>
    <w:rsid w:val="00D96BBC"/>
    <w:rsid w:val="00DA682E"/>
    <w:rsid w:val="00DD535D"/>
    <w:rsid w:val="00DE78F7"/>
    <w:rsid w:val="00DF1FC6"/>
    <w:rsid w:val="00E11604"/>
    <w:rsid w:val="00E11609"/>
    <w:rsid w:val="00E15244"/>
    <w:rsid w:val="00E1628D"/>
    <w:rsid w:val="00E209F1"/>
    <w:rsid w:val="00E22DCD"/>
    <w:rsid w:val="00E62B85"/>
    <w:rsid w:val="00E6574D"/>
    <w:rsid w:val="00E675F5"/>
    <w:rsid w:val="00E71534"/>
    <w:rsid w:val="00E834AB"/>
    <w:rsid w:val="00E95FF9"/>
    <w:rsid w:val="00EB6C8C"/>
    <w:rsid w:val="00ED518C"/>
    <w:rsid w:val="00EE5290"/>
    <w:rsid w:val="00F2084F"/>
    <w:rsid w:val="00F2484F"/>
    <w:rsid w:val="00F277BE"/>
    <w:rsid w:val="00F31665"/>
    <w:rsid w:val="00F37748"/>
    <w:rsid w:val="00F71479"/>
    <w:rsid w:val="00F9606D"/>
    <w:rsid w:val="00FA6E55"/>
    <w:rsid w:val="00FC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DC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DCD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0E5"/>
    <w:rPr>
      <w:rFonts w:ascii="Cambria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30E5"/>
    <w:rPr>
      <w:rFonts w:ascii="Cambria" w:hAnsi="Cambria"/>
      <w:b/>
      <w:i/>
      <w:sz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E2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30E5"/>
    <w:rPr>
      <w:rFonts w:ascii="Courier New" w:hAnsi="Courier New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E22D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E5"/>
    <w:rPr>
      <w:sz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2189D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82189D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189D"/>
    <w:rPr>
      <w:rFonts w:eastAsia="Times New Roman"/>
      <w:sz w:val="16"/>
      <w:lang w:val="lt-LT" w:eastAsia="lt-LT"/>
    </w:rPr>
  </w:style>
  <w:style w:type="paragraph" w:customStyle="1" w:styleId="Char1CharChar">
    <w:name w:val="Char1 Char Char"/>
    <w:basedOn w:val="Normal"/>
    <w:uiPriority w:val="99"/>
    <w:rsid w:val="00680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67AB6"/>
    <w:rPr>
      <w:rFonts w:cs="Times New Roman"/>
      <w:color w:val="0000FF"/>
      <w:u w:val="single"/>
    </w:rPr>
  </w:style>
  <w:style w:type="paragraph" w:customStyle="1" w:styleId="CharChar1Char1">
    <w:name w:val="Char Char1 Char1"/>
    <w:basedOn w:val="Normal"/>
    <w:uiPriority w:val="99"/>
    <w:rsid w:val="0051169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2AC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2AC"/>
    <w:rPr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43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E4C"/>
    <w:rPr>
      <w:sz w:val="24"/>
      <w:lang w:val="en-GB" w:eastAsia="en-US"/>
    </w:rPr>
  </w:style>
  <w:style w:type="paragraph" w:styleId="NormalWeb">
    <w:name w:val="Normal (Web)"/>
    <w:basedOn w:val="Normal"/>
    <w:uiPriority w:val="99"/>
    <w:rsid w:val="00B43403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1215</Words>
  <Characters>694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24</cp:revision>
  <cp:lastPrinted>2018-08-28T07:58:00Z</cp:lastPrinted>
  <dcterms:created xsi:type="dcterms:W3CDTF">2018-08-13T13:41:00Z</dcterms:created>
  <dcterms:modified xsi:type="dcterms:W3CDTF">2018-08-28T13:23:00Z</dcterms:modified>
</cp:coreProperties>
</file>