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402995" w:rsidRPr="00F05204">
        <w:trPr>
          <w:trHeight w:hRule="exact" w:val="1055"/>
        </w:trPr>
        <w:tc>
          <w:tcPr>
            <w:tcW w:w="9639" w:type="dxa"/>
          </w:tcPr>
          <w:p w:rsidR="00402995" w:rsidRPr="0008308F" w:rsidRDefault="00402995" w:rsidP="00F70174">
            <w:pPr>
              <w:spacing w:line="240" w:lineRule="atLeast"/>
              <w:jc w:val="center"/>
              <w:rPr>
                <w:b/>
                <w:bCs/>
                <w:i/>
                <w:iCs/>
                <w:color w:val="000000"/>
              </w:rPr>
            </w:pPr>
            <w:r w:rsidRPr="00A008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402995" w:rsidTr="00F70174">
        <w:trPr>
          <w:trHeight w:hRule="exact" w:val="2365"/>
        </w:trPr>
        <w:tc>
          <w:tcPr>
            <w:tcW w:w="9639" w:type="dxa"/>
          </w:tcPr>
          <w:p w:rsidR="00402995" w:rsidRPr="00D87245" w:rsidRDefault="00402995"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402995" w:rsidRDefault="00402995" w:rsidP="00887747">
            <w:pPr>
              <w:spacing w:before="120"/>
              <w:jc w:val="center"/>
              <w:rPr>
                <w:b/>
                <w:bCs/>
                <w:caps/>
                <w:color w:val="000000"/>
              </w:rPr>
            </w:pPr>
          </w:p>
          <w:p w:rsidR="00402995" w:rsidRDefault="00402995" w:rsidP="00887747">
            <w:pPr>
              <w:spacing w:before="120"/>
              <w:jc w:val="center"/>
              <w:rPr>
                <w:b/>
                <w:bCs/>
                <w:caps/>
                <w:color w:val="000000"/>
              </w:rPr>
            </w:pPr>
            <w:r>
              <w:rPr>
                <w:b/>
                <w:bCs/>
                <w:caps/>
                <w:color w:val="000000"/>
              </w:rPr>
              <w:t>sprendimas</w:t>
            </w:r>
          </w:p>
          <w:p w:rsidR="00402995" w:rsidRDefault="00402995" w:rsidP="00003CFA">
            <w:pPr>
              <w:spacing w:before="120"/>
              <w:jc w:val="center"/>
              <w:rPr>
                <w:b/>
                <w:bCs/>
                <w:caps/>
                <w:color w:val="000000"/>
              </w:rPr>
            </w:pPr>
            <w:r>
              <w:rPr>
                <w:b/>
                <w:bCs/>
                <w:caps/>
                <w:color w:val="000000"/>
              </w:rPr>
              <w:t xml:space="preserve">Dėl vietos valdžios atstovų delegavimo dalyvauti asociacijos „PAGĖGIŲ MIESTO VIETOS VEIKLOS GRUPĖ“ veikloje </w:t>
            </w:r>
          </w:p>
        </w:tc>
      </w:tr>
      <w:tr w:rsidR="00402995">
        <w:trPr>
          <w:trHeight w:hRule="exact" w:val="1009"/>
        </w:trPr>
        <w:tc>
          <w:tcPr>
            <w:tcW w:w="9639" w:type="dxa"/>
          </w:tcPr>
          <w:p w:rsidR="00402995" w:rsidRPr="008F378E" w:rsidRDefault="00402995"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9</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liepos 25</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T-121</w:t>
            </w:r>
          </w:p>
          <w:p w:rsidR="00402995" w:rsidRPr="00323273" w:rsidRDefault="00402995" w:rsidP="00323273">
            <w:pPr>
              <w:jc w:val="center"/>
            </w:pPr>
            <w:r>
              <w:t>Pagėgiai</w:t>
            </w:r>
          </w:p>
        </w:tc>
      </w:tr>
      <w:tr w:rsidR="00402995">
        <w:trPr>
          <w:trHeight w:hRule="exact" w:val="80"/>
        </w:trPr>
        <w:tc>
          <w:tcPr>
            <w:tcW w:w="9639" w:type="dxa"/>
          </w:tcPr>
          <w:p w:rsidR="00402995" w:rsidRPr="008F378E" w:rsidRDefault="00402995" w:rsidP="00323273">
            <w:pPr>
              <w:pStyle w:val="Heading2"/>
              <w:rPr>
                <w:rFonts w:ascii="Times New Roman" w:hAnsi="Times New Roman" w:cs="Times New Roman"/>
                <w:b w:val="0"/>
                <w:bCs w:val="0"/>
                <w:i w:val="0"/>
                <w:iCs w:val="0"/>
                <w:sz w:val="24"/>
                <w:szCs w:val="24"/>
              </w:rPr>
            </w:pPr>
          </w:p>
        </w:tc>
      </w:tr>
    </w:tbl>
    <w:p w:rsidR="00402995" w:rsidRDefault="00402995" w:rsidP="00213B0C">
      <w:pPr>
        <w:ind w:firstLine="1296"/>
        <w:jc w:val="both"/>
      </w:pPr>
      <w:r>
        <w:t xml:space="preserve">Vadovaudamasi Lietuvos Respublikos vietos savivaldos įstatymo </w:t>
      </w:r>
      <w:r w:rsidRPr="0054540A">
        <w:t>16 straipsnio 4 dalimi</w:t>
      </w:r>
      <w:r>
        <w:t xml:space="preserve"> ir atsižvelgdama į Asociacijos „Pagėgių miesto vietos veiklos grupė“ (toliau – Asociacija) 2019 m. liepos 16 d.  raštą Nr. S1-10 „Dėl vietos valdžios atstovų delegavimo“, Pagėgių savivaldybės taryba  n u s p r e n d ž i a:</w:t>
      </w:r>
    </w:p>
    <w:p w:rsidR="00402995" w:rsidRPr="00262516" w:rsidRDefault="00402995" w:rsidP="00213B0C">
      <w:pPr>
        <w:overflowPunct w:val="0"/>
        <w:autoSpaceDE w:val="0"/>
        <w:autoSpaceDN w:val="0"/>
        <w:adjustRightInd w:val="0"/>
        <w:jc w:val="both"/>
        <w:textAlignment w:val="baseline"/>
      </w:pPr>
      <w:r>
        <w:tab/>
        <w:t xml:space="preserve">1. </w:t>
      </w:r>
      <w:r w:rsidRPr="00262516">
        <w:t>Deleguoti Pagėgių savivaldybės tarybos narį Remigijų Kelnerį, Pagėgių savivaldybės administracijos direktorę Jūratę Mažutienę ir Pagėgių lopšelio-darželio direktorę Nijolę Ulberkytę į Asociacijos „Pagėgių miesto vietos veiklos grupė“ kolegialų valdymo organą – valdybą atstovauti Pagėgių savivaldybės interesus.</w:t>
      </w:r>
    </w:p>
    <w:p w:rsidR="00402995" w:rsidRDefault="00402995" w:rsidP="00213B0C">
      <w:pPr>
        <w:numPr>
          <w:ilvl w:val="8"/>
          <w:numId w:val="8"/>
        </w:numPr>
        <w:overflowPunct w:val="0"/>
        <w:autoSpaceDE w:val="0"/>
        <w:autoSpaceDN w:val="0"/>
        <w:adjustRightInd w:val="0"/>
        <w:jc w:val="both"/>
        <w:textAlignment w:val="baseline"/>
      </w:pPr>
      <w:r>
        <w:t xml:space="preserve">               2.  Įgalioti Pagėgių savivaldybės administracijos direktorę Jūratę Mažutienę dalyvauti Asociacijos „Pagėgių miesto vietos veiklos grupė“ visuotiniame narių susirinkime.</w:t>
      </w:r>
    </w:p>
    <w:p w:rsidR="00402995" w:rsidRDefault="00402995" w:rsidP="00213B0C">
      <w:pPr>
        <w:ind w:firstLine="1276"/>
        <w:jc w:val="both"/>
      </w:pPr>
      <w:r>
        <w:t xml:space="preserve">3. Sprendimą paskelbti Pagėgių savivaldybės interneto svetainėje </w:t>
      </w:r>
      <w:r w:rsidRPr="00535E92">
        <w:t>www.pagegiai.lt</w:t>
      </w:r>
      <w:r>
        <w:t>.</w:t>
      </w:r>
    </w:p>
    <w:p w:rsidR="00402995" w:rsidRPr="00380B8B" w:rsidRDefault="00402995" w:rsidP="00213B0C">
      <w:pPr>
        <w:numPr>
          <w:ilvl w:val="1"/>
          <w:numId w:val="8"/>
        </w:numPr>
        <w:overflowPunct w:val="0"/>
        <w:autoSpaceDE w:val="0"/>
        <w:autoSpaceDN w:val="0"/>
        <w:adjustRightInd w:val="0"/>
        <w:jc w:val="both"/>
        <w:textAlignment w:val="baseline"/>
      </w:pPr>
      <w:r>
        <w:tab/>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402995" w:rsidRDefault="00402995" w:rsidP="00AA1B44"/>
    <w:p w:rsidR="00402995" w:rsidRDefault="00402995" w:rsidP="003658EC">
      <w:pPr>
        <w:jc w:val="both"/>
        <w:rPr>
          <w:color w:val="000000"/>
        </w:rPr>
      </w:pPr>
    </w:p>
    <w:p w:rsidR="00402995" w:rsidRDefault="00402995" w:rsidP="003658EC">
      <w:pPr>
        <w:jc w:val="both"/>
        <w:rPr>
          <w:color w:val="000000"/>
        </w:rPr>
      </w:pPr>
    </w:p>
    <w:p w:rsidR="00402995" w:rsidRDefault="00402995" w:rsidP="003658EC">
      <w:pPr>
        <w:jc w:val="both"/>
        <w:rPr>
          <w:color w:val="000000"/>
        </w:rPr>
      </w:pPr>
    </w:p>
    <w:p w:rsidR="00402995" w:rsidRDefault="00402995" w:rsidP="003658EC">
      <w:pPr>
        <w:jc w:val="both"/>
        <w:rPr>
          <w:color w:val="000000"/>
        </w:rPr>
      </w:pPr>
    </w:p>
    <w:p w:rsidR="00402995" w:rsidRPr="00F332BD" w:rsidRDefault="00402995" w:rsidP="003658EC">
      <w:pPr>
        <w:jc w:val="both"/>
        <w:rPr>
          <w:color w:val="000000"/>
        </w:rPr>
      </w:pPr>
      <w:r>
        <w:rPr>
          <w:color w:val="000000"/>
        </w:rPr>
        <w:t>Savivaldybės meras</w:t>
      </w:r>
      <w:r>
        <w:rPr>
          <w:color w:val="000000"/>
        </w:rPr>
        <w:tab/>
      </w:r>
      <w:r>
        <w:rPr>
          <w:color w:val="000000"/>
        </w:rPr>
        <w:tab/>
      </w:r>
      <w:r>
        <w:rPr>
          <w:color w:val="000000"/>
        </w:rPr>
        <w:tab/>
      </w:r>
      <w:r>
        <w:rPr>
          <w:color w:val="000000"/>
        </w:rPr>
        <w:tab/>
        <w:t xml:space="preserve">               Vaidas Bendaravičius</w:t>
      </w:r>
    </w:p>
    <w:sectPr w:rsidR="00402995" w:rsidRPr="00F332BD"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3CFA"/>
    <w:rsid w:val="00004374"/>
    <w:rsid w:val="000078D4"/>
    <w:rsid w:val="0001566A"/>
    <w:rsid w:val="000365B3"/>
    <w:rsid w:val="0005299B"/>
    <w:rsid w:val="00053321"/>
    <w:rsid w:val="00057560"/>
    <w:rsid w:val="0008308F"/>
    <w:rsid w:val="000B557B"/>
    <w:rsid w:val="000C4A2A"/>
    <w:rsid w:val="000D58DC"/>
    <w:rsid w:val="000D5E7E"/>
    <w:rsid w:val="000D60C5"/>
    <w:rsid w:val="001020FB"/>
    <w:rsid w:val="00135D7D"/>
    <w:rsid w:val="0013612E"/>
    <w:rsid w:val="00142947"/>
    <w:rsid w:val="001433A1"/>
    <w:rsid w:val="00145D45"/>
    <w:rsid w:val="00157374"/>
    <w:rsid w:val="00170639"/>
    <w:rsid w:val="00196488"/>
    <w:rsid w:val="001A5845"/>
    <w:rsid w:val="001B03B5"/>
    <w:rsid w:val="001C3793"/>
    <w:rsid w:val="001C4DC9"/>
    <w:rsid w:val="001D10E0"/>
    <w:rsid w:val="001D4413"/>
    <w:rsid w:val="001D5678"/>
    <w:rsid w:val="002011AA"/>
    <w:rsid w:val="002036C0"/>
    <w:rsid w:val="00205ABD"/>
    <w:rsid w:val="00213B0C"/>
    <w:rsid w:val="0021522A"/>
    <w:rsid w:val="0022620B"/>
    <w:rsid w:val="002264EE"/>
    <w:rsid w:val="00237B4A"/>
    <w:rsid w:val="00244716"/>
    <w:rsid w:val="00246B0C"/>
    <w:rsid w:val="00253EF2"/>
    <w:rsid w:val="002545EA"/>
    <w:rsid w:val="00262516"/>
    <w:rsid w:val="00270F81"/>
    <w:rsid w:val="00274585"/>
    <w:rsid w:val="002A633F"/>
    <w:rsid w:val="002B2F40"/>
    <w:rsid w:val="002D2554"/>
    <w:rsid w:val="002D5B81"/>
    <w:rsid w:val="002E6618"/>
    <w:rsid w:val="002E75F7"/>
    <w:rsid w:val="00303B38"/>
    <w:rsid w:val="00323273"/>
    <w:rsid w:val="00331177"/>
    <w:rsid w:val="0033610D"/>
    <w:rsid w:val="00340018"/>
    <w:rsid w:val="00350446"/>
    <w:rsid w:val="00365044"/>
    <w:rsid w:val="003658EC"/>
    <w:rsid w:val="00365E2F"/>
    <w:rsid w:val="00380B8B"/>
    <w:rsid w:val="00381C67"/>
    <w:rsid w:val="00381EEA"/>
    <w:rsid w:val="00390EEF"/>
    <w:rsid w:val="003B4D42"/>
    <w:rsid w:val="003C011E"/>
    <w:rsid w:val="003D66C0"/>
    <w:rsid w:val="003E5E3B"/>
    <w:rsid w:val="003F2381"/>
    <w:rsid w:val="00402995"/>
    <w:rsid w:val="00413853"/>
    <w:rsid w:val="00432CA1"/>
    <w:rsid w:val="004353BC"/>
    <w:rsid w:val="004441CF"/>
    <w:rsid w:val="004563E3"/>
    <w:rsid w:val="004614A6"/>
    <w:rsid w:val="00471718"/>
    <w:rsid w:val="00495A3D"/>
    <w:rsid w:val="004A4004"/>
    <w:rsid w:val="004A58D2"/>
    <w:rsid w:val="004B2A28"/>
    <w:rsid w:val="004B6360"/>
    <w:rsid w:val="004C1982"/>
    <w:rsid w:val="004C1F6C"/>
    <w:rsid w:val="004C5FCA"/>
    <w:rsid w:val="004E3B7A"/>
    <w:rsid w:val="004F2F9D"/>
    <w:rsid w:val="0050732A"/>
    <w:rsid w:val="00517EE0"/>
    <w:rsid w:val="00535E92"/>
    <w:rsid w:val="00542C4F"/>
    <w:rsid w:val="0054540A"/>
    <w:rsid w:val="00546983"/>
    <w:rsid w:val="0055287B"/>
    <w:rsid w:val="0056733E"/>
    <w:rsid w:val="00572DD4"/>
    <w:rsid w:val="00583A09"/>
    <w:rsid w:val="005A1ABF"/>
    <w:rsid w:val="005B28E9"/>
    <w:rsid w:val="005C5607"/>
    <w:rsid w:val="005C5AC5"/>
    <w:rsid w:val="005D07A8"/>
    <w:rsid w:val="005D4F63"/>
    <w:rsid w:val="005D74FE"/>
    <w:rsid w:val="005D75E6"/>
    <w:rsid w:val="005E39A8"/>
    <w:rsid w:val="00623E7F"/>
    <w:rsid w:val="006347D1"/>
    <w:rsid w:val="0064120B"/>
    <w:rsid w:val="006457F4"/>
    <w:rsid w:val="00660413"/>
    <w:rsid w:val="00665605"/>
    <w:rsid w:val="00665757"/>
    <w:rsid w:val="006A5321"/>
    <w:rsid w:val="006B7FED"/>
    <w:rsid w:val="006D5F5D"/>
    <w:rsid w:val="00707E6A"/>
    <w:rsid w:val="007121BC"/>
    <w:rsid w:val="00722C60"/>
    <w:rsid w:val="00724023"/>
    <w:rsid w:val="0073227A"/>
    <w:rsid w:val="00736822"/>
    <w:rsid w:val="00744EC1"/>
    <w:rsid w:val="00746E93"/>
    <w:rsid w:val="00754FD2"/>
    <w:rsid w:val="00770CD4"/>
    <w:rsid w:val="007714A1"/>
    <w:rsid w:val="007949F1"/>
    <w:rsid w:val="00797151"/>
    <w:rsid w:val="007A4913"/>
    <w:rsid w:val="007C2B46"/>
    <w:rsid w:val="007D6A28"/>
    <w:rsid w:val="007E1038"/>
    <w:rsid w:val="007F059F"/>
    <w:rsid w:val="008050DB"/>
    <w:rsid w:val="00815B41"/>
    <w:rsid w:val="00830D18"/>
    <w:rsid w:val="008437C1"/>
    <w:rsid w:val="00854F0D"/>
    <w:rsid w:val="00857038"/>
    <w:rsid w:val="00887747"/>
    <w:rsid w:val="008A00E2"/>
    <w:rsid w:val="008F0689"/>
    <w:rsid w:val="008F119A"/>
    <w:rsid w:val="008F378E"/>
    <w:rsid w:val="008F55BC"/>
    <w:rsid w:val="00906B9B"/>
    <w:rsid w:val="00921854"/>
    <w:rsid w:val="00922C09"/>
    <w:rsid w:val="00924E9E"/>
    <w:rsid w:val="009350C3"/>
    <w:rsid w:val="0094708C"/>
    <w:rsid w:val="00961ED7"/>
    <w:rsid w:val="009732A9"/>
    <w:rsid w:val="00975187"/>
    <w:rsid w:val="009807E1"/>
    <w:rsid w:val="00982315"/>
    <w:rsid w:val="009903D6"/>
    <w:rsid w:val="009B7FBA"/>
    <w:rsid w:val="009C1091"/>
    <w:rsid w:val="009C1464"/>
    <w:rsid w:val="009E6653"/>
    <w:rsid w:val="009E6B24"/>
    <w:rsid w:val="009F3853"/>
    <w:rsid w:val="009F5AED"/>
    <w:rsid w:val="00A008E7"/>
    <w:rsid w:val="00A06980"/>
    <w:rsid w:val="00A167CE"/>
    <w:rsid w:val="00A27796"/>
    <w:rsid w:val="00A42421"/>
    <w:rsid w:val="00A66366"/>
    <w:rsid w:val="00A715AB"/>
    <w:rsid w:val="00A77AE1"/>
    <w:rsid w:val="00A835D9"/>
    <w:rsid w:val="00A95FAC"/>
    <w:rsid w:val="00AA1B44"/>
    <w:rsid w:val="00AB0394"/>
    <w:rsid w:val="00AB6DB5"/>
    <w:rsid w:val="00AC3F67"/>
    <w:rsid w:val="00AC6212"/>
    <w:rsid w:val="00B159AF"/>
    <w:rsid w:val="00B2312B"/>
    <w:rsid w:val="00B334FF"/>
    <w:rsid w:val="00B4318B"/>
    <w:rsid w:val="00B45C8C"/>
    <w:rsid w:val="00B5487A"/>
    <w:rsid w:val="00B62A76"/>
    <w:rsid w:val="00B635DB"/>
    <w:rsid w:val="00B73773"/>
    <w:rsid w:val="00B833D5"/>
    <w:rsid w:val="00B8436C"/>
    <w:rsid w:val="00B91C55"/>
    <w:rsid w:val="00B924E5"/>
    <w:rsid w:val="00B93D52"/>
    <w:rsid w:val="00B94256"/>
    <w:rsid w:val="00BA3E7E"/>
    <w:rsid w:val="00BA5568"/>
    <w:rsid w:val="00BA65A8"/>
    <w:rsid w:val="00BA7F05"/>
    <w:rsid w:val="00BB44FB"/>
    <w:rsid w:val="00BC0BFB"/>
    <w:rsid w:val="00BC1BFE"/>
    <w:rsid w:val="00BD5405"/>
    <w:rsid w:val="00BE1D75"/>
    <w:rsid w:val="00BE4C20"/>
    <w:rsid w:val="00BF05EF"/>
    <w:rsid w:val="00C11A69"/>
    <w:rsid w:val="00C27252"/>
    <w:rsid w:val="00C35E39"/>
    <w:rsid w:val="00C45FD8"/>
    <w:rsid w:val="00C531F0"/>
    <w:rsid w:val="00C9138B"/>
    <w:rsid w:val="00C9581A"/>
    <w:rsid w:val="00CC6EE3"/>
    <w:rsid w:val="00CD4FAA"/>
    <w:rsid w:val="00CE6BA4"/>
    <w:rsid w:val="00CF6E90"/>
    <w:rsid w:val="00D02CAD"/>
    <w:rsid w:val="00D2098C"/>
    <w:rsid w:val="00D21E0F"/>
    <w:rsid w:val="00D45E48"/>
    <w:rsid w:val="00D6077B"/>
    <w:rsid w:val="00D86548"/>
    <w:rsid w:val="00D87245"/>
    <w:rsid w:val="00DE342C"/>
    <w:rsid w:val="00E23608"/>
    <w:rsid w:val="00E35736"/>
    <w:rsid w:val="00E40023"/>
    <w:rsid w:val="00E52C84"/>
    <w:rsid w:val="00E57169"/>
    <w:rsid w:val="00E62C80"/>
    <w:rsid w:val="00E743FE"/>
    <w:rsid w:val="00E82281"/>
    <w:rsid w:val="00E86CD4"/>
    <w:rsid w:val="00EA109B"/>
    <w:rsid w:val="00EA352B"/>
    <w:rsid w:val="00EB45DE"/>
    <w:rsid w:val="00ED1A5E"/>
    <w:rsid w:val="00ED3DE7"/>
    <w:rsid w:val="00EE15AD"/>
    <w:rsid w:val="00F05204"/>
    <w:rsid w:val="00F06C34"/>
    <w:rsid w:val="00F332BD"/>
    <w:rsid w:val="00F44519"/>
    <w:rsid w:val="00F4656E"/>
    <w:rsid w:val="00F478BF"/>
    <w:rsid w:val="00F54D37"/>
    <w:rsid w:val="00F63906"/>
    <w:rsid w:val="00F70174"/>
    <w:rsid w:val="00F74C78"/>
    <w:rsid w:val="00F83CAE"/>
    <w:rsid w:val="00F85BAA"/>
    <w:rsid w:val="00F93CBB"/>
    <w:rsid w:val="00F94D01"/>
    <w:rsid w:val="00F97557"/>
    <w:rsid w:val="00FA1178"/>
    <w:rsid w:val="00FA524E"/>
    <w:rsid w:val="00FB0F43"/>
    <w:rsid w:val="00FB2697"/>
    <w:rsid w:val="00FC54B9"/>
    <w:rsid w:val="00FE20B0"/>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Times New Roman"/>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432366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1</Pages>
  <Words>1033</Words>
  <Characters>589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52</cp:revision>
  <cp:lastPrinted>2019-07-25T07:22:00Z</cp:lastPrinted>
  <dcterms:created xsi:type="dcterms:W3CDTF">2019-01-14T07:52:00Z</dcterms:created>
  <dcterms:modified xsi:type="dcterms:W3CDTF">2019-07-25T07:23:00Z</dcterms:modified>
</cp:coreProperties>
</file>