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14" w:rsidRPr="00F05204" w:rsidRDefault="00182114" w:rsidP="00F05204">
      <w:pPr>
        <w:jc w:val="center"/>
        <w:rPr>
          <w:b/>
        </w:rPr>
      </w:pPr>
      <w:r>
        <w:rPr>
          <w:b/>
        </w:rPr>
        <w:t xml:space="preserve">                                                                                                                                                                     </w:t>
      </w:r>
    </w:p>
    <w:tbl>
      <w:tblPr>
        <w:tblW w:w="0" w:type="auto"/>
        <w:tblInd w:w="108" w:type="dxa"/>
        <w:tblLayout w:type="fixed"/>
        <w:tblLook w:val="0000"/>
      </w:tblPr>
      <w:tblGrid>
        <w:gridCol w:w="9639"/>
      </w:tblGrid>
      <w:tr w:rsidR="00182114" w:rsidRPr="00F05204">
        <w:trPr>
          <w:trHeight w:hRule="exact" w:val="1055"/>
        </w:trPr>
        <w:tc>
          <w:tcPr>
            <w:tcW w:w="9639" w:type="dxa"/>
          </w:tcPr>
          <w:p w:rsidR="00182114" w:rsidRDefault="00182114">
            <w:pPr>
              <w:spacing w:line="240" w:lineRule="atLeast"/>
              <w:jc w:val="center"/>
              <w:rPr>
                <w:color w:val="000000"/>
              </w:rPr>
            </w:pPr>
            <w:r w:rsidRPr="00347A8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182114" w:rsidRPr="00777F20" w:rsidTr="0041287F">
        <w:trPr>
          <w:trHeight w:hRule="exact" w:val="2201"/>
        </w:trPr>
        <w:tc>
          <w:tcPr>
            <w:tcW w:w="9639" w:type="dxa"/>
          </w:tcPr>
          <w:p w:rsidR="00182114" w:rsidRPr="00777F20" w:rsidRDefault="00182114">
            <w:pPr>
              <w:pStyle w:val="Heading2"/>
            </w:pPr>
            <w:r w:rsidRPr="00777F20">
              <w:t>Pagėgių savivaldybės taryba</w:t>
            </w:r>
          </w:p>
          <w:p w:rsidR="00182114" w:rsidRPr="00777F20" w:rsidRDefault="00182114">
            <w:pPr>
              <w:spacing w:before="120"/>
              <w:jc w:val="center"/>
              <w:rPr>
                <w:b/>
                <w:bCs/>
                <w:caps/>
                <w:color w:val="000000"/>
              </w:rPr>
            </w:pPr>
          </w:p>
          <w:p w:rsidR="00182114" w:rsidRPr="00777F20" w:rsidRDefault="00182114">
            <w:pPr>
              <w:spacing w:before="120"/>
              <w:jc w:val="center"/>
              <w:rPr>
                <w:b/>
                <w:bCs/>
                <w:caps/>
                <w:color w:val="000000"/>
              </w:rPr>
            </w:pPr>
            <w:r w:rsidRPr="00777F20">
              <w:rPr>
                <w:b/>
                <w:bCs/>
                <w:caps/>
                <w:color w:val="000000"/>
              </w:rPr>
              <w:t>sprendimas</w:t>
            </w:r>
          </w:p>
          <w:p w:rsidR="00182114" w:rsidRPr="00777F20" w:rsidRDefault="00182114" w:rsidP="0041287F">
            <w:pPr>
              <w:pStyle w:val="BodyText"/>
              <w:jc w:val="center"/>
              <w:rPr>
                <w:b/>
                <w:bCs/>
                <w:caps/>
                <w:color w:val="000000"/>
              </w:rPr>
            </w:pPr>
            <w:r>
              <w:rPr>
                <w:b/>
                <w:bCs/>
                <w:sz w:val="26"/>
                <w:szCs w:val="26"/>
              </w:rPr>
              <w:t xml:space="preserve">DĖL LEIDIMO PAGĖGIŲ SAVIVALDYBĖS PIKTUPĖNŲ PAGRINDINĖS  MOKYKLOS DIREKTOREI LORETAI ZINOVJEVIENEI DIRBTI PAPILDOMĄ DARBĄ </w:t>
            </w:r>
          </w:p>
        </w:tc>
      </w:tr>
      <w:tr w:rsidR="00182114">
        <w:trPr>
          <w:trHeight w:hRule="exact" w:val="703"/>
        </w:trPr>
        <w:tc>
          <w:tcPr>
            <w:tcW w:w="9639" w:type="dxa"/>
          </w:tcPr>
          <w:p w:rsidR="00182114" w:rsidRDefault="00182114">
            <w:pPr>
              <w:pStyle w:val="Heading2"/>
              <w:rPr>
                <w:b w:val="0"/>
                <w:bCs w:val="0"/>
                <w:caps w:val="0"/>
              </w:rPr>
            </w:pPr>
            <w:r>
              <w:rPr>
                <w:b w:val="0"/>
                <w:bCs w:val="0"/>
                <w:caps w:val="0"/>
              </w:rPr>
              <w:t>2018 m. rugpjūčio 28</w:t>
            </w:r>
            <w:r w:rsidRPr="000C3119">
              <w:rPr>
                <w:b w:val="0"/>
                <w:bCs w:val="0"/>
                <w:caps w:val="0"/>
                <w:color w:val="FF0000"/>
              </w:rPr>
              <w:t xml:space="preserve"> </w:t>
            </w:r>
            <w:r>
              <w:rPr>
                <w:b w:val="0"/>
                <w:bCs w:val="0"/>
                <w:caps w:val="0"/>
              </w:rPr>
              <w:t>d. Nr. T-121</w:t>
            </w:r>
          </w:p>
          <w:p w:rsidR="00182114" w:rsidRDefault="00182114">
            <w:pPr>
              <w:jc w:val="center"/>
            </w:pPr>
            <w:r>
              <w:t>Pagėgiai</w:t>
            </w:r>
          </w:p>
        </w:tc>
      </w:tr>
      <w:tr w:rsidR="00182114" w:rsidTr="00AE1F30">
        <w:trPr>
          <w:trHeight w:hRule="exact" w:val="150"/>
        </w:trPr>
        <w:tc>
          <w:tcPr>
            <w:tcW w:w="9639" w:type="dxa"/>
          </w:tcPr>
          <w:p w:rsidR="00182114" w:rsidRDefault="00182114" w:rsidP="00B022DF">
            <w:pPr>
              <w:pStyle w:val="Heading2"/>
              <w:jc w:val="left"/>
              <w:rPr>
                <w:b w:val="0"/>
                <w:bCs w:val="0"/>
                <w:caps w:val="0"/>
              </w:rPr>
            </w:pPr>
          </w:p>
        </w:tc>
      </w:tr>
    </w:tbl>
    <w:p w:rsidR="00182114" w:rsidRDefault="00182114" w:rsidP="002C456B">
      <w:pPr>
        <w:pStyle w:val="BodyText"/>
        <w:jc w:val="both"/>
        <w:rPr>
          <w:szCs w:val="24"/>
        </w:rPr>
      </w:pPr>
      <w:r>
        <w:rPr>
          <w:szCs w:val="24"/>
        </w:rPr>
        <w:t xml:space="preserve">             </w:t>
      </w:r>
      <w:r w:rsidRPr="00711F82">
        <w:rPr>
          <w:szCs w:val="24"/>
        </w:rPr>
        <w:t>Vadovaudamasi Lietuvos Respublikos darbo kodekso 35 str</w:t>
      </w:r>
      <w:r>
        <w:rPr>
          <w:szCs w:val="24"/>
        </w:rPr>
        <w:t>aipsniu, 114 straipsnio 2 punktu</w:t>
      </w:r>
      <w:r w:rsidRPr="00711F82">
        <w:rPr>
          <w:szCs w:val="24"/>
        </w:rPr>
        <w:t xml:space="preserve">, Lietuvos Respublikos vietos savivaldos įstatymo 16 straipsnio 4 dalimi, Lietuvos Respublikos Valstybės ir savivaldybių įstaigų darbuotojų darbo apmokėjimo įstatymo 8 straipsnio 1 dalimi ir atsižvelgdama į Loretos Zinovjevienės, Pagėgių savivaldybės Piktupėnų pagrindinės mokyklos </w:t>
      </w:r>
      <w:r w:rsidRPr="00387270">
        <w:rPr>
          <w:szCs w:val="24"/>
        </w:rPr>
        <w:t>direktorės 2018 m. rugpjūčio 9 d. prašymą,</w:t>
      </w:r>
      <w:r w:rsidRPr="00711F82">
        <w:rPr>
          <w:szCs w:val="24"/>
        </w:rPr>
        <w:t xml:space="preserve"> Pagėgių savivaldybės taryba </w:t>
      </w:r>
    </w:p>
    <w:p w:rsidR="00182114" w:rsidRPr="00711F82" w:rsidRDefault="00182114" w:rsidP="002C456B">
      <w:pPr>
        <w:pStyle w:val="BodyText"/>
        <w:jc w:val="both"/>
        <w:rPr>
          <w:szCs w:val="24"/>
        </w:rPr>
      </w:pPr>
      <w:r w:rsidRPr="00711F82">
        <w:rPr>
          <w:szCs w:val="24"/>
        </w:rPr>
        <w:t xml:space="preserve">n u s p r e n d ž i a: </w:t>
      </w:r>
    </w:p>
    <w:p w:rsidR="00182114" w:rsidRPr="00711F82" w:rsidRDefault="00182114" w:rsidP="00CC6AAC">
      <w:pPr>
        <w:pStyle w:val="BodyText"/>
        <w:numPr>
          <w:ilvl w:val="0"/>
          <w:numId w:val="21"/>
        </w:numPr>
        <w:tabs>
          <w:tab w:val="left" w:pos="993"/>
        </w:tabs>
        <w:ind w:left="0" w:firstLine="720"/>
        <w:jc w:val="both"/>
        <w:rPr>
          <w:szCs w:val="24"/>
        </w:rPr>
      </w:pPr>
      <w:r w:rsidRPr="00711F82">
        <w:rPr>
          <w:szCs w:val="24"/>
        </w:rPr>
        <w:t xml:space="preserve">Leisti nuo 2018 m. rugsėjo 1 d. Loretai Zinovjevienei, Pagėgių savivaldybės Piktupėnų pagrindinės mokyklos direktorei, iki 2019 m. rugpjūčio 31 d. papildomai dirbti mokytoja 0,22 etato Pagėgių savivaldybės Piktupėnų pagrindinėje mokykloje. </w:t>
      </w:r>
    </w:p>
    <w:p w:rsidR="00182114" w:rsidRPr="00711F82" w:rsidRDefault="00182114" w:rsidP="00711F82">
      <w:pPr>
        <w:pStyle w:val="BodyText"/>
        <w:numPr>
          <w:ilvl w:val="0"/>
          <w:numId w:val="13"/>
        </w:numPr>
        <w:tabs>
          <w:tab w:val="clear" w:pos="360"/>
          <w:tab w:val="num" w:pos="0"/>
          <w:tab w:val="left" w:pos="993"/>
        </w:tabs>
        <w:ind w:left="0" w:firstLine="709"/>
        <w:jc w:val="both"/>
        <w:rPr>
          <w:szCs w:val="24"/>
        </w:rPr>
      </w:pPr>
      <w:r w:rsidRPr="00711F82">
        <w:rPr>
          <w:szCs w:val="24"/>
        </w:rPr>
        <w:t xml:space="preserve">Taikyti Loretai Zinovjevienei </w:t>
      </w:r>
      <w:r w:rsidRPr="004706E6">
        <w:rPr>
          <w:szCs w:val="24"/>
        </w:rPr>
        <w:t>7,44</w:t>
      </w:r>
      <w:r w:rsidRPr="00711F82">
        <w:rPr>
          <w:color w:val="FF0000"/>
          <w:szCs w:val="24"/>
        </w:rPr>
        <w:t xml:space="preserve"> </w:t>
      </w:r>
      <w:r w:rsidRPr="00711F82">
        <w:rPr>
          <w:color w:val="000000"/>
          <w:szCs w:val="24"/>
        </w:rPr>
        <w:t>pareiginės algos pastoviosios dalies koeficientą už papildomai atliekamą mokytojos darbą.</w:t>
      </w:r>
    </w:p>
    <w:p w:rsidR="00182114" w:rsidRPr="00711F82" w:rsidRDefault="00182114" w:rsidP="00C34A94">
      <w:pPr>
        <w:pStyle w:val="BodyText"/>
        <w:numPr>
          <w:ilvl w:val="0"/>
          <w:numId w:val="13"/>
        </w:numPr>
        <w:tabs>
          <w:tab w:val="left" w:pos="993"/>
        </w:tabs>
        <w:ind w:firstLine="349"/>
        <w:jc w:val="both"/>
        <w:rPr>
          <w:color w:val="000000"/>
          <w:szCs w:val="24"/>
        </w:rPr>
      </w:pPr>
      <w:r w:rsidRPr="00711F82">
        <w:rPr>
          <w:color w:val="000000"/>
          <w:szCs w:val="24"/>
        </w:rPr>
        <w:t xml:space="preserve">Pavesti Pagėgių savivaldybės merui: </w:t>
      </w:r>
    </w:p>
    <w:p w:rsidR="00182114" w:rsidRPr="00711F82" w:rsidRDefault="00182114" w:rsidP="00C34A94">
      <w:pPr>
        <w:pStyle w:val="BodyText"/>
        <w:numPr>
          <w:ilvl w:val="1"/>
          <w:numId w:val="13"/>
        </w:numPr>
        <w:tabs>
          <w:tab w:val="clear" w:pos="720"/>
          <w:tab w:val="num" w:pos="0"/>
          <w:tab w:val="left" w:pos="1134"/>
        </w:tabs>
        <w:ind w:left="0" w:firstLine="709"/>
        <w:jc w:val="both"/>
        <w:rPr>
          <w:szCs w:val="24"/>
        </w:rPr>
      </w:pPr>
      <w:r w:rsidRPr="00711F82">
        <w:rPr>
          <w:szCs w:val="24"/>
        </w:rPr>
        <w:t xml:space="preserve">atlikti darbo sutarties, sudarytos su Loreta Zinovjeviene, Pagėgių savivaldybės Piktupėnų pagrindinės  mokyklos direktore, pakeitimo įrašus; </w:t>
      </w:r>
    </w:p>
    <w:p w:rsidR="00182114" w:rsidRPr="00711F82" w:rsidRDefault="00182114" w:rsidP="00622CED">
      <w:pPr>
        <w:pStyle w:val="BodyText"/>
        <w:numPr>
          <w:ilvl w:val="1"/>
          <w:numId w:val="13"/>
        </w:numPr>
        <w:tabs>
          <w:tab w:val="clear" w:pos="720"/>
          <w:tab w:val="num" w:pos="0"/>
          <w:tab w:val="left" w:pos="1134"/>
        </w:tabs>
        <w:ind w:left="0" w:firstLine="709"/>
        <w:jc w:val="both"/>
        <w:rPr>
          <w:color w:val="000000"/>
          <w:szCs w:val="24"/>
        </w:rPr>
      </w:pPr>
      <w:r w:rsidRPr="00711F82">
        <w:rPr>
          <w:color w:val="000000"/>
          <w:szCs w:val="24"/>
        </w:rPr>
        <w:t xml:space="preserve">patvirtinti Loretos Zinovjevienės, </w:t>
      </w:r>
      <w:r w:rsidRPr="00711F82">
        <w:rPr>
          <w:szCs w:val="24"/>
        </w:rPr>
        <w:t>Pagėgių savivaldybės Piktupėnų pagrindinės mokyklos direktorės,</w:t>
      </w:r>
      <w:r w:rsidRPr="00711F82">
        <w:rPr>
          <w:color w:val="000000"/>
          <w:szCs w:val="24"/>
        </w:rPr>
        <w:t xml:space="preserve"> darbo grafiką.</w:t>
      </w:r>
    </w:p>
    <w:p w:rsidR="00182114" w:rsidRDefault="00182114" w:rsidP="001B500C">
      <w:pPr>
        <w:pStyle w:val="BodyText"/>
        <w:numPr>
          <w:ilvl w:val="0"/>
          <w:numId w:val="13"/>
        </w:numPr>
        <w:tabs>
          <w:tab w:val="clear" w:pos="360"/>
          <w:tab w:val="num" w:pos="0"/>
          <w:tab w:val="left" w:pos="993"/>
        </w:tabs>
        <w:ind w:left="0" w:firstLine="709"/>
        <w:jc w:val="both"/>
        <w:rPr>
          <w:szCs w:val="24"/>
        </w:rPr>
      </w:pPr>
      <w:r w:rsidRPr="00FB4EEE">
        <w:rPr>
          <w:szCs w:val="24"/>
        </w:rPr>
        <w:t>Sprendimą</w:t>
      </w:r>
      <w:r w:rsidRPr="00711F82">
        <w:rPr>
          <w:szCs w:val="24"/>
        </w:rPr>
        <w:t xml:space="preserve"> paskelbti Pagėgių savivaldybės interneto svetainėje </w:t>
      </w:r>
      <w:hyperlink r:id="rId6" w:history="1">
        <w:r w:rsidRPr="00F40FD1">
          <w:rPr>
            <w:rStyle w:val="Hyperlink"/>
            <w:color w:val="auto"/>
            <w:szCs w:val="24"/>
            <w:u w:val="none"/>
          </w:rPr>
          <w:t>www.pagegiai.lt</w:t>
        </w:r>
      </w:hyperlink>
      <w:r w:rsidRPr="00F40FD1">
        <w:rPr>
          <w:szCs w:val="24"/>
        </w:rPr>
        <w:t>.</w:t>
      </w:r>
    </w:p>
    <w:p w:rsidR="00182114" w:rsidRPr="001B500C" w:rsidRDefault="00182114" w:rsidP="00F5461C">
      <w:pPr>
        <w:pStyle w:val="BodyText"/>
        <w:tabs>
          <w:tab w:val="left" w:pos="993"/>
        </w:tabs>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82114" w:rsidRDefault="00182114" w:rsidP="007C2528">
      <w:pPr>
        <w:jc w:val="both"/>
        <w:rPr>
          <w:sz w:val="22"/>
          <w:szCs w:val="22"/>
        </w:rPr>
      </w:pPr>
    </w:p>
    <w:p w:rsidR="00182114" w:rsidRDefault="00182114" w:rsidP="007C2528">
      <w:pPr>
        <w:jc w:val="both"/>
        <w:rPr>
          <w:sz w:val="22"/>
          <w:szCs w:val="22"/>
        </w:rPr>
      </w:pPr>
    </w:p>
    <w:p w:rsidR="00182114" w:rsidRDefault="00182114" w:rsidP="007C2528">
      <w:pPr>
        <w:jc w:val="both"/>
        <w:rPr>
          <w:sz w:val="22"/>
          <w:szCs w:val="22"/>
        </w:rPr>
      </w:pPr>
    </w:p>
    <w:p w:rsidR="00182114" w:rsidRDefault="00182114" w:rsidP="007C2528">
      <w:pPr>
        <w:jc w:val="both"/>
        <w:rPr>
          <w:sz w:val="22"/>
          <w:szCs w:val="22"/>
        </w:rPr>
      </w:pPr>
    </w:p>
    <w:p w:rsidR="00182114" w:rsidRDefault="00182114" w:rsidP="007C2528">
      <w:pPr>
        <w:jc w:val="both"/>
        <w:rPr>
          <w:szCs w:val="24"/>
        </w:rPr>
      </w:pPr>
      <w:r>
        <w:rPr>
          <w:sz w:val="22"/>
          <w:szCs w:val="22"/>
        </w:rPr>
        <w:t>Savivaldybės meras</w:t>
      </w:r>
      <w:r>
        <w:rPr>
          <w:sz w:val="22"/>
          <w:szCs w:val="22"/>
        </w:rPr>
        <w:tab/>
      </w:r>
      <w:r>
        <w:rPr>
          <w:sz w:val="22"/>
          <w:szCs w:val="22"/>
        </w:rPr>
        <w:tab/>
      </w:r>
      <w:r>
        <w:rPr>
          <w:sz w:val="22"/>
          <w:szCs w:val="22"/>
        </w:rPr>
        <w:tab/>
      </w:r>
      <w:r>
        <w:rPr>
          <w:sz w:val="22"/>
          <w:szCs w:val="22"/>
        </w:rPr>
        <w:tab/>
      </w:r>
      <w:r>
        <w:rPr>
          <w:sz w:val="22"/>
          <w:szCs w:val="22"/>
        </w:rPr>
        <w:tab/>
        <w:t xml:space="preserve"> Virginijus Komskis</w:t>
      </w:r>
    </w:p>
    <w:p w:rsidR="00182114" w:rsidRPr="00711F82" w:rsidRDefault="00182114" w:rsidP="007C2528">
      <w:pPr>
        <w:jc w:val="both"/>
        <w:rPr>
          <w:szCs w:val="24"/>
        </w:rPr>
      </w:pPr>
    </w:p>
    <w:p w:rsidR="00182114" w:rsidRPr="00CA48CA" w:rsidRDefault="00182114" w:rsidP="007C2528">
      <w:pPr>
        <w:jc w:val="both"/>
      </w:pPr>
    </w:p>
    <w:sectPr w:rsidR="00182114" w:rsidRPr="00CA48CA" w:rsidSect="00711F8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45099"/>
    <w:rsid w:val="00076398"/>
    <w:rsid w:val="00096B26"/>
    <w:rsid w:val="000B46B4"/>
    <w:rsid w:val="000C097B"/>
    <w:rsid w:val="000C3119"/>
    <w:rsid w:val="000C5936"/>
    <w:rsid w:val="000C6C8C"/>
    <w:rsid w:val="000E1178"/>
    <w:rsid w:val="000E313C"/>
    <w:rsid w:val="000E50D7"/>
    <w:rsid w:val="001306C0"/>
    <w:rsid w:val="00140099"/>
    <w:rsid w:val="001540B9"/>
    <w:rsid w:val="0016608D"/>
    <w:rsid w:val="001700B0"/>
    <w:rsid w:val="001739BD"/>
    <w:rsid w:val="001774D7"/>
    <w:rsid w:val="00182114"/>
    <w:rsid w:val="00194405"/>
    <w:rsid w:val="001B500C"/>
    <w:rsid w:val="00210EDC"/>
    <w:rsid w:val="002141B1"/>
    <w:rsid w:val="00244073"/>
    <w:rsid w:val="00252A1B"/>
    <w:rsid w:val="00284340"/>
    <w:rsid w:val="002A3ABC"/>
    <w:rsid w:val="002C1D84"/>
    <w:rsid w:val="002C456B"/>
    <w:rsid w:val="002D0430"/>
    <w:rsid w:val="002E153A"/>
    <w:rsid w:val="002E4A5A"/>
    <w:rsid w:val="002F183D"/>
    <w:rsid w:val="00306CC9"/>
    <w:rsid w:val="00310B09"/>
    <w:rsid w:val="0034293B"/>
    <w:rsid w:val="00347A84"/>
    <w:rsid w:val="00372A90"/>
    <w:rsid w:val="00374696"/>
    <w:rsid w:val="00377101"/>
    <w:rsid w:val="00387270"/>
    <w:rsid w:val="00392ABB"/>
    <w:rsid w:val="00397C02"/>
    <w:rsid w:val="003C0426"/>
    <w:rsid w:val="003D2A9E"/>
    <w:rsid w:val="003E2516"/>
    <w:rsid w:val="0041287F"/>
    <w:rsid w:val="00440D87"/>
    <w:rsid w:val="0044394D"/>
    <w:rsid w:val="004563E3"/>
    <w:rsid w:val="004706E6"/>
    <w:rsid w:val="00485931"/>
    <w:rsid w:val="00487400"/>
    <w:rsid w:val="00491726"/>
    <w:rsid w:val="00494F7A"/>
    <w:rsid w:val="004A2861"/>
    <w:rsid w:val="004B12A9"/>
    <w:rsid w:val="004F3B72"/>
    <w:rsid w:val="004F3F2A"/>
    <w:rsid w:val="004F7CA6"/>
    <w:rsid w:val="00501B6A"/>
    <w:rsid w:val="00517D59"/>
    <w:rsid w:val="00554F81"/>
    <w:rsid w:val="005B641E"/>
    <w:rsid w:val="005D027D"/>
    <w:rsid w:val="005D7903"/>
    <w:rsid w:val="005E5158"/>
    <w:rsid w:val="00605A9D"/>
    <w:rsid w:val="00622CED"/>
    <w:rsid w:val="00642C7E"/>
    <w:rsid w:val="00644250"/>
    <w:rsid w:val="00673647"/>
    <w:rsid w:val="006A78FE"/>
    <w:rsid w:val="006A7F0E"/>
    <w:rsid w:val="006C44F0"/>
    <w:rsid w:val="006D793A"/>
    <w:rsid w:val="006F1A96"/>
    <w:rsid w:val="00711F82"/>
    <w:rsid w:val="00714B95"/>
    <w:rsid w:val="00775408"/>
    <w:rsid w:val="00777F20"/>
    <w:rsid w:val="0078401A"/>
    <w:rsid w:val="007B5627"/>
    <w:rsid w:val="007C17B9"/>
    <w:rsid w:val="007C2528"/>
    <w:rsid w:val="007C57C5"/>
    <w:rsid w:val="007C6061"/>
    <w:rsid w:val="007D142A"/>
    <w:rsid w:val="007D62D3"/>
    <w:rsid w:val="008127FC"/>
    <w:rsid w:val="00816925"/>
    <w:rsid w:val="00820922"/>
    <w:rsid w:val="00884F40"/>
    <w:rsid w:val="00890EDB"/>
    <w:rsid w:val="008A4F99"/>
    <w:rsid w:val="008B403C"/>
    <w:rsid w:val="008B5E55"/>
    <w:rsid w:val="008C4DE5"/>
    <w:rsid w:val="008E4852"/>
    <w:rsid w:val="009075F5"/>
    <w:rsid w:val="00917F93"/>
    <w:rsid w:val="00935051"/>
    <w:rsid w:val="00981F10"/>
    <w:rsid w:val="009855C4"/>
    <w:rsid w:val="009943C9"/>
    <w:rsid w:val="009A54F6"/>
    <w:rsid w:val="009B2717"/>
    <w:rsid w:val="009C2121"/>
    <w:rsid w:val="009D0F21"/>
    <w:rsid w:val="009F21EF"/>
    <w:rsid w:val="009F59AC"/>
    <w:rsid w:val="00A0387F"/>
    <w:rsid w:val="00A14B66"/>
    <w:rsid w:val="00A40196"/>
    <w:rsid w:val="00A90CC9"/>
    <w:rsid w:val="00A95F9D"/>
    <w:rsid w:val="00AA4AE5"/>
    <w:rsid w:val="00AB0D9A"/>
    <w:rsid w:val="00AB51C0"/>
    <w:rsid w:val="00AD07BB"/>
    <w:rsid w:val="00AE1F30"/>
    <w:rsid w:val="00AE5DDD"/>
    <w:rsid w:val="00AF0BE1"/>
    <w:rsid w:val="00AF330E"/>
    <w:rsid w:val="00AF4453"/>
    <w:rsid w:val="00B0214D"/>
    <w:rsid w:val="00B022DF"/>
    <w:rsid w:val="00B05661"/>
    <w:rsid w:val="00B273E7"/>
    <w:rsid w:val="00B34616"/>
    <w:rsid w:val="00B75FFB"/>
    <w:rsid w:val="00BA7028"/>
    <w:rsid w:val="00BD3A64"/>
    <w:rsid w:val="00C04AE8"/>
    <w:rsid w:val="00C22C48"/>
    <w:rsid w:val="00C2640D"/>
    <w:rsid w:val="00C337D1"/>
    <w:rsid w:val="00C33B44"/>
    <w:rsid w:val="00C34A94"/>
    <w:rsid w:val="00C56B41"/>
    <w:rsid w:val="00C665AC"/>
    <w:rsid w:val="00C666F3"/>
    <w:rsid w:val="00C73097"/>
    <w:rsid w:val="00C74DC9"/>
    <w:rsid w:val="00C91AF3"/>
    <w:rsid w:val="00CA140B"/>
    <w:rsid w:val="00CA48CA"/>
    <w:rsid w:val="00CA5659"/>
    <w:rsid w:val="00CB0C40"/>
    <w:rsid w:val="00CC4D3A"/>
    <w:rsid w:val="00CC6AAC"/>
    <w:rsid w:val="00D019B5"/>
    <w:rsid w:val="00D0690D"/>
    <w:rsid w:val="00D1285B"/>
    <w:rsid w:val="00D47771"/>
    <w:rsid w:val="00D561E0"/>
    <w:rsid w:val="00DA72D1"/>
    <w:rsid w:val="00DB612B"/>
    <w:rsid w:val="00DE191C"/>
    <w:rsid w:val="00DE7604"/>
    <w:rsid w:val="00E01210"/>
    <w:rsid w:val="00E10F10"/>
    <w:rsid w:val="00E2179A"/>
    <w:rsid w:val="00E26AD9"/>
    <w:rsid w:val="00E470A2"/>
    <w:rsid w:val="00E6325B"/>
    <w:rsid w:val="00E77965"/>
    <w:rsid w:val="00E83AF1"/>
    <w:rsid w:val="00E861B2"/>
    <w:rsid w:val="00EA6703"/>
    <w:rsid w:val="00ED0223"/>
    <w:rsid w:val="00ED2FC4"/>
    <w:rsid w:val="00EF01CD"/>
    <w:rsid w:val="00EF2621"/>
    <w:rsid w:val="00F011AE"/>
    <w:rsid w:val="00F03990"/>
    <w:rsid w:val="00F05204"/>
    <w:rsid w:val="00F1123F"/>
    <w:rsid w:val="00F40FD1"/>
    <w:rsid w:val="00F42F5B"/>
    <w:rsid w:val="00F4625F"/>
    <w:rsid w:val="00F46736"/>
    <w:rsid w:val="00F5461C"/>
    <w:rsid w:val="00F63906"/>
    <w:rsid w:val="00F93AF6"/>
    <w:rsid w:val="00FA12C7"/>
    <w:rsid w:val="00FA5984"/>
    <w:rsid w:val="00FB4EEE"/>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392ABB"/>
    <w:pPr>
      <w:keepNext/>
      <w:outlineLvl w:val="0"/>
    </w:pPr>
    <w:rPr>
      <w:b/>
      <w:color w:val="000000"/>
    </w:rPr>
  </w:style>
  <w:style w:type="paragraph" w:styleId="Heading2">
    <w:name w:val="heading 2"/>
    <w:basedOn w:val="Normal"/>
    <w:next w:val="Normal"/>
    <w:link w:val="Heading2Char"/>
    <w:uiPriority w:val="99"/>
    <w:qFormat/>
    <w:rsid w:val="00392AB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1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E1178"/>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0E1178"/>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0E1178"/>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0E1178"/>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0E1178"/>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0E117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87428119">
      <w:marLeft w:val="0"/>
      <w:marRight w:val="0"/>
      <w:marTop w:val="0"/>
      <w:marBottom w:val="0"/>
      <w:divBdr>
        <w:top w:val="none" w:sz="0" w:space="0" w:color="auto"/>
        <w:left w:val="none" w:sz="0" w:space="0" w:color="auto"/>
        <w:bottom w:val="none" w:sz="0" w:space="0" w:color="auto"/>
        <w:right w:val="none" w:sz="0" w:space="0" w:color="auto"/>
      </w:divBdr>
    </w:div>
    <w:div w:id="587428120">
      <w:marLeft w:val="0"/>
      <w:marRight w:val="0"/>
      <w:marTop w:val="0"/>
      <w:marBottom w:val="0"/>
      <w:divBdr>
        <w:top w:val="none" w:sz="0" w:space="0" w:color="auto"/>
        <w:left w:val="none" w:sz="0" w:space="0" w:color="auto"/>
        <w:bottom w:val="none" w:sz="0" w:space="0" w:color="auto"/>
        <w:right w:val="none" w:sz="0" w:space="0" w:color="auto"/>
      </w:divBdr>
    </w:div>
    <w:div w:id="587428121">
      <w:marLeft w:val="0"/>
      <w:marRight w:val="0"/>
      <w:marTop w:val="0"/>
      <w:marBottom w:val="0"/>
      <w:divBdr>
        <w:top w:val="none" w:sz="0" w:space="0" w:color="auto"/>
        <w:left w:val="none" w:sz="0" w:space="0" w:color="auto"/>
        <w:bottom w:val="none" w:sz="0" w:space="0" w:color="auto"/>
        <w:right w:val="none" w:sz="0" w:space="0" w:color="auto"/>
      </w:divBdr>
    </w:div>
    <w:div w:id="587428122">
      <w:marLeft w:val="0"/>
      <w:marRight w:val="0"/>
      <w:marTop w:val="0"/>
      <w:marBottom w:val="0"/>
      <w:divBdr>
        <w:top w:val="none" w:sz="0" w:space="0" w:color="auto"/>
        <w:left w:val="none" w:sz="0" w:space="0" w:color="auto"/>
        <w:bottom w:val="none" w:sz="0" w:space="0" w:color="auto"/>
        <w:right w:val="none" w:sz="0" w:space="0" w:color="auto"/>
      </w:divBdr>
    </w:div>
    <w:div w:id="587428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5</TotalTime>
  <Pages>1</Pages>
  <Words>1378</Words>
  <Characters>786</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7</cp:revision>
  <cp:lastPrinted>2018-08-28T08:28:00Z</cp:lastPrinted>
  <dcterms:created xsi:type="dcterms:W3CDTF">2018-08-16T11:22:00Z</dcterms:created>
  <dcterms:modified xsi:type="dcterms:W3CDTF">2018-08-28T13:40:00Z</dcterms:modified>
</cp:coreProperties>
</file>