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19"/>
        <w:tblW w:w="0" w:type="auto"/>
        <w:tblLayout w:type="fixed"/>
        <w:tblLook w:val="0000"/>
      </w:tblPr>
      <w:tblGrid>
        <w:gridCol w:w="9720"/>
      </w:tblGrid>
      <w:tr w:rsidR="00AE7BCE">
        <w:trPr>
          <w:trHeight w:hRule="exact" w:val="1136"/>
        </w:trPr>
        <w:tc>
          <w:tcPr>
            <w:tcW w:w="9720" w:type="dxa"/>
          </w:tcPr>
          <w:p w:rsidR="00AE7BCE" w:rsidRDefault="00AE7BCE" w:rsidP="00FD157C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 w:rsidRPr="00CF756D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AE7BCE" w:rsidRPr="00FD157C" w:rsidTr="00A61849">
        <w:trPr>
          <w:trHeight w:hRule="exact" w:val="2453"/>
        </w:trPr>
        <w:tc>
          <w:tcPr>
            <w:tcW w:w="9720" w:type="dxa"/>
          </w:tcPr>
          <w:p w:rsidR="00AE7BCE" w:rsidRPr="009E3E0C" w:rsidRDefault="00AE7BCE" w:rsidP="00575AF7">
            <w:pPr>
              <w:pStyle w:val="Heading2"/>
              <w:framePr w:hSpace="0" w:wrap="auto" w:vAnchor="margin" w:hAnchor="text" w:xAlign="left" w:yAlign="inline"/>
              <w:rPr>
                <w:sz w:val="24"/>
              </w:rPr>
            </w:pPr>
            <w:r w:rsidRPr="009E3E0C">
              <w:rPr>
                <w:sz w:val="24"/>
              </w:rPr>
              <w:t>PAGĖGIŲ SAVIVALDYBĖS TARYBA</w:t>
            </w:r>
          </w:p>
          <w:p w:rsidR="00AE7BCE" w:rsidRPr="009E3E0C" w:rsidRDefault="00AE7BCE" w:rsidP="00575AF7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  <w:p w:rsidR="00AE7BCE" w:rsidRDefault="00AE7BCE" w:rsidP="00575AF7">
            <w:pPr>
              <w:spacing w:before="120" w:line="360" w:lineRule="auto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AE7BCE" w:rsidRDefault="00AE7BCE" w:rsidP="00A61849">
            <w:pPr>
              <w:jc w:val="center"/>
              <w:rPr>
                <w:b/>
                <w:bCs/>
                <w:lang w:val="lt-LT"/>
              </w:rPr>
            </w:pPr>
            <w:r w:rsidRPr="00EA37D7">
              <w:rPr>
                <w:b/>
                <w:bCs/>
                <w:lang w:val="lt-LT"/>
              </w:rPr>
              <w:t xml:space="preserve">DĖL PAGĖGIŲ SAVIVALDYBĖS </w:t>
            </w:r>
            <w:r>
              <w:rPr>
                <w:b/>
                <w:bCs/>
                <w:lang w:val="lt-LT"/>
              </w:rPr>
              <w:t xml:space="preserve">TARYBOS 2017 M. VASARIO 23 D. SPRENDIMO </w:t>
            </w:r>
          </w:p>
          <w:p w:rsidR="00AE7BCE" w:rsidRPr="00EA37D7" w:rsidRDefault="00AE7BCE" w:rsidP="00A6184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T-16 „ </w:t>
            </w:r>
            <w:r w:rsidRPr="002E3C6A">
              <w:rPr>
                <w:bCs/>
                <w:lang w:val="lt-LT"/>
              </w:rPr>
              <w:t xml:space="preserve"> </w:t>
            </w:r>
            <w:r w:rsidRPr="003B229D">
              <w:rPr>
                <w:b/>
                <w:bCs/>
                <w:lang w:val="lt-LT"/>
              </w:rPr>
              <w:t>DĖL PAGĖGIŲ SAVIVALDYBĖS APLINKOS APSAUGOS RĖMIMO SPECIALIOSIOS PROGRAMOS 2017 METŲ SĄMATOS PATVIRTINIMO</w:t>
            </w:r>
            <w:r>
              <w:rPr>
                <w:b/>
                <w:bCs/>
                <w:lang w:val="lt-LT"/>
              </w:rPr>
              <w:t>“ PAKEITIMO</w:t>
            </w:r>
            <w:r w:rsidRPr="00EA37D7">
              <w:rPr>
                <w:b/>
                <w:bCs/>
                <w:lang w:val="lt-LT"/>
              </w:rPr>
              <w:t xml:space="preserve"> </w:t>
            </w:r>
          </w:p>
          <w:p w:rsidR="00AE7BCE" w:rsidRPr="00A61849" w:rsidRDefault="00AE7BCE" w:rsidP="00575AF7">
            <w:pPr>
              <w:jc w:val="center"/>
              <w:rPr>
                <w:b/>
                <w:bCs/>
                <w:caps/>
                <w:lang w:val="lt-LT"/>
              </w:rPr>
            </w:pPr>
          </w:p>
          <w:p w:rsidR="00AE7BCE" w:rsidRPr="00A61849" w:rsidRDefault="00AE7BCE" w:rsidP="00575AF7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</w:tc>
      </w:tr>
      <w:tr w:rsidR="00AE7BCE" w:rsidRPr="00D43BCD">
        <w:trPr>
          <w:trHeight w:hRule="exact" w:val="703"/>
        </w:trPr>
        <w:tc>
          <w:tcPr>
            <w:tcW w:w="9720" w:type="dxa"/>
          </w:tcPr>
          <w:p w:rsidR="00AE7BCE" w:rsidRPr="009E3E0C" w:rsidRDefault="00AE7BCE" w:rsidP="00575AF7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2017 m. rugpjūčio 31 d. Nr. T-126</w:t>
            </w:r>
          </w:p>
          <w:p w:rsidR="00AE7BCE" w:rsidRPr="00D43BCD" w:rsidRDefault="00AE7BCE" w:rsidP="00575AF7">
            <w:pPr>
              <w:jc w:val="center"/>
            </w:pPr>
            <w:r w:rsidRPr="009E3E0C">
              <w:t>Pagėgiai</w:t>
            </w:r>
          </w:p>
        </w:tc>
      </w:tr>
    </w:tbl>
    <w:p w:rsidR="00AE7BCE" w:rsidRDefault="00AE7BCE" w:rsidP="00575AF7">
      <w:pPr>
        <w:jc w:val="both"/>
        <w:rPr>
          <w:lang w:eastAsia="lt-LT"/>
        </w:rPr>
      </w:pPr>
    </w:p>
    <w:p w:rsidR="00AE7BCE" w:rsidRPr="00C2593A" w:rsidRDefault="00AE7BCE" w:rsidP="00A61849">
      <w:pPr>
        <w:ind w:firstLine="960"/>
        <w:jc w:val="both"/>
        <w:rPr>
          <w:shd w:val="clear" w:color="auto" w:fill="FFFFFF"/>
          <w:lang w:val="lt-LT"/>
        </w:rPr>
      </w:pPr>
      <w:r w:rsidRPr="009E3E0C">
        <w:rPr>
          <w:lang w:val="lt-LT" w:eastAsia="lt-LT"/>
        </w:rPr>
        <w:t>Vadovaudamasi Lietuvos Respublik</w:t>
      </w:r>
      <w:r>
        <w:rPr>
          <w:lang w:val="lt-LT" w:eastAsia="lt-LT"/>
        </w:rPr>
        <w:t>os vietos savivaldos įstatymo 16 straipsnio 2 dalies 17 punktu, 18 straipsnio 1 dalimi, Lietuvos Respublikos s</w:t>
      </w:r>
      <w:r w:rsidRPr="009E3E0C">
        <w:rPr>
          <w:lang w:val="lt-LT" w:eastAsia="lt-LT"/>
        </w:rPr>
        <w:t>avivaldybių aplinkos apsaugos rėmimo specialiosios programos</w:t>
      </w:r>
      <w:r>
        <w:rPr>
          <w:lang w:val="lt-LT" w:eastAsia="lt-LT"/>
        </w:rPr>
        <w:t xml:space="preserve"> įstatymo 3 ir 4 straipsniais</w:t>
      </w:r>
      <w:r w:rsidRPr="009E3E0C">
        <w:rPr>
          <w:lang w:val="lt-LT" w:eastAsia="lt-LT"/>
        </w:rPr>
        <w:t>,</w:t>
      </w:r>
      <w:r>
        <w:rPr>
          <w:lang w:val="lt-LT" w:eastAsia="lt-LT"/>
        </w:rPr>
        <w:t xml:space="preserve"> Pagėgių savivaldybės tarybos 2017 m. birželio 29 d. sprendimu Nr. T-106 </w:t>
      </w:r>
      <w:r>
        <w:rPr>
          <w:bCs/>
          <w:color w:val="000000"/>
          <w:lang w:val="lt-LT"/>
        </w:rPr>
        <w:t>„D</w:t>
      </w:r>
      <w:r w:rsidRPr="00C2593A">
        <w:rPr>
          <w:bCs/>
          <w:color w:val="000000"/>
          <w:lang w:val="lt-LT"/>
        </w:rPr>
        <w:t>ėl Pagėgių savivaldybės tarybos 2</w:t>
      </w:r>
      <w:r>
        <w:rPr>
          <w:bCs/>
          <w:color w:val="000000"/>
          <w:lang w:val="lt-LT"/>
        </w:rPr>
        <w:t>017 m. vasario 23 d. sprendimo Nr. T-19 „Dėl P</w:t>
      </w:r>
      <w:r w:rsidRPr="00C2593A">
        <w:rPr>
          <w:bCs/>
          <w:color w:val="000000"/>
          <w:lang w:val="lt-LT"/>
        </w:rPr>
        <w:t>agėgių savivaldybės 201</w:t>
      </w:r>
      <w:r>
        <w:rPr>
          <w:bCs/>
          <w:color w:val="000000"/>
          <w:lang w:val="lt-LT"/>
        </w:rPr>
        <w:t>7</w:t>
      </w:r>
      <w:r w:rsidRPr="00C2593A">
        <w:rPr>
          <w:bCs/>
          <w:color w:val="000000"/>
          <w:lang w:val="lt-LT"/>
        </w:rPr>
        <w:t xml:space="preserve"> metų biudžeto tvirtinimo“ pakeitimo (</w:t>
      </w:r>
      <w:r>
        <w:rPr>
          <w:bCs/>
          <w:color w:val="000000"/>
          <w:lang w:val="lt-LT"/>
        </w:rPr>
        <w:t>2</w:t>
      </w:r>
      <w:r w:rsidRPr="00C2593A">
        <w:rPr>
          <w:bCs/>
          <w:color w:val="000000"/>
          <w:lang w:val="lt-LT"/>
        </w:rPr>
        <w:t>)</w:t>
      </w:r>
      <w:r>
        <w:rPr>
          <w:bCs/>
          <w:color w:val="000000"/>
          <w:lang w:val="lt-LT"/>
        </w:rPr>
        <w:t>“,</w:t>
      </w:r>
      <w:r>
        <w:rPr>
          <w:lang w:val="lt-LT" w:eastAsia="lt-LT"/>
        </w:rPr>
        <w:t xml:space="preserve"> </w:t>
      </w:r>
      <w:r w:rsidRPr="009E3E0C">
        <w:rPr>
          <w:lang w:val="lt-LT" w:eastAsia="lt-LT"/>
        </w:rPr>
        <w:t>Pagėgių savivaldybės taryba</w:t>
      </w:r>
      <w:r>
        <w:rPr>
          <w:lang w:val="lt-LT" w:eastAsia="lt-LT"/>
        </w:rPr>
        <w:t xml:space="preserve"> </w:t>
      </w:r>
      <w:r w:rsidRPr="009E3E0C">
        <w:rPr>
          <w:lang w:val="lt-LT" w:eastAsia="lt-LT"/>
        </w:rPr>
        <w:t>n u s p r e n d ž i a:</w:t>
      </w:r>
    </w:p>
    <w:p w:rsidR="00AE7BCE" w:rsidRPr="0082362D" w:rsidRDefault="00AE7BCE" w:rsidP="00A61849">
      <w:pPr>
        <w:ind w:firstLine="993"/>
        <w:jc w:val="both"/>
        <w:rPr>
          <w:lang w:val="lt-LT"/>
        </w:rPr>
      </w:pPr>
      <w:r w:rsidRPr="0082362D">
        <w:rPr>
          <w:lang w:val="lt-LT" w:eastAsia="lt-LT"/>
        </w:rPr>
        <w:t>1.  Pakeisti P</w:t>
      </w:r>
      <w:r w:rsidRPr="0082362D">
        <w:rPr>
          <w:lang w:val="lt-LT"/>
        </w:rPr>
        <w:t xml:space="preserve">agėgių savivaldybės aplinkos apsaugos rėmimo specialiosios programos  </w:t>
      </w:r>
    </w:p>
    <w:p w:rsidR="00AE7BCE" w:rsidRPr="0082362D" w:rsidRDefault="00AE7BCE" w:rsidP="00A61849">
      <w:pPr>
        <w:jc w:val="both"/>
        <w:rPr>
          <w:lang w:val="lt-LT" w:eastAsia="lt-LT"/>
        </w:rPr>
      </w:pPr>
      <w:r w:rsidRPr="0082362D">
        <w:rPr>
          <w:lang w:val="lt-LT"/>
        </w:rPr>
        <w:t>2017 m</w:t>
      </w:r>
      <w:r>
        <w:rPr>
          <w:lang w:val="lt-LT"/>
        </w:rPr>
        <w:t>etų</w:t>
      </w:r>
      <w:r w:rsidRPr="0082362D">
        <w:rPr>
          <w:lang w:val="lt-LT"/>
        </w:rPr>
        <w:t xml:space="preserve"> sąmat</w:t>
      </w:r>
      <w:r>
        <w:rPr>
          <w:lang w:val="lt-LT"/>
        </w:rPr>
        <w:t>ą,</w:t>
      </w:r>
      <w:r w:rsidRPr="0082362D">
        <w:rPr>
          <w:lang w:val="lt-LT" w:eastAsia="lt-LT"/>
        </w:rPr>
        <w:t xml:space="preserve"> patvirtint</w:t>
      </w:r>
      <w:r>
        <w:rPr>
          <w:lang w:val="lt-LT" w:eastAsia="lt-LT"/>
        </w:rPr>
        <w:t xml:space="preserve">ą </w:t>
      </w:r>
      <w:r w:rsidRPr="0082362D">
        <w:rPr>
          <w:lang w:val="lt-LT" w:eastAsia="lt-LT"/>
        </w:rPr>
        <w:t>Pagėgių savivaldybės tarybos</w:t>
      </w:r>
      <w:r>
        <w:rPr>
          <w:lang w:val="lt-LT" w:eastAsia="lt-LT"/>
        </w:rPr>
        <w:t xml:space="preserve"> </w:t>
      </w:r>
      <w:r w:rsidRPr="002E3C6A">
        <w:rPr>
          <w:lang w:val="lt-LT"/>
        </w:rPr>
        <w:t>2017 m. vasario 23 d. sprendim</w:t>
      </w:r>
      <w:r>
        <w:rPr>
          <w:lang w:val="lt-LT"/>
        </w:rPr>
        <w:t>u</w:t>
      </w:r>
      <w:r w:rsidRPr="002E3C6A">
        <w:rPr>
          <w:lang w:val="lt-LT"/>
        </w:rPr>
        <w:t xml:space="preserve"> Nr. T-16 „</w:t>
      </w:r>
      <w:r w:rsidRPr="002E3C6A">
        <w:rPr>
          <w:bCs/>
          <w:lang w:val="lt-LT"/>
        </w:rPr>
        <w:t>Dėl Pagėgių savivaldybės aplinkos apsaugos rėmimo specialiosios programos 2017 metų sąmatos patvirtinimo”</w:t>
      </w:r>
      <w:r>
        <w:rPr>
          <w:bCs/>
          <w:lang w:val="lt-LT"/>
        </w:rPr>
        <w:t xml:space="preserve"> </w:t>
      </w:r>
      <w:r>
        <w:rPr>
          <w:bCs/>
          <w:color w:val="000000"/>
          <w:lang w:val="lt-LT"/>
        </w:rPr>
        <w:t>:</w:t>
      </w:r>
    </w:p>
    <w:p w:rsidR="00AE7BCE" w:rsidRDefault="00AE7BCE" w:rsidP="00A61849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82362D">
        <w:rPr>
          <w:lang w:val="lt-LT" w:eastAsia="lt-LT"/>
        </w:rPr>
        <w:t>1.1</w:t>
      </w:r>
      <w:r>
        <w:rPr>
          <w:lang w:val="lt-LT" w:eastAsia="lt-LT"/>
        </w:rPr>
        <w:t>. punkto „PAJAMOS“ 1 eilutėje „</w:t>
      </w:r>
      <w:r w:rsidRPr="00261179">
        <w:rPr>
          <w:lang w:val="lt-LT"/>
        </w:rPr>
        <w:t>Mokesčiai už teršalų išmetimą į aplinką</w:t>
      </w:r>
      <w:r>
        <w:rPr>
          <w:lang w:val="lt-LT"/>
        </w:rPr>
        <w:t>“ vietoje skaičiaus „9,4“ įrašyti skaičių „10,5“;</w:t>
      </w:r>
      <w:r>
        <w:rPr>
          <w:lang w:val="lt-LT" w:eastAsia="lt-LT"/>
        </w:rPr>
        <w:t xml:space="preserve"> </w:t>
      </w:r>
    </w:p>
    <w:p w:rsidR="00AE7BCE" w:rsidRDefault="00AE7BCE" w:rsidP="00A61849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1.2. punkto „PAJAMOS“ eilutėje „IŠ VISO PAJAMŲ“ vietoje skaičiaus „19,9“ įrašyti skaičių „21,0“;</w:t>
      </w:r>
    </w:p>
    <w:p w:rsidR="00AE7BCE" w:rsidRDefault="00AE7BCE" w:rsidP="00A61849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 xml:space="preserve">1.3. punkto „IŠLAIDOS“ „I.a. Priemonėms, kurioms kompensuojama aplinkai padaryta žala“, 1 eilutėje „Želdynų ir želdinių veisimas ir tvarkymas“ vietoje skaičiaus „7,1“ įrašyti skaičių „8,9“; </w:t>
      </w:r>
    </w:p>
    <w:p w:rsidR="00AE7BCE" w:rsidRDefault="00AE7BCE" w:rsidP="00A61849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1.4. punkto „IŠLAIDOS“ „I.c. Aplinkos teršimo šaltiniams pašalinti IŠ VISO I STRAIPSNIO IŠLAIDŲ (Ia+Ib+Ic) eilutėje vietoje skaičiaus „11,9“ įrašyti skaičių „13,7“;</w:t>
      </w:r>
    </w:p>
    <w:p w:rsidR="00AE7BCE" w:rsidRDefault="00AE7BCE" w:rsidP="00A61849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1.5.  IV straipsnio 1 eilutėje „Akcijos ir renginiai skirti Žemės dienai paminėti“ ir eilutėje „IŠ VISO IV STRAIPSNIO IŠLAIDŲ“ vietoje skaičių „4,2“ įrašyti skaičius „0“;</w:t>
      </w:r>
    </w:p>
    <w:p w:rsidR="00AE7BCE" w:rsidRPr="0082362D" w:rsidRDefault="00AE7BCE" w:rsidP="00A61849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1.6.  IV straipsnio eilutėje „IŠLAIDŲ IŠ VISO“ vietoje skaičiaus „20,0“ įrašyti skaičių „21,1“.</w:t>
      </w:r>
    </w:p>
    <w:p w:rsidR="00AE7BCE" w:rsidRPr="005A5C13" w:rsidRDefault="00AE7BCE" w:rsidP="00A61849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82362D">
        <w:rPr>
          <w:lang w:val="lt-LT" w:eastAsia="lt-LT"/>
        </w:rPr>
        <w:t>2. Sprendimą paskelbti</w:t>
      </w:r>
      <w:r w:rsidRPr="0082362D">
        <w:rPr>
          <w:lang w:val="lt-LT"/>
        </w:rPr>
        <w:t xml:space="preserve"> Teisės aktų registre ir Pagėgių savivaldybės</w:t>
      </w:r>
      <w:r w:rsidRPr="005A5C13">
        <w:rPr>
          <w:lang w:val="lt-LT"/>
        </w:rPr>
        <w:t xml:space="preserve"> internet</w:t>
      </w:r>
      <w:r>
        <w:rPr>
          <w:lang w:val="lt-LT"/>
        </w:rPr>
        <w:t>o</w:t>
      </w:r>
      <w:r w:rsidRPr="005A5C13">
        <w:rPr>
          <w:lang w:val="lt-LT"/>
        </w:rPr>
        <w:t xml:space="preserve"> svetainėje </w:t>
      </w:r>
      <w:hyperlink r:id="rId6" w:history="1">
        <w:r w:rsidRPr="00AB5323">
          <w:rPr>
            <w:rStyle w:val="Hyperlink"/>
          </w:rPr>
          <w:t>www.pagegiai.lt</w:t>
        </w:r>
      </w:hyperlink>
      <w:r w:rsidRPr="00AB5323">
        <w:rPr>
          <w:lang w:val="lt-LT"/>
        </w:rPr>
        <w:t>.</w:t>
      </w:r>
    </w:p>
    <w:p w:rsidR="00AE7BCE" w:rsidRDefault="00AE7BCE" w:rsidP="00A61849">
      <w:pPr>
        <w:pStyle w:val="BodyTextIndent"/>
        <w:tabs>
          <w:tab w:val="left" w:pos="993"/>
          <w:tab w:val="left" w:pos="1247"/>
        </w:tabs>
        <w:spacing w:after="0"/>
        <w:ind w:left="0"/>
        <w:jc w:val="both"/>
        <w:rPr>
          <w:shd w:val="clear" w:color="auto" w:fill="FFFFFF"/>
          <w:lang w:val="lt-LT"/>
        </w:rPr>
      </w:pPr>
      <w:r>
        <w:rPr>
          <w:lang w:val="lt-LT"/>
        </w:rPr>
        <w:tab/>
      </w:r>
      <w:r w:rsidRPr="009E3E0C">
        <w:rPr>
          <w:shd w:val="clear" w:color="auto" w:fill="FFFFFF"/>
          <w:lang w:val="lt-LT"/>
        </w:rPr>
        <w:t>Šis sprendimas gali būti skundžiamas Lietuvos Respublikos administracinių bylų teisenos įstatymo nustatyta tvarka.</w:t>
      </w: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CB5FBA">
      <w:pPr>
        <w:pStyle w:val="Patvirtinta"/>
        <w:ind w:left="0" w:firstLine="5529"/>
        <w:rPr>
          <w:rFonts w:ascii="Times New Roman" w:hAnsi="Times New Roman"/>
          <w:sz w:val="24"/>
          <w:szCs w:val="24"/>
          <w:lang w:val="lt-LT"/>
        </w:rPr>
      </w:pPr>
    </w:p>
    <w:p w:rsidR="00AE7BCE" w:rsidRDefault="00AE7BCE" w:rsidP="00A61849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Savivaldybės meras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                                                Virginijus Komskis</w:t>
      </w:r>
      <w:r>
        <w:rPr>
          <w:rFonts w:ascii="Times New Roman" w:hAnsi="Times New Roman"/>
          <w:sz w:val="24"/>
          <w:szCs w:val="24"/>
          <w:lang w:val="lt-LT"/>
        </w:rPr>
        <w:br w:type="page"/>
        <w:t xml:space="preserve">                                                                                            PATVIRTINTA</w:t>
      </w:r>
    </w:p>
    <w:p w:rsidR="00AE7BCE" w:rsidRDefault="00AE7BCE" w:rsidP="00CB5FB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Pagėgių savivaldybės tarybos </w:t>
      </w:r>
    </w:p>
    <w:p w:rsidR="00AE7BCE" w:rsidRDefault="00AE7BCE" w:rsidP="00CB5FB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2017 m. rugpjūčio 31 d. </w:t>
      </w:r>
    </w:p>
    <w:p w:rsidR="00AE7BCE" w:rsidRDefault="00AE7BCE" w:rsidP="00CB5FBA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sprendimu Nr. T-126</w:t>
      </w:r>
    </w:p>
    <w:p w:rsidR="00AE7BCE" w:rsidRPr="00A7230D" w:rsidRDefault="00AE7BCE" w:rsidP="00CB5FBA">
      <w:pPr>
        <w:rPr>
          <w:lang w:eastAsia="lt-LT"/>
        </w:rPr>
      </w:pPr>
    </w:p>
    <w:p w:rsidR="00AE7BCE" w:rsidRPr="007E1CE2" w:rsidRDefault="00AE7BCE" w:rsidP="00CB5FBA">
      <w:pPr>
        <w:rPr>
          <w:b/>
          <w:sz w:val="22"/>
          <w:lang w:val="lt-LT"/>
        </w:rPr>
      </w:pPr>
      <w:r w:rsidRPr="007E1CE2">
        <w:rPr>
          <w:b/>
          <w:sz w:val="22"/>
          <w:lang w:val="lt-LT"/>
        </w:rPr>
        <w:t xml:space="preserve">PAGĖGIŲ SAVIVALDYBĖS APLINKOS APSAUGOS RĖMIMO SPECIALIOSIOS PROGRAMOS  </w:t>
      </w:r>
    </w:p>
    <w:p w:rsidR="00AE7BCE" w:rsidRDefault="00AE7BCE" w:rsidP="00CB5FBA">
      <w:pPr>
        <w:jc w:val="center"/>
        <w:rPr>
          <w:sz w:val="22"/>
          <w:lang w:val="lt-LT"/>
        </w:rPr>
      </w:pPr>
      <w:r>
        <w:rPr>
          <w:b/>
          <w:sz w:val="22"/>
          <w:lang w:val="lt-LT"/>
        </w:rPr>
        <w:t>2017 M. SĄMATA (NAUJA REDAKCIJA)</w:t>
      </w:r>
    </w:p>
    <w:p w:rsidR="00AE7BCE" w:rsidRDefault="00AE7BCE" w:rsidP="00CB5FBA">
      <w:pPr>
        <w:jc w:val="center"/>
        <w:rPr>
          <w:sz w:val="20"/>
          <w:lang w:val="lt-LT"/>
        </w:rPr>
      </w:pPr>
    </w:p>
    <w:p w:rsidR="00AE7BCE" w:rsidRDefault="00AE7BCE" w:rsidP="00CB5FBA">
      <w:pPr>
        <w:pStyle w:val="Heading1"/>
      </w:pPr>
      <w:r>
        <w:t xml:space="preserve">PAJAMOS       </w:t>
      </w:r>
    </w:p>
    <w:tbl>
      <w:tblPr>
        <w:tblW w:w="9828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AE7BCE" w:rsidTr="00CB5FBA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CE" w:rsidRDefault="00AE7BCE" w:rsidP="00CB5FBA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AE7BCE" w:rsidRDefault="00AE7BCE" w:rsidP="00CB5FBA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AE7BCE" w:rsidRDefault="00AE7BCE" w:rsidP="00CB5FBA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CE" w:rsidRDefault="00AE7BCE" w:rsidP="00CB5FBA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AE7BCE" w:rsidRDefault="00AE7BCE" w:rsidP="00CB5FBA">
            <w:pPr>
              <w:pStyle w:val="Heading2"/>
              <w:framePr w:wrap="auto" w:x="1558"/>
            </w:pPr>
            <w:r>
              <w:t>PAJAMŲ  ŠALTINIAI</w:t>
            </w:r>
          </w:p>
          <w:p w:rsidR="00AE7BCE" w:rsidRDefault="00AE7BCE" w:rsidP="00CB5FBA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E" w:rsidRDefault="00AE7BCE" w:rsidP="00CB5FBA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:rsidR="00AE7BCE" w:rsidRDefault="00AE7BCE" w:rsidP="00CB5FBA">
            <w:pPr>
              <w:pStyle w:val="Heading2"/>
              <w:framePr w:wrap="auto" w:x="1558"/>
            </w:pPr>
            <w:r>
              <w:t xml:space="preserve">Surinkta lėšų </w:t>
            </w:r>
          </w:p>
          <w:p w:rsidR="00AE7BCE" w:rsidRDefault="00AE7BCE" w:rsidP="00CB5FBA">
            <w:pPr>
              <w:pStyle w:val="Heading3"/>
              <w:framePr w:wrap="auto" w:x="1558"/>
              <w:jc w:val="center"/>
            </w:pPr>
            <w:r>
              <w:t>tūkst./Eur</w:t>
            </w:r>
          </w:p>
        </w:tc>
      </w:tr>
      <w:tr w:rsidR="00AE7BCE" w:rsidTr="00CB5FBA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E" w:rsidRPr="00997DA9" w:rsidRDefault="00AE7BCE" w:rsidP="00CB5FBA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CE" w:rsidRPr="00997DA9" w:rsidRDefault="00AE7BCE" w:rsidP="00CB5FBA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E" w:rsidRPr="001A32F8" w:rsidRDefault="00AE7BCE" w:rsidP="00CB5FBA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10,5</w:t>
            </w:r>
          </w:p>
        </w:tc>
      </w:tr>
      <w:tr w:rsidR="00AE7BCE" w:rsidTr="00CB5FBA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E" w:rsidRPr="00997DA9" w:rsidRDefault="00AE7BCE" w:rsidP="00CB5FBA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CE" w:rsidRPr="00997DA9" w:rsidRDefault="00AE7BCE" w:rsidP="00CB5FBA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 už valstybinius gamtos išteklius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E" w:rsidRPr="00672ED6" w:rsidRDefault="00AE7BCE" w:rsidP="00CB5FBA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</w:tr>
      <w:tr w:rsidR="00AE7BCE" w:rsidTr="00CB5FB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E" w:rsidRPr="00997DA9" w:rsidRDefault="00AE7BCE" w:rsidP="00CB5FBA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E" w:rsidRPr="00997DA9" w:rsidRDefault="00AE7BCE" w:rsidP="00CB5FBA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E" w:rsidRPr="00672ED6" w:rsidRDefault="00AE7BCE" w:rsidP="00CB5FBA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  4,5</w:t>
            </w:r>
          </w:p>
        </w:tc>
      </w:tr>
      <w:tr w:rsidR="00AE7BCE" w:rsidTr="00CB5FB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E" w:rsidRDefault="00AE7BCE" w:rsidP="00CB5FBA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E" w:rsidRDefault="00AE7BCE" w:rsidP="00CB5FBA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E" w:rsidRPr="00672ED6" w:rsidRDefault="00AE7BCE" w:rsidP="00CB5FBA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AE7BCE" w:rsidTr="00CB5FB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7BCE" w:rsidRDefault="00AE7BCE" w:rsidP="00CB5FBA">
            <w:pPr>
              <w:framePr w:hSpace="180" w:wrap="auto" w:vAnchor="text" w:hAnchor="page" w:x="1558" w:y="155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E" w:rsidRDefault="00AE7BCE" w:rsidP="00CB5FBA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21,0</w:t>
            </w:r>
          </w:p>
        </w:tc>
      </w:tr>
    </w:tbl>
    <w:p w:rsidR="00AE7BCE" w:rsidRDefault="00AE7BCE" w:rsidP="00CB5FBA">
      <w:pPr>
        <w:rPr>
          <w:b/>
          <w:bCs/>
          <w:i/>
          <w:iCs/>
          <w:sz w:val="20"/>
          <w:lang w:val="lt-LT"/>
        </w:rPr>
      </w:pPr>
    </w:p>
    <w:p w:rsidR="00AE7BCE" w:rsidRDefault="00AE7BCE" w:rsidP="00CB5FBA">
      <w:pPr>
        <w:rPr>
          <w:b/>
          <w:i/>
          <w:sz w:val="20"/>
          <w:lang w:val="lt-LT"/>
        </w:rPr>
      </w:pPr>
      <w:r>
        <w:rPr>
          <w:b/>
          <w:i/>
          <w:sz w:val="20"/>
          <w:lang w:val="lt-LT"/>
        </w:rPr>
        <w:t xml:space="preserve">2016 metų PROGRAMOS LĖŠŲ likutis −  100 EUR. </w:t>
      </w:r>
    </w:p>
    <w:p w:rsidR="00AE7BCE" w:rsidRDefault="00AE7BCE" w:rsidP="00CB5FBA">
      <w:pPr>
        <w:rPr>
          <w:b/>
          <w:i/>
          <w:sz w:val="20"/>
          <w:lang w:val="lt-LT"/>
        </w:rPr>
      </w:pPr>
    </w:p>
    <w:p w:rsidR="00AE7BCE" w:rsidRDefault="00AE7BCE" w:rsidP="00CB5FBA">
      <w:pPr>
        <w:rPr>
          <w:b/>
          <w:sz w:val="20"/>
          <w:lang w:val="lt-LT"/>
        </w:rPr>
      </w:pPr>
    </w:p>
    <w:p w:rsidR="00AE7BCE" w:rsidRDefault="00AE7BCE" w:rsidP="00CB5FBA">
      <w:pPr>
        <w:jc w:val="center"/>
        <w:rPr>
          <w:bCs/>
          <w:sz w:val="20"/>
          <w:lang w:val="lt-LT"/>
        </w:rPr>
      </w:pPr>
    </w:p>
    <w:p w:rsidR="00AE7BCE" w:rsidRDefault="00AE7BCE" w:rsidP="00CB5FBA">
      <w:pPr>
        <w:pStyle w:val="Heading1"/>
      </w:pPr>
      <w:r>
        <w:t>IŠLAIDOS</w:t>
      </w:r>
    </w:p>
    <w:p w:rsidR="00AE7BCE" w:rsidRDefault="00AE7BCE" w:rsidP="00CB5FBA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23"/>
        <w:gridCol w:w="900"/>
        <w:gridCol w:w="1260"/>
      </w:tblGrid>
      <w:tr w:rsidR="00AE7BCE" w:rsidTr="00CB5FBA">
        <w:trPr>
          <w:cantSplit/>
          <w:trHeight w:val="1286"/>
        </w:trPr>
        <w:tc>
          <w:tcPr>
            <w:tcW w:w="645" w:type="dxa"/>
            <w:gridSpan w:val="2"/>
          </w:tcPr>
          <w:p w:rsidR="00AE7BCE" w:rsidRDefault="00AE7BCE" w:rsidP="00CB5FBA">
            <w:pPr>
              <w:jc w:val="center"/>
              <w:rPr>
                <w:b/>
                <w:sz w:val="20"/>
                <w:lang w:val="lt-LT"/>
              </w:rPr>
            </w:pPr>
          </w:p>
          <w:p w:rsidR="00AE7BCE" w:rsidRDefault="00AE7BCE" w:rsidP="00CB5FBA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AE7BCE" w:rsidRDefault="00AE7BCE" w:rsidP="00CB5FBA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23" w:type="dxa"/>
          </w:tcPr>
          <w:p w:rsidR="00AE7BCE" w:rsidRDefault="00AE7BCE" w:rsidP="00CB5FBA">
            <w:pPr>
              <w:jc w:val="center"/>
              <w:rPr>
                <w:b/>
                <w:sz w:val="20"/>
                <w:lang w:val="lt-LT"/>
              </w:rPr>
            </w:pPr>
          </w:p>
          <w:p w:rsidR="00AE7BCE" w:rsidRDefault="00AE7BCE" w:rsidP="00CB5FBA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900" w:type="dxa"/>
          </w:tcPr>
          <w:p w:rsidR="00AE7BCE" w:rsidRPr="001D2115" w:rsidRDefault="00AE7BCE" w:rsidP="00CB5FBA">
            <w:pPr>
              <w:jc w:val="center"/>
              <w:rPr>
                <w:b/>
                <w:sz w:val="20"/>
                <w:lang w:val="lt-LT"/>
              </w:rPr>
            </w:pPr>
          </w:p>
          <w:p w:rsidR="00AE7BCE" w:rsidRPr="001D2115" w:rsidRDefault="00AE7BCE" w:rsidP="00CB5FBA">
            <w:pPr>
              <w:jc w:val="center"/>
              <w:rPr>
                <w:b/>
                <w:sz w:val="20"/>
                <w:lang w:val="lt-LT"/>
              </w:rPr>
            </w:pPr>
            <w:r w:rsidRPr="001D2115">
              <w:rPr>
                <w:b/>
                <w:sz w:val="20"/>
                <w:lang w:val="lt-LT"/>
              </w:rPr>
              <w:t>Skirtos lėšos,</w:t>
            </w:r>
          </w:p>
          <w:p w:rsidR="00AE7BCE" w:rsidRPr="001D2115" w:rsidRDefault="00AE7BCE" w:rsidP="00CB5FBA">
            <w:pPr>
              <w:jc w:val="center"/>
              <w:rPr>
                <w:b/>
                <w:sz w:val="20"/>
                <w:lang w:val="lt-LT"/>
              </w:rPr>
            </w:pPr>
            <w:r w:rsidRPr="001D2115">
              <w:rPr>
                <w:b/>
              </w:rPr>
              <w:t>tūkst./</w:t>
            </w:r>
            <w:r w:rsidRPr="001D2115">
              <w:rPr>
                <w:b/>
                <w:sz w:val="20"/>
                <w:lang w:val="lt-LT"/>
              </w:rPr>
              <w:t>Eur/%</w:t>
            </w:r>
          </w:p>
        </w:tc>
        <w:tc>
          <w:tcPr>
            <w:tcW w:w="1260" w:type="dxa"/>
          </w:tcPr>
          <w:p w:rsidR="00AE7BCE" w:rsidRPr="001D2115" w:rsidRDefault="00AE7BCE" w:rsidP="00CB5FBA">
            <w:pPr>
              <w:jc w:val="center"/>
              <w:rPr>
                <w:b/>
                <w:sz w:val="20"/>
                <w:lang w:val="lt-LT"/>
              </w:rPr>
            </w:pPr>
          </w:p>
          <w:p w:rsidR="00AE7BCE" w:rsidRPr="001D2115" w:rsidRDefault="00AE7BCE" w:rsidP="00CB5FBA">
            <w:pPr>
              <w:pStyle w:val="Heading1"/>
            </w:pPr>
            <w:r w:rsidRPr="001D2115">
              <w:t xml:space="preserve">Pagal </w:t>
            </w:r>
          </w:p>
          <w:p w:rsidR="00AE7BCE" w:rsidRPr="001D2115" w:rsidRDefault="00AE7BCE" w:rsidP="00CB5FBA">
            <w:pPr>
              <w:jc w:val="center"/>
              <w:rPr>
                <w:b/>
                <w:sz w:val="20"/>
                <w:lang w:val="lt-LT"/>
              </w:rPr>
            </w:pPr>
            <w:r w:rsidRPr="001D2115">
              <w:rPr>
                <w:b/>
                <w:sz w:val="20"/>
                <w:lang w:val="lt-LT"/>
              </w:rPr>
              <w:t>sąmatą,</w:t>
            </w:r>
          </w:p>
          <w:p w:rsidR="00AE7BCE" w:rsidRPr="001D2115" w:rsidRDefault="00AE7BCE" w:rsidP="00CB5FBA">
            <w:pPr>
              <w:jc w:val="center"/>
              <w:rPr>
                <w:b/>
                <w:sz w:val="20"/>
                <w:lang w:val="lt-LT"/>
              </w:rPr>
            </w:pPr>
            <w:r w:rsidRPr="001D2115">
              <w:rPr>
                <w:b/>
              </w:rPr>
              <w:t>tūkst./</w:t>
            </w:r>
            <w:r w:rsidRPr="001D2115">
              <w:rPr>
                <w:b/>
                <w:sz w:val="20"/>
                <w:lang w:val="lt-LT"/>
              </w:rPr>
              <w:t>Eur</w:t>
            </w:r>
          </w:p>
        </w:tc>
      </w:tr>
      <w:tr w:rsidR="00AE7BCE" w:rsidTr="00CB5FBA">
        <w:trPr>
          <w:cantSplit/>
          <w:trHeight w:val="951"/>
        </w:trPr>
        <w:tc>
          <w:tcPr>
            <w:tcW w:w="9828" w:type="dxa"/>
            <w:gridSpan w:val="5"/>
          </w:tcPr>
          <w:p w:rsidR="00AE7BCE" w:rsidRDefault="00AE7BCE" w:rsidP="00CB5FBA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AE7BCE" w:rsidRDefault="00AE7BCE" w:rsidP="00CB5FBA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AE7BCE" w:rsidTr="00CB5FBA">
        <w:trPr>
          <w:trHeight w:val="519"/>
        </w:trPr>
        <w:tc>
          <w:tcPr>
            <w:tcW w:w="9828" w:type="dxa"/>
            <w:gridSpan w:val="5"/>
          </w:tcPr>
          <w:p w:rsidR="00AE7BCE" w:rsidRDefault="00AE7BCE" w:rsidP="00CB5FBA">
            <w:pPr>
              <w:jc w:val="both"/>
              <w:rPr>
                <w:sz w:val="20"/>
                <w:lang w:val="lt-LT"/>
              </w:rPr>
            </w:pPr>
          </w:p>
          <w:p w:rsidR="00AE7BCE" w:rsidRDefault="00AE7BCE" w:rsidP="00CB5FBA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I.a. Priemonėms, kuriomis kompensuojama aplinkai padaryta žala.</w:t>
            </w:r>
          </w:p>
          <w:p w:rsidR="00AE7BCE" w:rsidRDefault="00AE7BCE" w:rsidP="00CB5FBA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AE7BCE" w:rsidTr="00CB5FBA">
        <w:trPr>
          <w:trHeight w:val="301"/>
        </w:trPr>
        <w:tc>
          <w:tcPr>
            <w:tcW w:w="632" w:type="dxa"/>
          </w:tcPr>
          <w:p w:rsidR="00AE7BCE" w:rsidRDefault="00AE7BCE" w:rsidP="00CB5FB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036" w:type="dxa"/>
            <w:gridSpan w:val="2"/>
          </w:tcPr>
          <w:p w:rsidR="00AE7BCE" w:rsidRDefault="00AE7BCE" w:rsidP="00CB5FBA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900" w:type="dxa"/>
          </w:tcPr>
          <w:p w:rsidR="00AE7BCE" w:rsidRDefault="00AE7BCE" w:rsidP="00CB5FBA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AE7BCE" w:rsidRDefault="00AE7BCE" w:rsidP="00CB5FB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8,9</w:t>
            </w:r>
          </w:p>
        </w:tc>
      </w:tr>
      <w:tr w:rsidR="00AE7BCE" w:rsidTr="00CB5FBA">
        <w:trPr>
          <w:trHeight w:val="318"/>
        </w:trPr>
        <w:tc>
          <w:tcPr>
            <w:tcW w:w="632" w:type="dxa"/>
          </w:tcPr>
          <w:p w:rsidR="00AE7BCE" w:rsidRDefault="00AE7BCE" w:rsidP="00CB5FB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036" w:type="dxa"/>
            <w:gridSpan w:val="2"/>
          </w:tcPr>
          <w:p w:rsidR="00AE7BCE" w:rsidRDefault="00AE7BCE" w:rsidP="00CB5FBA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900" w:type="dxa"/>
          </w:tcPr>
          <w:p w:rsidR="00AE7BCE" w:rsidRDefault="00AE7BCE" w:rsidP="00CB5FBA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AE7BCE" w:rsidRDefault="00AE7BCE" w:rsidP="00CB5FB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0,8</w:t>
            </w:r>
          </w:p>
        </w:tc>
      </w:tr>
      <w:tr w:rsidR="00AE7BCE" w:rsidTr="00CB5FBA">
        <w:trPr>
          <w:cantSplit/>
          <w:trHeight w:val="737"/>
        </w:trPr>
        <w:tc>
          <w:tcPr>
            <w:tcW w:w="9828" w:type="dxa"/>
            <w:gridSpan w:val="5"/>
          </w:tcPr>
          <w:p w:rsidR="00AE7BCE" w:rsidRDefault="00AE7BCE" w:rsidP="00CB5FBA">
            <w:pPr>
              <w:jc w:val="center"/>
              <w:rPr>
                <w:b/>
                <w:sz w:val="20"/>
                <w:lang w:val="lt-LT"/>
              </w:rPr>
            </w:pPr>
          </w:p>
          <w:p w:rsidR="00AE7BCE" w:rsidRDefault="00AE7BCE" w:rsidP="00CB5FBA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I.b. Gamtosaugos objektams projektuoti, statyti, rekonstruoti, remontuoti, eksploatuoti</w:t>
            </w:r>
            <w:r>
              <w:rPr>
                <w:i/>
                <w:sz w:val="22"/>
                <w:lang w:val="lt-LT"/>
              </w:rPr>
              <w:t>.</w:t>
            </w:r>
          </w:p>
        </w:tc>
      </w:tr>
      <w:tr w:rsidR="00AE7BCE" w:rsidTr="00CB5FBA">
        <w:trPr>
          <w:trHeight w:val="214"/>
        </w:trPr>
        <w:tc>
          <w:tcPr>
            <w:tcW w:w="632" w:type="dxa"/>
          </w:tcPr>
          <w:p w:rsidR="00AE7BCE" w:rsidRDefault="00AE7BCE" w:rsidP="00CB5FB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36" w:type="dxa"/>
            <w:gridSpan w:val="2"/>
          </w:tcPr>
          <w:p w:rsidR="00AE7BCE" w:rsidRDefault="00AE7BCE" w:rsidP="00CB5FBA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900" w:type="dxa"/>
          </w:tcPr>
          <w:p w:rsidR="00AE7BCE" w:rsidRDefault="00AE7BCE" w:rsidP="00CB5FBA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AE7BCE" w:rsidRPr="00453F0A" w:rsidRDefault="00AE7BCE" w:rsidP="00CB5FB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4,0</w:t>
            </w:r>
          </w:p>
        </w:tc>
      </w:tr>
      <w:tr w:rsidR="00AE7BCE" w:rsidTr="00CB5FBA">
        <w:trPr>
          <w:trHeight w:val="713"/>
        </w:trPr>
        <w:tc>
          <w:tcPr>
            <w:tcW w:w="9828" w:type="dxa"/>
            <w:gridSpan w:val="5"/>
            <w:vAlign w:val="center"/>
          </w:tcPr>
          <w:p w:rsidR="00AE7BCE" w:rsidRDefault="00AE7BCE" w:rsidP="00CB5FBA">
            <w:pPr>
              <w:ind w:left="342"/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I.c. Aplinkos teršimo šaltiniams pašalinti.</w:t>
            </w:r>
          </w:p>
        </w:tc>
      </w:tr>
      <w:tr w:rsidR="00AE7BCE" w:rsidTr="00CB5FBA">
        <w:trPr>
          <w:cantSplit/>
          <w:trHeight w:val="518"/>
        </w:trPr>
        <w:tc>
          <w:tcPr>
            <w:tcW w:w="7668" w:type="dxa"/>
            <w:gridSpan w:val="3"/>
          </w:tcPr>
          <w:p w:rsidR="00AE7BCE" w:rsidRDefault="00AE7BCE" w:rsidP="00CB5FBA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 STRAIPSNIO IŠLAIDŲ (Ia+Ib+Ic):</w:t>
            </w:r>
          </w:p>
        </w:tc>
        <w:tc>
          <w:tcPr>
            <w:tcW w:w="900" w:type="dxa"/>
          </w:tcPr>
          <w:p w:rsidR="00AE7BCE" w:rsidRDefault="00AE7BCE" w:rsidP="00CB5FBA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AE7BCE" w:rsidRDefault="00AE7BCE" w:rsidP="00CB5FBA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13,7</w:t>
            </w:r>
          </w:p>
        </w:tc>
      </w:tr>
      <w:tr w:rsidR="00AE7BCE" w:rsidTr="00CB5FBA">
        <w:trPr>
          <w:trHeight w:val="717"/>
        </w:trPr>
        <w:tc>
          <w:tcPr>
            <w:tcW w:w="9828" w:type="dxa"/>
            <w:gridSpan w:val="5"/>
          </w:tcPr>
          <w:p w:rsidR="00AE7BCE" w:rsidRDefault="00AE7BCE" w:rsidP="00CB5FBA">
            <w:pPr>
              <w:jc w:val="center"/>
              <w:rPr>
                <w:b/>
                <w:sz w:val="20"/>
                <w:lang w:val="lt-LT"/>
              </w:rPr>
            </w:pPr>
          </w:p>
          <w:p w:rsidR="00AE7BCE" w:rsidRDefault="00AE7BCE" w:rsidP="00CB5FBA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AE7BCE" w:rsidTr="00CB5FBA">
        <w:trPr>
          <w:trHeight w:val="315"/>
        </w:trPr>
        <w:tc>
          <w:tcPr>
            <w:tcW w:w="632" w:type="dxa"/>
          </w:tcPr>
          <w:p w:rsidR="00AE7BCE" w:rsidRDefault="00AE7BCE" w:rsidP="00CB5FB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036" w:type="dxa"/>
            <w:gridSpan w:val="2"/>
          </w:tcPr>
          <w:p w:rsidR="00AE7BCE" w:rsidRDefault="00AE7BCE" w:rsidP="00CB5FBA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visuomenės sveikatos programoms finansuoti</w:t>
            </w:r>
          </w:p>
        </w:tc>
        <w:tc>
          <w:tcPr>
            <w:tcW w:w="900" w:type="dxa"/>
          </w:tcPr>
          <w:p w:rsidR="00AE7BCE" w:rsidRDefault="00AE7BCE" w:rsidP="00CB5FBA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AE7BCE" w:rsidRDefault="00AE7BCE" w:rsidP="00CB5FB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3,1</w:t>
            </w:r>
          </w:p>
        </w:tc>
      </w:tr>
      <w:tr w:rsidR="00AE7BCE" w:rsidTr="00CB5FBA">
        <w:trPr>
          <w:trHeight w:val="315"/>
        </w:trPr>
        <w:tc>
          <w:tcPr>
            <w:tcW w:w="632" w:type="dxa"/>
          </w:tcPr>
          <w:p w:rsidR="00AE7BCE" w:rsidRDefault="00AE7BCE" w:rsidP="00CB5FB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036" w:type="dxa"/>
            <w:gridSpan w:val="2"/>
          </w:tcPr>
          <w:p w:rsidR="00AE7BCE" w:rsidRDefault="00AE7BCE" w:rsidP="00CB5FBA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visuomenės sveikatos programoms finansuoti (2016 m. likutis)</w:t>
            </w:r>
          </w:p>
        </w:tc>
        <w:tc>
          <w:tcPr>
            <w:tcW w:w="900" w:type="dxa"/>
          </w:tcPr>
          <w:p w:rsidR="00AE7BCE" w:rsidRDefault="00AE7BCE" w:rsidP="00CB5FBA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AE7BCE" w:rsidRDefault="00AE7BCE" w:rsidP="00CB5FB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0,4</w:t>
            </w:r>
          </w:p>
        </w:tc>
      </w:tr>
      <w:tr w:rsidR="00AE7BCE" w:rsidTr="00CB5FBA">
        <w:trPr>
          <w:trHeight w:val="393"/>
        </w:trPr>
        <w:tc>
          <w:tcPr>
            <w:tcW w:w="7668" w:type="dxa"/>
            <w:gridSpan w:val="3"/>
          </w:tcPr>
          <w:p w:rsidR="00AE7BCE" w:rsidRDefault="00AE7BCE" w:rsidP="00CB5FBA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900" w:type="dxa"/>
          </w:tcPr>
          <w:p w:rsidR="00AE7BCE" w:rsidRDefault="00AE7BCE" w:rsidP="00CB5FBA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AE7BCE" w:rsidRDefault="00AE7BCE" w:rsidP="00CB5FBA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3.5</w:t>
            </w:r>
          </w:p>
        </w:tc>
      </w:tr>
      <w:tr w:rsidR="00AE7BCE" w:rsidTr="00CB5FBA">
        <w:trPr>
          <w:trHeight w:val="967"/>
        </w:trPr>
        <w:tc>
          <w:tcPr>
            <w:tcW w:w="9828" w:type="dxa"/>
            <w:gridSpan w:val="5"/>
          </w:tcPr>
          <w:p w:rsidR="00AE7BCE" w:rsidRDefault="00AE7BCE" w:rsidP="00CB5FBA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AE7BCE" w:rsidTr="00CB5FBA">
        <w:trPr>
          <w:trHeight w:val="285"/>
        </w:trPr>
        <w:tc>
          <w:tcPr>
            <w:tcW w:w="632" w:type="dxa"/>
          </w:tcPr>
          <w:p w:rsidR="00AE7BCE" w:rsidRDefault="00AE7BCE" w:rsidP="00CB5FB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036" w:type="dxa"/>
            <w:gridSpan w:val="2"/>
          </w:tcPr>
          <w:p w:rsidR="00AE7BCE" w:rsidRDefault="00AE7BCE" w:rsidP="00CB5FBA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900" w:type="dxa"/>
          </w:tcPr>
          <w:p w:rsidR="00AE7BCE" w:rsidRDefault="00AE7BCE" w:rsidP="00CB5FBA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AE7BCE" w:rsidRDefault="00AE7BCE" w:rsidP="00CB5FB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2,9</w:t>
            </w:r>
          </w:p>
        </w:tc>
      </w:tr>
      <w:tr w:rsidR="00AE7BCE" w:rsidRPr="003D11A7" w:rsidTr="00CB5FBA">
        <w:trPr>
          <w:trHeight w:val="285"/>
        </w:trPr>
        <w:tc>
          <w:tcPr>
            <w:tcW w:w="632" w:type="dxa"/>
          </w:tcPr>
          <w:p w:rsidR="00AE7BCE" w:rsidRDefault="00AE7BCE" w:rsidP="00CB5FB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2. </w:t>
            </w:r>
          </w:p>
        </w:tc>
        <w:tc>
          <w:tcPr>
            <w:tcW w:w="7036" w:type="dxa"/>
            <w:gridSpan w:val="2"/>
          </w:tcPr>
          <w:p w:rsidR="00AE7BCE" w:rsidRDefault="00AE7BCE" w:rsidP="00CB5FBA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Vilkų padarytai žalai kompensuoti. </w:t>
            </w:r>
          </w:p>
        </w:tc>
        <w:tc>
          <w:tcPr>
            <w:tcW w:w="900" w:type="dxa"/>
          </w:tcPr>
          <w:p w:rsidR="00AE7BCE" w:rsidRDefault="00AE7BCE" w:rsidP="00CB5FBA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AE7BCE" w:rsidRDefault="00AE7BCE" w:rsidP="00CB5FB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1,0</w:t>
            </w:r>
          </w:p>
        </w:tc>
      </w:tr>
      <w:tr w:rsidR="00AE7BCE" w:rsidRPr="003D11A7" w:rsidTr="00CB5FBA">
        <w:trPr>
          <w:trHeight w:val="375"/>
        </w:trPr>
        <w:tc>
          <w:tcPr>
            <w:tcW w:w="7668" w:type="dxa"/>
            <w:gridSpan w:val="3"/>
          </w:tcPr>
          <w:p w:rsidR="00AE7BCE" w:rsidRDefault="00AE7BCE" w:rsidP="00CB5FBA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900" w:type="dxa"/>
          </w:tcPr>
          <w:p w:rsidR="00AE7BCE" w:rsidRDefault="00AE7BCE" w:rsidP="00CB5FBA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AE7BCE" w:rsidRDefault="00AE7BCE" w:rsidP="00CB5FBA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3,9</w:t>
            </w:r>
          </w:p>
        </w:tc>
      </w:tr>
      <w:tr w:rsidR="00AE7BCE" w:rsidRPr="003D11A7" w:rsidTr="00CB5FBA">
        <w:trPr>
          <w:trHeight w:val="496"/>
        </w:trPr>
        <w:tc>
          <w:tcPr>
            <w:tcW w:w="9828" w:type="dxa"/>
            <w:gridSpan w:val="5"/>
          </w:tcPr>
          <w:p w:rsidR="00AE7BCE" w:rsidRDefault="00AE7BCE" w:rsidP="00CB5FBA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</w:t>
            </w:r>
          </w:p>
          <w:p w:rsidR="00AE7BCE" w:rsidRDefault="00AE7BCE" w:rsidP="00CB5FBA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AE7BCE" w:rsidRDefault="00AE7BCE" w:rsidP="00CB5FBA">
            <w:pPr>
              <w:jc w:val="both"/>
              <w:rPr>
                <w:sz w:val="20"/>
                <w:lang w:val="lt-LT"/>
              </w:rPr>
            </w:pPr>
          </w:p>
        </w:tc>
      </w:tr>
      <w:tr w:rsidR="00AE7BCE" w:rsidTr="00CB5FBA">
        <w:trPr>
          <w:trHeight w:val="315"/>
        </w:trPr>
        <w:tc>
          <w:tcPr>
            <w:tcW w:w="645" w:type="dxa"/>
            <w:gridSpan w:val="2"/>
          </w:tcPr>
          <w:p w:rsidR="00AE7BCE" w:rsidRDefault="00AE7BCE" w:rsidP="00CB5FB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23" w:type="dxa"/>
          </w:tcPr>
          <w:p w:rsidR="00AE7BCE" w:rsidRDefault="00AE7BCE" w:rsidP="00CB5FBA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Akcijos ir renginiai skirti Žemės dienai paminėti.</w:t>
            </w:r>
          </w:p>
        </w:tc>
        <w:tc>
          <w:tcPr>
            <w:tcW w:w="900" w:type="dxa"/>
          </w:tcPr>
          <w:p w:rsidR="00AE7BCE" w:rsidRDefault="00AE7BCE" w:rsidP="00CB5FBA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AE7BCE" w:rsidRDefault="00AE7BCE" w:rsidP="00CB5FB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</w:t>
            </w:r>
          </w:p>
        </w:tc>
      </w:tr>
      <w:tr w:rsidR="00AE7BCE" w:rsidTr="00CB5FBA">
        <w:trPr>
          <w:trHeight w:val="315"/>
        </w:trPr>
        <w:tc>
          <w:tcPr>
            <w:tcW w:w="7668" w:type="dxa"/>
            <w:gridSpan w:val="3"/>
          </w:tcPr>
          <w:p w:rsidR="00AE7BCE" w:rsidRDefault="00AE7BCE" w:rsidP="00CB5FBA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900" w:type="dxa"/>
          </w:tcPr>
          <w:p w:rsidR="00AE7BCE" w:rsidRDefault="00AE7BCE" w:rsidP="00CB5FBA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AE7BCE" w:rsidRDefault="00AE7BCE" w:rsidP="00CB5FBA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0</w:t>
            </w:r>
          </w:p>
        </w:tc>
      </w:tr>
      <w:tr w:rsidR="00AE7BCE" w:rsidTr="00CB5FBA">
        <w:trPr>
          <w:cantSplit/>
          <w:trHeight w:val="270"/>
        </w:trPr>
        <w:tc>
          <w:tcPr>
            <w:tcW w:w="7668" w:type="dxa"/>
            <w:gridSpan w:val="3"/>
            <w:vMerge w:val="restart"/>
          </w:tcPr>
          <w:p w:rsidR="00AE7BCE" w:rsidRDefault="00AE7BCE" w:rsidP="00CB5FBA">
            <w:pPr>
              <w:jc w:val="center"/>
              <w:rPr>
                <w:b/>
                <w:sz w:val="20"/>
                <w:lang w:val="lt-LT"/>
              </w:rPr>
            </w:pPr>
          </w:p>
          <w:p w:rsidR="00AE7BCE" w:rsidRDefault="00AE7BCE" w:rsidP="00CB5FBA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900" w:type="dxa"/>
            <w:vMerge w:val="restart"/>
          </w:tcPr>
          <w:p w:rsidR="00AE7BCE" w:rsidRDefault="00AE7BCE" w:rsidP="00CB5FBA">
            <w:pPr>
              <w:jc w:val="center"/>
              <w:rPr>
                <w:b/>
                <w:sz w:val="20"/>
                <w:lang w:val="lt-LT"/>
              </w:rPr>
            </w:pPr>
          </w:p>
          <w:p w:rsidR="00AE7BCE" w:rsidRDefault="00AE7BCE" w:rsidP="00CB5FBA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AE7BCE" w:rsidRDefault="00AE7BCE" w:rsidP="00CB5FBA">
            <w:pPr>
              <w:jc w:val="center"/>
              <w:rPr>
                <w:b/>
                <w:lang w:val="lt-LT"/>
              </w:rPr>
            </w:pPr>
          </w:p>
          <w:p w:rsidR="00AE7BCE" w:rsidRDefault="00AE7BCE" w:rsidP="00CB5FB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21,1</w:t>
            </w:r>
          </w:p>
        </w:tc>
      </w:tr>
      <w:tr w:rsidR="00AE7BCE" w:rsidTr="00CB5FBA">
        <w:trPr>
          <w:cantSplit/>
          <w:trHeight w:val="423"/>
        </w:trPr>
        <w:tc>
          <w:tcPr>
            <w:tcW w:w="7668" w:type="dxa"/>
            <w:gridSpan w:val="3"/>
            <w:vMerge/>
          </w:tcPr>
          <w:p w:rsidR="00AE7BCE" w:rsidRDefault="00AE7BCE" w:rsidP="00CB5FBA">
            <w:pPr>
              <w:rPr>
                <w:b/>
                <w:lang w:val="lt-LT"/>
              </w:rPr>
            </w:pPr>
          </w:p>
        </w:tc>
        <w:tc>
          <w:tcPr>
            <w:tcW w:w="900" w:type="dxa"/>
            <w:vMerge/>
          </w:tcPr>
          <w:p w:rsidR="00AE7BCE" w:rsidRDefault="00AE7BCE" w:rsidP="00CB5FBA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AE7BCE" w:rsidRDefault="00AE7BCE" w:rsidP="00CB5FBA">
            <w:pPr>
              <w:jc w:val="center"/>
              <w:rPr>
                <w:b/>
                <w:lang w:val="lt-LT"/>
              </w:rPr>
            </w:pPr>
          </w:p>
        </w:tc>
      </w:tr>
    </w:tbl>
    <w:p w:rsidR="00AE7BCE" w:rsidRDefault="00AE7BCE" w:rsidP="00CB5FBA">
      <w:pPr>
        <w:jc w:val="center"/>
        <w:rPr>
          <w:b/>
          <w:sz w:val="20"/>
          <w:lang w:val="lt-LT"/>
        </w:rPr>
      </w:pPr>
    </w:p>
    <w:p w:rsidR="00AE7BCE" w:rsidRDefault="00AE7BCE" w:rsidP="00CB5FBA">
      <w:pPr>
        <w:jc w:val="center"/>
        <w:rPr>
          <w:b/>
          <w:sz w:val="20"/>
          <w:lang w:val="lt-LT"/>
        </w:rPr>
      </w:pPr>
    </w:p>
    <w:p w:rsidR="00AE7BCE" w:rsidRDefault="00AE7BCE" w:rsidP="00CB5FBA">
      <w:pPr>
        <w:rPr>
          <w:lang w:val="lt-LT"/>
        </w:rPr>
      </w:pPr>
      <w:r>
        <w:rPr>
          <w:lang w:val="lt-LT"/>
        </w:rPr>
        <w:t xml:space="preserve">                                      __________________________________</w:t>
      </w:r>
    </w:p>
    <w:p w:rsidR="00AE7BCE" w:rsidRDefault="00AE7BCE" w:rsidP="00CB5FBA">
      <w:pPr>
        <w:rPr>
          <w:lang w:val="lt-LT"/>
        </w:rPr>
      </w:pPr>
    </w:p>
    <w:p w:rsidR="00AE7BCE" w:rsidRDefault="00AE7BCE" w:rsidP="00CB5FBA">
      <w:pPr>
        <w:rPr>
          <w:lang w:val="lt-LT"/>
        </w:rPr>
      </w:pPr>
    </w:p>
    <w:p w:rsidR="00AE7BCE" w:rsidRDefault="00AE7BCE" w:rsidP="00CB5FBA">
      <w:pPr>
        <w:rPr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AE7BCE" w:rsidRDefault="00AE7BCE" w:rsidP="00575AF7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sectPr w:rsidR="00AE7BCE" w:rsidSect="001F66C8">
      <w:pgSz w:w="11906" w:h="16838"/>
      <w:pgMar w:top="1258" w:right="567" w:bottom="426" w:left="1701" w:header="851" w:footer="851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6BE"/>
    <w:multiLevelType w:val="hybridMultilevel"/>
    <w:tmpl w:val="AFD6574E"/>
    <w:lvl w:ilvl="0" w:tplc="0427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22FF5486"/>
    <w:multiLevelType w:val="hybridMultilevel"/>
    <w:tmpl w:val="986AC524"/>
    <w:lvl w:ilvl="0" w:tplc="8C7C1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AF7"/>
    <w:rsid w:val="00017B0E"/>
    <w:rsid w:val="00033E0D"/>
    <w:rsid w:val="00035151"/>
    <w:rsid w:val="00152BBC"/>
    <w:rsid w:val="001A32F8"/>
    <w:rsid w:val="001C4F9A"/>
    <w:rsid w:val="001D2115"/>
    <w:rsid w:val="001E5734"/>
    <w:rsid w:val="001E61C2"/>
    <w:rsid w:val="001F13B2"/>
    <w:rsid w:val="001F16C2"/>
    <w:rsid w:val="001F66C8"/>
    <w:rsid w:val="00251E8D"/>
    <w:rsid w:val="00261179"/>
    <w:rsid w:val="00265704"/>
    <w:rsid w:val="00286DDA"/>
    <w:rsid w:val="002911F7"/>
    <w:rsid w:val="002A7F9D"/>
    <w:rsid w:val="002E3C6A"/>
    <w:rsid w:val="002E7C93"/>
    <w:rsid w:val="0030087A"/>
    <w:rsid w:val="003273D7"/>
    <w:rsid w:val="003434AB"/>
    <w:rsid w:val="00384075"/>
    <w:rsid w:val="003853CC"/>
    <w:rsid w:val="003B229D"/>
    <w:rsid w:val="003D11A7"/>
    <w:rsid w:val="003D7FC1"/>
    <w:rsid w:val="003F2D4A"/>
    <w:rsid w:val="0043106E"/>
    <w:rsid w:val="00453F0A"/>
    <w:rsid w:val="00463665"/>
    <w:rsid w:val="00487C8D"/>
    <w:rsid w:val="00491CDB"/>
    <w:rsid w:val="004D77E4"/>
    <w:rsid w:val="00516ED6"/>
    <w:rsid w:val="00575AF7"/>
    <w:rsid w:val="005A5C13"/>
    <w:rsid w:val="005B2D10"/>
    <w:rsid w:val="00603BE1"/>
    <w:rsid w:val="0063217E"/>
    <w:rsid w:val="00672ED6"/>
    <w:rsid w:val="006C7D54"/>
    <w:rsid w:val="006D3025"/>
    <w:rsid w:val="006D4E67"/>
    <w:rsid w:val="006D4F91"/>
    <w:rsid w:val="006E1CF5"/>
    <w:rsid w:val="00713228"/>
    <w:rsid w:val="00747C8B"/>
    <w:rsid w:val="00756B26"/>
    <w:rsid w:val="00795DE2"/>
    <w:rsid w:val="007C41AE"/>
    <w:rsid w:val="007E1CE2"/>
    <w:rsid w:val="0082362D"/>
    <w:rsid w:val="008516F7"/>
    <w:rsid w:val="00860449"/>
    <w:rsid w:val="00892A70"/>
    <w:rsid w:val="008A2250"/>
    <w:rsid w:val="008C7E99"/>
    <w:rsid w:val="008D3E3C"/>
    <w:rsid w:val="008D76A0"/>
    <w:rsid w:val="008E0EB9"/>
    <w:rsid w:val="00956F16"/>
    <w:rsid w:val="00976203"/>
    <w:rsid w:val="00997DA9"/>
    <w:rsid w:val="009A2419"/>
    <w:rsid w:val="009D5952"/>
    <w:rsid w:val="009E3E0C"/>
    <w:rsid w:val="009F30AD"/>
    <w:rsid w:val="00A25039"/>
    <w:rsid w:val="00A34AC0"/>
    <w:rsid w:val="00A357E9"/>
    <w:rsid w:val="00A61849"/>
    <w:rsid w:val="00A7230D"/>
    <w:rsid w:val="00A905BB"/>
    <w:rsid w:val="00AB5323"/>
    <w:rsid w:val="00AD01BA"/>
    <w:rsid w:val="00AE7BCE"/>
    <w:rsid w:val="00B04EAE"/>
    <w:rsid w:val="00B16FC8"/>
    <w:rsid w:val="00B22737"/>
    <w:rsid w:val="00BB2D1E"/>
    <w:rsid w:val="00BE2165"/>
    <w:rsid w:val="00C0420A"/>
    <w:rsid w:val="00C142A1"/>
    <w:rsid w:val="00C2593A"/>
    <w:rsid w:val="00CB5FBA"/>
    <w:rsid w:val="00CF756D"/>
    <w:rsid w:val="00D03590"/>
    <w:rsid w:val="00D21268"/>
    <w:rsid w:val="00D43BCD"/>
    <w:rsid w:val="00D444A4"/>
    <w:rsid w:val="00D90894"/>
    <w:rsid w:val="00DD662F"/>
    <w:rsid w:val="00E734E0"/>
    <w:rsid w:val="00EA37D7"/>
    <w:rsid w:val="00ED423E"/>
    <w:rsid w:val="00EE2AC5"/>
    <w:rsid w:val="00F54514"/>
    <w:rsid w:val="00FC59F2"/>
    <w:rsid w:val="00FD157C"/>
    <w:rsid w:val="00FF4CC5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F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AF7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AF7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AF7"/>
    <w:pPr>
      <w:keepNext/>
      <w:framePr w:hSpace="180" w:wrap="auto" w:vAnchor="text" w:hAnchor="page" w:x="1810" w:y="155"/>
      <w:jc w:val="right"/>
      <w:outlineLvl w:val="2"/>
    </w:pPr>
    <w:rPr>
      <w:b/>
      <w:bCs/>
      <w:sz w:val="20"/>
      <w:lang w:val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AF7"/>
    <w:pPr>
      <w:keepNext/>
      <w:outlineLvl w:val="3"/>
    </w:pPr>
    <w:rPr>
      <w:b/>
      <w:bCs/>
      <w:i/>
      <w:iCs/>
      <w:sz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5AF7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5AF7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5AF7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5AF7"/>
    <w:rPr>
      <w:rFonts w:cs="Times New Roman"/>
      <w:b/>
      <w:bCs/>
      <w:i/>
      <w:iCs/>
      <w:sz w:val="24"/>
      <w:szCs w:val="24"/>
      <w:lang w:val="lt-LT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575A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6D"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575AF7"/>
    <w:rPr>
      <w:rFonts w:cs="Times New Roman"/>
      <w:color w:val="0000FF"/>
      <w:u w:val="single"/>
    </w:rPr>
  </w:style>
  <w:style w:type="paragraph" w:customStyle="1" w:styleId="Patvirtinta">
    <w:name w:val="Patvirtinta"/>
    <w:uiPriority w:val="99"/>
    <w:rsid w:val="00575AF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75A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756D"/>
    <w:rPr>
      <w:rFonts w:cs="Times New Roman"/>
      <w:sz w:val="24"/>
      <w:szCs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575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756D"/>
    <w:rPr>
      <w:rFonts w:ascii="Courier New" w:hAnsi="Courier New" w:cs="Courier New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C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56D"/>
    <w:rPr>
      <w:rFonts w:cs="Times New Roman"/>
      <w:sz w:val="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9089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0894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1165</TotalTime>
  <Pages>3</Pages>
  <Words>3078</Words>
  <Characters>1755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38</cp:revision>
  <cp:lastPrinted>2017-08-30T13:26:00Z</cp:lastPrinted>
  <dcterms:created xsi:type="dcterms:W3CDTF">2017-08-01T07:03:00Z</dcterms:created>
  <dcterms:modified xsi:type="dcterms:W3CDTF">2017-08-31T12:27:00Z</dcterms:modified>
</cp:coreProperties>
</file>