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7" w:rsidRDefault="00A62AA7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62AA7">
        <w:trPr>
          <w:trHeight w:hRule="exact" w:val="1301"/>
        </w:trPr>
        <w:tc>
          <w:tcPr>
            <w:tcW w:w="9639" w:type="dxa"/>
          </w:tcPr>
          <w:p w:rsidR="00A62AA7" w:rsidRDefault="00A62AA7" w:rsidP="00901900">
            <w:pPr>
              <w:spacing w:line="240" w:lineRule="atLeast"/>
              <w:jc w:val="center"/>
              <w:rPr>
                <w:color w:val="000000"/>
              </w:rPr>
            </w:pPr>
            <w:r w:rsidRPr="00403C82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5" o:title=""/>
                </v:shape>
              </w:pict>
            </w:r>
          </w:p>
        </w:tc>
      </w:tr>
      <w:tr w:rsidR="00A62AA7" w:rsidTr="00901900">
        <w:trPr>
          <w:trHeight w:hRule="exact" w:val="2019"/>
        </w:trPr>
        <w:tc>
          <w:tcPr>
            <w:tcW w:w="9639" w:type="dxa"/>
          </w:tcPr>
          <w:p w:rsidR="00A62AA7" w:rsidRDefault="00A62AA7" w:rsidP="00482AE7">
            <w:pPr>
              <w:pStyle w:val="Heading2"/>
            </w:pPr>
            <w:r>
              <w:t>Pagėgių savivaldybės taryba</w:t>
            </w:r>
          </w:p>
          <w:p w:rsidR="00A62AA7" w:rsidRDefault="00A62AA7" w:rsidP="00482AE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62AA7" w:rsidRPr="00901900" w:rsidRDefault="00A62AA7" w:rsidP="00482AE7">
            <w:pPr>
              <w:spacing w:before="120"/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A62AA7" w:rsidRDefault="00A62AA7" w:rsidP="00B05F51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palaikomojo gydymo, slaugos ir senelių globos namų 2017−2018 metų finansinės atskaitomybės ir veiklos nepriklausomo audito atlikimo</w:t>
            </w:r>
          </w:p>
          <w:p w:rsidR="00A62AA7" w:rsidRPr="00704CAA" w:rsidRDefault="00A62AA7" w:rsidP="00227E31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A62AA7">
        <w:trPr>
          <w:trHeight w:hRule="exact" w:val="791"/>
        </w:trPr>
        <w:tc>
          <w:tcPr>
            <w:tcW w:w="9639" w:type="dxa"/>
          </w:tcPr>
          <w:p w:rsidR="00A62AA7" w:rsidRPr="0091727F" w:rsidRDefault="00A62AA7" w:rsidP="00482AE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</w:t>
            </w:r>
            <w:r w:rsidRPr="0091727F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 xml:space="preserve">liepos 25 </w:t>
            </w:r>
            <w:r w:rsidRPr="0091727F">
              <w:rPr>
                <w:b w:val="0"/>
                <w:bCs w:val="0"/>
                <w:caps w:val="0"/>
              </w:rPr>
              <w:t xml:space="preserve">d. Nr. </w:t>
            </w:r>
            <w:r>
              <w:rPr>
                <w:b w:val="0"/>
                <w:bCs w:val="0"/>
                <w:caps w:val="0"/>
              </w:rPr>
              <w:t>T-130</w:t>
            </w:r>
          </w:p>
          <w:p w:rsidR="00A62AA7" w:rsidRPr="0091727F" w:rsidRDefault="00A62AA7" w:rsidP="00482AE7">
            <w:pPr>
              <w:jc w:val="center"/>
            </w:pPr>
            <w:r w:rsidRPr="0091727F">
              <w:t>Pagėgiai</w:t>
            </w:r>
          </w:p>
        </w:tc>
      </w:tr>
    </w:tbl>
    <w:p w:rsidR="00A62AA7" w:rsidRPr="00575AC1" w:rsidRDefault="00A62AA7" w:rsidP="00575AC1">
      <w:pPr>
        <w:spacing w:line="360" w:lineRule="auto"/>
        <w:ind w:firstLine="993"/>
        <w:jc w:val="both"/>
        <w:rPr>
          <w:b/>
          <w:bCs/>
          <w:caps/>
          <w:color w:val="000000"/>
        </w:rPr>
      </w:pPr>
      <w:r>
        <w:t>Vadovaudamasi Lietuvos Respublikos vietos savivaldos įstatymo 16 straipsnio 2 dalies 24 punktu ir atsižvelgdama į Pagėgių  savivaldybės mero Vaido Bendaravičiaus 2019 m. liepos 17 d. siūlymą „Dėl</w:t>
      </w:r>
      <w:r w:rsidRPr="00575AC1">
        <w:rPr>
          <w:b/>
          <w:bCs/>
          <w:caps/>
          <w:color w:val="000000"/>
        </w:rPr>
        <w:t xml:space="preserve">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 atskaitomybės</w:t>
      </w:r>
      <w:r w:rsidRPr="00575AC1">
        <w:rPr>
          <w:bCs/>
          <w:color w:val="000000"/>
        </w:rPr>
        <w:t xml:space="preserve"> ir </w:t>
      </w:r>
      <w:r>
        <w:rPr>
          <w:bCs/>
          <w:color w:val="000000"/>
        </w:rPr>
        <w:t xml:space="preserve"> </w:t>
      </w:r>
      <w:r w:rsidRPr="00575AC1">
        <w:rPr>
          <w:bCs/>
          <w:color w:val="000000"/>
        </w:rPr>
        <w:t xml:space="preserve">veiklos </w:t>
      </w:r>
      <w:r>
        <w:rPr>
          <w:bCs/>
          <w:color w:val="000000"/>
        </w:rPr>
        <w:t xml:space="preserve"> </w:t>
      </w:r>
      <w:r w:rsidRPr="00575AC1">
        <w:rPr>
          <w:bCs/>
          <w:color w:val="000000"/>
        </w:rPr>
        <w:t>nepriklausomo audito</w:t>
      </w:r>
      <w:r>
        <w:rPr>
          <w:bCs/>
          <w:color w:val="000000"/>
        </w:rPr>
        <w:t xml:space="preserve"> atlikimo“, </w:t>
      </w:r>
      <w:r>
        <w:rPr>
          <w:b/>
          <w:bCs/>
          <w:caps/>
          <w:color w:val="000000"/>
        </w:rPr>
        <w:t xml:space="preserve"> </w:t>
      </w:r>
      <w:r>
        <w:t>Pagėgių savivaldybės  taryba n u s p r e n d ž i a:</w:t>
      </w:r>
    </w:p>
    <w:p w:rsidR="00A62AA7" w:rsidRPr="000516C9" w:rsidRDefault="00A62AA7" w:rsidP="00D61F6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left="0" w:firstLine="993"/>
        <w:jc w:val="both"/>
      </w:pPr>
      <w:r>
        <w:t xml:space="preserve">Atlikti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atskaitomyb</w:t>
      </w:r>
      <w:r w:rsidRPr="00575AC1">
        <w:rPr>
          <w:bCs/>
          <w:color w:val="000000"/>
        </w:rPr>
        <w:t xml:space="preserve">ės ir </w:t>
      </w:r>
      <w:r>
        <w:rPr>
          <w:bCs/>
          <w:color w:val="000000"/>
        </w:rPr>
        <w:t>veiklos nepriklausomą</w:t>
      </w:r>
      <w:r w:rsidRPr="00575AC1">
        <w:rPr>
          <w:bCs/>
          <w:color w:val="000000"/>
        </w:rPr>
        <w:t xml:space="preserve"> audit</w:t>
      </w:r>
      <w:r>
        <w:rPr>
          <w:bCs/>
          <w:color w:val="000000"/>
        </w:rPr>
        <w:t>ą.</w:t>
      </w:r>
    </w:p>
    <w:p w:rsidR="00A62AA7" w:rsidRDefault="00A62AA7" w:rsidP="00D61F65">
      <w:pPr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Įpareigoti Savivaldybės administracijos direktorių atlikti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atskaitomybės</w:t>
      </w:r>
      <w:r w:rsidRPr="00575AC1">
        <w:rPr>
          <w:bCs/>
          <w:color w:val="000000"/>
        </w:rPr>
        <w:t xml:space="preserve"> ir </w:t>
      </w:r>
      <w:r>
        <w:rPr>
          <w:bCs/>
          <w:color w:val="000000"/>
        </w:rPr>
        <w:t>veiklos nepriklausomo</w:t>
      </w:r>
      <w:r w:rsidRPr="00575AC1">
        <w:rPr>
          <w:bCs/>
          <w:color w:val="000000"/>
        </w:rPr>
        <w:t xml:space="preserve"> audit</w:t>
      </w:r>
      <w:r>
        <w:rPr>
          <w:bCs/>
          <w:color w:val="000000"/>
        </w:rPr>
        <w:t>o paslaugos viešąjį pirkimą</w:t>
      </w:r>
      <w:r>
        <w:t xml:space="preserve">. </w:t>
      </w:r>
    </w:p>
    <w:p w:rsidR="00A62AA7" w:rsidRPr="002F194C" w:rsidRDefault="00A62AA7" w:rsidP="00EC0F6D">
      <w:pPr>
        <w:numPr>
          <w:ilvl w:val="0"/>
          <w:numId w:val="1"/>
        </w:numPr>
        <w:spacing w:line="360" w:lineRule="auto"/>
        <w:ind w:left="0" w:firstLine="993"/>
        <w:jc w:val="both"/>
      </w:pPr>
      <w:r w:rsidRPr="002F194C">
        <w:t>Sprendimą paskelbti Pagėgių savivaldybės interneto svetainėje www.pagegiai.lt.</w:t>
      </w:r>
    </w:p>
    <w:p w:rsidR="00A62AA7" w:rsidRPr="00A7459E" w:rsidRDefault="00A62AA7" w:rsidP="00D61F65">
      <w:pPr>
        <w:pStyle w:val="BodyText"/>
        <w:tabs>
          <w:tab w:val="left" w:pos="993"/>
        </w:tabs>
        <w:spacing w:line="360" w:lineRule="auto"/>
        <w:jc w:val="both"/>
        <w:rPr>
          <w:color w:val="000000"/>
        </w:rPr>
      </w:pPr>
      <w:r>
        <w:tab/>
        <w:t xml:space="preserve">Šis sprendimas </w:t>
      </w:r>
      <w:r w:rsidRPr="00F63906">
        <w:t xml:space="preserve">gali būti skundžiamas </w:t>
      </w:r>
      <w:r>
        <w:t>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Pr="00517814" w:rsidRDefault="00A62AA7" w:rsidP="00D61F65">
      <w:pPr>
        <w:rPr>
          <w:lang w:val="pt-BR"/>
        </w:rPr>
      </w:pPr>
    </w:p>
    <w:p w:rsidR="00A62AA7" w:rsidRPr="00517814" w:rsidRDefault="00A62AA7" w:rsidP="00D61F65">
      <w:pPr>
        <w:rPr>
          <w:lang w:val="pt-BR"/>
        </w:rPr>
      </w:pPr>
      <w:r w:rsidRPr="00517814">
        <w:rPr>
          <w:lang w:val="pt-BR"/>
        </w:rPr>
        <w:t xml:space="preserve">Savivaldybės meras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</w:t>
      </w:r>
      <w:r w:rsidRPr="00517814">
        <w:rPr>
          <w:lang w:val="pt-BR"/>
        </w:rPr>
        <w:t>Vaidas Bendaravičius</w:t>
      </w: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Default="00A62AA7" w:rsidP="00D61F65">
      <w:pPr>
        <w:rPr>
          <w:sz w:val="16"/>
          <w:szCs w:val="16"/>
          <w:lang w:val="pt-BR"/>
        </w:rPr>
      </w:pPr>
    </w:p>
    <w:p w:rsidR="00A62AA7" w:rsidRPr="00704CAA" w:rsidRDefault="00A62AA7" w:rsidP="00D61F65">
      <w:pPr>
        <w:rPr>
          <w:sz w:val="16"/>
          <w:szCs w:val="16"/>
          <w:lang w:val="pt-BR"/>
        </w:rPr>
      </w:pPr>
    </w:p>
    <w:sectPr w:rsidR="00A62AA7" w:rsidRPr="00704CAA" w:rsidSect="00704CAA">
      <w:pgSz w:w="11906" w:h="16838"/>
      <w:pgMar w:top="170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46"/>
    <w:rsid w:val="000061A5"/>
    <w:rsid w:val="0002659E"/>
    <w:rsid w:val="000403F2"/>
    <w:rsid w:val="0004705E"/>
    <w:rsid w:val="000516C9"/>
    <w:rsid w:val="00092521"/>
    <w:rsid w:val="00092B73"/>
    <w:rsid w:val="000B4D5B"/>
    <w:rsid w:val="0011330D"/>
    <w:rsid w:val="001341E9"/>
    <w:rsid w:val="001869EB"/>
    <w:rsid w:val="001C30DB"/>
    <w:rsid w:val="001C4BD7"/>
    <w:rsid w:val="001C5786"/>
    <w:rsid w:val="00227E31"/>
    <w:rsid w:val="00291D54"/>
    <w:rsid w:val="002C4305"/>
    <w:rsid w:val="002E62C0"/>
    <w:rsid w:val="002F194C"/>
    <w:rsid w:val="00314F46"/>
    <w:rsid w:val="00334EE8"/>
    <w:rsid w:val="00362367"/>
    <w:rsid w:val="00384075"/>
    <w:rsid w:val="003A751A"/>
    <w:rsid w:val="00403C82"/>
    <w:rsid w:val="00414165"/>
    <w:rsid w:val="00447851"/>
    <w:rsid w:val="00482AE7"/>
    <w:rsid w:val="00492F2F"/>
    <w:rsid w:val="004B00DC"/>
    <w:rsid w:val="004B07D4"/>
    <w:rsid w:val="004B4388"/>
    <w:rsid w:val="004D3650"/>
    <w:rsid w:val="004E0D84"/>
    <w:rsid w:val="00517814"/>
    <w:rsid w:val="00531ABA"/>
    <w:rsid w:val="005370D7"/>
    <w:rsid w:val="005509A9"/>
    <w:rsid w:val="00575AC1"/>
    <w:rsid w:val="0059365B"/>
    <w:rsid w:val="005F3867"/>
    <w:rsid w:val="005F597D"/>
    <w:rsid w:val="00614BE3"/>
    <w:rsid w:val="00620713"/>
    <w:rsid w:val="00704CAA"/>
    <w:rsid w:val="007A5F18"/>
    <w:rsid w:val="00816851"/>
    <w:rsid w:val="008650F8"/>
    <w:rsid w:val="00873285"/>
    <w:rsid w:val="008877C3"/>
    <w:rsid w:val="00896E88"/>
    <w:rsid w:val="00901900"/>
    <w:rsid w:val="0091727F"/>
    <w:rsid w:val="009366EB"/>
    <w:rsid w:val="00996100"/>
    <w:rsid w:val="009B0E17"/>
    <w:rsid w:val="00A62AA7"/>
    <w:rsid w:val="00A67599"/>
    <w:rsid w:val="00A7459E"/>
    <w:rsid w:val="00A7699D"/>
    <w:rsid w:val="00AB5F41"/>
    <w:rsid w:val="00AC02D1"/>
    <w:rsid w:val="00B05F51"/>
    <w:rsid w:val="00B22048"/>
    <w:rsid w:val="00B22956"/>
    <w:rsid w:val="00B23829"/>
    <w:rsid w:val="00B7609A"/>
    <w:rsid w:val="00B92C7C"/>
    <w:rsid w:val="00B92DA2"/>
    <w:rsid w:val="00BA7F05"/>
    <w:rsid w:val="00BF1901"/>
    <w:rsid w:val="00BF33C3"/>
    <w:rsid w:val="00C2006A"/>
    <w:rsid w:val="00C32B00"/>
    <w:rsid w:val="00C53DED"/>
    <w:rsid w:val="00C63B26"/>
    <w:rsid w:val="00C845BC"/>
    <w:rsid w:val="00CD014D"/>
    <w:rsid w:val="00CD63AB"/>
    <w:rsid w:val="00CE53E2"/>
    <w:rsid w:val="00CF6B25"/>
    <w:rsid w:val="00D015FD"/>
    <w:rsid w:val="00D61F65"/>
    <w:rsid w:val="00D6499A"/>
    <w:rsid w:val="00D67974"/>
    <w:rsid w:val="00D71163"/>
    <w:rsid w:val="00DD535D"/>
    <w:rsid w:val="00DF6276"/>
    <w:rsid w:val="00E02B72"/>
    <w:rsid w:val="00E054D1"/>
    <w:rsid w:val="00E32AB9"/>
    <w:rsid w:val="00E550A7"/>
    <w:rsid w:val="00E5627C"/>
    <w:rsid w:val="00EB2372"/>
    <w:rsid w:val="00EB7502"/>
    <w:rsid w:val="00EC0F6D"/>
    <w:rsid w:val="00F117C8"/>
    <w:rsid w:val="00F54FE8"/>
    <w:rsid w:val="00F63906"/>
    <w:rsid w:val="00F864A6"/>
    <w:rsid w:val="00FB5156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F4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F46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4F46"/>
    <w:rPr>
      <w:rFonts w:ascii="Arial Unicode MS" w:hAnsi="Arial Unicode MS" w:cs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14F46"/>
    <w:pPr>
      <w:overflowPunct/>
      <w:autoSpaceDE/>
      <w:autoSpaceDN/>
      <w:adjustRightInd/>
      <w:spacing w:after="120"/>
      <w:textAlignment w:val="auto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46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31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4F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F46"/>
    <w:rPr>
      <w:rFonts w:ascii="Times New Roman" w:hAnsi="Times New Roman" w:cs="Times New Roman"/>
      <w:sz w:val="24"/>
      <w:szCs w:val="24"/>
    </w:rPr>
  </w:style>
  <w:style w:type="character" w:customStyle="1" w:styleId="DiagramaDiagrama1">
    <w:name w:val="Diagrama Diagrama1"/>
    <w:basedOn w:val="DefaultParagraphFont"/>
    <w:uiPriority w:val="99"/>
    <w:locked/>
    <w:rsid w:val="00D61F65"/>
    <w:rPr>
      <w:rFonts w:ascii="Arial Unicode MS" w:hAnsi="Arial Unicode MS" w:cs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B92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891</Words>
  <Characters>509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2019-07-24T10:31:00Z</cp:lastPrinted>
  <dcterms:created xsi:type="dcterms:W3CDTF">2018-11-21T14:35:00Z</dcterms:created>
  <dcterms:modified xsi:type="dcterms:W3CDTF">2019-07-24T10:31:00Z</dcterms:modified>
</cp:coreProperties>
</file>