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83624" w:rsidRPr="00F61E5F">
        <w:trPr>
          <w:trHeight w:val="1055"/>
        </w:trPr>
        <w:tc>
          <w:tcPr>
            <w:tcW w:w="9639" w:type="dxa"/>
          </w:tcPr>
          <w:p w:rsidR="00F83624" w:rsidRPr="00F61E5F" w:rsidRDefault="00F83624" w:rsidP="001F468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4A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3" o:spid="_x0000_i1025" type="#_x0000_t75" alt="Pagegiu" style="width:39pt;height:49.5pt;visibility:visible">
                  <v:imagedata r:id="rId5" o:title=""/>
                </v:shape>
              </w:pict>
            </w:r>
            <w:r w:rsidRPr="00F6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24" w:rsidRPr="00F61E5F">
        <w:trPr>
          <w:trHeight w:val="1630"/>
        </w:trPr>
        <w:tc>
          <w:tcPr>
            <w:tcW w:w="9639" w:type="dxa"/>
          </w:tcPr>
          <w:p w:rsidR="00F83624" w:rsidRPr="00F65A28" w:rsidRDefault="00F83624" w:rsidP="001F468C">
            <w:pPr>
              <w:pStyle w:val="Heading2"/>
              <w:rPr>
                <w:rFonts w:ascii="Times New Roman" w:hAnsi="Times New Roman" w:cs="Times New Roman"/>
              </w:rPr>
            </w:pPr>
            <w:r w:rsidRPr="00F65A28">
              <w:rPr>
                <w:rFonts w:ascii="Times New Roman" w:hAnsi="Times New Roman" w:cs="Times New Roman"/>
              </w:rPr>
              <w:t>Pagėgių savivaldybės taryba</w:t>
            </w:r>
          </w:p>
          <w:p w:rsidR="00F83624" w:rsidRPr="00F61E5F" w:rsidRDefault="00F83624" w:rsidP="001F468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61E5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83624" w:rsidRPr="00F61E5F" w:rsidRDefault="00F83624" w:rsidP="00AD07E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F61E5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GYVENAMŲJŲ PATALPŲ PIRKIMO PAGĖGIŲ MIESTE</w:t>
            </w:r>
          </w:p>
        </w:tc>
      </w:tr>
      <w:tr w:rsidR="00F83624" w:rsidRPr="00F61E5F">
        <w:trPr>
          <w:trHeight w:val="703"/>
        </w:trPr>
        <w:tc>
          <w:tcPr>
            <w:tcW w:w="9639" w:type="dxa"/>
          </w:tcPr>
          <w:p w:rsidR="00F83624" w:rsidRPr="000F1EED" w:rsidRDefault="00F83624" w:rsidP="001F468C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spalio 2  d. Nr. T-137</w:t>
            </w:r>
          </w:p>
          <w:p w:rsidR="00F83624" w:rsidRPr="00F61E5F" w:rsidRDefault="00F83624" w:rsidP="001F46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5F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F83624" w:rsidRPr="00700AAB" w:rsidRDefault="00F83624" w:rsidP="00C2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AAB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0AAB">
        <w:rPr>
          <w:rFonts w:ascii="Times New Roman" w:hAnsi="Times New Roman" w:cs="Times New Roman"/>
          <w:sz w:val="24"/>
          <w:szCs w:val="24"/>
        </w:rPr>
        <w:t xml:space="preserve"> dali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700AAB">
        <w:rPr>
          <w:rFonts w:ascii="Times New Roman" w:hAnsi="Times New Roman" w:cs="Times New Roman"/>
          <w:sz w:val="24"/>
          <w:szCs w:val="24"/>
        </w:rPr>
        <w:t>, Lietuvos Respublikos valstybės ir savivaldybių turto valdymo, naudojimo ir disponavimo juo įstatymo 6 straipsnio 5 punktu,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AAB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F83624" w:rsidRPr="00700AAB" w:rsidRDefault="00F83624" w:rsidP="00C274A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1. </w:t>
      </w:r>
      <w:r w:rsidRPr="00700AAB">
        <w:rPr>
          <w:rFonts w:ascii="Times New Roman" w:hAnsi="Times New Roman" w:cs="Times New Roman"/>
          <w:sz w:val="24"/>
          <w:szCs w:val="24"/>
        </w:rPr>
        <w:t xml:space="preserve">Pirkti už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0AAB">
        <w:rPr>
          <w:rFonts w:ascii="Times New Roman" w:hAnsi="Times New Roman" w:cs="Times New Roman"/>
          <w:sz w:val="24"/>
          <w:szCs w:val="24"/>
        </w:rPr>
        <w:t xml:space="preserve"> 000 eurų gyvenamą</w:t>
      </w:r>
      <w:r>
        <w:rPr>
          <w:rFonts w:ascii="Times New Roman" w:hAnsi="Times New Roman" w:cs="Times New Roman"/>
          <w:sz w:val="24"/>
          <w:szCs w:val="24"/>
        </w:rPr>
        <w:t xml:space="preserve">sias patalpas </w:t>
      </w:r>
      <w:r w:rsidRPr="00700AAB">
        <w:rPr>
          <w:rFonts w:ascii="Times New Roman" w:hAnsi="Times New Roman" w:cs="Times New Roman"/>
          <w:sz w:val="24"/>
          <w:szCs w:val="24"/>
        </w:rPr>
        <w:t xml:space="preserve">Pagėgių </w:t>
      </w:r>
      <w:r>
        <w:rPr>
          <w:rFonts w:ascii="Times New Roman" w:hAnsi="Times New Roman" w:cs="Times New Roman"/>
          <w:sz w:val="24"/>
          <w:szCs w:val="24"/>
        </w:rPr>
        <w:t>mieste</w:t>
      </w:r>
      <w:r w:rsidRPr="00700AAB">
        <w:rPr>
          <w:rFonts w:ascii="Times New Roman" w:hAnsi="Times New Roman" w:cs="Times New Roman"/>
          <w:sz w:val="24"/>
          <w:szCs w:val="24"/>
        </w:rPr>
        <w:t>.</w:t>
      </w:r>
    </w:p>
    <w:p w:rsidR="00F83624" w:rsidRPr="00700AAB" w:rsidRDefault="00F83624" w:rsidP="00C274A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2. </w:t>
      </w:r>
      <w:r w:rsidRPr="00700AAB">
        <w:rPr>
          <w:rFonts w:ascii="Times New Roman" w:hAnsi="Times New Roman" w:cs="Times New Roman"/>
          <w:sz w:val="24"/>
          <w:szCs w:val="24"/>
        </w:rPr>
        <w:t>Pavesti Pagėgių savivaldybės administracijos direktoriui organizuoti gyvenamųjų patalpų pirkimą vadovaujantis Žemės, esamų pastatų ar kitų nekilnojamųjų daiktų pirkimų arba nuomos ar teisių į šiuos daiktus įsigijimo tvarkos aprašu, patvirtintu Lietuvos Respublikos Vyriausybės 2003 m. birželio 25 d. nutarimu Nr. 841 „Dėl žemės, esamų pastatų ar kitų nekilnojamųjų daiktų pirkimų arba nuomos ar teisių į šiuos daiktus įsigijimų tvarkos aprašo patvirtinimo”.</w:t>
      </w:r>
    </w:p>
    <w:p w:rsidR="00F83624" w:rsidRDefault="00F83624" w:rsidP="00C274A2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3. </w:t>
      </w:r>
      <w:r w:rsidRPr="00700AAB">
        <w:rPr>
          <w:rFonts w:ascii="Times New Roman" w:hAnsi="Times New Roman" w:cs="Times New Roman"/>
          <w:sz w:val="24"/>
          <w:szCs w:val="24"/>
        </w:rPr>
        <w:t>Įgalioti Laimutę Šegždienę, Turto valdymo skyriaus vedėją, veikiančią pagal Pagėgių savivaldybės administracijos direktoriaus 2015-11-24</w:t>
      </w:r>
      <w:r w:rsidRPr="00700A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AAB">
        <w:rPr>
          <w:rFonts w:ascii="Times New Roman" w:hAnsi="Times New Roman" w:cs="Times New Roman"/>
          <w:sz w:val="24"/>
          <w:szCs w:val="24"/>
        </w:rPr>
        <w:t>įgaliojimą (notarinio registro Nr. 8276), pasirašyti sutartis su pirkimo konkurs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00AAB">
        <w:rPr>
          <w:rFonts w:ascii="Times New Roman" w:hAnsi="Times New Roman" w:cs="Times New Roman"/>
          <w:sz w:val="24"/>
          <w:szCs w:val="24"/>
        </w:rPr>
        <w:t xml:space="preserve"> laimėtoj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0AAB">
        <w:rPr>
          <w:rFonts w:ascii="Times New Roman" w:hAnsi="Times New Roman" w:cs="Times New Roman"/>
          <w:sz w:val="24"/>
          <w:szCs w:val="24"/>
        </w:rPr>
        <w:t>.</w:t>
      </w:r>
    </w:p>
    <w:p w:rsidR="00F83624" w:rsidRDefault="00F83624" w:rsidP="00C274A2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 Nupirktas gyvenamąsias patalpas priskirti prie tarnybinių gyvenamųjų patalpų.</w:t>
      </w:r>
    </w:p>
    <w:p w:rsidR="00F83624" w:rsidRPr="00C274A2" w:rsidRDefault="00F83624" w:rsidP="00C2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74A2">
        <w:rPr>
          <w:rFonts w:ascii="Times New Roman" w:hAnsi="Times New Roman" w:cs="Times New Roman"/>
          <w:sz w:val="24"/>
          <w:szCs w:val="24"/>
        </w:rPr>
        <w:t xml:space="preserve">5. Sprendimą paskelbti Pagėgių savivaldybės interneto svetainėje </w:t>
      </w:r>
      <w:hyperlink r:id="rId6" w:history="1">
        <w:r w:rsidRPr="00272F1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272F15">
        <w:rPr>
          <w:rFonts w:ascii="Times New Roman" w:hAnsi="Times New Roman" w:cs="Times New Roman"/>
          <w:sz w:val="24"/>
          <w:szCs w:val="24"/>
        </w:rPr>
        <w:t>.</w:t>
      </w:r>
    </w:p>
    <w:p w:rsidR="00F83624" w:rsidRPr="00700AAB" w:rsidRDefault="00F83624" w:rsidP="00C274A2">
      <w:pPr>
        <w:tabs>
          <w:tab w:val="num" w:pos="720"/>
          <w:tab w:val="left" w:pos="1080"/>
          <w:tab w:val="left" w:pos="13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0AAB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F83624" w:rsidRDefault="00F83624" w:rsidP="008935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24" w:rsidRDefault="00F83624" w:rsidP="008935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24" w:rsidRPr="000D732B" w:rsidRDefault="00F83624" w:rsidP="008935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B">
        <w:rPr>
          <w:rFonts w:ascii="Times New Roman" w:hAnsi="Times New Roman" w:cs="Times New Roman"/>
          <w:sz w:val="24"/>
          <w:szCs w:val="24"/>
        </w:rPr>
        <w:t>Savivaldybės meras</w:t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732B">
        <w:rPr>
          <w:rFonts w:ascii="Times New Roman" w:hAnsi="Times New Roman" w:cs="Times New Roman"/>
          <w:sz w:val="24"/>
          <w:szCs w:val="24"/>
        </w:rPr>
        <w:t>Virginijus Komskis</w:t>
      </w:r>
    </w:p>
    <w:sectPr w:rsidR="00F83624" w:rsidRPr="000D732B" w:rsidSect="005C5E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196"/>
    <w:multiLevelType w:val="hybridMultilevel"/>
    <w:tmpl w:val="AF9EF7BA"/>
    <w:lvl w:ilvl="0" w:tplc="BEC4FB1A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18A5FD1"/>
    <w:multiLevelType w:val="hybridMultilevel"/>
    <w:tmpl w:val="50E4B742"/>
    <w:lvl w:ilvl="0" w:tplc="170C8D9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26D6792"/>
    <w:multiLevelType w:val="multilevel"/>
    <w:tmpl w:val="0F0C98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EA"/>
    <w:rsid w:val="00072216"/>
    <w:rsid w:val="000C7D56"/>
    <w:rsid w:val="000D732B"/>
    <w:rsid w:val="000F1EED"/>
    <w:rsid w:val="000F607F"/>
    <w:rsid w:val="00196170"/>
    <w:rsid w:val="001E1D4A"/>
    <w:rsid w:val="001F468C"/>
    <w:rsid w:val="00225363"/>
    <w:rsid w:val="00272F15"/>
    <w:rsid w:val="002868A9"/>
    <w:rsid w:val="002D1C54"/>
    <w:rsid w:val="00316658"/>
    <w:rsid w:val="00430ABB"/>
    <w:rsid w:val="00435727"/>
    <w:rsid w:val="0046488E"/>
    <w:rsid w:val="004865F7"/>
    <w:rsid w:val="004A33EE"/>
    <w:rsid w:val="004E7F04"/>
    <w:rsid w:val="0050109A"/>
    <w:rsid w:val="00526F28"/>
    <w:rsid w:val="00577BD4"/>
    <w:rsid w:val="005C5E83"/>
    <w:rsid w:val="006062E9"/>
    <w:rsid w:val="006A3378"/>
    <w:rsid w:val="00700AAB"/>
    <w:rsid w:val="0075704C"/>
    <w:rsid w:val="007F0A19"/>
    <w:rsid w:val="007F362C"/>
    <w:rsid w:val="0086447E"/>
    <w:rsid w:val="008935F7"/>
    <w:rsid w:val="008A4912"/>
    <w:rsid w:val="009E2028"/>
    <w:rsid w:val="00A174D7"/>
    <w:rsid w:val="00AD07EA"/>
    <w:rsid w:val="00B77C3B"/>
    <w:rsid w:val="00BE0746"/>
    <w:rsid w:val="00C274A2"/>
    <w:rsid w:val="00C303C1"/>
    <w:rsid w:val="00DD7776"/>
    <w:rsid w:val="00E01C79"/>
    <w:rsid w:val="00E04691"/>
    <w:rsid w:val="00E26338"/>
    <w:rsid w:val="00E45195"/>
    <w:rsid w:val="00E83F33"/>
    <w:rsid w:val="00EE27D5"/>
    <w:rsid w:val="00F16AA9"/>
    <w:rsid w:val="00F31B4B"/>
    <w:rsid w:val="00F61E5F"/>
    <w:rsid w:val="00F65A28"/>
    <w:rsid w:val="00F83624"/>
    <w:rsid w:val="00F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8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7E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07EA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AD07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274A2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8A4912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984</Words>
  <Characters>562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19</cp:revision>
  <dcterms:created xsi:type="dcterms:W3CDTF">2017-09-18T07:08:00Z</dcterms:created>
  <dcterms:modified xsi:type="dcterms:W3CDTF">2017-10-02T08:59:00Z</dcterms:modified>
</cp:coreProperties>
</file>