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E774D">
        <w:trPr>
          <w:trHeight w:hRule="exact" w:val="1055"/>
        </w:trPr>
        <w:tc>
          <w:tcPr>
            <w:tcW w:w="9639" w:type="dxa"/>
          </w:tcPr>
          <w:p w:rsidR="001E774D" w:rsidRDefault="001E774D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0F5632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 Projektas</w:t>
            </w:r>
          </w:p>
        </w:tc>
      </w:tr>
      <w:tr w:rsidR="001E774D">
        <w:trPr>
          <w:trHeight w:hRule="exact" w:val="2338"/>
        </w:trPr>
        <w:tc>
          <w:tcPr>
            <w:tcW w:w="9639" w:type="dxa"/>
          </w:tcPr>
          <w:p w:rsidR="001E774D" w:rsidRDefault="001E774D">
            <w:pPr>
              <w:pStyle w:val="Heading2"/>
            </w:pPr>
            <w:r>
              <w:t>Pagėgių savivaldybės taryba</w:t>
            </w:r>
          </w:p>
          <w:p w:rsidR="001E774D" w:rsidRDefault="001E774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1E774D" w:rsidRDefault="001E774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1E774D" w:rsidRDefault="001E774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vasario 23 d. sprendimo Nr. T-19 „Dėl Pagėgių savivaldybės 2017 metų biudžeto tvirtinimo“ pakeitimo (4)</w:t>
            </w:r>
          </w:p>
        </w:tc>
      </w:tr>
      <w:tr w:rsidR="001E774D">
        <w:trPr>
          <w:trHeight w:hRule="exact" w:val="835"/>
        </w:trPr>
        <w:tc>
          <w:tcPr>
            <w:tcW w:w="9639" w:type="dxa"/>
          </w:tcPr>
          <w:p w:rsidR="001E774D" w:rsidRDefault="001E774D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spalio 2 d. Nr. T-142</w:t>
            </w:r>
          </w:p>
          <w:p w:rsidR="001E774D" w:rsidRDefault="001E774D">
            <w:pPr>
              <w:jc w:val="center"/>
            </w:pPr>
            <w:r>
              <w:t>Pagėgiai</w:t>
            </w:r>
          </w:p>
        </w:tc>
      </w:tr>
    </w:tbl>
    <w:p w:rsidR="001E774D" w:rsidRDefault="001E774D" w:rsidP="002831B3">
      <w:r>
        <w:t xml:space="preserve"> </w:t>
      </w:r>
    </w:p>
    <w:p w:rsidR="001E774D" w:rsidRDefault="001E774D" w:rsidP="002831B3"/>
    <w:p w:rsidR="001E774D" w:rsidRDefault="001E774D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</w:t>
      </w:r>
      <w:r w:rsidRPr="00921435">
        <w:t>Lietuvos Respublikos 201</w:t>
      </w:r>
      <w:r>
        <w:t>7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F62204">
        <w:t>atsižvelgdama į asignavimų valdytojų prašymus,  Pagėgių savivaldybės taryba n u s p r e n d ž i a:</w:t>
      </w:r>
      <w:r>
        <w:t xml:space="preserve"> </w:t>
      </w:r>
    </w:p>
    <w:p w:rsidR="001E774D" w:rsidRDefault="001E774D" w:rsidP="008C62D5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2017 m. vasario 23 d. sprendimo Nr. T-19 „Dėl Pagėgių savivaldybės 2017 metų biudžeto tvirtinimo“ </w:t>
      </w:r>
      <w:r w:rsidRPr="003C5C5F">
        <w:rPr>
          <w:szCs w:val="24"/>
        </w:rPr>
        <w:t xml:space="preserve">1, 3, </w:t>
      </w:r>
      <w:r>
        <w:rPr>
          <w:szCs w:val="24"/>
        </w:rPr>
        <w:t xml:space="preserve">5, 7, 8 </w:t>
      </w:r>
      <w:r w:rsidRPr="000551B5">
        <w:rPr>
          <w:szCs w:val="24"/>
        </w:rPr>
        <w:t>pried</w:t>
      </w:r>
      <w:r>
        <w:rPr>
          <w:szCs w:val="24"/>
        </w:rPr>
        <w:t>us</w:t>
      </w:r>
      <w:r w:rsidRPr="000551B5">
        <w:rPr>
          <w:szCs w:val="24"/>
        </w:rPr>
        <w:t xml:space="preserve"> (pridedama).</w:t>
      </w:r>
    </w:p>
    <w:p w:rsidR="001E774D" w:rsidRDefault="001E774D" w:rsidP="008C62D5">
      <w:pPr>
        <w:pStyle w:val="BodyText"/>
        <w:ind w:firstLine="567"/>
      </w:pPr>
      <w:r>
        <w:rPr>
          <w:szCs w:val="24"/>
        </w:rPr>
        <w:t xml:space="preserve">2.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1E774D" w:rsidRDefault="001E774D" w:rsidP="008C62D5">
      <w:pPr>
        <w:pStyle w:val="BodyText"/>
      </w:pPr>
      <w:r>
        <w:t xml:space="preserve">          Šis sprendimas gali būti skundžiamas Lietuvos Respublikos administracinių bylų teisenos įstatymo nustatyta tvarka.</w:t>
      </w:r>
    </w:p>
    <w:p w:rsidR="001E774D" w:rsidRDefault="001E774D" w:rsidP="005311AC">
      <w:pPr>
        <w:jc w:val="both"/>
      </w:pPr>
    </w:p>
    <w:p w:rsidR="001E774D" w:rsidRDefault="001E774D" w:rsidP="005311AC">
      <w:pPr>
        <w:jc w:val="both"/>
      </w:pPr>
    </w:p>
    <w:p w:rsidR="001E774D" w:rsidRDefault="001E774D" w:rsidP="005311AC">
      <w:pPr>
        <w:jc w:val="both"/>
      </w:pPr>
    </w:p>
    <w:p w:rsidR="001E774D" w:rsidRDefault="001E774D" w:rsidP="005311AC">
      <w:pPr>
        <w:jc w:val="both"/>
      </w:pPr>
    </w:p>
    <w:p w:rsidR="001E774D" w:rsidRPr="000D732B" w:rsidRDefault="001E774D" w:rsidP="00CA4C5A">
      <w:pPr>
        <w:spacing w:line="360" w:lineRule="auto"/>
        <w:jc w:val="both"/>
        <w:rPr>
          <w:szCs w:val="24"/>
        </w:rPr>
      </w:pPr>
      <w:r w:rsidRPr="000D732B">
        <w:rPr>
          <w:szCs w:val="24"/>
        </w:rPr>
        <w:t>Savivaldybės meras</w:t>
      </w:r>
      <w:r w:rsidRPr="000D732B">
        <w:rPr>
          <w:szCs w:val="24"/>
        </w:rPr>
        <w:tab/>
      </w:r>
      <w:r w:rsidRPr="000D732B">
        <w:rPr>
          <w:szCs w:val="24"/>
        </w:rPr>
        <w:tab/>
      </w:r>
      <w:r w:rsidRPr="000D732B">
        <w:rPr>
          <w:szCs w:val="24"/>
        </w:rPr>
        <w:tab/>
      </w:r>
      <w:r w:rsidRPr="000D732B">
        <w:rPr>
          <w:szCs w:val="24"/>
        </w:rPr>
        <w:tab/>
      </w:r>
      <w:r>
        <w:rPr>
          <w:szCs w:val="24"/>
        </w:rPr>
        <w:t xml:space="preserve">            </w:t>
      </w:r>
      <w:r w:rsidRPr="000D732B">
        <w:rPr>
          <w:szCs w:val="24"/>
        </w:rPr>
        <w:t>Virginijus Komskis</w:t>
      </w:r>
    </w:p>
    <w:p w:rsidR="001E774D" w:rsidRDefault="001E774D" w:rsidP="00CA4C5A">
      <w:pPr>
        <w:pStyle w:val="BodyText"/>
        <w:spacing w:line="240" w:lineRule="auto"/>
      </w:pPr>
    </w:p>
    <w:sectPr w:rsidR="001E774D" w:rsidSect="00781CE5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3A55"/>
    <w:rsid w:val="000445A5"/>
    <w:rsid w:val="000551B5"/>
    <w:rsid w:val="00056B8D"/>
    <w:rsid w:val="00064408"/>
    <w:rsid w:val="000A12F4"/>
    <w:rsid w:val="000A16C5"/>
    <w:rsid w:val="000C3EAE"/>
    <w:rsid w:val="000D2F5E"/>
    <w:rsid w:val="000D48D7"/>
    <w:rsid w:val="000D732B"/>
    <w:rsid w:val="000E2A71"/>
    <w:rsid w:val="000E4AEF"/>
    <w:rsid w:val="000E6983"/>
    <w:rsid w:val="000F287C"/>
    <w:rsid w:val="000F5632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87064"/>
    <w:rsid w:val="001913C3"/>
    <w:rsid w:val="00195AF8"/>
    <w:rsid w:val="001A4181"/>
    <w:rsid w:val="001A7F9B"/>
    <w:rsid w:val="001C5BD3"/>
    <w:rsid w:val="001D6EF6"/>
    <w:rsid w:val="001E774D"/>
    <w:rsid w:val="001F59A1"/>
    <w:rsid w:val="001F5D6F"/>
    <w:rsid w:val="00204EFF"/>
    <w:rsid w:val="00221204"/>
    <w:rsid w:val="002214BE"/>
    <w:rsid w:val="00227521"/>
    <w:rsid w:val="002434F3"/>
    <w:rsid w:val="00252298"/>
    <w:rsid w:val="0027078F"/>
    <w:rsid w:val="002731EC"/>
    <w:rsid w:val="00274D52"/>
    <w:rsid w:val="00276999"/>
    <w:rsid w:val="002831B3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4388"/>
    <w:rsid w:val="002E719B"/>
    <w:rsid w:val="002F66E0"/>
    <w:rsid w:val="0030347B"/>
    <w:rsid w:val="00303791"/>
    <w:rsid w:val="00303C41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3D40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D3E5E"/>
    <w:rsid w:val="003E7DCD"/>
    <w:rsid w:val="00404938"/>
    <w:rsid w:val="00407745"/>
    <w:rsid w:val="004232E0"/>
    <w:rsid w:val="00427006"/>
    <w:rsid w:val="00435CCE"/>
    <w:rsid w:val="0044345D"/>
    <w:rsid w:val="004537D1"/>
    <w:rsid w:val="004653BD"/>
    <w:rsid w:val="00494AB6"/>
    <w:rsid w:val="0049518E"/>
    <w:rsid w:val="004B4BAD"/>
    <w:rsid w:val="004F2A3A"/>
    <w:rsid w:val="005003E0"/>
    <w:rsid w:val="005006E9"/>
    <w:rsid w:val="005154AF"/>
    <w:rsid w:val="005311AC"/>
    <w:rsid w:val="00531CAF"/>
    <w:rsid w:val="0053605E"/>
    <w:rsid w:val="00536276"/>
    <w:rsid w:val="00536BBE"/>
    <w:rsid w:val="00560BFC"/>
    <w:rsid w:val="005623F1"/>
    <w:rsid w:val="00562530"/>
    <w:rsid w:val="00570270"/>
    <w:rsid w:val="00582A6A"/>
    <w:rsid w:val="00595EF8"/>
    <w:rsid w:val="005A1D4F"/>
    <w:rsid w:val="005A5BC3"/>
    <w:rsid w:val="005B318A"/>
    <w:rsid w:val="005B7921"/>
    <w:rsid w:val="005C3B85"/>
    <w:rsid w:val="005C6E5F"/>
    <w:rsid w:val="005E14E1"/>
    <w:rsid w:val="005E1D12"/>
    <w:rsid w:val="005F0140"/>
    <w:rsid w:val="005F2766"/>
    <w:rsid w:val="006159AE"/>
    <w:rsid w:val="00616D3E"/>
    <w:rsid w:val="00622A47"/>
    <w:rsid w:val="00625B25"/>
    <w:rsid w:val="00634B12"/>
    <w:rsid w:val="00650AF4"/>
    <w:rsid w:val="006704E6"/>
    <w:rsid w:val="006749E7"/>
    <w:rsid w:val="00677910"/>
    <w:rsid w:val="00682200"/>
    <w:rsid w:val="006834C7"/>
    <w:rsid w:val="0069383E"/>
    <w:rsid w:val="006B1A18"/>
    <w:rsid w:val="006B44F0"/>
    <w:rsid w:val="006B7652"/>
    <w:rsid w:val="006D120A"/>
    <w:rsid w:val="006E5905"/>
    <w:rsid w:val="00700915"/>
    <w:rsid w:val="00701BEF"/>
    <w:rsid w:val="00715937"/>
    <w:rsid w:val="007159FD"/>
    <w:rsid w:val="0073198F"/>
    <w:rsid w:val="0073339A"/>
    <w:rsid w:val="00751488"/>
    <w:rsid w:val="00751D80"/>
    <w:rsid w:val="00754373"/>
    <w:rsid w:val="0076133D"/>
    <w:rsid w:val="00762A5A"/>
    <w:rsid w:val="00767D1C"/>
    <w:rsid w:val="007721E1"/>
    <w:rsid w:val="00781CE5"/>
    <w:rsid w:val="00795B47"/>
    <w:rsid w:val="007B072C"/>
    <w:rsid w:val="007C0657"/>
    <w:rsid w:val="007C1D38"/>
    <w:rsid w:val="007D3CE0"/>
    <w:rsid w:val="007D3FA5"/>
    <w:rsid w:val="007E5444"/>
    <w:rsid w:val="007E7668"/>
    <w:rsid w:val="00803193"/>
    <w:rsid w:val="008115F0"/>
    <w:rsid w:val="00811E8E"/>
    <w:rsid w:val="00841594"/>
    <w:rsid w:val="00842881"/>
    <w:rsid w:val="00843EC3"/>
    <w:rsid w:val="00850665"/>
    <w:rsid w:val="00855FC9"/>
    <w:rsid w:val="00856606"/>
    <w:rsid w:val="00867B40"/>
    <w:rsid w:val="00880FB0"/>
    <w:rsid w:val="00882B9B"/>
    <w:rsid w:val="008B3A8D"/>
    <w:rsid w:val="008C62D4"/>
    <w:rsid w:val="008C62D5"/>
    <w:rsid w:val="008D1F31"/>
    <w:rsid w:val="008E4775"/>
    <w:rsid w:val="008F17ED"/>
    <w:rsid w:val="008F7CA9"/>
    <w:rsid w:val="00904708"/>
    <w:rsid w:val="0091620B"/>
    <w:rsid w:val="00921435"/>
    <w:rsid w:val="009224A7"/>
    <w:rsid w:val="00930716"/>
    <w:rsid w:val="009323ED"/>
    <w:rsid w:val="00945272"/>
    <w:rsid w:val="0094556A"/>
    <w:rsid w:val="0094570F"/>
    <w:rsid w:val="00970D97"/>
    <w:rsid w:val="00972DF2"/>
    <w:rsid w:val="009875B0"/>
    <w:rsid w:val="00993C63"/>
    <w:rsid w:val="009A2B50"/>
    <w:rsid w:val="009A3922"/>
    <w:rsid w:val="009A5977"/>
    <w:rsid w:val="009C2C38"/>
    <w:rsid w:val="009C5A21"/>
    <w:rsid w:val="009D655C"/>
    <w:rsid w:val="009D71C5"/>
    <w:rsid w:val="009E07BD"/>
    <w:rsid w:val="009E7D8F"/>
    <w:rsid w:val="009F4E2E"/>
    <w:rsid w:val="00A32C57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B3A78"/>
    <w:rsid w:val="00AC1734"/>
    <w:rsid w:val="00AE491D"/>
    <w:rsid w:val="00AE642A"/>
    <w:rsid w:val="00AF28B1"/>
    <w:rsid w:val="00B05739"/>
    <w:rsid w:val="00B14E5D"/>
    <w:rsid w:val="00B236E7"/>
    <w:rsid w:val="00B328E9"/>
    <w:rsid w:val="00B37BEF"/>
    <w:rsid w:val="00B51BAE"/>
    <w:rsid w:val="00B56D4B"/>
    <w:rsid w:val="00B577FA"/>
    <w:rsid w:val="00B60E44"/>
    <w:rsid w:val="00B71C73"/>
    <w:rsid w:val="00B77156"/>
    <w:rsid w:val="00B81C76"/>
    <w:rsid w:val="00B835C4"/>
    <w:rsid w:val="00B86D5C"/>
    <w:rsid w:val="00B9400B"/>
    <w:rsid w:val="00B9753C"/>
    <w:rsid w:val="00BA1796"/>
    <w:rsid w:val="00BA5411"/>
    <w:rsid w:val="00BC3408"/>
    <w:rsid w:val="00BC391A"/>
    <w:rsid w:val="00BC4075"/>
    <w:rsid w:val="00BE6BDE"/>
    <w:rsid w:val="00C079D5"/>
    <w:rsid w:val="00C142FB"/>
    <w:rsid w:val="00C22976"/>
    <w:rsid w:val="00C27AF2"/>
    <w:rsid w:val="00C306AD"/>
    <w:rsid w:val="00C33219"/>
    <w:rsid w:val="00C40BF6"/>
    <w:rsid w:val="00C46B04"/>
    <w:rsid w:val="00C47720"/>
    <w:rsid w:val="00C5258B"/>
    <w:rsid w:val="00C629CA"/>
    <w:rsid w:val="00C800DE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4C5A"/>
    <w:rsid w:val="00CA7C3F"/>
    <w:rsid w:val="00CB48AF"/>
    <w:rsid w:val="00CC3C6A"/>
    <w:rsid w:val="00CC5C22"/>
    <w:rsid w:val="00CC73BC"/>
    <w:rsid w:val="00CD38E6"/>
    <w:rsid w:val="00CE18EF"/>
    <w:rsid w:val="00CF4B46"/>
    <w:rsid w:val="00CF4EA1"/>
    <w:rsid w:val="00D05F7D"/>
    <w:rsid w:val="00D07BB8"/>
    <w:rsid w:val="00D261CC"/>
    <w:rsid w:val="00D35C14"/>
    <w:rsid w:val="00D4217D"/>
    <w:rsid w:val="00D502DD"/>
    <w:rsid w:val="00D54AD5"/>
    <w:rsid w:val="00D66EB9"/>
    <w:rsid w:val="00D76D11"/>
    <w:rsid w:val="00D8615F"/>
    <w:rsid w:val="00DA5387"/>
    <w:rsid w:val="00DA6676"/>
    <w:rsid w:val="00DB33EB"/>
    <w:rsid w:val="00DB4E90"/>
    <w:rsid w:val="00DC6398"/>
    <w:rsid w:val="00DD2C41"/>
    <w:rsid w:val="00DE39F8"/>
    <w:rsid w:val="00DE4405"/>
    <w:rsid w:val="00DE50BB"/>
    <w:rsid w:val="00DE7174"/>
    <w:rsid w:val="00DF2029"/>
    <w:rsid w:val="00DF3D61"/>
    <w:rsid w:val="00DF74AB"/>
    <w:rsid w:val="00E07436"/>
    <w:rsid w:val="00E07899"/>
    <w:rsid w:val="00E24389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7723A"/>
    <w:rsid w:val="00F96C53"/>
    <w:rsid w:val="00FB0CF5"/>
    <w:rsid w:val="00FB52EF"/>
    <w:rsid w:val="00FB6D02"/>
    <w:rsid w:val="00FC1520"/>
    <w:rsid w:val="00FD60C4"/>
    <w:rsid w:val="00FD7004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3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632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5632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F563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F5632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0F5632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0F56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563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0</TotalTime>
  <Pages>1</Pages>
  <Words>822</Words>
  <Characters>470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3</cp:revision>
  <cp:lastPrinted>2017-06-21T06:39:00Z</cp:lastPrinted>
  <dcterms:created xsi:type="dcterms:W3CDTF">2017-09-20T07:29:00Z</dcterms:created>
  <dcterms:modified xsi:type="dcterms:W3CDTF">2017-10-02T08:41:00Z</dcterms:modified>
</cp:coreProperties>
</file>