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9720"/>
      </w:tblGrid>
      <w:tr w:rsidR="00B503BD" w:rsidRPr="001C5188" w:rsidTr="00576806">
        <w:trPr>
          <w:trHeight w:hRule="exact" w:val="3235"/>
        </w:trPr>
        <w:tc>
          <w:tcPr>
            <w:tcW w:w="9720" w:type="dxa"/>
          </w:tcPr>
          <w:p w:rsidR="00B503BD" w:rsidRPr="001C5188" w:rsidRDefault="00B503BD" w:rsidP="002333B9">
            <w:pPr>
              <w:pStyle w:val="Heading2"/>
              <w:framePr w:hSpace="0" w:wrap="auto" w:vAnchor="margin" w:hAnchor="text" w:xAlign="left" w:yAlign="inline"/>
              <w:rPr>
                <w:sz w:val="28"/>
              </w:rPr>
            </w:pPr>
            <w:r w:rsidRPr="00935299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B503BD" w:rsidRPr="001C5188" w:rsidRDefault="00B503BD" w:rsidP="002333B9">
            <w:pPr>
              <w:pStyle w:val="Heading2"/>
              <w:framePr w:hSpace="0" w:wrap="auto" w:vAnchor="margin" w:hAnchor="text" w:xAlign="left" w:yAlign="inline"/>
              <w:rPr>
                <w:sz w:val="28"/>
              </w:rPr>
            </w:pPr>
          </w:p>
          <w:p w:rsidR="00B503BD" w:rsidRPr="001C5188" w:rsidRDefault="00B503BD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C5188">
              <w:rPr>
                <w:sz w:val="24"/>
                <w:szCs w:val="24"/>
              </w:rPr>
              <w:t>PAGĖGIŲ SAVIVALDYBĖS TARYBA</w:t>
            </w:r>
          </w:p>
          <w:p w:rsidR="00B503BD" w:rsidRPr="001C5188" w:rsidRDefault="00B503BD" w:rsidP="002333B9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1C5188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503BD" w:rsidRPr="001C5188" w:rsidRDefault="00B503BD" w:rsidP="00576806">
            <w:pPr>
              <w:ind w:right="148"/>
              <w:jc w:val="center"/>
              <w:rPr>
                <w:b/>
                <w:bCs/>
                <w:lang w:val="lt-LT"/>
              </w:rPr>
            </w:pPr>
            <w:r w:rsidRPr="00EA37D7">
              <w:rPr>
                <w:b/>
                <w:bCs/>
                <w:lang w:val="lt-LT"/>
              </w:rPr>
              <w:t xml:space="preserve">DĖL </w:t>
            </w:r>
            <w:r>
              <w:rPr>
                <w:b/>
                <w:bCs/>
                <w:lang w:val="lt-LT"/>
              </w:rPr>
              <w:t xml:space="preserve">PAGĖGIŲ SAVIVALDYBĖS TARYBOS 2017 M. VASARIO 23 D. SPRENDIMO NR. T-16 „DĖL PAGĖGIŲ SAVIVALDYBĖS APLINKOS APSAUGOS RĖMIMO SPECIALIOSIOS PROGRAMOS 2017 METŲ SĄMATOS PATVIRTINIMO“ PAKEITIMO </w:t>
            </w:r>
          </w:p>
        </w:tc>
      </w:tr>
      <w:tr w:rsidR="00B503BD" w:rsidRPr="001C5188" w:rsidTr="002333B9">
        <w:trPr>
          <w:trHeight w:hRule="exact" w:val="532"/>
        </w:trPr>
        <w:tc>
          <w:tcPr>
            <w:tcW w:w="9720" w:type="dxa"/>
          </w:tcPr>
          <w:p w:rsidR="00B503BD" w:rsidRPr="001C5188" w:rsidRDefault="00B503BD" w:rsidP="002333B9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2017 m. spalio 26 d. Nr. T-154</w:t>
            </w:r>
          </w:p>
          <w:p w:rsidR="00B503BD" w:rsidRPr="001C5188" w:rsidRDefault="00B503BD" w:rsidP="002333B9">
            <w:pPr>
              <w:jc w:val="center"/>
              <w:rPr>
                <w:lang w:val="lt-LT"/>
              </w:rPr>
            </w:pPr>
            <w:r w:rsidRPr="001C5188">
              <w:rPr>
                <w:lang w:val="lt-LT"/>
              </w:rPr>
              <w:t>Pagėgiai</w:t>
            </w:r>
          </w:p>
        </w:tc>
      </w:tr>
    </w:tbl>
    <w:p w:rsidR="00B503BD" w:rsidRDefault="00B503BD">
      <w:pPr>
        <w:rPr>
          <w:lang w:val="lt-LT"/>
        </w:rPr>
      </w:pPr>
    </w:p>
    <w:p w:rsidR="00B503BD" w:rsidRDefault="00B503BD" w:rsidP="00576806">
      <w:pPr>
        <w:ind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Vadovaudamasi </w:t>
      </w:r>
      <w:r w:rsidRPr="0085446E">
        <w:rPr>
          <w:lang w:val="lt-LT" w:eastAsia="lt-LT"/>
        </w:rPr>
        <w:t>Lietuvos Respublikos vietos savivaldos įstatymo 16 straipsnio 2 dalies 17 punktu, 18 straipsnio 1 dalimi, Lietuvos Respublikos savivaldybių aplinkos apsaugos rėmimo specialiosios programos įstatymo 3 ir 4 straipsniais, Pagėgių savivaldybės taryba</w:t>
      </w:r>
      <w:r>
        <w:rPr>
          <w:lang w:val="lt-LT" w:eastAsia="lt-LT"/>
        </w:rPr>
        <w:t xml:space="preserve"> </w:t>
      </w:r>
    </w:p>
    <w:p w:rsidR="00B503BD" w:rsidRDefault="00B503BD" w:rsidP="00576806">
      <w:pPr>
        <w:jc w:val="both"/>
        <w:rPr>
          <w:lang w:val="lt-LT" w:eastAsia="lt-LT"/>
        </w:rPr>
      </w:pPr>
      <w:r w:rsidRPr="0085446E">
        <w:rPr>
          <w:lang w:val="lt-LT" w:eastAsia="lt-LT"/>
        </w:rPr>
        <w:t>n u s p r e n d ž i a:</w:t>
      </w:r>
    </w:p>
    <w:p w:rsidR="00B503BD" w:rsidRPr="0085446E" w:rsidRDefault="00B503BD" w:rsidP="00576806">
      <w:pPr>
        <w:ind w:firstLine="993"/>
        <w:jc w:val="both"/>
        <w:rPr>
          <w:lang w:val="lt-LT"/>
        </w:rPr>
      </w:pPr>
      <w:r w:rsidRPr="0085446E">
        <w:rPr>
          <w:lang w:val="lt-LT" w:eastAsia="lt-LT"/>
        </w:rPr>
        <w:t>1.  Pakeisti P</w:t>
      </w:r>
      <w:r w:rsidRPr="0085446E">
        <w:rPr>
          <w:lang w:val="lt-LT"/>
        </w:rPr>
        <w:t xml:space="preserve">agėgių savivaldybės aplinkos apsaugos rėmimo specialiosios programos  </w:t>
      </w:r>
    </w:p>
    <w:p w:rsidR="00B503BD" w:rsidRPr="0085446E" w:rsidRDefault="00B503BD" w:rsidP="00576806">
      <w:pPr>
        <w:jc w:val="both"/>
        <w:rPr>
          <w:lang w:val="lt-LT" w:eastAsia="lt-LT"/>
        </w:rPr>
      </w:pPr>
      <w:r w:rsidRPr="0085446E">
        <w:rPr>
          <w:lang w:val="lt-LT"/>
        </w:rPr>
        <w:t>2017 metų sąmatą,</w:t>
      </w:r>
      <w:r w:rsidRPr="0085446E">
        <w:rPr>
          <w:lang w:val="lt-LT" w:eastAsia="lt-LT"/>
        </w:rPr>
        <w:t xml:space="preserve"> patvirtintą Pagėgių savivaldybės tarybos </w:t>
      </w:r>
      <w:r w:rsidRPr="0085446E">
        <w:rPr>
          <w:lang w:val="lt-LT"/>
        </w:rPr>
        <w:t>2017 m. vasario 23 d. sprendimu</w:t>
      </w:r>
      <w:r>
        <w:rPr>
          <w:lang w:val="lt-LT"/>
        </w:rPr>
        <w:t xml:space="preserve"> Nr.</w:t>
      </w:r>
      <w:r w:rsidRPr="0085446E">
        <w:rPr>
          <w:lang w:val="lt-LT"/>
        </w:rPr>
        <w:t xml:space="preserve"> T-16 „Dėl Pagėgių savivaldybės aplinkos apsaugos rėmimo specialiosios programos 2017 metų sąmatos patvirtinimo“: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C01974">
        <w:rPr>
          <w:lang w:val="lt-LT" w:eastAsia="lt-LT"/>
        </w:rPr>
        <w:t>1.1. punkto „PAJAMOS“ 2 eilutėje „</w:t>
      </w:r>
      <w:r w:rsidRPr="00C01974">
        <w:rPr>
          <w:lang w:val="lt-LT"/>
        </w:rPr>
        <w:t>Mokesčiai  už valstybinius</w:t>
      </w:r>
      <w:r w:rsidRPr="00955653">
        <w:rPr>
          <w:lang w:val="lt-LT"/>
        </w:rPr>
        <w:t xml:space="preserve"> gamtos išteklius“ vietoje skaičiaus „6“ įrašyti skaiči</w:t>
      </w:r>
      <w:r>
        <w:rPr>
          <w:lang w:val="lt-LT"/>
        </w:rPr>
        <w:t>us</w:t>
      </w:r>
      <w:r w:rsidRPr="00955653">
        <w:rPr>
          <w:lang w:val="lt-LT"/>
        </w:rPr>
        <w:t xml:space="preserve"> „7,7“;</w:t>
      </w:r>
      <w:r w:rsidRPr="00955653">
        <w:rPr>
          <w:lang w:val="lt-LT" w:eastAsia="lt-LT"/>
        </w:rPr>
        <w:t xml:space="preserve"> 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1.2. punkto „PAJAMOS“ eilutėje „IŠ VISO PAJAMŲ“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„21,0“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„22,7“;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1.3. punkto „IŠLAIDOS“ „I.a. Priemonėms, kurioms kompensuojama aplinkai padaryta žala“ 1 eilutėje „Želdynų ir želdinių veisimas ir tvarkymas“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„8,9“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„10,3“; 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1.4. punkto „IŠLAIDOS“ „I.c. Aplinkos teršimo šaltiniams pašalinti IŠ VISO I STRAIPSNIO IŠLAIDŲ (Ia+Ib+Ic) eilutėje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„13,7“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„15,1“;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1.5.  IV straipsnio 1 eilutėje „Akcijos ir renginiai skirti Žemės dienai paminėti“ vietoje skaičiaus  „0“ įrašyti „Akcija „Darom“ lankstinukai“ </w:t>
      </w:r>
      <w:r>
        <w:rPr>
          <w:lang w:val="lt-LT" w:eastAsia="lt-LT"/>
        </w:rPr>
        <w:t xml:space="preserve"> ir </w:t>
      </w:r>
      <w:r w:rsidRPr="00955653">
        <w:rPr>
          <w:lang w:val="lt-LT" w:eastAsia="lt-LT"/>
        </w:rPr>
        <w:t>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„0,3“</w:t>
      </w:r>
      <w:r>
        <w:rPr>
          <w:lang w:val="lt-LT" w:eastAsia="lt-LT"/>
        </w:rPr>
        <w:t>;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1.6.  IV straipsnio eilutėje „IŠ VISO IV STRAIPSNIO IŠLAIDŲ“ vietoje skaiči</w:t>
      </w:r>
      <w:r>
        <w:rPr>
          <w:lang w:val="lt-LT" w:eastAsia="lt-LT"/>
        </w:rPr>
        <w:t>aus</w:t>
      </w:r>
      <w:r w:rsidRPr="00955653">
        <w:rPr>
          <w:lang w:val="lt-LT" w:eastAsia="lt-LT"/>
        </w:rPr>
        <w:t xml:space="preserve"> „0“ įrašyti skaičius „0,3“;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1.7</w:t>
      </w:r>
      <w:r w:rsidRPr="00955653">
        <w:rPr>
          <w:lang w:val="lt-LT" w:eastAsia="lt-LT"/>
        </w:rPr>
        <w:t>.  IV straipsnio eilutėje „IŠLAIDŲ IŠ VISO“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„21,1“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„22,8“.</w:t>
      </w:r>
    </w:p>
    <w:p w:rsidR="00B503BD" w:rsidRPr="00955653" w:rsidRDefault="00B503BD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2. Sprendimą paskelbti</w:t>
      </w:r>
      <w:r w:rsidRPr="00955653">
        <w:rPr>
          <w:lang w:val="lt-LT"/>
        </w:rPr>
        <w:t xml:space="preserve"> Teisės aktų registre ir Pagėgių savivaldybės interneto svetainėje </w:t>
      </w:r>
      <w:hyperlink r:id="rId6" w:history="1">
        <w:r w:rsidRPr="0079171A">
          <w:rPr>
            <w:rStyle w:val="Hyperlink"/>
          </w:rPr>
          <w:t>www.pagegiai.lt</w:t>
        </w:r>
      </w:hyperlink>
      <w:r w:rsidRPr="0079171A">
        <w:rPr>
          <w:lang w:val="lt-LT"/>
        </w:rPr>
        <w:t>.</w:t>
      </w:r>
    </w:p>
    <w:p w:rsidR="00B503BD" w:rsidRPr="00955653" w:rsidRDefault="00B503BD" w:rsidP="00576806">
      <w:pPr>
        <w:pStyle w:val="BodyTextIndent"/>
        <w:tabs>
          <w:tab w:val="left" w:pos="993"/>
          <w:tab w:val="left" w:pos="1247"/>
        </w:tabs>
        <w:spacing w:after="0"/>
        <w:ind w:left="0"/>
        <w:jc w:val="both"/>
        <w:rPr>
          <w:shd w:val="clear" w:color="auto" w:fill="FFFFFF"/>
          <w:lang w:val="lt-LT"/>
        </w:rPr>
      </w:pPr>
      <w:r w:rsidRPr="00955653">
        <w:rPr>
          <w:lang w:val="lt-LT"/>
        </w:rPr>
        <w:tab/>
      </w:r>
      <w:r w:rsidRPr="00955653">
        <w:rPr>
          <w:shd w:val="clear" w:color="auto" w:fill="FFFFFF"/>
          <w:lang w:val="lt-LT"/>
        </w:rPr>
        <w:t>Šis sprendimas gali būti skundžiamas Lietuvos Respublikos administracinių bylų teisenos įstatymo nustatyta tvarka.</w:t>
      </w:r>
    </w:p>
    <w:p w:rsidR="00B503BD" w:rsidRDefault="00B503BD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B503BD" w:rsidRDefault="00B503BD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F53A0D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                     Virginijus Komskis</w:t>
      </w: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  <w:t xml:space="preserve">      PATVIRTINTA</w:t>
      </w:r>
    </w:p>
    <w:p w:rsidR="00B503BD" w:rsidRPr="001C5188" w:rsidRDefault="00B503BD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B503BD" w:rsidRPr="001C5188" w:rsidRDefault="00B503BD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 xml:space="preserve">2017 m. spalio 26 d. </w:t>
      </w:r>
    </w:p>
    <w:p w:rsidR="00B503BD" w:rsidRPr="001C5188" w:rsidRDefault="00B503BD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>sprendimu Nr. T-</w:t>
      </w:r>
      <w:r>
        <w:rPr>
          <w:rFonts w:ascii="Times New Roman" w:hAnsi="Times New Roman"/>
          <w:sz w:val="24"/>
          <w:szCs w:val="24"/>
          <w:lang w:val="lt-LT"/>
        </w:rPr>
        <w:t>154</w:t>
      </w:r>
    </w:p>
    <w:p w:rsidR="00B503BD" w:rsidRPr="001C5188" w:rsidRDefault="00B503BD" w:rsidP="00EA7DD4">
      <w:pPr>
        <w:rPr>
          <w:lang w:eastAsia="lt-LT"/>
        </w:rPr>
      </w:pPr>
    </w:p>
    <w:p w:rsidR="00B503BD" w:rsidRPr="001C5188" w:rsidRDefault="00B503BD" w:rsidP="00EA7DD4">
      <w:pPr>
        <w:rPr>
          <w:b/>
          <w:sz w:val="22"/>
          <w:lang w:val="lt-LT"/>
        </w:rPr>
      </w:pPr>
      <w:r w:rsidRPr="001C5188">
        <w:rPr>
          <w:b/>
          <w:sz w:val="22"/>
          <w:lang w:val="lt-LT"/>
        </w:rPr>
        <w:t xml:space="preserve">PAGĖGIŲ SAVIVALDYBĖS APLINKOS APSAUGOS RĖMIMO SPECIALIOSIOS PROGRAMOS  </w:t>
      </w:r>
    </w:p>
    <w:p w:rsidR="00B503BD" w:rsidRPr="001C5188" w:rsidRDefault="00B503BD" w:rsidP="00EA7DD4">
      <w:pPr>
        <w:jc w:val="center"/>
        <w:rPr>
          <w:sz w:val="22"/>
          <w:lang w:val="lt-LT"/>
        </w:rPr>
      </w:pPr>
      <w:r w:rsidRPr="001C5188">
        <w:rPr>
          <w:b/>
          <w:sz w:val="22"/>
          <w:lang w:val="lt-LT"/>
        </w:rPr>
        <w:t>2017 M. SĄMATA</w:t>
      </w:r>
    </w:p>
    <w:p w:rsidR="00B503BD" w:rsidRPr="001C5188" w:rsidRDefault="00B503BD" w:rsidP="00EA7DD4">
      <w:pPr>
        <w:jc w:val="center"/>
        <w:rPr>
          <w:sz w:val="20"/>
          <w:lang w:val="lt-LT"/>
        </w:rPr>
      </w:pPr>
    </w:p>
    <w:p w:rsidR="00B503BD" w:rsidRPr="001C5188" w:rsidRDefault="00B503BD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B503BD" w:rsidRPr="001C5188" w:rsidTr="00EA7DD4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Eil.</w:t>
            </w:r>
          </w:p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B503BD" w:rsidRPr="001C5188" w:rsidRDefault="00B503BD" w:rsidP="00EA7DD4">
            <w:pPr>
              <w:pStyle w:val="Heading2"/>
              <w:framePr w:wrap="auto" w:x="1558"/>
            </w:pPr>
            <w:r w:rsidRPr="001C5188">
              <w:t>PAJAMŲ  ŠALTINIAI</w:t>
            </w:r>
          </w:p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B503BD" w:rsidRPr="001C5188" w:rsidRDefault="00B503BD" w:rsidP="001C5188">
            <w:pPr>
              <w:pStyle w:val="Heading2"/>
              <w:framePr w:wrap="auto" w:x="1558"/>
            </w:pPr>
            <w:r w:rsidRPr="001C5188">
              <w:t>Surinkta lėšų tūkst./Eur</w:t>
            </w:r>
          </w:p>
        </w:tc>
      </w:tr>
      <w:tr w:rsidR="00B503BD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10,5</w:t>
            </w:r>
          </w:p>
        </w:tc>
      </w:tr>
      <w:tr w:rsidR="00B503BD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7,7</w:t>
            </w:r>
          </w:p>
        </w:tc>
      </w:tr>
      <w:tr w:rsidR="00B503BD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1C5188">
              <w:rPr>
                <w:bCs/>
                <w:sz w:val="20"/>
                <w:szCs w:val="20"/>
                <w:lang w:val="lt-LT"/>
              </w:rPr>
              <w:t xml:space="preserve">  4,5</w:t>
            </w:r>
          </w:p>
        </w:tc>
      </w:tr>
      <w:tr w:rsidR="00B503BD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B503BD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D" w:rsidRPr="001C5188" w:rsidRDefault="00B503BD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>22,7</w:t>
            </w:r>
          </w:p>
        </w:tc>
      </w:tr>
    </w:tbl>
    <w:p w:rsidR="00B503BD" w:rsidRPr="001C5188" w:rsidRDefault="00B503BD" w:rsidP="00EA7DD4">
      <w:pPr>
        <w:rPr>
          <w:b/>
          <w:i/>
          <w:sz w:val="20"/>
          <w:lang w:val="lt-LT"/>
        </w:rPr>
      </w:pPr>
    </w:p>
    <w:p w:rsidR="00B503BD" w:rsidRPr="001C5188" w:rsidRDefault="00B503BD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>IŠLAIDOS</w:t>
      </w:r>
    </w:p>
    <w:p w:rsidR="00B503BD" w:rsidRPr="001C5188" w:rsidRDefault="00B503BD" w:rsidP="00EA7DD4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23"/>
        <w:gridCol w:w="900"/>
        <w:gridCol w:w="1260"/>
      </w:tblGrid>
      <w:tr w:rsidR="00B503BD" w:rsidRPr="001C5188" w:rsidTr="00EA7DD4">
        <w:trPr>
          <w:cantSplit/>
          <w:trHeight w:val="1286"/>
        </w:trPr>
        <w:tc>
          <w:tcPr>
            <w:tcW w:w="645" w:type="dxa"/>
            <w:gridSpan w:val="2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Eil.</w:t>
            </w:r>
          </w:p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23" w:type="dxa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  <w:lang w:val="lt-LT"/>
              </w:rPr>
              <w:t>Skirtos lėšos,</w:t>
            </w:r>
          </w:p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</w:rPr>
              <w:t>tūkst./</w:t>
            </w:r>
            <w:r w:rsidRPr="001C5188">
              <w:rPr>
                <w:b/>
                <w:sz w:val="20"/>
                <w:szCs w:val="20"/>
                <w:lang w:val="lt-LT"/>
              </w:rPr>
              <w:t>Eur/%</w:t>
            </w: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B503BD" w:rsidRPr="001C5188" w:rsidRDefault="00B503BD" w:rsidP="00EA7DD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8">
              <w:rPr>
                <w:rFonts w:ascii="Times New Roman" w:hAnsi="Times New Roman" w:cs="Times New Roman"/>
                <w:sz w:val="20"/>
                <w:szCs w:val="20"/>
              </w:rPr>
              <w:t xml:space="preserve">Pagal </w:t>
            </w:r>
          </w:p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  <w:lang w:val="lt-LT"/>
              </w:rPr>
              <w:t>sąmatą,</w:t>
            </w:r>
          </w:p>
          <w:p w:rsidR="00B503BD" w:rsidRPr="001C5188" w:rsidRDefault="00B503BD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</w:rPr>
              <w:t>tūkst./</w:t>
            </w:r>
            <w:r w:rsidRPr="001C5188">
              <w:rPr>
                <w:b/>
                <w:sz w:val="20"/>
                <w:szCs w:val="20"/>
                <w:lang w:val="lt-LT"/>
              </w:rPr>
              <w:t>Eur</w:t>
            </w:r>
          </w:p>
        </w:tc>
      </w:tr>
      <w:tr w:rsidR="00B503BD" w:rsidRPr="001C5188" w:rsidTr="00EA7DD4">
        <w:trPr>
          <w:cantSplit/>
          <w:trHeight w:val="951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i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B503BD" w:rsidRPr="001C5188" w:rsidTr="00EA7DD4">
        <w:trPr>
          <w:trHeight w:val="519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B503BD" w:rsidRPr="001C5188" w:rsidRDefault="00B503BD" w:rsidP="00EA7DD4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B503BD" w:rsidRPr="001C5188" w:rsidTr="00EA7DD4">
        <w:trPr>
          <w:trHeight w:val="301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10,3</w:t>
            </w:r>
          </w:p>
        </w:tc>
      </w:tr>
      <w:tr w:rsidR="00B503BD" w:rsidRPr="001C5188" w:rsidTr="00EA7DD4">
        <w:trPr>
          <w:trHeight w:val="318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0,8</w:t>
            </w:r>
          </w:p>
        </w:tc>
      </w:tr>
      <w:tr w:rsidR="00B503BD" w:rsidRPr="001C5188" w:rsidTr="00EA7DD4">
        <w:trPr>
          <w:cantSplit/>
          <w:trHeight w:val="737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both"/>
              <w:rPr>
                <w:b/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 w:rsidRPr="001C5188">
              <w:rPr>
                <w:i/>
                <w:sz w:val="22"/>
                <w:lang w:val="lt-LT"/>
              </w:rPr>
              <w:t>.</w:t>
            </w:r>
          </w:p>
        </w:tc>
      </w:tr>
      <w:tr w:rsidR="00B503BD" w:rsidRPr="001C5188" w:rsidTr="00EA7DD4">
        <w:trPr>
          <w:trHeight w:val="214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4,0</w:t>
            </w:r>
          </w:p>
        </w:tc>
      </w:tr>
      <w:tr w:rsidR="00B503BD" w:rsidRPr="001C5188" w:rsidTr="00EA7DD4">
        <w:trPr>
          <w:trHeight w:val="713"/>
        </w:trPr>
        <w:tc>
          <w:tcPr>
            <w:tcW w:w="9828" w:type="dxa"/>
            <w:gridSpan w:val="5"/>
            <w:vAlign w:val="center"/>
          </w:tcPr>
          <w:p w:rsidR="00B503BD" w:rsidRPr="001C5188" w:rsidRDefault="00B503BD" w:rsidP="00EA7DD4">
            <w:pPr>
              <w:ind w:left="342"/>
              <w:rPr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B503BD" w:rsidRPr="001C5188" w:rsidTr="00EA7DD4">
        <w:trPr>
          <w:cantSplit/>
          <w:trHeight w:val="518"/>
        </w:trPr>
        <w:tc>
          <w:tcPr>
            <w:tcW w:w="7668" w:type="dxa"/>
            <w:gridSpan w:val="3"/>
          </w:tcPr>
          <w:p w:rsidR="00B503BD" w:rsidRPr="001C5188" w:rsidRDefault="00B503BD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15,1</w:t>
            </w:r>
          </w:p>
        </w:tc>
      </w:tr>
      <w:tr w:rsidR="00B503BD" w:rsidRPr="001C5188" w:rsidTr="00EA7DD4">
        <w:trPr>
          <w:trHeight w:val="717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rPr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B503BD" w:rsidRPr="001C5188" w:rsidTr="00EA7DD4">
        <w:trPr>
          <w:trHeight w:val="315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visuomenės sveikatos programoms finansuoti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3,1</w:t>
            </w:r>
          </w:p>
        </w:tc>
      </w:tr>
      <w:tr w:rsidR="00B503BD" w:rsidRPr="001C5188" w:rsidTr="00EA7DD4">
        <w:trPr>
          <w:trHeight w:val="315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0,4</w:t>
            </w:r>
          </w:p>
        </w:tc>
      </w:tr>
      <w:tr w:rsidR="00B503BD" w:rsidRPr="001C5188" w:rsidTr="00EA7DD4">
        <w:trPr>
          <w:trHeight w:val="393"/>
        </w:trPr>
        <w:tc>
          <w:tcPr>
            <w:tcW w:w="7668" w:type="dxa"/>
            <w:gridSpan w:val="3"/>
          </w:tcPr>
          <w:p w:rsidR="00B503BD" w:rsidRPr="001C5188" w:rsidRDefault="00B503BD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3.5</w:t>
            </w:r>
          </w:p>
        </w:tc>
      </w:tr>
      <w:tr w:rsidR="00B503BD" w:rsidRPr="001C5188" w:rsidTr="00EA7DD4">
        <w:trPr>
          <w:trHeight w:val="967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</w:t>
            </w:r>
            <w:r w:rsidRPr="001C5188"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B503BD" w:rsidRPr="001C5188" w:rsidTr="00EA7DD4">
        <w:trPr>
          <w:trHeight w:val="285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2,9</w:t>
            </w:r>
          </w:p>
        </w:tc>
      </w:tr>
      <w:tr w:rsidR="00B503BD" w:rsidRPr="001C5188" w:rsidTr="00EA7DD4">
        <w:trPr>
          <w:trHeight w:val="285"/>
        </w:trPr>
        <w:tc>
          <w:tcPr>
            <w:tcW w:w="632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036" w:type="dxa"/>
            <w:gridSpan w:val="2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1,0</w:t>
            </w:r>
          </w:p>
        </w:tc>
      </w:tr>
      <w:tr w:rsidR="00B503BD" w:rsidRPr="001C5188" w:rsidTr="00EA7DD4">
        <w:trPr>
          <w:trHeight w:val="375"/>
        </w:trPr>
        <w:tc>
          <w:tcPr>
            <w:tcW w:w="7668" w:type="dxa"/>
            <w:gridSpan w:val="3"/>
          </w:tcPr>
          <w:p w:rsidR="00B503BD" w:rsidRPr="001C5188" w:rsidRDefault="00B503BD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3,9</w:t>
            </w:r>
          </w:p>
        </w:tc>
      </w:tr>
      <w:tr w:rsidR="00B503BD" w:rsidRPr="001C5188" w:rsidTr="00EA7DD4">
        <w:trPr>
          <w:trHeight w:val="496"/>
        </w:trPr>
        <w:tc>
          <w:tcPr>
            <w:tcW w:w="9828" w:type="dxa"/>
            <w:gridSpan w:val="5"/>
          </w:tcPr>
          <w:p w:rsidR="00B503BD" w:rsidRPr="001C5188" w:rsidRDefault="00B503BD" w:rsidP="00EA7DD4">
            <w:pPr>
              <w:jc w:val="both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 </w:t>
            </w:r>
          </w:p>
          <w:p w:rsidR="00B503BD" w:rsidRPr="001C5188" w:rsidRDefault="00B503BD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 xml:space="preserve">        </w:t>
            </w:r>
            <w:r w:rsidRPr="001C5188"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</w:p>
        </w:tc>
      </w:tr>
      <w:tr w:rsidR="00B503BD" w:rsidRPr="001C5188" w:rsidTr="00EA7DD4">
        <w:trPr>
          <w:trHeight w:val="315"/>
        </w:trPr>
        <w:tc>
          <w:tcPr>
            <w:tcW w:w="645" w:type="dxa"/>
            <w:gridSpan w:val="2"/>
          </w:tcPr>
          <w:p w:rsidR="00B503BD" w:rsidRPr="001C5188" w:rsidRDefault="00B503BD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23" w:type="dxa"/>
          </w:tcPr>
          <w:p w:rsidR="00B503BD" w:rsidRPr="001C5188" w:rsidRDefault="00B503BD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Akcija „Darom“ lankstinukai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0,3</w:t>
            </w:r>
          </w:p>
        </w:tc>
      </w:tr>
      <w:tr w:rsidR="00B503BD" w:rsidRPr="001C5188" w:rsidTr="00EA7DD4">
        <w:trPr>
          <w:trHeight w:val="315"/>
        </w:trPr>
        <w:tc>
          <w:tcPr>
            <w:tcW w:w="7668" w:type="dxa"/>
            <w:gridSpan w:val="3"/>
          </w:tcPr>
          <w:p w:rsidR="00B503BD" w:rsidRPr="001C5188" w:rsidRDefault="00B503BD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90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0,3</w:t>
            </w:r>
          </w:p>
        </w:tc>
      </w:tr>
      <w:tr w:rsidR="00B503BD" w:rsidRPr="001C5188" w:rsidTr="00EA7DD4">
        <w:trPr>
          <w:cantSplit/>
          <w:trHeight w:val="270"/>
        </w:trPr>
        <w:tc>
          <w:tcPr>
            <w:tcW w:w="7668" w:type="dxa"/>
            <w:gridSpan w:val="3"/>
            <w:vMerge w:val="restart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</w:t>
            </w:r>
            <w:r w:rsidRPr="001C5188"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900" w:type="dxa"/>
            <w:vMerge w:val="restart"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>22,8</w:t>
            </w:r>
          </w:p>
        </w:tc>
      </w:tr>
      <w:tr w:rsidR="00B503BD" w:rsidRPr="001C5188" w:rsidTr="00EA7DD4">
        <w:trPr>
          <w:cantSplit/>
          <w:trHeight w:val="423"/>
        </w:trPr>
        <w:tc>
          <w:tcPr>
            <w:tcW w:w="7668" w:type="dxa"/>
            <w:gridSpan w:val="3"/>
            <w:vMerge/>
          </w:tcPr>
          <w:p w:rsidR="00B503BD" w:rsidRPr="001C5188" w:rsidRDefault="00B503BD" w:rsidP="00EA7DD4">
            <w:pPr>
              <w:rPr>
                <w:b/>
                <w:lang w:val="lt-LT"/>
              </w:rPr>
            </w:pPr>
          </w:p>
        </w:tc>
        <w:tc>
          <w:tcPr>
            <w:tcW w:w="900" w:type="dxa"/>
            <w:vMerge/>
          </w:tcPr>
          <w:p w:rsidR="00B503BD" w:rsidRPr="001C5188" w:rsidRDefault="00B503BD" w:rsidP="00EA7DD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B503BD" w:rsidRPr="001C5188" w:rsidRDefault="00B503BD" w:rsidP="00EA7DD4">
            <w:pPr>
              <w:jc w:val="center"/>
              <w:rPr>
                <w:b/>
                <w:lang w:val="lt-LT"/>
              </w:rPr>
            </w:pPr>
          </w:p>
        </w:tc>
      </w:tr>
    </w:tbl>
    <w:p w:rsidR="00B503BD" w:rsidRPr="001C5188" w:rsidRDefault="00B503BD" w:rsidP="00EA7DD4">
      <w:pPr>
        <w:jc w:val="center"/>
        <w:rPr>
          <w:b/>
          <w:sz w:val="20"/>
          <w:lang w:val="lt-LT"/>
        </w:rPr>
      </w:pPr>
    </w:p>
    <w:p w:rsidR="00B503BD" w:rsidRPr="001C5188" w:rsidRDefault="00B503BD" w:rsidP="00EA7DD4">
      <w:pPr>
        <w:jc w:val="center"/>
        <w:rPr>
          <w:b/>
          <w:sz w:val="20"/>
          <w:lang w:val="lt-LT"/>
        </w:rPr>
      </w:pPr>
    </w:p>
    <w:p w:rsidR="00B503BD" w:rsidRPr="001C5188" w:rsidRDefault="00B503BD" w:rsidP="00EA7DD4">
      <w:pPr>
        <w:rPr>
          <w:lang w:val="lt-LT"/>
        </w:rPr>
      </w:pPr>
      <w:r w:rsidRPr="001C5188">
        <w:rPr>
          <w:lang w:val="lt-LT"/>
        </w:rPr>
        <w:t xml:space="preserve">                                      __________________________________</w:t>
      </w:r>
    </w:p>
    <w:p w:rsidR="00B503BD" w:rsidRPr="001C5188" w:rsidRDefault="00B503BD" w:rsidP="00EA7DD4">
      <w:pPr>
        <w:rPr>
          <w:lang w:val="lt-LT"/>
        </w:rPr>
      </w:pPr>
    </w:p>
    <w:p w:rsidR="00B503BD" w:rsidRPr="001C5188" w:rsidRDefault="00B503BD" w:rsidP="00EA7DD4">
      <w:pPr>
        <w:rPr>
          <w:lang w:val="lt-LT"/>
        </w:rPr>
      </w:pPr>
    </w:p>
    <w:p w:rsidR="00B503BD" w:rsidRPr="001C5188" w:rsidRDefault="00B503BD" w:rsidP="00EA7DD4">
      <w:pPr>
        <w:rPr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B503BD" w:rsidRPr="001C5188" w:rsidRDefault="00B503BD" w:rsidP="00EA7DD4"/>
    <w:p w:rsidR="00B503BD" w:rsidRPr="001C5188" w:rsidRDefault="00B503BD" w:rsidP="00EA7DD4"/>
    <w:p w:rsidR="00B503BD" w:rsidRPr="001C5188" w:rsidRDefault="00B503BD" w:rsidP="00EA7DD4"/>
    <w:p w:rsidR="00B503BD" w:rsidRPr="001C5188" w:rsidRDefault="00B503BD" w:rsidP="00EA7DD4"/>
    <w:p w:rsidR="00B503BD" w:rsidRPr="001C5188" w:rsidRDefault="00B503BD" w:rsidP="00EA7DD4">
      <w:pPr>
        <w:jc w:val="both"/>
      </w:pPr>
    </w:p>
    <w:p w:rsidR="00B503BD" w:rsidRPr="001C5188" w:rsidRDefault="00B503BD" w:rsidP="00EA7DD4">
      <w:pPr>
        <w:ind w:left="2592"/>
        <w:jc w:val="center"/>
      </w:pPr>
      <w:r w:rsidRPr="001C5188">
        <w:t xml:space="preserve">            </w:t>
      </w:r>
    </w:p>
    <w:p w:rsidR="00B503BD" w:rsidRPr="001C5188" w:rsidRDefault="00B503BD" w:rsidP="00EA7DD4">
      <w:pPr>
        <w:ind w:left="2592"/>
        <w:jc w:val="center"/>
      </w:pPr>
    </w:p>
    <w:p w:rsidR="00B503BD" w:rsidRPr="001C5188" w:rsidRDefault="00B503BD" w:rsidP="00EA7DD4">
      <w:pPr>
        <w:ind w:left="2592"/>
        <w:jc w:val="center"/>
      </w:pPr>
    </w:p>
    <w:p w:rsidR="00B503BD" w:rsidRPr="001C5188" w:rsidRDefault="00B503BD" w:rsidP="00EA7DD4">
      <w:pPr>
        <w:ind w:left="2592"/>
        <w:jc w:val="center"/>
      </w:pPr>
    </w:p>
    <w:p w:rsidR="00B503BD" w:rsidRDefault="00B503BD" w:rsidP="001C5188"/>
    <w:p w:rsidR="00B503BD" w:rsidRDefault="00B503BD" w:rsidP="001C5188"/>
    <w:p w:rsidR="00B503BD" w:rsidRPr="001C5188" w:rsidRDefault="00B503BD" w:rsidP="001C5188"/>
    <w:p w:rsidR="00B503BD" w:rsidRDefault="00B503BD" w:rsidP="00EA7DD4">
      <w:pPr>
        <w:ind w:left="2592"/>
        <w:jc w:val="center"/>
      </w:pPr>
    </w:p>
    <w:p w:rsidR="00B503BD" w:rsidRDefault="00B503BD" w:rsidP="0061729F">
      <w:pPr>
        <w:rPr>
          <w:lang w:val="lt-LT"/>
        </w:rPr>
      </w:pPr>
    </w:p>
    <w:p w:rsidR="00B503BD" w:rsidRPr="001C5188" w:rsidRDefault="00B503BD">
      <w:pPr>
        <w:rPr>
          <w:lang w:val="lt-LT"/>
        </w:rPr>
      </w:pPr>
    </w:p>
    <w:sectPr w:rsidR="00B503BD" w:rsidRPr="001C5188" w:rsidSect="002333B9">
      <w:pgSz w:w="11906" w:h="16838"/>
      <w:pgMar w:top="719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DD4"/>
    <w:rsid w:val="000029BA"/>
    <w:rsid w:val="0001173C"/>
    <w:rsid w:val="00063DBF"/>
    <w:rsid w:val="00071A99"/>
    <w:rsid w:val="00116399"/>
    <w:rsid w:val="00175D70"/>
    <w:rsid w:val="001A32F8"/>
    <w:rsid w:val="001B4346"/>
    <w:rsid w:val="001B785C"/>
    <w:rsid w:val="001C5188"/>
    <w:rsid w:val="001D2115"/>
    <w:rsid w:val="001D3ECA"/>
    <w:rsid w:val="002333B9"/>
    <w:rsid w:val="00261179"/>
    <w:rsid w:val="00276845"/>
    <w:rsid w:val="002C41AA"/>
    <w:rsid w:val="002E23F5"/>
    <w:rsid w:val="002E3C6A"/>
    <w:rsid w:val="00305DB9"/>
    <w:rsid w:val="003B229D"/>
    <w:rsid w:val="003B60A8"/>
    <w:rsid w:val="003D11A7"/>
    <w:rsid w:val="003D3939"/>
    <w:rsid w:val="00453F0A"/>
    <w:rsid w:val="00576806"/>
    <w:rsid w:val="00583062"/>
    <w:rsid w:val="005A5C13"/>
    <w:rsid w:val="005D0A66"/>
    <w:rsid w:val="005F0555"/>
    <w:rsid w:val="00616331"/>
    <w:rsid w:val="0061729F"/>
    <w:rsid w:val="00672ED6"/>
    <w:rsid w:val="006D7B92"/>
    <w:rsid w:val="00744702"/>
    <w:rsid w:val="00786438"/>
    <w:rsid w:val="0079171A"/>
    <w:rsid w:val="00795D5B"/>
    <w:rsid w:val="007C6998"/>
    <w:rsid w:val="007E1CE2"/>
    <w:rsid w:val="0082362D"/>
    <w:rsid w:val="0085446E"/>
    <w:rsid w:val="008A2973"/>
    <w:rsid w:val="008B0FB2"/>
    <w:rsid w:val="008B6844"/>
    <w:rsid w:val="008E2BA5"/>
    <w:rsid w:val="00920D87"/>
    <w:rsid w:val="009346FD"/>
    <w:rsid w:val="00934E25"/>
    <w:rsid w:val="00935299"/>
    <w:rsid w:val="009545DE"/>
    <w:rsid w:val="00955653"/>
    <w:rsid w:val="00997DA9"/>
    <w:rsid w:val="009A275F"/>
    <w:rsid w:val="009B69D0"/>
    <w:rsid w:val="009C22B9"/>
    <w:rsid w:val="009D34CF"/>
    <w:rsid w:val="009E3E0C"/>
    <w:rsid w:val="009F1346"/>
    <w:rsid w:val="00A07204"/>
    <w:rsid w:val="00A61849"/>
    <w:rsid w:val="00A7230D"/>
    <w:rsid w:val="00A92F64"/>
    <w:rsid w:val="00AB5323"/>
    <w:rsid w:val="00B46AD4"/>
    <w:rsid w:val="00B503BD"/>
    <w:rsid w:val="00B6486E"/>
    <w:rsid w:val="00BA09AB"/>
    <w:rsid w:val="00C01974"/>
    <w:rsid w:val="00C2593A"/>
    <w:rsid w:val="00D43BCD"/>
    <w:rsid w:val="00DA7E36"/>
    <w:rsid w:val="00E37D4D"/>
    <w:rsid w:val="00EA37D7"/>
    <w:rsid w:val="00EA7DD4"/>
    <w:rsid w:val="00EB1412"/>
    <w:rsid w:val="00EB333E"/>
    <w:rsid w:val="00F53A0D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DD4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D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DD4"/>
    <w:rPr>
      <w:rFonts w:eastAsia="Times New Roman" w:cs="Times New Roman"/>
      <w:b/>
      <w:bCs/>
      <w:lang w:val="lt-LT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69D0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A7D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DD4"/>
    <w:rPr>
      <w:rFonts w:eastAsia="Times New Roman" w:cs="Times New Roman"/>
      <w:sz w:val="24"/>
      <w:szCs w:val="24"/>
      <w:lang w:val="en-GB" w:eastAsia="en-US" w:bidi="ar-SA"/>
    </w:rPr>
  </w:style>
  <w:style w:type="character" w:styleId="Hyperlink">
    <w:name w:val="Hyperlink"/>
    <w:basedOn w:val="DefaultParagraphFont"/>
    <w:uiPriority w:val="99"/>
    <w:rsid w:val="00EA7DD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7DD4"/>
    <w:rPr>
      <w:rFonts w:ascii="Arial Unicode MS" w:hAnsi="Arial Unicode MS" w:cs="Arial Unicode MS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EA7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7DD4"/>
    <w:rPr>
      <w:rFonts w:eastAsia="Times New Roman" w:cs="Times New Roman"/>
      <w:sz w:val="24"/>
      <w:szCs w:val="24"/>
      <w:lang w:val="en-GB" w:eastAsia="en-US" w:bidi="ar-SA"/>
    </w:rPr>
  </w:style>
  <w:style w:type="paragraph" w:customStyle="1" w:styleId="Patvirtinta">
    <w:name w:val="Patvirtinta"/>
    <w:uiPriority w:val="99"/>
    <w:rsid w:val="00EA7DD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A7DD4"/>
    <w:pPr>
      <w:ind w:left="720"/>
      <w:contextualSpacing/>
    </w:pPr>
  </w:style>
  <w:style w:type="character" w:customStyle="1" w:styleId="DiagramaDiagrama">
    <w:name w:val="Diagrama Diagrama"/>
    <w:uiPriority w:val="99"/>
    <w:semiHidden/>
    <w:locked/>
    <w:rsid w:val="0061729F"/>
    <w:rPr>
      <w:rFonts w:ascii="Courier New" w:hAnsi="Courier New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2897</Words>
  <Characters>1652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12</cp:revision>
  <cp:lastPrinted>2017-10-18T10:55:00Z</cp:lastPrinted>
  <dcterms:created xsi:type="dcterms:W3CDTF">2017-10-18T10:42:00Z</dcterms:created>
  <dcterms:modified xsi:type="dcterms:W3CDTF">2017-10-26T08:34:00Z</dcterms:modified>
</cp:coreProperties>
</file>