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C366D" w:rsidRPr="006E1A23">
        <w:trPr>
          <w:trHeight w:val="1055"/>
        </w:trPr>
        <w:tc>
          <w:tcPr>
            <w:tcW w:w="9639" w:type="dxa"/>
          </w:tcPr>
          <w:p w:rsidR="001C366D" w:rsidRPr="006E1A23" w:rsidRDefault="001C366D" w:rsidP="001A341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C4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1C366D" w:rsidRPr="006E1A23">
        <w:trPr>
          <w:trHeight w:val="1630"/>
        </w:trPr>
        <w:tc>
          <w:tcPr>
            <w:tcW w:w="9639" w:type="dxa"/>
          </w:tcPr>
          <w:p w:rsidR="001C366D" w:rsidRPr="00664235" w:rsidRDefault="001C366D" w:rsidP="001A341D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1C366D" w:rsidRPr="006E1A23" w:rsidRDefault="001C366D" w:rsidP="001A341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E1A2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C366D" w:rsidRDefault="001C366D" w:rsidP="00775D4A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</w:t>
            </w:r>
            <w:r>
              <w:rPr>
                <w:rFonts w:ascii="Times New Roman" w:hAnsi="Times New Roman" w:cs="Times New Roman"/>
              </w:rPr>
              <w:t>GĖGIŲ SAVIVALDYBĖS TARYBOS 2007 M. SPALIO 18 D. SPRENDIMO</w:t>
            </w:r>
          </w:p>
          <w:p w:rsidR="001C366D" w:rsidRPr="00664235" w:rsidRDefault="001C366D" w:rsidP="00775D4A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T-163 „DĖL PATALPŲ PERDAVIMO VALDYTI PATIKĖJIMO TEISE“ PAKEITIMO</w:t>
            </w:r>
          </w:p>
        </w:tc>
      </w:tr>
      <w:tr w:rsidR="001C366D" w:rsidRPr="006E1A23">
        <w:trPr>
          <w:trHeight w:val="703"/>
        </w:trPr>
        <w:tc>
          <w:tcPr>
            <w:tcW w:w="9639" w:type="dxa"/>
          </w:tcPr>
          <w:p w:rsidR="001C366D" w:rsidRPr="00664235" w:rsidRDefault="001C366D" w:rsidP="001A341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lapkričio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29 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T-159</w:t>
            </w:r>
          </w:p>
          <w:p w:rsidR="001C366D" w:rsidRPr="006E1A23" w:rsidRDefault="001C366D" w:rsidP="001A34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1A23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1C366D" w:rsidRDefault="001C366D" w:rsidP="007058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dalimi,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1C366D" w:rsidRDefault="001C366D" w:rsidP="007058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Pripažinti netekusiu galios Pagėgių savivaldybės tarybos 2007 m. spalio 18 d. sprendimo Nr. T-163 „Dėl patalpų perdavimo valdyti patikėjimo teise“ 3 punktą.</w:t>
      </w:r>
    </w:p>
    <w:p w:rsidR="001C366D" w:rsidRPr="00961839" w:rsidRDefault="001C366D" w:rsidP="00705834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1839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033AE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033AE1">
        <w:rPr>
          <w:rFonts w:ascii="Times New Roman" w:hAnsi="Times New Roman" w:cs="Times New Roman"/>
          <w:sz w:val="24"/>
          <w:szCs w:val="24"/>
        </w:rPr>
        <w:t>.</w:t>
      </w:r>
    </w:p>
    <w:p w:rsidR="001C366D" w:rsidRPr="00505A35" w:rsidRDefault="001C366D" w:rsidP="007058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D" w:rsidRDefault="001C366D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6D" w:rsidRDefault="001C366D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6D" w:rsidRDefault="001C366D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6D" w:rsidRDefault="001C366D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66D" w:rsidRDefault="001C366D" w:rsidP="007058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1C366D" w:rsidRPr="00CE5755" w:rsidRDefault="001C366D" w:rsidP="00511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1C366D" w:rsidRPr="00CE5755" w:rsidSect="00D507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40D"/>
    <w:multiLevelType w:val="hybridMultilevel"/>
    <w:tmpl w:val="33548030"/>
    <w:lvl w:ilvl="0" w:tplc="273C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B84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209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D2D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4A3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FE1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1A2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42A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00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99"/>
    <w:rsid w:val="000110D0"/>
    <w:rsid w:val="00033AE1"/>
    <w:rsid w:val="00083FDB"/>
    <w:rsid w:val="000D4EA4"/>
    <w:rsid w:val="0014398B"/>
    <w:rsid w:val="001A341D"/>
    <w:rsid w:val="001C366D"/>
    <w:rsid w:val="00203BF3"/>
    <w:rsid w:val="002304EE"/>
    <w:rsid w:val="00232BE8"/>
    <w:rsid w:val="00251D25"/>
    <w:rsid w:val="00275756"/>
    <w:rsid w:val="00285248"/>
    <w:rsid w:val="0034160D"/>
    <w:rsid w:val="0039054A"/>
    <w:rsid w:val="003A7ECB"/>
    <w:rsid w:val="00422015"/>
    <w:rsid w:val="00481C41"/>
    <w:rsid w:val="004C1B3C"/>
    <w:rsid w:val="00505A35"/>
    <w:rsid w:val="00511D99"/>
    <w:rsid w:val="00664235"/>
    <w:rsid w:val="00675ED5"/>
    <w:rsid w:val="006E1A23"/>
    <w:rsid w:val="00705834"/>
    <w:rsid w:val="00744FB7"/>
    <w:rsid w:val="00766EEE"/>
    <w:rsid w:val="007712D5"/>
    <w:rsid w:val="00775D4A"/>
    <w:rsid w:val="007F00C9"/>
    <w:rsid w:val="00890A89"/>
    <w:rsid w:val="00961839"/>
    <w:rsid w:val="009C1160"/>
    <w:rsid w:val="009D617B"/>
    <w:rsid w:val="00B02555"/>
    <w:rsid w:val="00B50D8E"/>
    <w:rsid w:val="00BD07E7"/>
    <w:rsid w:val="00CE518C"/>
    <w:rsid w:val="00CE5755"/>
    <w:rsid w:val="00D201AA"/>
    <w:rsid w:val="00D507E1"/>
    <w:rsid w:val="00D665D7"/>
    <w:rsid w:val="00DA50AB"/>
    <w:rsid w:val="00DA6877"/>
    <w:rsid w:val="00DA7A03"/>
    <w:rsid w:val="00DD73B0"/>
    <w:rsid w:val="00E57EFE"/>
    <w:rsid w:val="00F4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E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D9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1D99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11D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740</Words>
  <Characters>423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19</cp:revision>
  <dcterms:created xsi:type="dcterms:W3CDTF">2018-11-14T14:03:00Z</dcterms:created>
  <dcterms:modified xsi:type="dcterms:W3CDTF">2018-11-28T06:32:00Z</dcterms:modified>
</cp:coreProperties>
</file>