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700EA" w:rsidRPr="00F05204" w:rsidTr="009921D1">
        <w:trPr>
          <w:trHeight w:hRule="exact" w:val="1079"/>
        </w:trPr>
        <w:tc>
          <w:tcPr>
            <w:tcW w:w="9639" w:type="dxa"/>
          </w:tcPr>
          <w:p w:rsidR="008700EA" w:rsidRPr="00536477" w:rsidRDefault="008700EA" w:rsidP="009921D1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46151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b/>
              </w:rPr>
              <w:t xml:space="preserve">                                                                                                     </w:t>
            </w:r>
          </w:p>
        </w:tc>
      </w:tr>
      <w:tr w:rsidR="008700EA">
        <w:trPr>
          <w:trHeight w:hRule="exact" w:val="2426"/>
        </w:trPr>
        <w:tc>
          <w:tcPr>
            <w:tcW w:w="9639" w:type="dxa"/>
          </w:tcPr>
          <w:p w:rsidR="008700EA" w:rsidRPr="00D87245" w:rsidRDefault="008700EA" w:rsidP="00AA489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8700EA" w:rsidRDefault="008700EA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8700EA" w:rsidRDefault="008700EA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8700EA" w:rsidRDefault="008700EA" w:rsidP="00B3207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2016 m. gruodžio 22 d. sprendimo Nr. T-232 „dėl PAGĖGIŲ savivaldybės mokyklų pedagoginių pareigybių sąrašo patvirtinimo“ pakeitimo </w:t>
            </w:r>
          </w:p>
        </w:tc>
      </w:tr>
      <w:tr w:rsidR="008700EA">
        <w:trPr>
          <w:trHeight w:hRule="exact" w:val="869"/>
        </w:trPr>
        <w:tc>
          <w:tcPr>
            <w:tcW w:w="9639" w:type="dxa"/>
          </w:tcPr>
          <w:p w:rsidR="008700EA" w:rsidRPr="000442ED" w:rsidRDefault="008700EA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  <w:lang w:val="de-DE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gruodžio 20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T-176</w:t>
            </w:r>
            <w:bookmarkStart w:id="0" w:name="_GoBack"/>
            <w:bookmarkEnd w:id="0"/>
          </w:p>
          <w:p w:rsidR="008700EA" w:rsidRDefault="008700EA" w:rsidP="00905918">
            <w:pPr>
              <w:jc w:val="center"/>
            </w:pPr>
            <w:r>
              <w:t>Pagėgiai</w:t>
            </w:r>
          </w:p>
        </w:tc>
      </w:tr>
      <w:tr w:rsidR="008700EA">
        <w:trPr>
          <w:trHeight w:hRule="exact" w:val="80"/>
        </w:trPr>
        <w:tc>
          <w:tcPr>
            <w:tcW w:w="9639" w:type="dxa"/>
          </w:tcPr>
          <w:p w:rsidR="008700EA" w:rsidRPr="008F378E" w:rsidRDefault="008700EA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8700EA" w:rsidRDefault="008700EA" w:rsidP="003075B7">
      <w:pPr>
        <w:spacing w:line="360" w:lineRule="auto"/>
      </w:pPr>
    </w:p>
    <w:p w:rsidR="008700EA" w:rsidRDefault="008700EA" w:rsidP="00117C3D">
      <w:pPr>
        <w:ind w:firstLine="540"/>
        <w:jc w:val="both"/>
      </w:pPr>
      <w:r>
        <w:t xml:space="preserve">   Vadovaudamasi Lietuvos Respublikos vietos savivaldos įstatymo 18 straipsnio 1 dalimi,  Pagėgių savivaldybės taryba n u s p r e n d ž i a:</w:t>
      </w:r>
    </w:p>
    <w:p w:rsidR="008700EA" w:rsidRDefault="008700EA" w:rsidP="00117C3D">
      <w:pPr>
        <w:jc w:val="both"/>
        <w:rPr>
          <w:bCs/>
        </w:rPr>
      </w:pPr>
      <w:r>
        <w:t xml:space="preserve">           1. Pakeisti Pagėgių savivaldybės tarybos </w:t>
      </w:r>
      <w:r w:rsidRPr="00682758">
        <w:rPr>
          <w:bCs/>
          <w:color w:val="000000"/>
        </w:rPr>
        <w:t>201</w:t>
      </w:r>
      <w:r>
        <w:rPr>
          <w:bCs/>
          <w:color w:val="000000"/>
        </w:rPr>
        <w:t>6 m. gruodžio 22 d. sprendimu</w:t>
      </w:r>
      <w:r w:rsidRPr="00682758">
        <w:rPr>
          <w:bCs/>
          <w:color w:val="000000"/>
        </w:rPr>
        <w:t xml:space="preserve"> </w:t>
      </w:r>
      <w:r>
        <w:rPr>
          <w:bCs/>
          <w:color w:val="000000"/>
        </w:rPr>
        <w:t>N</w:t>
      </w:r>
      <w:r w:rsidRPr="00682758">
        <w:rPr>
          <w:bCs/>
          <w:color w:val="000000"/>
        </w:rPr>
        <w:t xml:space="preserve">r. </w:t>
      </w:r>
      <w:r>
        <w:rPr>
          <w:bCs/>
          <w:color w:val="000000"/>
        </w:rPr>
        <w:t>T</w:t>
      </w:r>
      <w:r w:rsidRPr="00682758">
        <w:rPr>
          <w:bCs/>
          <w:color w:val="000000"/>
        </w:rPr>
        <w:t>-</w:t>
      </w:r>
      <w:r>
        <w:rPr>
          <w:bCs/>
          <w:color w:val="000000"/>
        </w:rPr>
        <w:t xml:space="preserve">232 </w:t>
      </w:r>
      <w:r w:rsidRPr="0068275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„Dėl Pagėgių savivaldybės mokyklų pedagoginių pareigybių sąrašo patvirtinimo“ patvirtinto priedo </w:t>
      </w:r>
      <w:r w:rsidRPr="00EF2DE6">
        <w:rPr>
          <w:bCs/>
          <w:color w:val="000000"/>
        </w:rPr>
        <w:t>2.1</w:t>
      </w:r>
      <w:r>
        <w:rPr>
          <w:bCs/>
          <w:color w:val="000000"/>
        </w:rPr>
        <w:t>,</w:t>
      </w:r>
      <w:r w:rsidRPr="00EF2DE6">
        <w:rPr>
          <w:bCs/>
          <w:color w:val="000000"/>
        </w:rPr>
        <w:t xml:space="preserve"> 4 eilutes</w:t>
      </w:r>
      <w:r>
        <w:rPr>
          <w:bCs/>
          <w:color w:val="000000"/>
        </w:rPr>
        <w:t xml:space="preserve"> </w:t>
      </w:r>
      <w:r>
        <w:rPr>
          <w:bCs/>
        </w:rPr>
        <w:t>ir jas išdėstyti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7"/>
        <w:gridCol w:w="4502"/>
      </w:tblGrid>
      <w:tr w:rsidR="008700EA">
        <w:tc>
          <w:tcPr>
            <w:tcW w:w="675" w:type="dxa"/>
          </w:tcPr>
          <w:p w:rsidR="008700EA" w:rsidRDefault="008700EA" w:rsidP="00164161">
            <w:r>
              <w:t xml:space="preserve">Eil. </w:t>
            </w:r>
          </w:p>
          <w:p w:rsidR="008700EA" w:rsidRDefault="008700EA" w:rsidP="00164161">
            <w:r>
              <w:t>Nr.</w:t>
            </w:r>
          </w:p>
        </w:tc>
        <w:tc>
          <w:tcPr>
            <w:tcW w:w="4677" w:type="dxa"/>
          </w:tcPr>
          <w:p w:rsidR="008700EA" w:rsidRDefault="008700EA" w:rsidP="00164161">
            <w:pPr>
              <w:jc w:val="center"/>
            </w:pPr>
            <w:r>
              <w:t>Įstaigos pavadinimas</w:t>
            </w:r>
          </w:p>
        </w:tc>
        <w:tc>
          <w:tcPr>
            <w:tcW w:w="4502" w:type="dxa"/>
          </w:tcPr>
          <w:p w:rsidR="008700EA" w:rsidRDefault="008700EA" w:rsidP="00164161">
            <w:pPr>
              <w:jc w:val="center"/>
            </w:pPr>
            <w:r>
              <w:t>Pedagoginės pareigybės pavadinimas</w:t>
            </w:r>
          </w:p>
        </w:tc>
      </w:tr>
      <w:tr w:rsidR="008700EA">
        <w:trPr>
          <w:cantSplit/>
          <w:trHeight w:val="299"/>
        </w:trPr>
        <w:tc>
          <w:tcPr>
            <w:tcW w:w="675" w:type="dxa"/>
            <w:vMerge w:val="restart"/>
          </w:tcPr>
          <w:p w:rsidR="008700EA" w:rsidRDefault="008700EA" w:rsidP="00164161">
            <w:r>
              <w:t>2.1.</w:t>
            </w:r>
          </w:p>
        </w:tc>
        <w:tc>
          <w:tcPr>
            <w:tcW w:w="4677" w:type="dxa"/>
            <w:vMerge w:val="restart"/>
          </w:tcPr>
          <w:p w:rsidR="008700EA" w:rsidRDefault="008700EA" w:rsidP="00164161">
            <w:r>
              <w:t xml:space="preserve">Vilkyškių Johaneso Bobrovskio gimnazijos </w:t>
            </w:r>
            <w:r w:rsidRPr="008771A4">
              <w:t>Lumpėnų Enzio Jagomasto skyrius</w:t>
            </w:r>
            <w:r>
              <w:t xml:space="preserve"> </w:t>
            </w:r>
          </w:p>
        </w:tc>
        <w:tc>
          <w:tcPr>
            <w:tcW w:w="4502" w:type="dxa"/>
          </w:tcPr>
          <w:p w:rsidR="008700EA" w:rsidRDefault="008700EA" w:rsidP="00164161">
            <w:r>
              <w:t>Logopedas</w:t>
            </w:r>
          </w:p>
        </w:tc>
      </w:tr>
      <w:tr w:rsidR="008700EA">
        <w:trPr>
          <w:cantSplit/>
          <w:trHeight w:val="293"/>
        </w:trPr>
        <w:tc>
          <w:tcPr>
            <w:tcW w:w="675" w:type="dxa"/>
            <w:vMerge/>
          </w:tcPr>
          <w:p w:rsidR="008700EA" w:rsidRDefault="008700EA" w:rsidP="00164161"/>
        </w:tc>
        <w:tc>
          <w:tcPr>
            <w:tcW w:w="4677" w:type="dxa"/>
            <w:vMerge/>
          </w:tcPr>
          <w:p w:rsidR="008700EA" w:rsidRDefault="008700EA" w:rsidP="00164161"/>
        </w:tc>
        <w:tc>
          <w:tcPr>
            <w:tcW w:w="4502" w:type="dxa"/>
          </w:tcPr>
          <w:p w:rsidR="008700EA" w:rsidRDefault="008700EA" w:rsidP="00164161">
            <w:r>
              <w:t>Mokytojas</w:t>
            </w:r>
          </w:p>
        </w:tc>
      </w:tr>
      <w:tr w:rsidR="008700EA">
        <w:trPr>
          <w:cantSplit/>
          <w:trHeight w:val="332"/>
        </w:trPr>
        <w:tc>
          <w:tcPr>
            <w:tcW w:w="675" w:type="dxa"/>
            <w:vMerge/>
          </w:tcPr>
          <w:p w:rsidR="008700EA" w:rsidRDefault="008700EA" w:rsidP="00164161"/>
        </w:tc>
        <w:tc>
          <w:tcPr>
            <w:tcW w:w="4677" w:type="dxa"/>
            <w:vMerge/>
          </w:tcPr>
          <w:p w:rsidR="008700EA" w:rsidRDefault="008700EA" w:rsidP="00164161"/>
        </w:tc>
        <w:tc>
          <w:tcPr>
            <w:tcW w:w="4502" w:type="dxa"/>
          </w:tcPr>
          <w:p w:rsidR="008700EA" w:rsidRDefault="008700EA" w:rsidP="00164161">
            <w:r>
              <w:t>Priešmokyklinio ugdymo pedagogas</w:t>
            </w:r>
          </w:p>
        </w:tc>
      </w:tr>
      <w:tr w:rsidR="008700EA">
        <w:trPr>
          <w:cantSplit/>
          <w:trHeight w:val="210"/>
        </w:trPr>
        <w:tc>
          <w:tcPr>
            <w:tcW w:w="675" w:type="dxa"/>
            <w:vMerge w:val="restart"/>
          </w:tcPr>
          <w:p w:rsidR="008700EA" w:rsidRDefault="008700EA" w:rsidP="00164161">
            <w:r>
              <w:t xml:space="preserve">4. </w:t>
            </w:r>
          </w:p>
        </w:tc>
        <w:tc>
          <w:tcPr>
            <w:tcW w:w="4677" w:type="dxa"/>
            <w:vMerge w:val="restart"/>
          </w:tcPr>
          <w:p w:rsidR="008700EA" w:rsidRDefault="008700EA" w:rsidP="00164161">
            <w:r>
              <w:t>Piktupėnų pagrindinė mokykla</w:t>
            </w:r>
          </w:p>
        </w:tc>
        <w:tc>
          <w:tcPr>
            <w:tcW w:w="4502" w:type="dxa"/>
          </w:tcPr>
          <w:p w:rsidR="008700EA" w:rsidRDefault="008700EA" w:rsidP="00164161">
            <w:r>
              <w:t>Direktorius</w:t>
            </w:r>
          </w:p>
        </w:tc>
      </w:tr>
      <w:tr w:rsidR="008700EA">
        <w:trPr>
          <w:cantSplit/>
          <w:trHeight w:val="150"/>
        </w:trPr>
        <w:tc>
          <w:tcPr>
            <w:tcW w:w="675" w:type="dxa"/>
            <w:vMerge/>
          </w:tcPr>
          <w:p w:rsidR="008700EA" w:rsidRDefault="008700EA" w:rsidP="00164161"/>
        </w:tc>
        <w:tc>
          <w:tcPr>
            <w:tcW w:w="4677" w:type="dxa"/>
            <w:vMerge/>
          </w:tcPr>
          <w:p w:rsidR="008700EA" w:rsidRDefault="008700EA" w:rsidP="00164161"/>
        </w:tc>
        <w:tc>
          <w:tcPr>
            <w:tcW w:w="4502" w:type="dxa"/>
          </w:tcPr>
          <w:p w:rsidR="008700EA" w:rsidRDefault="008700EA" w:rsidP="00164161">
            <w:r>
              <w:t>Direktoriaus pavaduotojas ugdymui</w:t>
            </w:r>
          </w:p>
        </w:tc>
      </w:tr>
      <w:tr w:rsidR="008700EA">
        <w:trPr>
          <w:cantSplit/>
          <w:trHeight w:val="210"/>
        </w:trPr>
        <w:tc>
          <w:tcPr>
            <w:tcW w:w="675" w:type="dxa"/>
            <w:vMerge/>
          </w:tcPr>
          <w:p w:rsidR="008700EA" w:rsidRDefault="008700EA" w:rsidP="00164161"/>
        </w:tc>
        <w:tc>
          <w:tcPr>
            <w:tcW w:w="4677" w:type="dxa"/>
            <w:vMerge/>
          </w:tcPr>
          <w:p w:rsidR="008700EA" w:rsidRDefault="008700EA" w:rsidP="00164161"/>
        </w:tc>
        <w:tc>
          <w:tcPr>
            <w:tcW w:w="4502" w:type="dxa"/>
          </w:tcPr>
          <w:p w:rsidR="008700EA" w:rsidRDefault="008700EA" w:rsidP="00164161">
            <w:r>
              <w:t>Socialinis pedagogas</w:t>
            </w:r>
          </w:p>
        </w:tc>
      </w:tr>
      <w:tr w:rsidR="008700EA">
        <w:trPr>
          <w:cantSplit/>
          <w:trHeight w:val="255"/>
        </w:trPr>
        <w:tc>
          <w:tcPr>
            <w:tcW w:w="675" w:type="dxa"/>
            <w:vMerge/>
          </w:tcPr>
          <w:p w:rsidR="008700EA" w:rsidRDefault="008700EA" w:rsidP="00164161"/>
        </w:tc>
        <w:tc>
          <w:tcPr>
            <w:tcW w:w="4677" w:type="dxa"/>
            <w:vMerge/>
          </w:tcPr>
          <w:p w:rsidR="008700EA" w:rsidRDefault="008700EA" w:rsidP="00164161"/>
        </w:tc>
        <w:tc>
          <w:tcPr>
            <w:tcW w:w="4502" w:type="dxa"/>
          </w:tcPr>
          <w:p w:rsidR="008700EA" w:rsidRDefault="008700EA" w:rsidP="00164161">
            <w:r>
              <w:t>Mokytojas</w:t>
            </w:r>
          </w:p>
        </w:tc>
      </w:tr>
      <w:tr w:rsidR="008700EA">
        <w:trPr>
          <w:cantSplit/>
          <w:trHeight w:val="237"/>
        </w:trPr>
        <w:tc>
          <w:tcPr>
            <w:tcW w:w="675" w:type="dxa"/>
            <w:vMerge/>
          </w:tcPr>
          <w:p w:rsidR="008700EA" w:rsidRDefault="008700EA" w:rsidP="00164161"/>
        </w:tc>
        <w:tc>
          <w:tcPr>
            <w:tcW w:w="4677" w:type="dxa"/>
            <w:vMerge/>
          </w:tcPr>
          <w:p w:rsidR="008700EA" w:rsidRDefault="008700EA" w:rsidP="00164161"/>
        </w:tc>
        <w:tc>
          <w:tcPr>
            <w:tcW w:w="4502" w:type="dxa"/>
          </w:tcPr>
          <w:p w:rsidR="008700EA" w:rsidRDefault="008700EA" w:rsidP="00164161">
            <w:r>
              <w:t>Priešmokyklinio ugdymo pedagogas</w:t>
            </w:r>
          </w:p>
        </w:tc>
      </w:tr>
      <w:tr w:rsidR="008700EA">
        <w:trPr>
          <w:cantSplit/>
          <w:trHeight w:val="300"/>
        </w:trPr>
        <w:tc>
          <w:tcPr>
            <w:tcW w:w="675" w:type="dxa"/>
            <w:vMerge/>
          </w:tcPr>
          <w:p w:rsidR="008700EA" w:rsidRDefault="008700EA" w:rsidP="00164161"/>
        </w:tc>
        <w:tc>
          <w:tcPr>
            <w:tcW w:w="4677" w:type="dxa"/>
            <w:vMerge/>
          </w:tcPr>
          <w:p w:rsidR="008700EA" w:rsidRDefault="008700EA" w:rsidP="00164161"/>
        </w:tc>
        <w:tc>
          <w:tcPr>
            <w:tcW w:w="4502" w:type="dxa"/>
          </w:tcPr>
          <w:p w:rsidR="008700EA" w:rsidRDefault="008700EA" w:rsidP="00164161">
            <w:r>
              <w:t>Mokytojo padėjėjas</w:t>
            </w:r>
          </w:p>
        </w:tc>
      </w:tr>
    </w:tbl>
    <w:p w:rsidR="008700EA" w:rsidRDefault="008700EA" w:rsidP="00117C3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</w:p>
    <w:p w:rsidR="008700EA" w:rsidRDefault="008700EA" w:rsidP="009921D1">
      <w:pPr>
        <w:ind w:firstLine="540"/>
        <w:jc w:val="both"/>
      </w:pPr>
      <w:r>
        <w:rPr>
          <w:bCs/>
          <w:color w:val="000000"/>
        </w:rPr>
        <w:t xml:space="preserve"> </w:t>
      </w:r>
      <w:r w:rsidRPr="003075B7">
        <w:t xml:space="preserve">2. Sprendimą paskelbti Pagėgių savivaldybės interneto svetainėje </w:t>
      </w:r>
      <w:hyperlink r:id="rId6" w:history="1">
        <w:r w:rsidRPr="00E452C4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8700EA" w:rsidRPr="003075B7" w:rsidRDefault="008700EA" w:rsidP="00E452C4">
      <w:pPr>
        <w:jc w:val="both"/>
      </w:pPr>
      <w:r>
        <w:t xml:space="preserve">         </w:t>
      </w:r>
      <w:r w:rsidRPr="003075B7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8700EA" w:rsidRDefault="008700EA" w:rsidP="00F65B17"/>
    <w:p w:rsidR="008700EA" w:rsidRDefault="008700EA" w:rsidP="00F65B17"/>
    <w:p w:rsidR="008700EA" w:rsidRDefault="008700EA" w:rsidP="00F65B17"/>
    <w:p w:rsidR="008700EA" w:rsidRDefault="008700EA" w:rsidP="00F65B17"/>
    <w:p w:rsidR="008700EA" w:rsidRDefault="008700EA" w:rsidP="00F65B17">
      <w:r>
        <w:t>Savivaldybės meras</w:t>
      </w:r>
      <w:r>
        <w:tab/>
      </w:r>
      <w:r>
        <w:tab/>
      </w:r>
      <w:r>
        <w:tab/>
      </w:r>
      <w:r>
        <w:tab/>
        <w:t xml:space="preserve">                     Virginijus Komskis</w:t>
      </w:r>
    </w:p>
    <w:p w:rsidR="008700EA" w:rsidRDefault="008700EA" w:rsidP="00F65B17"/>
    <w:p w:rsidR="008700EA" w:rsidRDefault="008700EA" w:rsidP="00F65B17"/>
    <w:p w:rsidR="008700EA" w:rsidRDefault="008700EA" w:rsidP="00F65B17"/>
    <w:p w:rsidR="008700EA" w:rsidRDefault="008700EA" w:rsidP="00F65B17"/>
    <w:p w:rsidR="008700EA" w:rsidRDefault="008700EA" w:rsidP="00F65B17"/>
    <w:p w:rsidR="008700EA" w:rsidRDefault="008700EA" w:rsidP="00F65B17"/>
    <w:p w:rsidR="008700EA" w:rsidRDefault="008700EA" w:rsidP="00F65B17"/>
    <w:p w:rsidR="008700EA" w:rsidRDefault="008700EA" w:rsidP="00F65B17"/>
    <w:p w:rsidR="008700EA" w:rsidRPr="00CA48CA" w:rsidRDefault="008700EA" w:rsidP="009921D1">
      <w:pPr>
        <w:jc w:val="both"/>
      </w:pPr>
    </w:p>
    <w:sectPr w:rsidR="008700EA" w:rsidRPr="00CA48CA" w:rsidSect="00EF2DE6">
      <w:pgSz w:w="11906" w:h="16838"/>
      <w:pgMar w:top="1134" w:right="567" w:bottom="851" w:left="170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9F725B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F"/>
    <w:rsid w:val="0000244B"/>
    <w:rsid w:val="00017E1C"/>
    <w:rsid w:val="000442ED"/>
    <w:rsid w:val="00064DA5"/>
    <w:rsid w:val="00086AE7"/>
    <w:rsid w:val="00095F80"/>
    <w:rsid w:val="000B0058"/>
    <w:rsid w:val="000C6316"/>
    <w:rsid w:val="000D2242"/>
    <w:rsid w:val="000E55A3"/>
    <w:rsid w:val="000F7BEC"/>
    <w:rsid w:val="00104ED2"/>
    <w:rsid w:val="0010585F"/>
    <w:rsid w:val="00116399"/>
    <w:rsid w:val="00117C3D"/>
    <w:rsid w:val="00122DDC"/>
    <w:rsid w:val="00123A24"/>
    <w:rsid w:val="0014253A"/>
    <w:rsid w:val="001517B5"/>
    <w:rsid w:val="0015318C"/>
    <w:rsid w:val="00160CAA"/>
    <w:rsid w:val="001611D6"/>
    <w:rsid w:val="00164161"/>
    <w:rsid w:val="0017483B"/>
    <w:rsid w:val="00185E6D"/>
    <w:rsid w:val="0019561B"/>
    <w:rsid w:val="00196E8A"/>
    <w:rsid w:val="001A716D"/>
    <w:rsid w:val="001D660E"/>
    <w:rsid w:val="001E4985"/>
    <w:rsid w:val="001F4973"/>
    <w:rsid w:val="00204704"/>
    <w:rsid w:val="0024166A"/>
    <w:rsid w:val="00247178"/>
    <w:rsid w:val="002634E2"/>
    <w:rsid w:val="002653B6"/>
    <w:rsid w:val="0027655B"/>
    <w:rsid w:val="0028215C"/>
    <w:rsid w:val="00292AC6"/>
    <w:rsid w:val="00296964"/>
    <w:rsid w:val="002A36C0"/>
    <w:rsid w:val="002D5508"/>
    <w:rsid w:val="002D63DA"/>
    <w:rsid w:val="002D743E"/>
    <w:rsid w:val="002E3F7A"/>
    <w:rsid w:val="00300381"/>
    <w:rsid w:val="003075B7"/>
    <w:rsid w:val="003138A1"/>
    <w:rsid w:val="0032175B"/>
    <w:rsid w:val="00337111"/>
    <w:rsid w:val="00356ACE"/>
    <w:rsid w:val="00362810"/>
    <w:rsid w:val="00364DFB"/>
    <w:rsid w:val="003729A0"/>
    <w:rsid w:val="003905B5"/>
    <w:rsid w:val="003A7B4C"/>
    <w:rsid w:val="003C2222"/>
    <w:rsid w:val="003D3F00"/>
    <w:rsid w:val="003E6ADA"/>
    <w:rsid w:val="003F24E6"/>
    <w:rsid w:val="003F2958"/>
    <w:rsid w:val="003F3719"/>
    <w:rsid w:val="003F528C"/>
    <w:rsid w:val="00415E85"/>
    <w:rsid w:val="00416E39"/>
    <w:rsid w:val="004234E7"/>
    <w:rsid w:val="00436CFF"/>
    <w:rsid w:val="00440AE0"/>
    <w:rsid w:val="00453107"/>
    <w:rsid w:val="00457C9E"/>
    <w:rsid w:val="0046151A"/>
    <w:rsid w:val="00471650"/>
    <w:rsid w:val="004B325C"/>
    <w:rsid w:val="004C4543"/>
    <w:rsid w:val="004F28E8"/>
    <w:rsid w:val="004F3041"/>
    <w:rsid w:val="00517C21"/>
    <w:rsid w:val="0052089B"/>
    <w:rsid w:val="00532C10"/>
    <w:rsid w:val="00536477"/>
    <w:rsid w:val="00536EB2"/>
    <w:rsid w:val="005412BD"/>
    <w:rsid w:val="005452D8"/>
    <w:rsid w:val="00577327"/>
    <w:rsid w:val="00585DBF"/>
    <w:rsid w:val="00591EC0"/>
    <w:rsid w:val="00595414"/>
    <w:rsid w:val="00597589"/>
    <w:rsid w:val="00597D8E"/>
    <w:rsid w:val="005A0D50"/>
    <w:rsid w:val="005A6814"/>
    <w:rsid w:val="005D0281"/>
    <w:rsid w:val="005E1826"/>
    <w:rsid w:val="005E3791"/>
    <w:rsid w:val="005E5B02"/>
    <w:rsid w:val="005F1B12"/>
    <w:rsid w:val="005F4D4A"/>
    <w:rsid w:val="00604EA3"/>
    <w:rsid w:val="00623DB1"/>
    <w:rsid w:val="00631419"/>
    <w:rsid w:val="006374A2"/>
    <w:rsid w:val="0064375A"/>
    <w:rsid w:val="00682758"/>
    <w:rsid w:val="006A61E6"/>
    <w:rsid w:val="006C66D1"/>
    <w:rsid w:val="006D13CD"/>
    <w:rsid w:val="006D178E"/>
    <w:rsid w:val="006E2FCF"/>
    <w:rsid w:val="006E4FBF"/>
    <w:rsid w:val="006F29F0"/>
    <w:rsid w:val="00701C95"/>
    <w:rsid w:val="00703339"/>
    <w:rsid w:val="007100A1"/>
    <w:rsid w:val="00712024"/>
    <w:rsid w:val="00712867"/>
    <w:rsid w:val="00714A28"/>
    <w:rsid w:val="0072250D"/>
    <w:rsid w:val="00723ABC"/>
    <w:rsid w:val="00724820"/>
    <w:rsid w:val="00733111"/>
    <w:rsid w:val="00741714"/>
    <w:rsid w:val="00742A3C"/>
    <w:rsid w:val="00745EE7"/>
    <w:rsid w:val="007518F2"/>
    <w:rsid w:val="00756A87"/>
    <w:rsid w:val="007670C9"/>
    <w:rsid w:val="00772A97"/>
    <w:rsid w:val="007910A5"/>
    <w:rsid w:val="007945E5"/>
    <w:rsid w:val="007947BF"/>
    <w:rsid w:val="007A1FD1"/>
    <w:rsid w:val="007A6F08"/>
    <w:rsid w:val="007B0F0A"/>
    <w:rsid w:val="007B56ED"/>
    <w:rsid w:val="007B681B"/>
    <w:rsid w:val="007C4750"/>
    <w:rsid w:val="007E1FE4"/>
    <w:rsid w:val="007E4494"/>
    <w:rsid w:val="007F621F"/>
    <w:rsid w:val="0080358C"/>
    <w:rsid w:val="00810922"/>
    <w:rsid w:val="00811D30"/>
    <w:rsid w:val="00820621"/>
    <w:rsid w:val="008304AB"/>
    <w:rsid w:val="008443D2"/>
    <w:rsid w:val="00851014"/>
    <w:rsid w:val="00866C90"/>
    <w:rsid w:val="008700EA"/>
    <w:rsid w:val="00872CE7"/>
    <w:rsid w:val="008771A4"/>
    <w:rsid w:val="0088080C"/>
    <w:rsid w:val="00881D58"/>
    <w:rsid w:val="008909F0"/>
    <w:rsid w:val="00892AAC"/>
    <w:rsid w:val="008975FA"/>
    <w:rsid w:val="008B64BD"/>
    <w:rsid w:val="008C049B"/>
    <w:rsid w:val="008E5ACE"/>
    <w:rsid w:val="008F2A4B"/>
    <w:rsid w:val="008F378E"/>
    <w:rsid w:val="009041EF"/>
    <w:rsid w:val="00905918"/>
    <w:rsid w:val="009246C2"/>
    <w:rsid w:val="0092643C"/>
    <w:rsid w:val="00931928"/>
    <w:rsid w:val="00932DFC"/>
    <w:rsid w:val="00936E97"/>
    <w:rsid w:val="00940984"/>
    <w:rsid w:val="00941716"/>
    <w:rsid w:val="00942946"/>
    <w:rsid w:val="00945D44"/>
    <w:rsid w:val="00950FBA"/>
    <w:rsid w:val="0098500A"/>
    <w:rsid w:val="009921D1"/>
    <w:rsid w:val="009A6860"/>
    <w:rsid w:val="009B5204"/>
    <w:rsid w:val="009B7284"/>
    <w:rsid w:val="009B7358"/>
    <w:rsid w:val="009D2BFF"/>
    <w:rsid w:val="009D4A8E"/>
    <w:rsid w:val="009D5869"/>
    <w:rsid w:val="009D6CB0"/>
    <w:rsid w:val="009E303D"/>
    <w:rsid w:val="00A0439E"/>
    <w:rsid w:val="00A50867"/>
    <w:rsid w:val="00A54720"/>
    <w:rsid w:val="00A679CF"/>
    <w:rsid w:val="00A72DA4"/>
    <w:rsid w:val="00A90F72"/>
    <w:rsid w:val="00A95870"/>
    <w:rsid w:val="00A9627A"/>
    <w:rsid w:val="00AA4898"/>
    <w:rsid w:val="00AC6B58"/>
    <w:rsid w:val="00AC7191"/>
    <w:rsid w:val="00B02B45"/>
    <w:rsid w:val="00B16911"/>
    <w:rsid w:val="00B32078"/>
    <w:rsid w:val="00B33C6E"/>
    <w:rsid w:val="00B44AAC"/>
    <w:rsid w:val="00B50D5D"/>
    <w:rsid w:val="00B760F6"/>
    <w:rsid w:val="00B7796A"/>
    <w:rsid w:val="00B81E04"/>
    <w:rsid w:val="00B82DC4"/>
    <w:rsid w:val="00B93CC2"/>
    <w:rsid w:val="00B95399"/>
    <w:rsid w:val="00B96B97"/>
    <w:rsid w:val="00BB3331"/>
    <w:rsid w:val="00BC4586"/>
    <w:rsid w:val="00BD0D58"/>
    <w:rsid w:val="00BE7AD8"/>
    <w:rsid w:val="00BF44E9"/>
    <w:rsid w:val="00C31839"/>
    <w:rsid w:val="00C60F7A"/>
    <w:rsid w:val="00C71E3A"/>
    <w:rsid w:val="00C735F4"/>
    <w:rsid w:val="00C75531"/>
    <w:rsid w:val="00C76E1F"/>
    <w:rsid w:val="00C95ECE"/>
    <w:rsid w:val="00C977A2"/>
    <w:rsid w:val="00CA22DB"/>
    <w:rsid w:val="00CA2D17"/>
    <w:rsid w:val="00CA48CA"/>
    <w:rsid w:val="00CC1D11"/>
    <w:rsid w:val="00CD00B3"/>
    <w:rsid w:val="00CF6E7F"/>
    <w:rsid w:val="00D2258D"/>
    <w:rsid w:val="00D41E19"/>
    <w:rsid w:val="00D523E7"/>
    <w:rsid w:val="00D660F1"/>
    <w:rsid w:val="00D7340C"/>
    <w:rsid w:val="00D76837"/>
    <w:rsid w:val="00D8071D"/>
    <w:rsid w:val="00D87245"/>
    <w:rsid w:val="00D904CC"/>
    <w:rsid w:val="00DA0F89"/>
    <w:rsid w:val="00DA2213"/>
    <w:rsid w:val="00DA4FA3"/>
    <w:rsid w:val="00DD76CD"/>
    <w:rsid w:val="00DE7D4F"/>
    <w:rsid w:val="00E0187A"/>
    <w:rsid w:val="00E0214E"/>
    <w:rsid w:val="00E04C93"/>
    <w:rsid w:val="00E1167D"/>
    <w:rsid w:val="00E205E5"/>
    <w:rsid w:val="00E21E63"/>
    <w:rsid w:val="00E40A09"/>
    <w:rsid w:val="00E412F0"/>
    <w:rsid w:val="00E4518F"/>
    <w:rsid w:val="00E452C4"/>
    <w:rsid w:val="00E60C3C"/>
    <w:rsid w:val="00E63BC3"/>
    <w:rsid w:val="00E76EC6"/>
    <w:rsid w:val="00E77259"/>
    <w:rsid w:val="00E96DF3"/>
    <w:rsid w:val="00EA5931"/>
    <w:rsid w:val="00EB03AE"/>
    <w:rsid w:val="00EC0297"/>
    <w:rsid w:val="00ED0223"/>
    <w:rsid w:val="00ED39D4"/>
    <w:rsid w:val="00EE092B"/>
    <w:rsid w:val="00EE51DF"/>
    <w:rsid w:val="00EF0063"/>
    <w:rsid w:val="00EF2DE6"/>
    <w:rsid w:val="00F01606"/>
    <w:rsid w:val="00F05204"/>
    <w:rsid w:val="00F057DD"/>
    <w:rsid w:val="00F341D7"/>
    <w:rsid w:val="00F37425"/>
    <w:rsid w:val="00F40BA4"/>
    <w:rsid w:val="00F47243"/>
    <w:rsid w:val="00F6242E"/>
    <w:rsid w:val="00F65B17"/>
    <w:rsid w:val="00F76AE1"/>
    <w:rsid w:val="00FA0A21"/>
    <w:rsid w:val="00FA6801"/>
    <w:rsid w:val="00FA718A"/>
    <w:rsid w:val="00FB7A02"/>
    <w:rsid w:val="00FC2516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3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D2BFF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B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5B17"/>
    <w:rPr>
      <w:rFonts w:ascii="Arial" w:hAnsi="Arial"/>
      <w:b/>
      <w:i/>
      <w:sz w:val="28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styleId="Hyperlink">
    <w:name w:val="Hyperlink"/>
    <w:basedOn w:val="DefaultParagraphFont"/>
    <w:uiPriority w:val="99"/>
    <w:rsid w:val="009D2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Normal"/>
    <w:uiPriority w:val="99"/>
    <w:rsid w:val="00E451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F37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customStyle="1" w:styleId="Char1CharChar">
    <w:name w:val="Char1 Char Char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5B17"/>
    <w:rPr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185E6D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2089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</w:rPr>
  </w:style>
  <w:style w:type="character" w:customStyle="1" w:styleId="BodyTextChar1">
    <w:name w:val="Body Text Char1"/>
    <w:link w:val="BodyText"/>
    <w:uiPriority w:val="99"/>
    <w:locked/>
    <w:rsid w:val="0052089B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4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/>
      <w:sz w:val="20"/>
    </w:rPr>
  </w:style>
  <w:style w:type="character" w:customStyle="1" w:styleId="DiagramaDiagrama2">
    <w:name w:val="Diagrama Diagrama2"/>
    <w:uiPriority w:val="99"/>
    <w:rsid w:val="00B44AA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75F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styleId="HTMLTypewriter">
    <w:name w:val="HTML Typewriter"/>
    <w:basedOn w:val="DefaultParagraphFont"/>
    <w:uiPriority w:val="99"/>
    <w:rsid w:val="00B32078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51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1015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Comp</cp:lastModifiedBy>
  <cp:revision>5</cp:revision>
  <cp:lastPrinted>2018-12-06T11:11:00Z</cp:lastPrinted>
  <dcterms:created xsi:type="dcterms:W3CDTF">2018-12-08T20:40:00Z</dcterms:created>
  <dcterms:modified xsi:type="dcterms:W3CDTF">2018-12-19T09:17:00Z</dcterms:modified>
</cp:coreProperties>
</file>