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35D8D" w:rsidRPr="00B10B89">
        <w:trPr>
          <w:trHeight w:val="1055"/>
        </w:trPr>
        <w:tc>
          <w:tcPr>
            <w:tcW w:w="9639" w:type="dxa"/>
          </w:tcPr>
          <w:p w:rsidR="00035D8D" w:rsidRPr="00B10B89" w:rsidRDefault="00035D8D" w:rsidP="002005B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37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035D8D" w:rsidRPr="00B10B89">
        <w:trPr>
          <w:trHeight w:val="1630"/>
        </w:trPr>
        <w:tc>
          <w:tcPr>
            <w:tcW w:w="9639" w:type="dxa"/>
          </w:tcPr>
          <w:p w:rsidR="00035D8D" w:rsidRPr="00480881" w:rsidRDefault="00035D8D" w:rsidP="00E6177F">
            <w:pPr>
              <w:pStyle w:val="Heading2"/>
              <w:rPr>
                <w:rFonts w:ascii="Times New Roman" w:hAnsi="Times New Roman" w:cs="Times New Roman"/>
              </w:rPr>
            </w:pPr>
            <w:r w:rsidRPr="00480881">
              <w:rPr>
                <w:rFonts w:ascii="Times New Roman" w:hAnsi="Times New Roman" w:cs="Times New Roman"/>
              </w:rPr>
              <w:t>Pagėgių savivaldybės taryba</w:t>
            </w:r>
          </w:p>
          <w:p w:rsidR="00035D8D" w:rsidRPr="00480881" w:rsidRDefault="00035D8D" w:rsidP="00E617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  <w:p w:rsidR="00035D8D" w:rsidRPr="00480881" w:rsidRDefault="00035D8D" w:rsidP="00E617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8088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35D8D" w:rsidRPr="00AF63E8" w:rsidRDefault="00035D8D" w:rsidP="006E6AD1">
            <w:pPr>
              <w:pStyle w:val="Heading2"/>
              <w:rPr>
                <w:rFonts w:ascii="Times New Roman" w:hAnsi="Times New Roman" w:cs="Times New Roman"/>
              </w:rPr>
            </w:pPr>
            <w:r w:rsidRPr="00AF63E8">
              <w:rPr>
                <w:rFonts w:ascii="Times New Roman" w:hAnsi="Times New Roman" w:cs="Times New Roman"/>
              </w:rPr>
              <w:t>dėl turto PERDAVIMO PAGĖGIŲ SAVIVALDYBĖS pAGĖGIŲ PALAIKOMOJO GYDYMO, SLAUGOS IR SENELIŲ GLOBOS NAMAMS</w:t>
            </w:r>
          </w:p>
        </w:tc>
      </w:tr>
      <w:tr w:rsidR="00035D8D" w:rsidRPr="00B10B89">
        <w:trPr>
          <w:trHeight w:val="703"/>
        </w:trPr>
        <w:tc>
          <w:tcPr>
            <w:tcW w:w="9639" w:type="dxa"/>
          </w:tcPr>
          <w:p w:rsidR="00035D8D" w:rsidRPr="00875DC4" w:rsidRDefault="00035D8D" w:rsidP="00E6177F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2017 m. </w:t>
            </w:r>
            <w:r w:rsidRPr="00F9748C">
              <w:rPr>
                <w:rFonts w:ascii="Times New Roman" w:hAnsi="Times New Roman" w:cs="Times New Roman"/>
                <w:b w:val="0"/>
                <w:bCs w:val="0"/>
                <w:caps w:val="0"/>
              </w:rPr>
              <w:t>gruodžio 20 d. Nr. T-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179</w:t>
            </w:r>
          </w:p>
          <w:p w:rsidR="00035D8D" w:rsidRPr="00B10B89" w:rsidRDefault="00035D8D" w:rsidP="00E61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B89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035D8D" w:rsidRPr="009A48F1" w:rsidRDefault="00035D8D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A48F1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>9.2</w:t>
      </w:r>
      <w:r w:rsidRPr="009A4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 w:rsidRPr="009A48F1">
        <w:rPr>
          <w:rFonts w:ascii="Times New Roman" w:hAnsi="Times New Roman"/>
          <w:sz w:val="24"/>
          <w:szCs w:val="24"/>
        </w:rPr>
        <w:t>punk</w:t>
      </w:r>
      <w:r>
        <w:rPr>
          <w:rFonts w:ascii="Times New Roman" w:hAnsi="Times New Roman"/>
          <w:sz w:val="24"/>
          <w:szCs w:val="24"/>
        </w:rPr>
        <w:t>čiu ir 12 punktu,</w:t>
      </w:r>
      <w:r>
        <w:t xml:space="preserve"> </w:t>
      </w:r>
      <w:r w:rsidRPr="009A48F1">
        <w:rPr>
          <w:rFonts w:ascii="Times New Roman" w:hAnsi="Times New Roman"/>
          <w:sz w:val="24"/>
          <w:szCs w:val="24"/>
        </w:rPr>
        <w:t>Pagėgių savivaldybės taryba n u s p r e n d ž i a :</w:t>
      </w:r>
    </w:p>
    <w:p w:rsidR="00035D8D" w:rsidRDefault="00035D8D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9A48F1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Pagėgių palaikomojo gydymo, slaugos ir senelių globos namams valdyti patikėjimo teise ilgalaikį materialųjį turtą:</w:t>
      </w:r>
    </w:p>
    <w:p w:rsidR="00035D8D" w:rsidRDefault="00035D8D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kūrenimo katilą "Viadrus", inventorinis Nr. 016014, įsigijimo vertė - 1379,32 Eur, likutinė vertė - 363,99 Eur;</w:t>
      </w:r>
    </w:p>
    <w:p w:rsidR="00035D8D" w:rsidRDefault="00035D8D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kūrenimo katilą "Viadrus", inventorinis Nr. 016015, įsigijimo vertė - 1379,32 Eur, likutinė vertė - 363,99 Eur.</w:t>
      </w:r>
    </w:p>
    <w:p w:rsidR="00035D8D" w:rsidRPr="009A48F1" w:rsidRDefault="00035D8D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9A48F1">
        <w:rPr>
          <w:rFonts w:ascii="Times New Roman" w:hAnsi="Times New Roman"/>
          <w:sz w:val="24"/>
          <w:szCs w:val="24"/>
        </w:rPr>
        <w:t xml:space="preserve">Įpareigoti Pagėgių savivaldybės pradinės mokyklos direktorę </w:t>
      </w:r>
      <w:r>
        <w:rPr>
          <w:rFonts w:ascii="Times New Roman" w:hAnsi="Times New Roman"/>
          <w:sz w:val="24"/>
          <w:szCs w:val="24"/>
        </w:rPr>
        <w:t xml:space="preserve">Loretą Chasijevą </w:t>
      </w:r>
      <w:r w:rsidRPr="009A48F1">
        <w:rPr>
          <w:rFonts w:ascii="Times New Roman" w:hAnsi="Times New Roman"/>
          <w:sz w:val="24"/>
          <w:szCs w:val="24"/>
        </w:rPr>
        <w:t xml:space="preserve">ir Pagėgių savivaldybės Pagėgių </w:t>
      </w:r>
      <w:r>
        <w:rPr>
          <w:rFonts w:ascii="Times New Roman" w:hAnsi="Times New Roman"/>
          <w:sz w:val="24"/>
          <w:szCs w:val="24"/>
        </w:rPr>
        <w:t>palaikomojo gydymo, slaugos ir senelių namų direktorę Reginą Narušienę</w:t>
      </w:r>
      <w:r w:rsidRPr="009A48F1">
        <w:rPr>
          <w:rFonts w:ascii="Times New Roman" w:hAnsi="Times New Roman"/>
          <w:sz w:val="24"/>
          <w:szCs w:val="24"/>
        </w:rPr>
        <w:t xml:space="preserve"> pasirašyti turto perdavimo – priėmimo aktą.</w:t>
      </w:r>
    </w:p>
    <w:p w:rsidR="00035D8D" w:rsidRPr="003666F0" w:rsidRDefault="00035D8D" w:rsidP="00AF63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3666F0">
        <w:rPr>
          <w:rFonts w:ascii="Times New Roman" w:hAnsi="Times New Roman"/>
          <w:sz w:val="24"/>
          <w:szCs w:val="24"/>
        </w:rPr>
        <w:t xml:space="preserve">. Sprendimą paskelbti Pagėgių savivaldybės interneto svetainėje </w:t>
      </w:r>
      <w:r w:rsidRPr="00003183">
        <w:rPr>
          <w:rFonts w:ascii="Times New Roman" w:hAnsi="Times New Roman" w:cs="Times New Roman"/>
          <w:sz w:val="24"/>
          <w:szCs w:val="24"/>
        </w:rPr>
        <w:t>www.pagegiai.lt</w:t>
      </w:r>
      <w:r>
        <w:rPr>
          <w:rFonts w:ascii="Times New Roman" w:hAnsi="Times New Roman"/>
          <w:sz w:val="24"/>
          <w:szCs w:val="24"/>
        </w:rPr>
        <w:t>.</w:t>
      </w:r>
    </w:p>
    <w:p w:rsidR="00035D8D" w:rsidRDefault="00035D8D" w:rsidP="00AF63E8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035D8D" w:rsidRDefault="00035D8D" w:rsidP="00F97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D8D" w:rsidRDefault="00035D8D" w:rsidP="00F97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D8D" w:rsidRDefault="00035D8D" w:rsidP="00F97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D8D" w:rsidRDefault="00035D8D" w:rsidP="00F97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D8D" w:rsidRPr="003666F0" w:rsidRDefault="00035D8D" w:rsidP="00F97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meras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Virginijus Komskis</w:t>
      </w:r>
    </w:p>
    <w:sectPr w:rsidR="00035D8D" w:rsidRPr="003666F0" w:rsidSect="005C1A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2D9"/>
    <w:multiLevelType w:val="hybridMultilevel"/>
    <w:tmpl w:val="EEEC7F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B9"/>
    <w:rsid w:val="00003183"/>
    <w:rsid w:val="000051CA"/>
    <w:rsid w:val="00005EFB"/>
    <w:rsid w:val="00035D8D"/>
    <w:rsid w:val="0007403E"/>
    <w:rsid w:val="0009325E"/>
    <w:rsid w:val="000D6700"/>
    <w:rsid w:val="00103866"/>
    <w:rsid w:val="00174EF8"/>
    <w:rsid w:val="001A2062"/>
    <w:rsid w:val="001F500E"/>
    <w:rsid w:val="002005B9"/>
    <w:rsid w:val="002125F5"/>
    <w:rsid w:val="00242CB9"/>
    <w:rsid w:val="003666F0"/>
    <w:rsid w:val="00380600"/>
    <w:rsid w:val="00386D35"/>
    <w:rsid w:val="003A2A90"/>
    <w:rsid w:val="004652FE"/>
    <w:rsid w:val="004710AF"/>
    <w:rsid w:val="00477FDB"/>
    <w:rsid w:val="00480881"/>
    <w:rsid w:val="004E741C"/>
    <w:rsid w:val="004F73FC"/>
    <w:rsid w:val="005C1A31"/>
    <w:rsid w:val="006850E1"/>
    <w:rsid w:val="006E6AD1"/>
    <w:rsid w:val="00702F12"/>
    <w:rsid w:val="00717985"/>
    <w:rsid w:val="0080180C"/>
    <w:rsid w:val="00831852"/>
    <w:rsid w:val="00875DC4"/>
    <w:rsid w:val="008C4FCA"/>
    <w:rsid w:val="009141DA"/>
    <w:rsid w:val="00932732"/>
    <w:rsid w:val="00943A3B"/>
    <w:rsid w:val="00943E53"/>
    <w:rsid w:val="00961B6D"/>
    <w:rsid w:val="009A48F1"/>
    <w:rsid w:val="00A32621"/>
    <w:rsid w:val="00AA4B33"/>
    <w:rsid w:val="00AB11D3"/>
    <w:rsid w:val="00AF63E8"/>
    <w:rsid w:val="00B10B89"/>
    <w:rsid w:val="00B207DA"/>
    <w:rsid w:val="00B53EB2"/>
    <w:rsid w:val="00D5637F"/>
    <w:rsid w:val="00D6255A"/>
    <w:rsid w:val="00DA1E66"/>
    <w:rsid w:val="00E50B97"/>
    <w:rsid w:val="00E6177F"/>
    <w:rsid w:val="00E72528"/>
    <w:rsid w:val="00F27F8E"/>
    <w:rsid w:val="00F334EB"/>
    <w:rsid w:val="00F7432B"/>
    <w:rsid w:val="00F9748C"/>
    <w:rsid w:val="00FB4A87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3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5B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05B9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327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985</Words>
  <Characters>563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25</cp:revision>
  <dcterms:created xsi:type="dcterms:W3CDTF">2017-12-05T12:21:00Z</dcterms:created>
  <dcterms:modified xsi:type="dcterms:W3CDTF">2017-12-21T07:14:00Z</dcterms:modified>
</cp:coreProperties>
</file>