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60D33" w:rsidRPr="0059365B">
        <w:trPr>
          <w:trHeight w:val="1055"/>
        </w:trPr>
        <w:tc>
          <w:tcPr>
            <w:tcW w:w="9639" w:type="dxa"/>
          </w:tcPr>
          <w:p w:rsidR="00960D33" w:rsidRPr="0059365B" w:rsidRDefault="00960D33" w:rsidP="0026391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13B7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960D33" w:rsidRPr="0059365B">
        <w:trPr>
          <w:trHeight w:val="2363"/>
        </w:trPr>
        <w:tc>
          <w:tcPr>
            <w:tcW w:w="9639" w:type="dxa"/>
          </w:tcPr>
          <w:p w:rsidR="00960D33" w:rsidRPr="006347D1" w:rsidRDefault="00960D33" w:rsidP="00BA7F0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960D33" w:rsidRPr="006347D1" w:rsidRDefault="00960D33" w:rsidP="00BA7F05"/>
          <w:p w:rsidR="00960D33" w:rsidRPr="006347D1" w:rsidRDefault="00960D33" w:rsidP="00BA7F05">
            <w:pPr>
              <w:jc w:val="center"/>
            </w:pPr>
          </w:p>
          <w:p w:rsidR="00960D33" w:rsidRDefault="00960D33" w:rsidP="00E05945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960D33" w:rsidRPr="00E05945" w:rsidRDefault="00960D33" w:rsidP="00E05945">
            <w:pPr>
              <w:jc w:val="center"/>
              <w:rPr>
                <w:b/>
              </w:rPr>
            </w:pPr>
            <w:r>
              <w:rPr>
                <w:b/>
                <w:bCs/>
                <w:caps/>
                <w:color w:val="000000"/>
              </w:rPr>
              <w:t>dėl pritarimo  BENDRADARBIAVIMO SUTARTIES SUDARYMUI</w:t>
            </w:r>
          </w:p>
        </w:tc>
      </w:tr>
      <w:tr w:rsidR="00960D33" w:rsidRPr="0059365B">
        <w:trPr>
          <w:trHeight w:val="703"/>
        </w:trPr>
        <w:tc>
          <w:tcPr>
            <w:tcW w:w="9639" w:type="dxa"/>
          </w:tcPr>
          <w:p w:rsidR="00960D33" w:rsidRPr="00361CA8" w:rsidRDefault="00960D33" w:rsidP="00BA7F05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gruodžio 20 d. Nr. T</w:t>
            </w:r>
            <w:r w:rsidRPr="0026391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184</w:t>
            </w:r>
          </w:p>
          <w:p w:rsidR="00960D33" w:rsidRPr="0059365B" w:rsidRDefault="00960D33" w:rsidP="00BA7F0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960D33" w:rsidRDefault="00960D33" w:rsidP="00AD42DD">
      <w:pPr>
        <w:ind w:firstLine="1260"/>
        <w:jc w:val="both"/>
        <w:rPr>
          <w:szCs w:val="24"/>
        </w:rPr>
      </w:pPr>
    </w:p>
    <w:p w:rsidR="00960D33" w:rsidRDefault="00960D33" w:rsidP="00A15496">
      <w:pPr>
        <w:ind w:firstLine="960"/>
        <w:jc w:val="both"/>
      </w:pPr>
      <w:r>
        <w:rPr>
          <w:szCs w:val="24"/>
        </w:rPr>
        <w:t xml:space="preserve">Vadovaudamasi Lietuvos Respublikos vietos savivaldos įstatymo 16 straipsnio 4 dalimi, 20 straipsnio 2 dalies 12 punktu, </w:t>
      </w:r>
      <w:r w:rsidRPr="00121246">
        <w:t>Pagėgių savivaldybės vardu sudaromų sutarčių rengimo ir pasirašymo tvarkos aprašo</w:t>
      </w:r>
      <w:r>
        <w:t xml:space="preserve">, </w:t>
      </w:r>
      <w:r w:rsidRPr="00121246">
        <w:t>patvirtinto Pagėgių savivaldybės tarybos 2009 m. lapkričio 19 d. sprendimu Nr. T-726</w:t>
      </w:r>
      <w:r>
        <w:t xml:space="preserve"> „</w:t>
      </w:r>
      <w:r w:rsidRPr="00452D52">
        <w:t xml:space="preserve">Dėl Pagėgių savivaldybės vardu sudaromų sutarčių pasirašymo tvarkos </w:t>
      </w:r>
      <w:r>
        <w:t>aprašo patvirtinimo“,</w:t>
      </w:r>
      <w:r w:rsidRPr="00121246">
        <w:t xml:space="preserve"> 7.1 punktu</w:t>
      </w:r>
      <w:r>
        <w:t xml:space="preserve"> ir atsižvelgdama į Valstybės sienos apsaugos tarnybos prie Lietuvos Respublikos vidaus reikalų ministerijos Pagėgių rinktinės 2017 m. rugsėjo 26 d. raštą Nr. (21/22)-2378 „Dėl bendradarbiavimo susitarimo“  ir 2017 m. gruodžio 5 d.</w:t>
      </w:r>
      <w:r w:rsidRPr="00941744">
        <w:t xml:space="preserve"> </w:t>
      </w:r>
      <w:r>
        <w:t>raštą Nr. 10-2923 „Dėl bendradarbiavimo susitarimo“, Pagėgių savivaldybės taryba n u s p r e n d ž i a:</w:t>
      </w:r>
    </w:p>
    <w:p w:rsidR="00960D33" w:rsidRDefault="00960D33" w:rsidP="00941744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</w:pPr>
      <w:r>
        <w:t>Pritarti bendradarbiavimo sutarties sudarymui tarp Valstybės sienos apsaugos tarnybos prie Lietuvos Respublikos vidaus reikalų ministerijos Pagėgių rinktinės ir Pagėgių savivaldybės (pridedama).</w:t>
      </w:r>
    </w:p>
    <w:p w:rsidR="00960D33" w:rsidRDefault="00960D33" w:rsidP="00941744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</w:pPr>
      <w:r>
        <w:t>Įgalioti Pagėgių savivaldybės merą sudaryti bendradarbiavimo sutartį tarp Valstybės sienos apsaugos tarnybos prie Lietuvos Respublikos vidaus reikalų ministerijos Pagėgių rinktinės ir Pagėgių savivaldybės.</w:t>
      </w:r>
    </w:p>
    <w:p w:rsidR="00960D33" w:rsidRDefault="00960D33" w:rsidP="00941744">
      <w:pPr>
        <w:numPr>
          <w:ilvl w:val="0"/>
          <w:numId w:val="5"/>
        </w:numPr>
        <w:tabs>
          <w:tab w:val="clear" w:pos="1680"/>
          <w:tab w:val="num" w:pos="1440"/>
        </w:tabs>
        <w:overflowPunct w:val="0"/>
        <w:autoSpaceDE w:val="0"/>
        <w:autoSpaceDN w:val="0"/>
        <w:adjustRightInd w:val="0"/>
        <w:ind w:left="0" w:right="-81" w:firstLine="960"/>
        <w:jc w:val="both"/>
        <w:textAlignment w:val="baseline"/>
      </w:pPr>
      <w:r>
        <w:t>S</w:t>
      </w:r>
      <w:r>
        <w:rPr>
          <w:lang w:eastAsia="ar-SA"/>
        </w:rPr>
        <w:t>prendimą paskelbti Teisės aktų registre ir Pagėgių savivaldybės interneto svetainėje www.pagegiai.lt.</w:t>
      </w:r>
    </w:p>
    <w:p w:rsidR="00960D33" w:rsidRDefault="00960D33" w:rsidP="004C248D">
      <w:pPr>
        <w:ind w:firstLine="960"/>
        <w:jc w:val="both"/>
      </w:pPr>
      <w:r>
        <w:t>Šis sprendimas gali būti skundžiamas Lietuvos Respublikos administracinių bylų teisenos įstatymo nustatyta tvarka.</w:t>
      </w: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  <w:r w:rsidRPr="0059365B">
        <w:t xml:space="preserve"> </w:t>
      </w: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26391B">
      <w:pPr>
        <w:jc w:val="both"/>
      </w:pPr>
    </w:p>
    <w:p w:rsidR="00960D33" w:rsidRDefault="00960D33" w:rsidP="00343BCD">
      <w:pPr>
        <w:jc w:val="both"/>
      </w:pPr>
    </w:p>
    <w:p w:rsidR="00960D33" w:rsidRDefault="00960D33" w:rsidP="00BA7F05">
      <w:pPr>
        <w:ind w:left="5102"/>
        <w:jc w:val="both"/>
        <w:rPr>
          <w:color w:val="000000"/>
          <w:szCs w:val="24"/>
        </w:rPr>
      </w:pPr>
    </w:p>
    <w:p w:rsidR="00960D33" w:rsidRDefault="00960D33" w:rsidP="003E25F7">
      <w:pPr>
        <w:tabs>
          <w:tab w:val="left" w:pos="6330"/>
        </w:tabs>
        <w:ind w:firstLine="5940"/>
        <w:jc w:val="both"/>
        <w:rPr>
          <w:color w:val="000000"/>
          <w:szCs w:val="24"/>
        </w:rPr>
      </w:pPr>
    </w:p>
    <w:p w:rsidR="00960D33" w:rsidRDefault="00960D33" w:rsidP="003E25F7">
      <w:pPr>
        <w:tabs>
          <w:tab w:val="left" w:pos="6330"/>
        </w:tabs>
        <w:ind w:firstLine="5940"/>
        <w:jc w:val="both"/>
      </w:pPr>
      <w:r>
        <w:t>PATVIRTINTA</w:t>
      </w:r>
    </w:p>
    <w:p w:rsidR="00960D33" w:rsidRDefault="00960D33" w:rsidP="003E25F7">
      <w:pPr>
        <w:tabs>
          <w:tab w:val="left" w:pos="6330"/>
        </w:tabs>
        <w:jc w:val="both"/>
      </w:pPr>
      <w:r>
        <w:t xml:space="preserve">                                                                                                   Pagėgių savivaldybės               </w:t>
      </w:r>
    </w:p>
    <w:p w:rsidR="00960D33" w:rsidRDefault="00960D33" w:rsidP="003E25F7">
      <w:pPr>
        <w:tabs>
          <w:tab w:val="left" w:pos="5940"/>
          <w:tab w:val="left" w:pos="8820"/>
        </w:tabs>
        <w:jc w:val="both"/>
      </w:pPr>
      <w:r>
        <w:t xml:space="preserve">                                                                                                   tarybos 2017 m. gruodžio 20 d.</w:t>
      </w:r>
    </w:p>
    <w:p w:rsidR="00960D33" w:rsidRPr="003E25F7" w:rsidRDefault="00960D33" w:rsidP="003E25F7">
      <w:pPr>
        <w:tabs>
          <w:tab w:val="left" w:pos="5940"/>
        </w:tabs>
        <w:jc w:val="both"/>
        <w:rPr>
          <w:u w:val="single"/>
        </w:rPr>
      </w:pPr>
      <w:r>
        <w:tab/>
        <w:t>sprendimu Nr. T-</w:t>
      </w:r>
      <w:r w:rsidRPr="00BC1227">
        <w:t xml:space="preserve">184  </w:t>
      </w:r>
    </w:p>
    <w:p w:rsidR="00960D33" w:rsidRDefault="00960D33" w:rsidP="003E25F7">
      <w:pPr>
        <w:keepNext/>
        <w:widowControl w:val="0"/>
        <w:suppressAutoHyphens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60D33" w:rsidRPr="00430E8F" w:rsidRDefault="00960D33" w:rsidP="003E25F7">
      <w:pPr>
        <w:keepNext/>
        <w:widowControl w:val="0"/>
        <w:suppressAutoHyphens/>
        <w:rPr>
          <w:color w:val="000000"/>
        </w:rPr>
      </w:pPr>
    </w:p>
    <w:p w:rsidR="00960D33" w:rsidRDefault="00960D33" w:rsidP="001244CC"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 xml:space="preserve">BENDRADARBIAVIMO SUTARTIS </w:t>
      </w:r>
    </w:p>
    <w:p w:rsidR="00960D33" w:rsidRDefault="00960D33" w:rsidP="001244CC">
      <w:pPr>
        <w:jc w:val="center"/>
        <w:rPr>
          <w:b/>
          <w:noProof/>
          <w:szCs w:val="24"/>
        </w:rPr>
      </w:pPr>
    </w:p>
    <w:p w:rsidR="00960D33" w:rsidRDefault="00960D33" w:rsidP="001244CC">
      <w:pPr>
        <w:jc w:val="center"/>
        <w:rPr>
          <w:noProof/>
          <w:szCs w:val="24"/>
        </w:rPr>
      </w:pPr>
      <w:r>
        <w:rPr>
          <w:noProof/>
          <w:szCs w:val="24"/>
        </w:rPr>
        <w:t xml:space="preserve">2017 m. gruodžio       d.  Nr. </w:t>
      </w:r>
    </w:p>
    <w:p w:rsidR="00960D33" w:rsidRDefault="00960D33" w:rsidP="001244CC">
      <w:pPr>
        <w:jc w:val="center"/>
        <w:rPr>
          <w:noProof/>
          <w:szCs w:val="24"/>
        </w:rPr>
      </w:pPr>
      <w:r>
        <w:rPr>
          <w:noProof/>
          <w:szCs w:val="24"/>
        </w:rPr>
        <w:t>Pagėgiai</w:t>
      </w:r>
    </w:p>
    <w:p w:rsidR="00960D33" w:rsidRDefault="00960D33" w:rsidP="001244CC">
      <w:pPr>
        <w:rPr>
          <w:noProof/>
          <w:szCs w:val="24"/>
        </w:rPr>
      </w:pPr>
    </w:p>
    <w:p w:rsidR="00960D33" w:rsidRDefault="00960D33" w:rsidP="001244CC">
      <w:pPr>
        <w:ind w:firstLine="567"/>
        <w:jc w:val="both"/>
        <w:rPr>
          <w:noProof/>
          <w:szCs w:val="24"/>
        </w:rPr>
      </w:pPr>
      <w:r>
        <w:rPr>
          <w:noProof/>
          <w:szCs w:val="24"/>
        </w:rPr>
        <w:t xml:space="preserve">Valstybės sienos apsaugos tarnybos prie Lietuvos Respublikos vidaus reikalų ministerijos (toliau − VSAT prie LR VRM) Pagėgių rinktinė, juridinio asmens kodas </w:t>
      </w:r>
      <w:r>
        <w:rPr>
          <w:szCs w:val="24"/>
        </w:rPr>
        <w:t xml:space="preserve">191833768, adresas: Klaipėdos 6, 99290 Pagėgiai, atstovaujama </w:t>
      </w:r>
      <w:r>
        <w:rPr>
          <w:noProof/>
          <w:szCs w:val="24"/>
        </w:rPr>
        <w:t xml:space="preserve">Pagėgių rinktinės vado Rimanto Timinskio, veikiančio pagal VSAT prie LR VRM Pagėgių rinktinės nuostatus, patvirtintus Valstybės sienos </w:t>
      </w:r>
      <w:r w:rsidRPr="00A069D7">
        <w:rPr>
          <w:noProof/>
          <w:szCs w:val="24"/>
        </w:rPr>
        <w:t>apsaugos tarnybos vado 2015 m. gruodžio 29 d. įsakymu Nr. 4-461</w:t>
      </w:r>
      <w:r>
        <w:rPr>
          <w:noProof/>
          <w:szCs w:val="24"/>
        </w:rPr>
        <w:t>,</w:t>
      </w:r>
      <w:r w:rsidRPr="00A069D7">
        <w:rPr>
          <w:noProof/>
          <w:szCs w:val="24"/>
        </w:rPr>
        <w:t xml:space="preserve"> ir </w:t>
      </w:r>
      <w:r>
        <w:rPr>
          <w:szCs w:val="24"/>
        </w:rPr>
        <w:t>Pagėgių savivaldybė (toliau – Savivaldybė)</w:t>
      </w:r>
      <w:r w:rsidRPr="00A069D7">
        <w:rPr>
          <w:szCs w:val="24"/>
        </w:rPr>
        <w:t>, juridinio asmens kodas</w:t>
      </w:r>
      <w:r>
        <w:rPr>
          <w:szCs w:val="24"/>
        </w:rPr>
        <w:t xml:space="preserve"> 188746659, adresas: Vilniaus g. 9, </w:t>
      </w:r>
      <w:r w:rsidRPr="00E635B9">
        <w:rPr>
          <w:szCs w:val="24"/>
        </w:rPr>
        <w:t>99288</w:t>
      </w:r>
      <w:r>
        <w:rPr>
          <w:szCs w:val="24"/>
        </w:rPr>
        <w:t xml:space="preserve"> Pagėgiai, atstovaujama mero Virginijaus Komskio, </w:t>
      </w:r>
      <w:r w:rsidRPr="00F30AA8">
        <w:rPr>
          <w:color w:val="000000"/>
          <w:szCs w:val="24"/>
        </w:rPr>
        <w:t xml:space="preserve">veikiančio pagal </w:t>
      </w:r>
      <w:r>
        <w:rPr>
          <w:color w:val="000000"/>
          <w:szCs w:val="24"/>
        </w:rPr>
        <w:t xml:space="preserve">Lietuvos Respublikos vietos savivaldos įstatymo 20 str. 2 d. 12 p. ir </w:t>
      </w:r>
      <w:r w:rsidRPr="00F30AA8">
        <w:rPr>
          <w:color w:val="000000"/>
          <w:szCs w:val="24"/>
        </w:rPr>
        <w:t xml:space="preserve">Pagėgių savivaldybės tarybos 2009 m. lapkričio 19 d. priimtu sprendimu Nr. T-726 „Dėl </w:t>
      </w:r>
      <w:r w:rsidRPr="00452D52">
        <w:rPr>
          <w:szCs w:val="24"/>
        </w:rPr>
        <w:t xml:space="preserve">Pagėgių savivaldybės vardu sudaromų sutarčių pasirašymo tvarkos </w:t>
      </w:r>
      <w:r w:rsidRPr="00F30AA8">
        <w:rPr>
          <w:color w:val="000000"/>
          <w:szCs w:val="24"/>
        </w:rPr>
        <w:t>apraš</w:t>
      </w:r>
      <w:r>
        <w:rPr>
          <w:color w:val="000000"/>
          <w:szCs w:val="24"/>
        </w:rPr>
        <w:t>o patvirtinimo</w:t>
      </w:r>
      <w:r w:rsidRPr="00F30AA8">
        <w:rPr>
          <w:color w:val="000000"/>
          <w:szCs w:val="24"/>
        </w:rPr>
        <w:t xml:space="preserve">“, </w:t>
      </w:r>
      <w:r>
        <w:rPr>
          <w:noProof/>
          <w:szCs w:val="24"/>
        </w:rPr>
        <w:t>toliau vadinamos Šalimis, o kiekviena atskirai – Šalimi, būdamos abipusiškai suinteresuotos ir siekdamos bendradarbiauti bei teikti tarpusavio pagalbą, sudarė šią bendradarbiavimo sutartį (toliau – Sutartis):</w:t>
      </w:r>
    </w:p>
    <w:p w:rsidR="00960D33" w:rsidRDefault="00960D33" w:rsidP="00124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60D33" w:rsidRPr="004061F2" w:rsidRDefault="00960D33" w:rsidP="00124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60D33" w:rsidRPr="001D569D" w:rsidRDefault="00960D33" w:rsidP="001244CC">
      <w:pPr>
        <w:jc w:val="center"/>
        <w:rPr>
          <w:b/>
          <w:szCs w:val="24"/>
        </w:rPr>
      </w:pPr>
      <w:r w:rsidRPr="001D569D">
        <w:rPr>
          <w:b/>
          <w:szCs w:val="24"/>
        </w:rPr>
        <w:t>I SKYRIUS</w:t>
      </w:r>
    </w:p>
    <w:p w:rsidR="00960D33" w:rsidRDefault="00960D33" w:rsidP="001244CC">
      <w:pPr>
        <w:jc w:val="center"/>
        <w:rPr>
          <w:b/>
          <w:szCs w:val="24"/>
        </w:rPr>
      </w:pPr>
      <w:r w:rsidRPr="001D569D">
        <w:rPr>
          <w:b/>
          <w:szCs w:val="24"/>
        </w:rPr>
        <w:t>SUTARTIES DALYKAS</w:t>
      </w:r>
    </w:p>
    <w:p w:rsidR="00960D33" w:rsidRPr="001D569D" w:rsidRDefault="00960D33" w:rsidP="001244CC">
      <w:pPr>
        <w:jc w:val="center"/>
        <w:rPr>
          <w:b/>
          <w:szCs w:val="24"/>
        </w:rPr>
      </w:pPr>
    </w:p>
    <w:p w:rsidR="00960D33" w:rsidRPr="002945FC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1. </w:t>
      </w:r>
      <w:r w:rsidRPr="002945FC">
        <w:rPr>
          <w:szCs w:val="24"/>
        </w:rPr>
        <w:t xml:space="preserve">Šalys susitaria tarpusavyje bendradarbiauti siekiant </w:t>
      </w:r>
      <w:r>
        <w:rPr>
          <w:szCs w:val="24"/>
        </w:rPr>
        <w:t>Pagėgių</w:t>
      </w:r>
      <w:r w:rsidRPr="002945FC">
        <w:rPr>
          <w:szCs w:val="24"/>
        </w:rPr>
        <w:t xml:space="preserve"> savivaldybėje gerinti gyventojų gyvenimo kokybę, plėtojant bei įgyvendinant veiklas gyventojų poilsio organizavimo, sporto, ugdomųjų priemonių organizavimo, viešosios tvarkos palaikymo, administracinių nusižengimų ar nusi</w:t>
      </w:r>
      <w:r w:rsidRPr="00D03B85">
        <w:rPr>
          <w:szCs w:val="24"/>
        </w:rPr>
        <w:t>kals</w:t>
      </w:r>
      <w:r w:rsidRPr="002945FC">
        <w:rPr>
          <w:szCs w:val="24"/>
        </w:rPr>
        <w:t>tamų veikų prevencijos ir užkardymo priemonių srityse.</w:t>
      </w:r>
    </w:p>
    <w:p w:rsidR="00960D33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2. </w:t>
      </w:r>
      <w:r w:rsidRPr="002945FC">
        <w:rPr>
          <w:szCs w:val="24"/>
        </w:rPr>
        <w:t>Šalys, nepaisydamos Sutartyje nurodytų bendradarbiavimo sričių ir formų, siekdamos Sutarties tikslų įgyvendinimo, susitaria pagal kompetenciją bendradarbiauti tarpusavyje ir kitose galimose Sutartyje neaptartose bendradarbiavimo srityse bei galimomis bendradarbiavimo formomis</w:t>
      </w:r>
      <w:r>
        <w:rPr>
          <w:szCs w:val="24"/>
        </w:rPr>
        <w:t>.</w:t>
      </w:r>
      <w:r w:rsidRPr="002945FC">
        <w:rPr>
          <w:szCs w:val="24"/>
        </w:rPr>
        <w:t xml:space="preserve"> </w:t>
      </w:r>
    </w:p>
    <w:p w:rsidR="00960D33" w:rsidRDefault="00960D33" w:rsidP="001244CC">
      <w:pPr>
        <w:jc w:val="both"/>
        <w:rPr>
          <w:szCs w:val="24"/>
        </w:rPr>
      </w:pPr>
    </w:p>
    <w:p w:rsidR="00960D33" w:rsidRPr="002945FC" w:rsidRDefault="00960D33" w:rsidP="001244CC">
      <w:pPr>
        <w:jc w:val="both"/>
        <w:rPr>
          <w:szCs w:val="24"/>
        </w:rPr>
      </w:pPr>
    </w:p>
    <w:p w:rsidR="00960D33" w:rsidRPr="001D569D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II SKYRIUS</w:t>
      </w:r>
    </w:p>
    <w:p w:rsidR="00960D33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ŠALIŲ ĮSIPAREIGOJIMAI</w:t>
      </w:r>
    </w:p>
    <w:p w:rsidR="00960D33" w:rsidRPr="001D569D" w:rsidRDefault="00960D33" w:rsidP="001244C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33" w:rsidRPr="002945FC" w:rsidRDefault="00960D33" w:rsidP="001244CC">
      <w:pPr>
        <w:ind w:left="720"/>
        <w:jc w:val="both"/>
        <w:rPr>
          <w:szCs w:val="24"/>
        </w:rPr>
      </w:pPr>
      <w:r>
        <w:rPr>
          <w:szCs w:val="24"/>
        </w:rPr>
        <w:t>3. V</w:t>
      </w:r>
      <w:r w:rsidRPr="002945FC">
        <w:rPr>
          <w:szCs w:val="24"/>
        </w:rPr>
        <w:t>SAT prie LR VRM Pagėgių rinktinė</w:t>
      </w:r>
      <w:r>
        <w:rPr>
          <w:szCs w:val="24"/>
        </w:rPr>
        <w:t>,</w:t>
      </w:r>
      <w:r w:rsidRPr="004F2E38">
        <w:rPr>
          <w:szCs w:val="24"/>
        </w:rPr>
        <w:t xml:space="preserve"> </w:t>
      </w:r>
      <w:r>
        <w:rPr>
          <w:szCs w:val="24"/>
        </w:rPr>
        <w:t>vadovaudamasi šia Sutartimi,</w:t>
      </w:r>
      <w:r w:rsidRPr="002945FC">
        <w:rPr>
          <w:szCs w:val="24"/>
        </w:rPr>
        <w:t xml:space="preserve"> įsipareigoja:</w:t>
      </w:r>
    </w:p>
    <w:p w:rsidR="00960D33" w:rsidRDefault="00960D33" w:rsidP="001244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3.1. </w:t>
      </w:r>
      <w:r w:rsidRPr="001D569D">
        <w:rPr>
          <w:rFonts w:ascii="Times New Roman" w:hAnsi="Times New Roman"/>
          <w:sz w:val="24"/>
          <w:szCs w:val="24"/>
        </w:rPr>
        <w:t>Pagal galimybes suteikti pagalbą organizuojant ir vykdant ugdomuosius, pilietiškumo, patriotiškumo, fizinio aktyvumo skatinimo, poilsio organizavimo, administracinių nusižengimų ir/ar nusikalstamų veikų prevencijos ir užkardymo renginius ir projektus;</w:t>
      </w:r>
    </w:p>
    <w:p w:rsidR="00960D33" w:rsidRDefault="00960D33" w:rsidP="001244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 </w:t>
      </w:r>
      <w:r w:rsidRPr="009762C2">
        <w:rPr>
          <w:rFonts w:ascii="Times New Roman" w:hAnsi="Times New Roman"/>
          <w:sz w:val="24"/>
          <w:szCs w:val="24"/>
        </w:rPr>
        <w:t>Teikti siūlymus kuriant administracinių nusižengimų ir/ar nusikalstamų veikų prevencijos ir užkardymo, savivaldybės gyventojų fizinio aktyvumo skatinimo, poilsio organizavimo programas;</w:t>
      </w:r>
    </w:p>
    <w:p w:rsidR="00960D33" w:rsidRDefault="00960D33" w:rsidP="001244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 </w:t>
      </w:r>
      <w:r w:rsidRPr="009762C2">
        <w:rPr>
          <w:rFonts w:ascii="Times New Roman" w:hAnsi="Times New Roman"/>
          <w:sz w:val="24"/>
          <w:szCs w:val="24"/>
        </w:rPr>
        <w:t>Pagal galimybes ir kompetenciją organizuoti bei dalyvauti pasidalijimo gerąja praktika renginiuose ir projektuose;</w:t>
      </w:r>
    </w:p>
    <w:p w:rsidR="00960D33" w:rsidRDefault="00960D33" w:rsidP="001244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3.4. </w:t>
      </w:r>
      <w:r w:rsidRPr="009762C2">
        <w:rPr>
          <w:rFonts w:ascii="Times New Roman" w:hAnsi="Times New Roman"/>
          <w:sz w:val="24"/>
          <w:szCs w:val="24"/>
        </w:rPr>
        <w:t xml:space="preserve">Esant poreikiui, vykdant bendrą veiklą leisti naudotis </w:t>
      </w:r>
      <w:r>
        <w:rPr>
          <w:rFonts w:ascii="Times New Roman" w:hAnsi="Times New Roman"/>
          <w:sz w:val="24"/>
          <w:szCs w:val="24"/>
        </w:rPr>
        <w:t>Rinktinės</w:t>
      </w:r>
      <w:r w:rsidRPr="009762C2">
        <w:rPr>
          <w:rFonts w:ascii="Times New Roman" w:hAnsi="Times New Roman"/>
          <w:sz w:val="24"/>
          <w:szCs w:val="24"/>
        </w:rPr>
        <w:t xml:space="preserve"> ar jos struktūriniams padaliniams priklausančiomis patalpomis;</w:t>
      </w:r>
    </w:p>
    <w:p w:rsidR="00960D33" w:rsidRDefault="00960D33" w:rsidP="001244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3.5. </w:t>
      </w:r>
      <w:r w:rsidRPr="009762C2">
        <w:rPr>
          <w:rFonts w:ascii="Times New Roman" w:hAnsi="Times New Roman"/>
          <w:sz w:val="24"/>
          <w:szCs w:val="24"/>
        </w:rPr>
        <w:t>Informacinėje erdvėje ir žiniasklaidos priemonėse skleisti informaciją apie bendradarbiavimą ir bendrus renginius;</w:t>
      </w:r>
    </w:p>
    <w:p w:rsidR="00960D33" w:rsidRDefault="00960D33" w:rsidP="001244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3.6.  </w:t>
      </w:r>
      <w:r w:rsidRPr="009762C2">
        <w:rPr>
          <w:rFonts w:ascii="Times New Roman" w:hAnsi="Times New Roman"/>
          <w:sz w:val="24"/>
          <w:szCs w:val="24"/>
        </w:rPr>
        <w:t>Teikti kitai Sutartie</w:t>
      </w:r>
      <w:r w:rsidRPr="00D03B85">
        <w:rPr>
          <w:rFonts w:ascii="Times New Roman" w:hAnsi="Times New Roman"/>
          <w:sz w:val="24"/>
          <w:szCs w:val="24"/>
        </w:rPr>
        <w:t>s</w:t>
      </w:r>
      <w:r w:rsidRPr="009762C2">
        <w:rPr>
          <w:rFonts w:ascii="Times New Roman" w:hAnsi="Times New Roman"/>
          <w:sz w:val="24"/>
          <w:szCs w:val="24"/>
        </w:rPr>
        <w:t xml:space="preserve"> Šaliai idėjas, siūlymus ir pastebėjimus dėl bendros veiklos.</w:t>
      </w:r>
    </w:p>
    <w:p w:rsidR="00960D33" w:rsidRPr="002945FC" w:rsidRDefault="00960D33" w:rsidP="001244CC">
      <w:pPr>
        <w:ind w:left="720"/>
        <w:jc w:val="both"/>
        <w:rPr>
          <w:szCs w:val="24"/>
        </w:rPr>
      </w:pPr>
      <w:r>
        <w:rPr>
          <w:szCs w:val="24"/>
        </w:rPr>
        <w:t xml:space="preserve">4. Savivaldybė </w:t>
      </w:r>
      <w:r w:rsidRPr="002945FC">
        <w:rPr>
          <w:szCs w:val="24"/>
        </w:rPr>
        <w:t>įsipareigoja:</w:t>
      </w:r>
    </w:p>
    <w:p w:rsidR="00960D33" w:rsidRDefault="00960D33" w:rsidP="001244CC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G</w:t>
      </w:r>
      <w:r w:rsidRPr="009762C2">
        <w:rPr>
          <w:rFonts w:ascii="Times New Roman" w:hAnsi="Times New Roman"/>
          <w:sz w:val="24"/>
          <w:szCs w:val="24"/>
        </w:rPr>
        <w:t>laudžiau bendradarbiauti su Pagėgių rinktine ir jos struktūriniais padaliniais organizuojant bendrus kultūrinius, sportinius ugdomuosius bei kitus renginius;</w:t>
      </w:r>
    </w:p>
    <w:p w:rsidR="00960D33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4.2. </w:t>
      </w:r>
      <w:r w:rsidRPr="009762C2">
        <w:rPr>
          <w:szCs w:val="24"/>
        </w:rPr>
        <w:t>Kviesti kitą Sutarties Šalį bendradarbiauti rengiant ir vykdant ugdomuosius administracinių nusižengimų ir/ar nuskalstamų veikų prevencijos ir užkardymo, pilietiškumo, patriotiškumo, fizinio aktyvumo skatinimo, poilsio organizavimo renginius ir projektus;</w:t>
      </w:r>
    </w:p>
    <w:p w:rsidR="00960D33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4.3. </w:t>
      </w:r>
      <w:r w:rsidRPr="001D569D">
        <w:rPr>
          <w:szCs w:val="24"/>
        </w:rPr>
        <w:t xml:space="preserve">Bendrų projektų ar renginių vykdymo metu sudaryti galimybę naudotis </w:t>
      </w:r>
      <w:r>
        <w:rPr>
          <w:szCs w:val="24"/>
        </w:rPr>
        <w:t xml:space="preserve">Pagėgių savivaldybei </w:t>
      </w:r>
      <w:r w:rsidRPr="001D569D">
        <w:rPr>
          <w:szCs w:val="24"/>
        </w:rPr>
        <w:t>priklausančiomis patalpomis ir/ar kita turima infrastruktūra;</w:t>
      </w:r>
    </w:p>
    <w:p w:rsidR="00960D33" w:rsidRPr="009762C2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4.4. </w:t>
      </w:r>
      <w:r w:rsidRPr="009762C2">
        <w:rPr>
          <w:szCs w:val="24"/>
        </w:rPr>
        <w:t>Pagal galimybes dalyvauti kitos Sutarties Šalies organizuojamuose renginiuose ir projektuose;</w:t>
      </w:r>
    </w:p>
    <w:p w:rsidR="00960D33" w:rsidRPr="009762C2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4.5.  </w:t>
      </w:r>
      <w:r w:rsidRPr="009762C2">
        <w:rPr>
          <w:szCs w:val="24"/>
        </w:rPr>
        <w:t>Keistis gerąją patirtimi prevencinių programų gyventojų socialinės gerovės skatinimo srityse;</w:t>
      </w:r>
    </w:p>
    <w:p w:rsidR="00960D33" w:rsidRPr="009762C2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4.6. </w:t>
      </w:r>
      <w:r w:rsidRPr="009762C2">
        <w:rPr>
          <w:szCs w:val="24"/>
        </w:rPr>
        <w:t>Informacinėje erdvėje ir žiniasklaidos priemonėse skleisti informaciją apie bendradarbiavimą ir bendrus renginius, teikiamas paslaugas.</w:t>
      </w:r>
    </w:p>
    <w:p w:rsidR="00960D33" w:rsidRDefault="00960D33" w:rsidP="001244C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0D33" w:rsidRPr="001D569D" w:rsidRDefault="00960D33" w:rsidP="001244CC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0D33" w:rsidRPr="001D569D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III SKYRIUS</w:t>
      </w:r>
    </w:p>
    <w:p w:rsidR="00960D33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ŠALIŲ ATSAKOMYBĖ</w:t>
      </w:r>
    </w:p>
    <w:p w:rsidR="00960D33" w:rsidRDefault="00960D33" w:rsidP="001244CC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60D33" w:rsidRPr="00137EF6" w:rsidRDefault="00960D33" w:rsidP="001244CC">
      <w:pPr>
        <w:ind w:firstLine="720"/>
        <w:jc w:val="both"/>
        <w:rPr>
          <w:szCs w:val="24"/>
        </w:rPr>
      </w:pPr>
      <w:r>
        <w:rPr>
          <w:szCs w:val="24"/>
        </w:rPr>
        <w:t xml:space="preserve">  5. </w:t>
      </w:r>
      <w:r w:rsidRPr="00137EF6">
        <w:rPr>
          <w:szCs w:val="24"/>
        </w:rPr>
        <w:t>Šalys Sutarties įsipareigojimus grindžia geranoriškumu, abipuse pagarba ir atsakomybe už prisiimtus įsipareigojimus.</w:t>
      </w:r>
    </w:p>
    <w:p w:rsidR="00960D33" w:rsidRPr="00137EF6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 6. </w:t>
      </w:r>
      <w:r w:rsidRPr="00137EF6">
        <w:rPr>
          <w:szCs w:val="24"/>
        </w:rPr>
        <w:t>Šalys, vykdydamos savo įsipareigojimus, vadovaujasi Sutarties nuostatomis ir Lietuvos Respublikos teisės aktais.</w:t>
      </w:r>
    </w:p>
    <w:p w:rsidR="00960D33" w:rsidRDefault="00960D33" w:rsidP="0026391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0D33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0D33" w:rsidRPr="001D569D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IV SKYRIUS</w:t>
      </w:r>
    </w:p>
    <w:p w:rsidR="00960D33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SUTARTIES GALIOJIMAS, PAKEITIMAS IR NUTRAUKIMAS</w:t>
      </w:r>
    </w:p>
    <w:p w:rsidR="00960D33" w:rsidRPr="001D569D" w:rsidRDefault="00960D33" w:rsidP="001244C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33" w:rsidRPr="00137EF6" w:rsidRDefault="00960D33" w:rsidP="001244CC">
      <w:pPr>
        <w:ind w:left="720"/>
        <w:jc w:val="both"/>
        <w:rPr>
          <w:szCs w:val="24"/>
        </w:rPr>
      </w:pPr>
      <w:r>
        <w:rPr>
          <w:szCs w:val="24"/>
        </w:rPr>
        <w:t xml:space="preserve">  7. </w:t>
      </w:r>
      <w:r w:rsidRPr="00137EF6">
        <w:rPr>
          <w:szCs w:val="24"/>
        </w:rPr>
        <w:t>Sutartis įsigalioja nuo jos pasirašymo dienos ir yra neterminuota.</w:t>
      </w:r>
    </w:p>
    <w:p w:rsidR="00960D33" w:rsidRPr="00137EF6" w:rsidRDefault="00960D33" w:rsidP="001244CC">
      <w:pPr>
        <w:ind w:left="720"/>
        <w:jc w:val="both"/>
        <w:rPr>
          <w:szCs w:val="24"/>
        </w:rPr>
      </w:pPr>
      <w:r>
        <w:rPr>
          <w:szCs w:val="24"/>
        </w:rPr>
        <w:t xml:space="preserve">  8. </w:t>
      </w:r>
      <w:r w:rsidRPr="00137EF6">
        <w:rPr>
          <w:szCs w:val="24"/>
        </w:rPr>
        <w:t>Sutartis gali būti pakeista, papildyta arba nutraukta abiejų Šalių susitarimu.</w:t>
      </w:r>
    </w:p>
    <w:p w:rsidR="00960D33" w:rsidRPr="00137EF6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 9. </w:t>
      </w:r>
      <w:r w:rsidRPr="00137EF6">
        <w:rPr>
          <w:szCs w:val="24"/>
        </w:rPr>
        <w:t>Sutartis gali būti nutraukta rašytiniu abiejų Šalių susitarimu arba bet kuriai Šaliai apie tai pranešus kitai Šaliai prieš 30 (trisdešimt) kalendorinių dienų.</w:t>
      </w:r>
    </w:p>
    <w:p w:rsidR="00960D33" w:rsidRDefault="00960D33" w:rsidP="0026391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60D33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0D33" w:rsidRPr="001D569D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V SKYRIUS</w:t>
      </w:r>
    </w:p>
    <w:p w:rsidR="00960D33" w:rsidRDefault="00960D33" w:rsidP="002639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569D">
        <w:rPr>
          <w:rFonts w:ascii="Times New Roman" w:hAnsi="Times New Roman"/>
          <w:b/>
          <w:sz w:val="24"/>
          <w:szCs w:val="24"/>
        </w:rPr>
        <w:t>BAIGIAMOSIOS NUOSTATOS</w:t>
      </w:r>
    </w:p>
    <w:p w:rsidR="00960D33" w:rsidRPr="001D569D" w:rsidRDefault="00960D33" w:rsidP="001244C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D33" w:rsidRPr="00137EF6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 10. </w:t>
      </w:r>
      <w:r w:rsidRPr="00137EF6">
        <w:rPr>
          <w:szCs w:val="24"/>
        </w:rPr>
        <w:t>Visi ginčai, susiję su Sutartimi, sprendžiami Šalių tarpusavio susitarimu, o nepavykus susitarti – Lietuvos Respublikos įstatymų nustatyta tvarka.</w:t>
      </w:r>
    </w:p>
    <w:p w:rsidR="00960D33" w:rsidRPr="00137EF6" w:rsidRDefault="00960D33" w:rsidP="001244CC">
      <w:pPr>
        <w:jc w:val="both"/>
        <w:rPr>
          <w:szCs w:val="24"/>
        </w:rPr>
      </w:pPr>
      <w:r>
        <w:rPr>
          <w:szCs w:val="24"/>
        </w:rPr>
        <w:t xml:space="preserve">              11. </w:t>
      </w:r>
      <w:r w:rsidRPr="00137EF6">
        <w:rPr>
          <w:szCs w:val="24"/>
        </w:rPr>
        <w:t>Sutartis sudaryta dviem vienodą teisinę galią turinčiais egzemplioriais, po vieną egzempliorių kiekvienai Sutarties Šaliai.</w:t>
      </w:r>
    </w:p>
    <w:p w:rsidR="00960D33" w:rsidRPr="001D569D" w:rsidRDefault="00960D33" w:rsidP="001244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33" w:rsidRDefault="00960D33" w:rsidP="0033698B">
      <w:pPr>
        <w:jc w:val="center"/>
        <w:rPr>
          <w:b/>
        </w:rPr>
      </w:pPr>
    </w:p>
    <w:p w:rsidR="00960D33" w:rsidRDefault="00960D33" w:rsidP="0033698B">
      <w:pPr>
        <w:jc w:val="center"/>
        <w:rPr>
          <w:b/>
        </w:rPr>
      </w:pPr>
    </w:p>
    <w:p w:rsidR="00960D33" w:rsidRDefault="00960D33" w:rsidP="0033698B">
      <w:pPr>
        <w:jc w:val="center"/>
        <w:rPr>
          <w:b/>
        </w:rPr>
      </w:pPr>
    </w:p>
    <w:p w:rsidR="00960D33" w:rsidRDefault="00960D33" w:rsidP="0033698B">
      <w:pPr>
        <w:jc w:val="center"/>
        <w:rPr>
          <w:b/>
        </w:rPr>
      </w:pPr>
    </w:p>
    <w:p w:rsidR="00960D33" w:rsidRDefault="00960D33" w:rsidP="0033698B">
      <w:pPr>
        <w:jc w:val="center"/>
        <w:rPr>
          <w:b/>
        </w:rPr>
      </w:pPr>
    </w:p>
    <w:p w:rsidR="00960D33" w:rsidRDefault="00960D33" w:rsidP="0033698B">
      <w:pPr>
        <w:jc w:val="center"/>
        <w:rPr>
          <w:b/>
        </w:rPr>
      </w:pPr>
    </w:p>
    <w:p w:rsidR="00960D33" w:rsidRDefault="00960D33" w:rsidP="0033698B">
      <w:pPr>
        <w:jc w:val="center"/>
        <w:rPr>
          <w:b/>
        </w:rPr>
      </w:pPr>
    </w:p>
    <w:p w:rsidR="00960D33" w:rsidRPr="0033698B" w:rsidRDefault="00960D33" w:rsidP="0033698B">
      <w:pPr>
        <w:jc w:val="center"/>
        <w:rPr>
          <w:b/>
        </w:rPr>
      </w:pPr>
      <w:r w:rsidRPr="0033698B">
        <w:rPr>
          <w:b/>
        </w:rPr>
        <w:t>VI SKYRIUS</w:t>
      </w:r>
    </w:p>
    <w:p w:rsidR="00960D33" w:rsidRPr="0033698B" w:rsidRDefault="00960D33" w:rsidP="0033698B">
      <w:pPr>
        <w:jc w:val="center"/>
        <w:rPr>
          <w:b/>
        </w:rPr>
      </w:pPr>
      <w:r w:rsidRPr="0033698B">
        <w:rPr>
          <w:b/>
        </w:rPr>
        <w:t>SUTARTIES ŠALIŲ REKVIZITAI IR PARAŠAI</w:t>
      </w:r>
    </w:p>
    <w:tbl>
      <w:tblPr>
        <w:tblpPr w:leftFromText="180" w:rightFromText="180" w:vertAnchor="text" w:horzAnchor="margin" w:tblpY="1202"/>
        <w:tblW w:w="0" w:type="auto"/>
        <w:tblLook w:val="00A0"/>
      </w:tblPr>
      <w:tblGrid>
        <w:gridCol w:w="4833"/>
        <w:gridCol w:w="4833"/>
      </w:tblGrid>
      <w:tr w:rsidR="00960D33" w:rsidRPr="0033698B" w:rsidTr="0033698B">
        <w:trPr>
          <w:trHeight w:hRule="exact" w:val="3402"/>
        </w:trPr>
        <w:tc>
          <w:tcPr>
            <w:tcW w:w="4833" w:type="dxa"/>
          </w:tcPr>
          <w:p w:rsidR="00960D33" w:rsidRPr="0033698B" w:rsidRDefault="00960D33" w:rsidP="0033698B">
            <w:r w:rsidRPr="0033698B">
              <w:t xml:space="preserve">VSAT prie LR VRM Pagėgių rinktinė                   </w:t>
            </w:r>
          </w:p>
          <w:p w:rsidR="00960D33" w:rsidRPr="0033698B" w:rsidRDefault="00960D33" w:rsidP="0033698B">
            <w:r w:rsidRPr="0033698B">
              <w:t>Kodas 191833768</w:t>
            </w:r>
          </w:p>
          <w:p w:rsidR="00960D33" w:rsidRPr="0033698B" w:rsidRDefault="00960D33" w:rsidP="0033698B">
            <w:r w:rsidRPr="0033698B">
              <w:t>Klaipėdos g. 6, 99290 Pagėgiai</w:t>
            </w:r>
          </w:p>
          <w:p w:rsidR="00960D33" w:rsidRPr="0033698B" w:rsidRDefault="00960D33" w:rsidP="0033698B">
            <w:r w:rsidRPr="0033698B">
              <w:t>Tel. 8 673 49 394</w:t>
            </w:r>
          </w:p>
          <w:p w:rsidR="00960D33" w:rsidRPr="0033698B" w:rsidRDefault="00960D33" w:rsidP="0033698B">
            <w:r w:rsidRPr="0033698B">
              <w:t>Faks. 8 441 57 954</w:t>
            </w:r>
          </w:p>
          <w:p w:rsidR="00960D33" w:rsidRPr="0033698B" w:rsidRDefault="00960D33" w:rsidP="0033698B">
            <w:r w:rsidRPr="0033698B">
              <w:t>El. p. vsat.pagegiu.r.ob@vsat.vrm.lt</w:t>
            </w:r>
          </w:p>
          <w:p w:rsidR="00960D33" w:rsidRPr="0033698B" w:rsidRDefault="00960D33" w:rsidP="0033698B">
            <w:r w:rsidRPr="0033698B">
              <w:t xml:space="preserve">Pagėgių rinktinės vadas </w:t>
            </w:r>
            <w:bookmarkStart w:id="0" w:name="_GoBack"/>
            <w:bookmarkEnd w:id="0"/>
          </w:p>
          <w:p w:rsidR="00960D33" w:rsidRPr="0033698B" w:rsidRDefault="00960D33" w:rsidP="0033698B">
            <w:r w:rsidRPr="0033698B">
              <w:t>Rimantas Timinskis</w:t>
            </w:r>
          </w:p>
          <w:p w:rsidR="00960D33" w:rsidRPr="0033698B" w:rsidRDefault="00960D33" w:rsidP="0033698B"/>
          <w:p w:rsidR="00960D33" w:rsidRPr="0033698B" w:rsidRDefault="00960D33" w:rsidP="0033698B">
            <w:r w:rsidRPr="0033698B">
              <w:t xml:space="preserve">                                                       A.V.</w:t>
            </w:r>
          </w:p>
          <w:p w:rsidR="00960D33" w:rsidRPr="0033698B" w:rsidRDefault="00960D33" w:rsidP="0033698B"/>
          <w:p w:rsidR="00960D33" w:rsidRPr="0033698B" w:rsidRDefault="00960D33" w:rsidP="0033698B"/>
          <w:p w:rsidR="00960D33" w:rsidRPr="0033698B" w:rsidRDefault="00960D33" w:rsidP="0033698B"/>
        </w:tc>
        <w:tc>
          <w:tcPr>
            <w:tcW w:w="4833" w:type="dxa"/>
          </w:tcPr>
          <w:p w:rsidR="00960D33" w:rsidRPr="0033698B" w:rsidRDefault="00960D33" w:rsidP="0033698B">
            <w:r w:rsidRPr="0033698B">
              <w:t>Pagėgių savivaldybė</w:t>
            </w:r>
          </w:p>
          <w:p w:rsidR="00960D33" w:rsidRPr="0033698B" w:rsidRDefault="00960D33" w:rsidP="0033698B">
            <w:r w:rsidRPr="0033698B">
              <w:t>Kodas 188746659</w:t>
            </w:r>
          </w:p>
          <w:p w:rsidR="00960D33" w:rsidRPr="0033698B" w:rsidRDefault="00960D33" w:rsidP="0033698B">
            <w:r w:rsidRPr="0033698B">
              <w:t>Vilniaus g. 9, 99288 Pagėgiai</w:t>
            </w:r>
          </w:p>
          <w:p w:rsidR="00960D33" w:rsidRPr="0033698B" w:rsidRDefault="00960D33" w:rsidP="0033698B">
            <w:r w:rsidRPr="0033698B">
              <w:t>Tel. 8 441 57 482</w:t>
            </w:r>
          </w:p>
          <w:p w:rsidR="00960D33" w:rsidRPr="0033698B" w:rsidRDefault="00960D33" w:rsidP="0033698B">
            <w:r w:rsidRPr="0033698B">
              <w:t>Faks. 8 441 57 874</w:t>
            </w:r>
          </w:p>
          <w:p w:rsidR="00960D33" w:rsidRPr="0033698B" w:rsidRDefault="00960D33" w:rsidP="0033698B">
            <w:r w:rsidRPr="0033698B">
              <w:t>El. p. meras@pagegiai.lt</w:t>
            </w:r>
          </w:p>
          <w:p w:rsidR="00960D33" w:rsidRPr="0033698B" w:rsidRDefault="00960D33" w:rsidP="0033698B">
            <w:r w:rsidRPr="0033698B">
              <w:t>Pagėgių savivaldybės meras</w:t>
            </w:r>
          </w:p>
          <w:p w:rsidR="00960D33" w:rsidRPr="0033698B" w:rsidRDefault="00960D33" w:rsidP="0033698B">
            <w:r w:rsidRPr="0033698B">
              <w:t>Virginijus Komskis</w:t>
            </w:r>
          </w:p>
          <w:p w:rsidR="00960D33" w:rsidRPr="0033698B" w:rsidRDefault="00960D33" w:rsidP="0033698B">
            <w:r w:rsidRPr="0033698B">
              <w:t xml:space="preserve">                                                                  </w:t>
            </w:r>
          </w:p>
          <w:p w:rsidR="00960D33" w:rsidRPr="0033698B" w:rsidRDefault="00960D33" w:rsidP="0033698B">
            <w:r w:rsidRPr="0033698B">
              <w:t xml:space="preserve">                                                    A.V.</w:t>
            </w:r>
          </w:p>
        </w:tc>
      </w:tr>
    </w:tbl>
    <w:p w:rsidR="00960D33" w:rsidRPr="0033698B" w:rsidRDefault="00960D33" w:rsidP="0033698B">
      <w:pPr>
        <w:jc w:val="center"/>
      </w:pPr>
    </w:p>
    <w:p w:rsidR="00960D33" w:rsidRDefault="00960D33" w:rsidP="001244CC"/>
    <w:p w:rsidR="00960D33" w:rsidRPr="00BA7F05" w:rsidRDefault="00960D33" w:rsidP="00343BCD">
      <w:pPr>
        <w:rPr>
          <w:szCs w:val="24"/>
        </w:rPr>
      </w:pPr>
    </w:p>
    <w:sectPr w:rsidR="00960D33" w:rsidRPr="00BA7F05" w:rsidSect="001B0086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33" w:rsidRDefault="00960D33">
      <w:r>
        <w:separator/>
      </w:r>
    </w:p>
  </w:endnote>
  <w:endnote w:type="continuationSeparator" w:id="0">
    <w:p w:rsidR="00960D33" w:rsidRDefault="0096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33" w:rsidRDefault="00960D33">
      <w:r>
        <w:separator/>
      </w:r>
    </w:p>
  </w:footnote>
  <w:footnote w:type="continuationSeparator" w:id="0">
    <w:p w:rsidR="00960D33" w:rsidRDefault="0096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33" w:rsidRDefault="00960D33" w:rsidP="001B00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D33" w:rsidRDefault="00960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33" w:rsidRDefault="00960D33" w:rsidP="001B00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60D33" w:rsidRDefault="00960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0F670B"/>
    <w:multiLevelType w:val="hybridMultilevel"/>
    <w:tmpl w:val="AD2E546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CD"/>
    <w:rsid w:val="00013B71"/>
    <w:rsid w:val="00051FA6"/>
    <w:rsid w:val="000574CA"/>
    <w:rsid w:val="00064287"/>
    <w:rsid w:val="0008721F"/>
    <w:rsid w:val="000A108C"/>
    <w:rsid w:val="000A5BA2"/>
    <w:rsid w:val="000C06CD"/>
    <w:rsid w:val="000E0FE8"/>
    <w:rsid w:val="000E6792"/>
    <w:rsid w:val="000F34C7"/>
    <w:rsid w:val="00121246"/>
    <w:rsid w:val="001244CC"/>
    <w:rsid w:val="00133A6C"/>
    <w:rsid w:val="00137EF6"/>
    <w:rsid w:val="00175750"/>
    <w:rsid w:val="001B0086"/>
    <w:rsid w:val="001D2C03"/>
    <w:rsid w:val="001D569D"/>
    <w:rsid w:val="001E7B59"/>
    <w:rsid w:val="00230F90"/>
    <w:rsid w:val="0024555C"/>
    <w:rsid w:val="0026391B"/>
    <w:rsid w:val="002723C0"/>
    <w:rsid w:val="002929B3"/>
    <w:rsid w:val="002945FC"/>
    <w:rsid w:val="002C2CFE"/>
    <w:rsid w:val="0033698B"/>
    <w:rsid w:val="00343BCD"/>
    <w:rsid w:val="00350AAE"/>
    <w:rsid w:val="00354FE5"/>
    <w:rsid w:val="00361CA8"/>
    <w:rsid w:val="0038370E"/>
    <w:rsid w:val="00384075"/>
    <w:rsid w:val="003D7887"/>
    <w:rsid w:val="003E25F7"/>
    <w:rsid w:val="00402C1E"/>
    <w:rsid w:val="004053A5"/>
    <w:rsid w:val="004061F2"/>
    <w:rsid w:val="00407CE1"/>
    <w:rsid w:val="00430E8F"/>
    <w:rsid w:val="0044024A"/>
    <w:rsid w:val="0044626F"/>
    <w:rsid w:val="00450B04"/>
    <w:rsid w:val="00452D52"/>
    <w:rsid w:val="0046390F"/>
    <w:rsid w:val="0048341C"/>
    <w:rsid w:val="00484BB9"/>
    <w:rsid w:val="0049305D"/>
    <w:rsid w:val="004B2DD1"/>
    <w:rsid w:val="004C248D"/>
    <w:rsid w:val="004F2E38"/>
    <w:rsid w:val="005078BE"/>
    <w:rsid w:val="00522DCA"/>
    <w:rsid w:val="0053248D"/>
    <w:rsid w:val="00572D2F"/>
    <w:rsid w:val="0058145E"/>
    <w:rsid w:val="0059029A"/>
    <w:rsid w:val="0059365B"/>
    <w:rsid w:val="00603016"/>
    <w:rsid w:val="00613E7A"/>
    <w:rsid w:val="006347D1"/>
    <w:rsid w:val="00684E37"/>
    <w:rsid w:val="00696872"/>
    <w:rsid w:val="006E3735"/>
    <w:rsid w:val="0072208D"/>
    <w:rsid w:val="007510E6"/>
    <w:rsid w:val="007644ED"/>
    <w:rsid w:val="00791641"/>
    <w:rsid w:val="007A53D8"/>
    <w:rsid w:val="007D4923"/>
    <w:rsid w:val="007E6E29"/>
    <w:rsid w:val="007E6EC1"/>
    <w:rsid w:val="007F2A93"/>
    <w:rsid w:val="00841E0A"/>
    <w:rsid w:val="008877C3"/>
    <w:rsid w:val="00905021"/>
    <w:rsid w:val="009177C5"/>
    <w:rsid w:val="009231C3"/>
    <w:rsid w:val="00941744"/>
    <w:rsid w:val="00960D33"/>
    <w:rsid w:val="00974A23"/>
    <w:rsid w:val="009762C2"/>
    <w:rsid w:val="0098222D"/>
    <w:rsid w:val="00992758"/>
    <w:rsid w:val="00A069D7"/>
    <w:rsid w:val="00A15496"/>
    <w:rsid w:val="00A35322"/>
    <w:rsid w:val="00A565CE"/>
    <w:rsid w:val="00AB14CE"/>
    <w:rsid w:val="00AB54C5"/>
    <w:rsid w:val="00AD2D58"/>
    <w:rsid w:val="00AD42DD"/>
    <w:rsid w:val="00AE322F"/>
    <w:rsid w:val="00AE5D22"/>
    <w:rsid w:val="00B07C90"/>
    <w:rsid w:val="00B15341"/>
    <w:rsid w:val="00B16E73"/>
    <w:rsid w:val="00B37722"/>
    <w:rsid w:val="00B53898"/>
    <w:rsid w:val="00B81675"/>
    <w:rsid w:val="00B82C60"/>
    <w:rsid w:val="00BA7F05"/>
    <w:rsid w:val="00BC1227"/>
    <w:rsid w:val="00BF1901"/>
    <w:rsid w:val="00CA27B5"/>
    <w:rsid w:val="00CC30D0"/>
    <w:rsid w:val="00CC4845"/>
    <w:rsid w:val="00CD336C"/>
    <w:rsid w:val="00CF16C7"/>
    <w:rsid w:val="00CF70B6"/>
    <w:rsid w:val="00D00CD1"/>
    <w:rsid w:val="00D03B85"/>
    <w:rsid w:val="00D35BFC"/>
    <w:rsid w:val="00D667D9"/>
    <w:rsid w:val="00D86554"/>
    <w:rsid w:val="00DA32C7"/>
    <w:rsid w:val="00DF6276"/>
    <w:rsid w:val="00E05945"/>
    <w:rsid w:val="00E51B95"/>
    <w:rsid w:val="00E52831"/>
    <w:rsid w:val="00E61403"/>
    <w:rsid w:val="00E635B9"/>
    <w:rsid w:val="00E837C1"/>
    <w:rsid w:val="00EA6EE2"/>
    <w:rsid w:val="00EB11C1"/>
    <w:rsid w:val="00EB1280"/>
    <w:rsid w:val="00EB7AE4"/>
    <w:rsid w:val="00EF632C"/>
    <w:rsid w:val="00F02CD0"/>
    <w:rsid w:val="00F30AA8"/>
    <w:rsid w:val="00F32697"/>
    <w:rsid w:val="00F626FD"/>
    <w:rsid w:val="00F74788"/>
    <w:rsid w:val="00F813F4"/>
    <w:rsid w:val="00FA12C7"/>
    <w:rsid w:val="00FB0034"/>
    <w:rsid w:val="00FC66D4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CD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10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3BCD"/>
    <w:pPr>
      <w:spacing w:after="120"/>
      <w:ind w:left="283"/>
    </w:pPr>
    <w:rPr>
      <w:sz w:val="20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10E6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43BCD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10E6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43B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4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24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244CC"/>
    <w:rPr>
      <w:rFonts w:ascii="Courier New" w:hAnsi="Courier New" w:cs="Courier New"/>
      <w:lang w:val="lt-LT" w:eastAsia="lt-LT" w:bidi="ar-SA"/>
    </w:rPr>
  </w:style>
  <w:style w:type="paragraph" w:styleId="Header">
    <w:name w:val="header"/>
    <w:basedOn w:val="Normal"/>
    <w:link w:val="HeaderChar"/>
    <w:uiPriority w:val="99"/>
    <w:rsid w:val="001B00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1B00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4727</Words>
  <Characters>2695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14</cp:revision>
  <cp:lastPrinted>2017-12-08T11:22:00Z</cp:lastPrinted>
  <dcterms:created xsi:type="dcterms:W3CDTF">2017-12-11T10:48:00Z</dcterms:created>
  <dcterms:modified xsi:type="dcterms:W3CDTF">2017-12-21T08:09:00Z</dcterms:modified>
</cp:coreProperties>
</file>