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3FB" w:rsidRPr="00F05204" w:rsidRDefault="00D503FB" w:rsidP="005B04A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503FB" w:rsidRPr="00F05204">
        <w:trPr>
          <w:trHeight w:hRule="exact" w:val="1055"/>
        </w:trPr>
        <w:tc>
          <w:tcPr>
            <w:tcW w:w="9639" w:type="dxa"/>
          </w:tcPr>
          <w:p w:rsidR="00D503FB" w:rsidRDefault="00D503FB" w:rsidP="00581228">
            <w:pPr>
              <w:spacing w:line="240" w:lineRule="atLeast"/>
              <w:jc w:val="center"/>
              <w:rPr>
                <w:color w:val="000000"/>
              </w:rPr>
            </w:pPr>
            <w:r w:rsidRPr="0059672F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D503FB">
        <w:trPr>
          <w:trHeight w:hRule="exact" w:val="3065"/>
        </w:trPr>
        <w:tc>
          <w:tcPr>
            <w:tcW w:w="9639" w:type="dxa"/>
          </w:tcPr>
          <w:p w:rsidR="00D503FB" w:rsidRPr="00BF58F7" w:rsidRDefault="00D503FB" w:rsidP="0058122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58F7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D503FB" w:rsidRDefault="00D503FB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D503FB" w:rsidRPr="00B403F5" w:rsidRDefault="00D503FB" w:rsidP="00581228">
            <w:pPr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</w:rPr>
              <w:t>DĖL PAGĖGIŲ SAVIVALDYBĖS TARYBOS 2013 M. SAUSIO 30 D. SPRENDIMO NR. T-11 „</w:t>
            </w:r>
            <w:r w:rsidRPr="00BF58F7">
              <w:rPr>
                <w:b/>
              </w:rPr>
              <w:t xml:space="preserve">DĖL </w:t>
            </w:r>
            <w:r w:rsidRPr="00BF58F7">
              <w:rPr>
                <w:b/>
                <w:bCs/>
                <w:caps/>
              </w:rPr>
              <w:t>Kompleksiškai</w:t>
            </w:r>
            <w:r>
              <w:rPr>
                <w:b/>
                <w:bCs/>
                <w:caps/>
              </w:rPr>
              <w:t xml:space="preserve"> teikiamos  </w:t>
            </w:r>
            <w:r w:rsidRPr="00B20F4E">
              <w:rPr>
                <w:b/>
              </w:rPr>
              <w:t xml:space="preserve">ŠVIETIMO PAGALBOS, SOCIALINĖS PARAMOS, SVEIKATOS PRIEŽIŪROS PASLAUGŲ </w:t>
            </w:r>
            <w:r>
              <w:rPr>
                <w:b/>
              </w:rPr>
              <w:t>PAGĖGIŲ</w:t>
            </w:r>
            <w:r w:rsidRPr="00B20F4E">
              <w:rPr>
                <w:b/>
              </w:rPr>
              <w:t xml:space="preserve"> SAVIVALDYBĖS TERITORIJOJE GYVENANTIEMS IKIMOKYKLINIO IR PRIEŠMOKYKLINIO AMŽIAUS VAIKAMS IR TĖVAMS (GLOBĖJAMS) TVARKOS APRAŠO PATVIRTINIMO</w:t>
            </w:r>
            <w:r>
              <w:rPr>
                <w:b/>
              </w:rPr>
              <w:t>“ PRIPAŽINIMO NETEKUSIU GALIOS</w:t>
            </w:r>
          </w:p>
          <w:p w:rsidR="00D503FB" w:rsidRDefault="00D503FB" w:rsidP="00581228">
            <w:pPr>
              <w:pStyle w:val="Title"/>
            </w:pPr>
          </w:p>
          <w:p w:rsidR="00D503FB" w:rsidRDefault="00D503FB" w:rsidP="0058122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D503FB">
        <w:trPr>
          <w:trHeight w:hRule="exact" w:val="869"/>
        </w:trPr>
        <w:tc>
          <w:tcPr>
            <w:tcW w:w="9639" w:type="dxa"/>
          </w:tcPr>
          <w:p w:rsidR="00D503FB" w:rsidRPr="008F378E" w:rsidRDefault="00D503FB" w:rsidP="0058122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7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gruodžio 20 d. Nr. T</w:t>
            </w:r>
            <w:r w:rsidRPr="007A4DA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187</w:t>
            </w:r>
          </w:p>
          <w:p w:rsidR="00D503FB" w:rsidRDefault="00D503FB" w:rsidP="00581228">
            <w:pPr>
              <w:jc w:val="center"/>
            </w:pPr>
            <w:r>
              <w:t>Pagėgiai</w:t>
            </w:r>
          </w:p>
        </w:tc>
      </w:tr>
    </w:tbl>
    <w:p w:rsidR="00D503FB" w:rsidRDefault="00D503FB" w:rsidP="005B04A5"/>
    <w:p w:rsidR="00D503FB" w:rsidRDefault="00D503FB" w:rsidP="00D0692E">
      <w:pPr>
        <w:pStyle w:val="HTMLPreformatte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92E">
        <w:rPr>
          <w:rFonts w:ascii="Times New Roman" w:hAnsi="Times New Roman" w:cs="Times New Roman"/>
          <w:sz w:val="24"/>
          <w:szCs w:val="24"/>
        </w:rPr>
        <w:tab/>
        <w:t>Vadovaudamasi Lietuvos Respublikos vietos savivaldos įstatymo 18 straipsnio 1 dalimi, Pagėgių savivaldybės taryba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03FB" w:rsidRPr="00D0692E" w:rsidRDefault="00D503FB" w:rsidP="00D0692E">
      <w:pPr>
        <w:pStyle w:val="HTMLPreformatte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D0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0692E">
        <w:rPr>
          <w:rFonts w:ascii="Times New Roman" w:hAnsi="Times New Roman" w:cs="Times New Roman"/>
          <w:sz w:val="24"/>
          <w:szCs w:val="24"/>
        </w:rPr>
        <w:t>ripažinti netekusiu galios Pagėgių savivaldybės tarybos 2013 m. sausio 30 d. sprendimą Nr. T-11 „Dėl kompleksiškai teikiamos švietimo pagalbos, socialinė</w:t>
      </w:r>
      <w:r>
        <w:rPr>
          <w:rFonts w:ascii="Times New Roman" w:hAnsi="Times New Roman" w:cs="Times New Roman"/>
          <w:sz w:val="24"/>
          <w:szCs w:val="24"/>
        </w:rPr>
        <w:t xml:space="preserve">s paramos, sveikatos priežiūros </w:t>
      </w:r>
      <w:r w:rsidRPr="00D0692E">
        <w:rPr>
          <w:rFonts w:ascii="Times New Roman" w:hAnsi="Times New Roman" w:cs="Times New Roman"/>
          <w:sz w:val="24"/>
          <w:szCs w:val="24"/>
        </w:rPr>
        <w:t>paslaugų Pagėgių savivaldybės teritorijoje gyvenantiems ikimokyklinio ir priešmokyklinio amžiaus vaikams ir tėvams (globėjams) tvarkos aprašo patvirtinimo“.</w:t>
      </w:r>
    </w:p>
    <w:p w:rsidR="00D503FB" w:rsidRPr="006D1731" w:rsidRDefault="00D503FB" w:rsidP="00D0692E">
      <w:pPr>
        <w:pStyle w:val="HTMLPreformatte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92E">
        <w:rPr>
          <w:rFonts w:ascii="Times New Roman" w:hAnsi="Times New Roman" w:cs="Times New Roman"/>
          <w:sz w:val="24"/>
          <w:szCs w:val="24"/>
        </w:rPr>
        <w:tab/>
      </w:r>
      <w:r w:rsidRPr="006D1731">
        <w:rPr>
          <w:rFonts w:ascii="Times New Roman" w:hAnsi="Times New Roman" w:cs="Times New Roman"/>
          <w:sz w:val="24"/>
          <w:szCs w:val="24"/>
        </w:rPr>
        <w:t xml:space="preserve">2. Apie sprendimo priėmimą paskelbti Pagėgių savivaldybės interneto svetainėje </w:t>
      </w:r>
      <w:hyperlink r:id="rId8" w:history="1">
        <w:r w:rsidRPr="006D173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D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FB" w:rsidRPr="00D0692E" w:rsidRDefault="00D503FB" w:rsidP="00D0692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  </w:t>
      </w:r>
      <w:r w:rsidRPr="00D0692E">
        <w:t>Šis sprendimas gali būti skundžiamas Lietuvos Respublikos administracinių bylų teisenos įstatymų nustatyta tvarka.</w:t>
      </w:r>
    </w:p>
    <w:p w:rsidR="00D503FB" w:rsidRDefault="00D503FB" w:rsidP="007A4DA7">
      <w:pPr>
        <w:autoSpaceDE w:val="0"/>
        <w:autoSpaceDN w:val="0"/>
        <w:adjustRightInd w:val="0"/>
        <w:jc w:val="both"/>
      </w:pPr>
    </w:p>
    <w:p w:rsidR="00D503FB" w:rsidRDefault="00D503FB" w:rsidP="007A4DA7">
      <w:pPr>
        <w:autoSpaceDE w:val="0"/>
        <w:autoSpaceDN w:val="0"/>
        <w:adjustRightInd w:val="0"/>
        <w:jc w:val="both"/>
      </w:pPr>
    </w:p>
    <w:p w:rsidR="00D503FB" w:rsidRDefault="00D503FB" w:rsidP="007A4DA7">
      <w:pPr>
        <w:autoSpaceDE w:val="0"/>
        <w:autoSpaceDN w:val="0"/>
        <w:adjustRightInd w:val="0"/>
        <w:jc w:val="both"/>
      </w:pPr>
    </w:p>
    <w:p w:rsidR="00D503FB" w:rsidRDefault="00D503FB" w:rsidP="007A4DA7">
      <w:pPr>
        <w:autoSpaceDE w:val="0"/>
        <w:autoSpaceDN w:val="0"/>
        <w:adjustRightInd w:val="0"/>
        <w:jc w:val="both"/>
      </w:pPr>
    </w:p>
    <w:p w:rsidR="00D503FB" w:rsidRPr="00883FEA" w:rsidRDefault="00D503FB" w:rsidP="007A4DA7">
      <w:pPr>
        <w:autoSpaceDE w:val="0"/>
        <w:autoSpaceDN w:val="0"/>
        <w:adjustRightInd w:val="0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sectPr w:rsidR="00D503FB" w:rsidRPr="00883FEA" w:rsidSect="00C374B0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851" w:right="567" w:bottom="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FB" w:rsidRDefault="00D503FB">
      <w:r>
        <w:separator/>
      </w:r>
    </w:p>
  </w:endnote>
  <w:endnote w:type="continuationSeparator" w:id="0">
    <w:p w:rsidR="00D503FB" w:rsidRDefault="00D5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B" w:rsidRDefault="00D503F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FB" w:rsidRDefault="00D503FB">
      <w:r>
        <w:separator/>
      </w:r>
    </w:p>
  </w:footnote>
  <w:footnote w:type="continuationSeparator" w:id="0">
    <w:p w:rsidR="00D503FB" w:rsidRDefault="00D5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B" w:rsidRDefault="00D503FB" w:rsidP="006C2F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3FB" w:rsidRDefault="00D503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B" w:rsidRDefault="00D503FB" w:rsidP="006C2F47">
    <w:pPr>
      <w:pStyle w:val="Header"/>
      <w:framePr w:wrap="around" w:vAnchor="text" w:hAnchor="margin" w:xAlign="center" w:y="1"/>
      <w:rPr>
        <w:rStyle w:val="PageNumber"/>
      </w:rPr>
    </w:pPr>
  </w:p>
  <w:p w:rsidR="00D503FB" w:rsidRDefault="00D503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DE"/>
    <w:rsid w:val="000714A4"/>
    <w:rsid w:val="000E2646"/>
    <w:rsid w:val="00164D77"/>
    <w:rsid w:val="00172485"/>
    <w:rsid w:val="00197493"/>
    <w:rsid w:val="001E72AD"/>
    <w:rsid w:val="00233D3C"/>
    <w:rsid w:val="00261BAA"/>
    <w:rsid w:val="002A5206"/>
    <w:rsid w:val="002B6676"/>
    <w:rsid w:val="002E1BE4"/>
    <w:rsid w:val="00354D9F"/>
    <w:rsid w:val="003616F3"/>
    <w:rsid w:val="003666F0"/>
    <w:rsid w:val="003E2E8B"/>
    <w:rsid w:val="0040403F"/>
    <w:rsid w:val="00430323"/>
    <w:rsid w:val="00472EB4"/>
    <w:rsid w:val="004A40F1"/>
    <w:rsid w:val="004D5419"/>
    <w:rsid w:val="0051487C"/>
    <w:rsid w:val="00581228"/>
    <w:rsid w:val="0059672F"/>
    <w:rsid w:val="005B04A5"/>
    <w:rsid w:val="005D371B"/>
    <w:rsid w:val="005F21F8"/>
    <w:rsid w:val="006301DA"/>
    <w:rsid w:val="006420AF"/>
    <w:rsid w:val="00645FD7"/>
    <w:rsid w:val="00653501"/>
    <w:rsid w:val="006C2F47"/>
    <w:rsid w:val="006D1731"/>
    <w:rsid w:val="006D67C3"/>
    <w:rsid w:val="00725459"/>
    <w:rsid w:val="00750663"/>
    <w:rsid w:val="00782F6C"/>
    <w:rsid w:val="007A4DA7"/>
    <w:rsid w:val="007C23BA"/>
    <w:rsid w:val="007F376A"/>
    <w:rsid w:val="007F3BD3"/>
    <w:rsid w:val="0087546A"/>
    <w:rsid w:val="00875EEC"/>
    <w:rsid w:val="00883FEA"/>
    <w:rsid w:val="00890DBB"/>
    <w:rsid w:val="008B77CB"/>
    <w:rsid w:val="008C1DE5"/>
    <w:rsid w:val="008C7BDB"/>
    <w:rsid w:val="008F378E"/>
    <w:rsid w:val="00962BF4"/>
    <w:rsid w:val="009864DF"/>
    <w:rsid w:val="009F31A9"/>
    <w:rsid w:val="00A669F6"/>
    <w:rsid w:val="00A77226"/>
    <w:rsid w:val="00AA359B"/>
    <w:rsid w:val="00AB5BA1"/>
    <w:rsid w:val="00AC7E6A"/>
    <w:rsid w:val="00B20F4E"/>
    <w:rsid w:val="00B403F5"/>
    <w:rsid w:val="00B45883"/>
    <w:rsid w:val="00B530C5"/>
    <w:rsid w:val="00B765FE"/>
    <w:rsid w:val="00BE5E95"/>
    <w:rsid w:val="00BF58F7"/>
    <w:rsid w:val="00C237DC"/>
    <w:rsid w:val="00C2600E"/>
    <w:rsid w:val="00C278BB"/>
    <w:rsid w:val="00C374B0"/>
    <w:rsid w:val="00C632D6"/>
    <w:rsid w:val="00C85E87"/>
    <w:rsid w:val="00CD3C58"/>
    <w:rsid w:val="00D0692E"/>
    <w:rsid w:val="00D503FB"/>
    <w:rsid w:val="00D5618D"/>
    <w:rsid w:val="00D919DA"/>
    <w:rsid w:val="00DC3034"/>
    <w:rsid w:val="00E171DE"/>
    <w:rsid w:val="00E27954"/>
    <w:rsid w:val="00E30A7E"/>
    <w:rsid w:val="00E66CD9"/>
    <w:rsid w:val="00EA7960"/>
    <w:rsid w:val="00EB5595"/>
    <w:rsid w:val="00EE3D79"/>
    <w:rsid w:val="00F05204"/>
    <w:rsid w:val="00F44005"/>
    <w:rsid w:val="00F6518B"/>
    <w:rsid w:val="00FB027C"/>
    <w:rsid w:val="00FC492B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9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D9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A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D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3C5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3C5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3C5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354D9F"/>
  </w:style>
  <w:style w:type="character" w:customStyle="1" w:styleId="WW-Absatz-Standardschriftart">
    <w:name w:val="WW-Absatz-Standardschriftart"/>
    <w:uiPriority w:val="99"/>
    <w:rsid w:val="00354D9F"/>
  </w:style>
  <w:style w:type="character" w:customStyle="1" w:styleId="WW-Absatz-Standardschriftart1">
    <w:name w:val="WW-Absatz-Standardschriftart1"/>
    <w:uiPriority w:val="99"/>
    <w:rsid w:val="00354D9F"/>
  </w:style>
  <w:style w:type="character" w:customStyle="1" w:styleId="WW-Absatz-Standardschriftart11">
    <w:name w:val="WW-Absatz-Standardschriftart11"/>
    <w:uiPriority w:val="99"/>
    <w:rsid w:val="00354D9F"/>
  </w:style>
  <w:style w:type="character" w:customStyle="1" w:styleId="WW-Absatz-Standardschriftart111">
    <w:name w:val="WW-Absatz-Standardschriftart111"/>
    <w:uiPriority w:val="99"/>
    <w:rsid w:val="00354D9F"/>
  </w:style>
  <w:style w:type="character" w:customStyle="1" w:styleId="WW-Absatz-Standardschriftart1111">
    <w:name w:val="WW-Absatz-Standardschriftart1111"/>
    <w:uiPriority w:val="99"/>
    <w:rsid w:val="00354D9F"/>
  </w:style>
  <w:style w:type="character" w:customStyle="1" w:styleId="WW-Absatz-Standardschriftart11111">
    <w:name w:val="WW-Absatz-Standardschriftart11111"/>
    <w:uiPriority w:val="99"/>
    <w:rsid w:val="00354D9F"/>
  </w:style>
  <w:style w:type="character" w:customStyle="1" w:styleId="WW-Absatz-Standardschriftart111111">
    <w:name w:val="WW-Absatz-Standardschriftart111111"/>
    <w:uiPriority w:val="99"/>
    <w:rsid w:val="00354D9F"/>
  </w:style>
  <w:style w:type="character" w:customStyle="1" w:styleId="WW-Absatz-Standardschriftart1111111">
    <w:name w:val="WW-Absatz-Standardschriftart1111111"/>
    <w:uiPriority w:val="99"/>
    <w:rsid w:val="00354D9F"/>
  </w:style>
  <w:style w:type="character" w:customStyle="1" w:styleId="WW-Absatz-Standardschriftart11111111">
    <w:name w:val="WW-Absatz-Standardschriftart11111111"/>
    <w:uiPriority w:val="99"/>
    <w:rsid w:val="00354D9F"/>
  </w:style>
  <w:style w:type="character" w:customStyle="1" w:styleId="WW-Absatz-Standardschriftart111111111">
    <w:name w:val="WW-Absatz-Standardschriftart111111111"/>
    <w:uiPriority w:val="99"/>
    <w:rsid w:val="00354D9F"/>
  </w:style>
  <w:style w:type="character" w:customStyle="1" w:styleId="WW-Absatz-Standardschriftart1111111111">
    <w:name w:val="WW-Absatz-Standardschriftart1111111111"/>
    <w:uiPriority w:val="99"/>
    <w:rsid w:val="00354D9F"/>
  </w:style>
  <w:style w:type="character" w:customStyle="1" w:styleId="WW-Absatz-Standardschriftart11111111111">
    <w:name w:val="WW-Absatz-Standardschriftart11111111111"/>
    <w:uiPriority w:val="99"/>
    <w:rsid w:val="00354D9F"/>
  </w:style>
  <w:style w:type="character" w:customStyle="1" w:styleId="WW-Absatz-Standardschriftart111111111111">
    <w:name w:val="WW-Absatz-Standardschriftart111111111111"/>
    <w:uiPriority w:val="99"/>
    <w:rsid w:val="00354D9F"/>
  </w:style>
  <w:style w:type="character" w:customStyle="1" w:styleId="WW-Absatz-Standardschriftart1111111111111">
    <w:name w:val="WW-Absatz-Standardschriftart1111111111111"/>
    <w:uiPriority w:val="99"/>
    <w:rsid w:val="00354D9F"/>
  </w:style>
  <w:style w:type="character" w:customStyle="1" w:styleId="WW-Absatz-Standardschriftart11111111111111">
    <w:name w:val="WW-Absatz-Standardschriftart11111111111111"/>
    <w:uiPriority w:val="99"/>
    <w:rsid w:val="00354D9F"/>
  </w:style>
  <w:style w:type="character" w:customStyle="1" w:styleId="WW-Absatz-Standardschriftart111111111111111">
    <w:name w:val="WW-Absatz-Standardschriftart111111111111111"/>
    <w:uiPriority w:val="99"/>
    <w:rsid w:val="00354D9F"/>
  </w:style>
  <w:style w:type="character" w:customStyle="1" w:styleId="WW-DefaultParagraphFont">
    <w:name w:val="WW-Default Paragraph Font"/>
    <w:uiPriority w:val="99"/>
    <w:rsid w:val="00354D9F"/>
  </w:style>
  <w:style w:type="character" w:customStyle="1" w:styleId="WW-Absatz-Standardschriftart1111111111111111">
    <w:name w:val="WW-Absatz-Standardschriftart1111111111111111"/>
    <w:uiPriority w:val="99"/>
    <w:rsid w:val="00354D9F"/>
  </w:style>
  <w:style w:type="character" w:customStyle="1" w:styleId="WW-Absatz-Standardschriftart11111111111111111">
    <w:name w:val="WW-Absatz-Standardschriftart11111111111111111"/>
    <w:uiPriority w:val="99"/>
    <w:rsid w:val="00354D9F"/>
  </w:style>
  <w:style w:type="character" w:customStyle="1" w:styleId="WW-Absatz-Standardschriftart111111111111111111">
    <w:name w:val="WW-Absatz-Standardschriftart111111111111111111"/>
    <w:uiPriority w:val="99"/>
    <w:rsid w:val="00354D9F"/>
  </w:style>
  <w:style w:type="character" w:customStyle="1" w:styleId="WW-Absatz-Standardschriftart1111111111111111111">
    <w:name w:val="WW-Absatz-Standardschriftart1111111111111111111"/>
    <w:uiPriority w:val="99"/>
    <w:rsid w:val="00354D9F"/>
  </w:style>
  <w:style w:type="character" w:customStyle="1" w:styleId="WW-Absatz-Standardschriftart11111111111111111111">
    <w:name w:val="WW-Absatz-Standardschriftart11111111111111111111"/>
    <w:uiPriority w:val="99"/>
    <w:rsid w:val="00354D9F"/>
  </w:style>
  <w:style w:type="character" w:customStyle="1" w:styleId="WW-Absatz-Standardschriftart111111111111111111111">
    <w:name w:val="WW-Absatz-Standardschriftart111111111111111111111"/>
    <w:uiPriority w:val="99"/>
    <w:rsid w:val="00354D9F"/>
  </w:style>
  <w:style w:type="character" w:customStyle="1" w:styleId="WW-Absatz-Standardschriftart1111111111111111111111">
    <w:name w:val="WW-Absatz-Standardschriftart1111111111111111111111"/>
    <w:uiPriority w:val="99"/>
    <w:rsid w:val="00354D9F"/>
  </w:style>
  <w:style w:type="character" w:customStyle="1" w:styleId="WW-Absatz-Standardschriftart11111111111111111111111">
    <w:name w:val="WW-Absatz-Standardschriftart11111111111111111111111"/>
    <w:uiPriority w:val="99"/>
    <w:rsid w:val="00354D9F"/>
  </w:style>
  <w:style w:type="character" w:customStyle="1" w:styleId="WW-Absatz-Standardschriftart111111111111111111111111">
    <w:name w:val="WW-Absatz-Standardschriftart111111111111111111111111"/>
    <w:uiPriority w:val="99"/>
    <w:rsid w:val="00354D9F"/>
  </w:style>
  <w:style w:type="character" w:customStyle="1" w:styleId="WW-Absatz-Standardschriftart1111111111111111111111111">
    <w:name w:val="WW-Absatz-Standardschriftart1111111111111111111111111"/>
    <w:uiPriority w:val="99"/>
    <w:rsid w:val="00354D9F"/>
  </w:style>
  <w:style w:type="character" w:customStyle="1" w:styleId="WW-Absatz-Standardschriftart11111111111111111111111111">
    <w:name w:val="WW-Absatz-Standardschriftart11111111111111111111111111"/>
    <w:uiPriority w:val="99"/>
    <w:rsid w:val="00354D9F"/>
  </w:style>
  <w:style w:type="character" w:customStyle="1" w:styleId="WW-Absatz-Standardschriftart111111111111111111111111111">
    <w:name w:val="WW-Absatz-Standardschriftart111111111111111111111111111"/>
    <w:uiPriority w:val="99"/>
    <w:rsid w:val="00354D9F"/>
  </w:style>
  <w:style w:type="character" w:customStyle="1" w:styleId="WW-Absatz-Standardschriftart1111111111111111111111111111">
    <w:name w:val="WW-Absatz-Standardschriftart1111111111111111111111111111"/>
    <w:uiPriority w:val="99"/>
    <w:rsid w:val="00354D9F"/>
  </w:style>
  <w:style w:type="character" w:customStyle="1" w:styleId="WW-Absatz-Standardschriftart11111111111111111111111111111">
    <w:name w:val="WW-Absatz-Standardschriftart11111111111111111111111111111"/>
    <w:uiPriority w:val="99"/>
    <w:rsid w:val="00354D9F"/>
  </w:style>
  <w:style w:type="character" w:customStyle="1" w:styleId="WW-Absatz-Standardschriftart111111111111111111111111111111">
    <w:name w:val="WW-Absatz-Standardschriftart111111111111111111111111111111"/>
    <w:uiPriority w:val="99"/>
    <w:rsid w:val="00354D9F"/>
  </w:style>
  <w:style w:type="character" w:customStyle="1" w:styleId="WW-Absatz-Standardschriftart1111111111111111111111111111111">
    <w:name w:val="WW-Absatz-Standardschriftart1111111111111111111111111111111"/>
    <w:uiPriority w:val="99"/>
    <w:rsid w:val="00354D9F"/>
  </w:style>
  <w:style w:type="character" w:customStyle="1" w:styleId="WW-Absatz-Standardschriftart11111111111111111111111111111111">
    <w:name w:val="WW-Absatz-Standardschriftart11111111111111111111111111111111"/>
    <w:uiPriority w:val="99"/>
    <w:rsid w:val="00354D9F"/>
  </w:style>
  <w:style w:type="character" w:customStyle="1" w:styleId="WW-Absatz-Standardschriftart111111111111111111111111111111111">
    <w:name w:val="WW-Absatz-Standardschriftart111111111111111111111111111111111"/>
    <w:uiPriority w:val="99"/>
    <w:rsid w:val="00354D9F"/>
  </w:style>
  <w:style w:type="character" w:customStyle="1" w:styleId="WW-Absatz-Standardschriftart1111111111111111111111111111111111">
    <w:name w:val="WW-Absatz-Standardschriftart1111111111111111111111111111111111"/>
    <w:uiPriority w:val="99"/>
    <w:rsid w:val="00354D9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354D9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354D9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354D9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354D9F"/>
  </w:style>
  <w:style w:type="character" w:customStyle="1" w:styleId="WW-DefaultParagraphFont1">
    <w:name w:val="WW-Default Paragraph Font1"/>
    <w:uiPriority w:val="99"/>
    <w:rsid w:val="00354D9F"/>
  </w:style>
  <w:style w:type="character" w:styleId="PageNumber">
    <w:name w:val="page number"/>
    <w:basedOn w:val="WW-DefaultParagraphFont1"/>
    <w:uiPriority w:val="99"/>
    <w:rsid w:val="00354D9F"/>
    <w:rPr>
      <w:rFonts w:cs="Times New Roman"/>
    </w:rPr>
  </w:style>
  <w:style w:type="character" w:styleId="Hyperlink">
    <w:name w:val="Hyperlink"/>
    <w:basedOn w:val="WW-DefaultParagraphFont1"/>
    <w:uiPriority w:val="99"/>
    <w:rsid w:val="00354D9F"/>
    <w:rPr>
      <w:rFonts w:cs="Times New Roman"/>
      <w:color w:val="0000FF"/>
      <w:u w:val="single"/>
    </w:rPr>
  </w:style>
  <w:style w:type="character" w:styleId="Strong">
    <w:name w:val="Strong"/>
    <w:basedOn w:val="WW-DefaultParagraphFont1"/>
    <w:uiPriority w:val="99"/>
    <w:qFormat/>
    <w:rsid w:val="00354D9F"/>
    <w:rPr>
      <w:rFonts w:cs="Times New Roman"/>
      <w:b/>
      <w:bCs/>
    </w:rPr>
  </w:style>
  <w:style w:type="character" w:customStyle="1" w:styleId="Numeravimosimboliai">
    <w:name w:val="Numeravimo simboliai"/>
    <w:uiPriority w:val="99"/>
    <w:rsid w:val="00354D9F"/>
  </w:style>
  <w:style w:type="character" w:styleId="Emphasis">
    <w:name w:val="Emphasis"/>
    <w:basedOn w:val="DefaultParagraphFont"/>
    <w:uiPriority w:val="99"/>
    <w:qFormat/>
    <w:rsid w:val="00354D9F"/>
    <w:rPr>
      <w:rFonts w:cs="Times New Roman"/>
      <w:i/>
    </w:rPr>
  </w:style>
  <w:style w:type="paragraph" w:customStyle="1" w:styleId="Antrat1">
    <w:name w:val="Antraštė1"/>
    <w:basedOn w:val="Normal"/>
    <w:next w:val="BodyText"/>
    <w:uiPriority w:val="99"/>
    <w:rsid w:val="00354D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4D9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3C5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54D9F"/>
    <w:rPr>
      <w:rFonts w:cs="Tahoma"/>
    </w:rPr>
  </w:style>
  <w:style w:type="paragraph" w:customStyle="1" w:styleId="Pavadinimas1">
    <w:name w:val="Pavadinimas1"/>
    <w:basedOn w:val="Normal"/>
    <w:uiPriority w:val="99"/>
    <w:rsid w:val="00354D9F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uiPriority w:val="99"/>
    <w:rsid w:val="00354D9F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354D9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3C58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354D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C5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54D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C58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35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C58"/>
    <w:rPr>
      <w:rFonts w:cs="Times New Roman"/>
      <w:sz w:val="2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4D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3C58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354D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3C58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354D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3C58"/>
    <w:rPr>
      <w:rFonts w:cs="Times New Roman"/>
      <w:sz w:val="16"/>
      <w:szCs w:val="16"/>
      <w:lang w:eastAsia="ar-SA" w:bidi="ar-SA"/>
    </w:rPr>
  </w:style>
  <w:style w:type="paragraph" w:customStyle="1" w:styleId="WW-Tekstas">
    <w:name w:val="WW-Tekstas"/>
    <w:basedOn w:val="Normal"/>
    <w:uiPriority w:val="99"/>
    <w:rsid w:val="00354D9F"/>
    <w:pPr>
      <w:widowControl w:val="0"/>
      <w:spacing w:after="120"/>
    </w:pPr>
    <w:rPr>
      <w:szCs w:val="20"/>
    </w:rPr>
  </w:style>
  <w:style w:type="paragraph" w:customStyle="1" w:styleId="Patvirtinta">
    <w:name w:val="Patvirtinta"/>
    <w:uiPriority w:val="99"/>
    <w:rsid w:val="00354D9F"/>
    <w:pPr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LT" w:hAnsi="TimesLT"/>
      <w:sz w:val="20"/>
      <w:szCs w:val="20"/>
      <w:lang w:val="en-US" w:eastAsia="ar-SA"/>
    </w:rPr>
  </w:style>
  <w:style w:type="paragraph" w:customStyle="1" w:styleId="DiagramaDiagramaDiagrama">
    <w:name w:val="Diagrama Diagrama Diagrama"/>
    <w:basedOn w:val="Normal"/>
    <w:uiPriority w:val="99"/>
    <w:rsid w:val="00354D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35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D3C5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iagramaDiagrama">
    <w:name w:val="Diagrama Diagrama"/>
    <w:basedOn w:val="Normal"/>
    <w:uiPriority w:val="99"/>
    <w:rsid w:val="00354D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1CharCharDiagramaDiagrama">
    <w:name w:val="Diagrama Diagrama1 Char Char Diagrama Diagrama"/>
    <w:basedOn w:val="Normal"/>
    <w:uiPriority w:val="99"/>
    <w:rsid w:val="00354D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354D9F"/>
    <w:pPr>
      <w:spacing w:after="44"/>
    </w:pPr>
  </w:style>
  <w:style w:type="paragraph" w:customStyle="1" w:styleId="bodytext0">
    <w:name w:val="bodytext"/>
    <w:basedOn w:val="Normal"/>
    <w:uiPriority w:val="99"/>
    <w:rsid w:val="00354D9F"/>
    <w:pPr>
      <w:spacing w:before="100" w:after="100"/>
      <w:ind w:left="240"/>
    </w:pPr>
    <w:rPr>
      <w:sz w:val="29"/>
      <w:szCs w:val="29"/>
    </w:rPr>
  </w:style>
  <w:style w:type="paragraph" w:customStyle="1" w:styleId="Lentelsturinys">
    <w:name w:val="Lentelės turinys"/>
    <w:basedOn w:val="Normal"/>
    <w:uiPriority w:val="99"/>
    <w:rsid w:val="00354D9F"/>
    <w:pPr>
      <w:suppressLineNumbers/>
    </w:pPr>
  </w:style>
  <w:style w:type="paragraph" w:customStyle="1" w:styleId="Lentelsantrat">
    <w:name w:val="Lentelės antraštė"/>
    <w:basedOn w:val="Lentelsturinys"/>
    <w:uiPriority w:val="99"/>
    <w:rsid w:val="00354D9F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BodyText"/>
    <w:uiPriority w:val="99"/>
    <w:rsid w:val="00354D9F"/>
  </w:style>
  <w:style w:type="paragraph" w:customStyle="1" w:styleId="Default">
    <w:name w:val="Default"/>
    <w:basedOn w:val="Normal"/>
    <w:uiPriority w:val="99"/>
    <w:rsid w:val="00354D9F"/>
    <w:pPr>
      <w:autoSpaceDE w:val="0"/>
    </w:pPr>
    <w:rPr>
      <w:color w:val="000000"/>
    </w:rPr>
  </w:style>
  <w:style w:type="paragraph" w:customStyle="1" w:styleId="Linija">
    <w:name w:val="Linija"/>
    <w:basedOn w:val="Default"/>
    <w:next w:val="Default"/>
    <w:uiPriority w:val="99"/>
    <w:rsid w:val="00354D9F"/>
    <w:rPr>
      <w:rFonts w:cs="Tahoma"/>
      <w:color w:val="auto"/>
    </w:rPr>
  </w:style>
  <w:style w:type="paragraph" w:styleId="Title">
    <w:name w:val="Title"/>
    <w:basedOn w:val="Normal"/>
    <w:link w:val="TitleChar"/>
    <w:uiPriority w:val="99"/>
    <w:qFormat/>
    <w:rsid w:val="005B04A5"/>
    <w:pPr>
      <w:suppressAutoHyphens w:val="0"/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D3C5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B04A5"/>
    <w:rPr>
      <w:rFonts w:ascii="Courier New" w:hAnsi="Courier New" w:cs="Courier New"/>
      <w:lang w:val="lt-LT" w:eastAsia="ar-SA" w:bidi="ar-SA"/>
    </w:rPr>
  </w:style>
  <w:style w:type="character" w:styleId="HTMLTypewriter">
    <w:name w:val="HTML Typewriter"/>
    <w:basedOn w:val="DefaultParagraphFont"/>
    <w:uiPriority w:val="99"/>
    <w:rsid w:val="00233D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854</Words>
  <Characters>488</Characters>
  <Application>Microsoft Office Outlook</Application>
  <DocSecurity>0</DocSecurity>
  <Lines>0</Lines>
  <Paragraphs>0</Paragraphs>
  <ScaleCrop>false</ScaleCrop>
  <Company>Elektrėnų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5</cp:revision>
  <cp:lastPrinted>2012-11-05T13:34:00Z</cp:lastPrinted>
  <dcterms:created xsi:type="dcterms:W3CDTF">2017-12-07T07:35:00Z</dcterms:created>
  <dcterms:modified xsi:type="dcterms:W3CDTF">2017-12-20T14:42:00Z</dcterms:modified>
</cp:coreProperties>
</file>