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D7AAB">
        <w:trPr>
          <w:trHeight w:hRule="exact" w:val="1055"/>
        </w:trPr>
        <w:tc>
          <w:tcPr>
            <w:tcW w:w="9639" w:type="dxa"/>
          </w:tcPr>
          <w:p w:rsidR="00DD7AAB" w:rsidRPr="00F12046" w:rsidRDefault="00DD7AAB" w:rsidP="00884E26">
            <w:pPr>
              <w:tabs>
                <w:tab w:val="center" w:pos="4711"/>
                <w:tab w:val="left" w:pos="7155"/>
                <w:tab w:val="left" w:pos="8340"/>
              </w:tabs>
              <w:rPr>
                <w:b/>
                <w:szCs w:val="24"/>
              </w:rPr>
            </w:pPr>
            <w:r>
              <w:rPr>
                <w:sz w:val="28"/>
              </w:rPr>
              <w:tab/>
            </w:r>
            <w:r w:rsidR="00EB2395" w:rsidRPr="00EB239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36.75pt">
                  <v:imagedata r:id="rId5" o:title=""/>
                </v:shape>
              </w:pict>
            </w:r>
            <w:r>
              <w:rPr>
                <w:sz w:val="28"/>
              </w:rPr>
              <w:tab/>
            </w:r>
          </w:p>
          <w:p w:rsidR="00DD7AAB" w:rsidRDefault="00DD7AAB" w:rsidP="000352AE">
            <w:pPr>
              <w:tabs>
                <w:tab w:val="center" w:pos="4711"/>
                <w:tab w:val="left" w:pos="7515"/>
              </w:tabs>
              <w:spacing w:line="240" w:lineRule="atLeast"/>
              <w:rPr>
                <w:color w:val="000000"/>
              </w:rPr>
            </w:pPr>
          </w:p>
        </w:tc>
      </w:tr>
      <w:tr w:rsidR="00DD7AAB">
        <w:trPr>
          <w:trHeight w:hRule="exact" w:val="2481"/>
        </w:trPr>
        <w:tc>
          <w:tcPr>
            <w:tcW w:w="9639" w:type="dxa"/>
          </w:tcPr>
          <w:p w:rsidR="00DD7AAB" w:rsidRDefault="00DD7AAB">
            <w:pPr>
              <w:pStyle w:val="Antrat2"/>
            </w:pPr>
            <w:r>
              <w:t>Pagėgių savivaldybės taryba</w:t>
            </w:r>
          </w:p>
          <w:p w:rsidR="00DD7AAB" w:rsidRDefault="00DD7AAB">
            <w:pPr>
              <w:spacing w:before="120"/>
              <w:jc w:val="center"/>
              <w:rPr>
                <w:b/>
                <w:bCs/>
                <w:caps/>
                <w:color w:val="000000"/>
              </w:rPr>
            </w:pPr>
          </w:p>
          <w:p w:rsidR="00DD7AAB" w:rsidRDefault="00DD7AAB">
            <w:pPr>
              <w:spacing w:before="120"/>
              <w:jc w:val="center"/>
              <w:rPr>
                <w:b/>
                <w:bCs/>
                <w:caps/>
                <w:color w:val="000000"/>
              </w:rPr>
            </w:pPr>
            <w:r>
              <w:rPr>
                <w:b/>
                <w:bCs/>
                <w:caps/>
                <w:color w:val="000000"/>
              </w:rPr>
              <w:t>sprendimas</w:t>
            </w:r>
          </w:p>
          <w:p w:rsidR="00DD7AAB" w:rsidRDefault="00DD7AAB" w:rsidP="00884E2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DD7AAB">
        <w:trPr>
          <w:trHeight w:hRule="exact" w:val="703"/>
        </w:trPr>
        <w:tc>
          <w:tcPr>
            <w:tcW w:w="9639" w:type="dxa"/>
          </w:tcPr>
          <w:p w:rsidR="00DD7AAB" w:rsidRDefault="00DD7AAB">
            <w:pPr>
              <w:pStyle w:val="Antrat2"/>
              <w:rPr>
                <w:b w:val="0"/>
                <w:bCs w:val="0"/>
                <w:caps w:val="0"/>
              </w:rPr>
            </w:pPr>
            <w:r>
              <w:rPr>
                <w:b w:val="0"/>
                <w:bCs w:val="0"/>
                <w:caps w:val="0"/>
              </w:rPr>
              <w:t xml:space="preserve">2019 m. lapkričio </w:t>
            </w:r>
            <w:r w:rsidR="006A7E78">
              <w:rPr>
                <w:b w:val="0"/>
                <w:bCs w:val="0"/>
                <w:caps w:val="0"/>
              </w:rPr>
              <w:t>28</w:t>
            </w:r>
            <w:r>
              <w:rPr>
                <w:b w:val="0"/>
                <w:bCs w:val="0"/>
                <w:caps w:val="0"/>
              </w:rPr>
              <w:t xml:space="preserve"> d. Nr</w:t>
            </w:r>
            <w:r w:rsidR="006A7E78">
              <w:rPr>
                <w:b w:val="0"/>
                <w:bCs w:val="0"/>
                <w:caps w:val="0"/>
              </w:rPr>
              <w:t>. T</w:t>
            </w:r>
            <w:r>
              <w:rPr>
                <w:b w:val="0"/>
                <w:bCs w:val="0"/>
                <w:caps w:val="0"/>
              </w:rPr>
              <w:t>-</w:t>
            </w:r>
            <w:r w:rsidR="006A7E78">
              <w:rPr>
                <w:b w:val="0"/>
                <w:bCs w:val="0"/>
                <w:caps w:val="0"/>
              </w:rPr>
              <w:t>187</w:t>
            </w:r>
          </w:p>
          <w:p w:rsidR="00DD7AAB" w:rsidRDefault="00DD7AAB">
            <w:pPr>
              <w:jc w:val="center"/>
            </w:pPr>
            <w:r>
              <w:t>Pagėgiai</w:t>
            </w:r>
          </w:p>
        </w:tc>
      </w:tr>
    </w:tbl>
    <w:p w:rsidR="00DD7AAB" w:rsidRDefault="00DD7AAB">
      <w:pPr>
        <w:jc w:val="both"/>
      </w:pPr>
    </w:p>
    <w:p w:rsidR="00D741EA" w:rsidRDefault="00DD7AAB" w:rsidP="00D741EA">
      <w:pPr>
        <w:overflowPunct/>
        <w:autoSpaceDE/>
        <w:autoSpaceDN/>
        <w:adjustRightInd/>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w:t>
      </w:r>
      <w:r>
        <w:t>Pagėgių sav. Vilkyškių Johaneso Bobrovskio gimnazijos direktorės 2019 m. rugsėjo 27 d. prašymą Nr. 2-151 „Dėl mokytojo padėjėjo etato įsteigimo“</w:t>
      </w:r>
      <w:r w:rsidRPr="000B58B1">
        <w:t xml:space="preserve">, Pagėgių savivaldybės taryba </w:t>
      </w:r>
      <w:r>
        <w:t xml:space="preserve">      n u s p r e n d ž i a:</w:t>
      </w:r>
    </w:p>
    <w:p w:rsidR="00D741EA" w:rsidRDefault="00D741EA" w:rsidP="00D741EA">
      <w:pPr>
        <w:overflowPunct/>
        <w:autoSpaceDE/>
        <w:autoSpaceDN/>
        <w:adjustRightInd/>
        <w:ind w:firstLine="993"/>
        <w:jc w:val="both"/>
        <w:textAlignment w:val="auto"/>
      </w:pPr>
      <w:r>
        <w:t>1. Pakeisti  P</w:t>
      </w:r>
      <w:r>
        <w:rPr>
          <w:bCs/>
          <w:color w:val="000000"/>
        </w:rPr>
        <w:t xml:space="preserve">agėgių savivaldybės švietimo įstaigų darbuotojų (išskyrus  pedagogus), finansuojamų iš savivaldybės biudžeto, nustatyto etatų skaičiaus, patvirtinto </w:t>
      </w:r>
      <w:r>
        <w:t>Pagėgių savivaldybės tarybos 2019 m. birželio 25 d. sprendimu Nr. T-110 „Pagėgių savivaldybės švietimo įstaigų darbuotojų etatų (išskyrus pedagogus), finansuojamų iš savivaldybės biudžeto, skaičiaus nustatymo“ lentelės 2 eilutę:</w:t>
      </w:r>
    </w:p>
    <w:p w:rsidR="00DD7AAB" w:rsidRDefault="00DD7AAB" w:rsidP="00C600AB">
      <w:pPr>
        <w:jc w:val="both"/>
        <w:rPr>
          <w:bCs/>
          <w:color w:val="000000"/>
        </w:rPr>
      </w:pPr>
      <w:r>
        <w:rPr>
          <w:bCs/>
          <w:color w:val="000000"/>
        </w:rPr>
        <w:t xml:space="preserve">                 1.1. pakeisti 2 eilutę vietoje skaičiaus „17,5“ įrašant skaičių „18,5“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DD7AAB" w:rsidTr="00B31E86">
        <w:trPr>
          <w:trHeight w:val="310"/>
        </w:trPr>
        <w:tc>
          <w:tcPr>
            <w:tcW w:w="675" w:type="dxa"/>
          </w:tcPr>
          <w:p w:rsidR="00DD7AAB" w:rsidRDefault="00DD7AAB" w:rsidP="00C600AB">
            <w:r>
              <w:t>2.</w:t>
            </w:r>
          </w:p>
        </w:tc>
        <w:tc>
          <w:tcPr>
            <w:tcW w:w="5812" w:type="dxa"/>
          </w:tcPr>
          <w:p w:rsidR="00DD7AAB" w:rsidRDefault="00DD7AAB" w:rsidP="00C600AB">
            <w:r>
              <w:t>Vilkyškių Johaneso Bobrovskio gimnazija</w:t>
            </w:r>
          </w:p>
        </w:tc>
        <w:tc>
          <w:tcPr>
            <w:tcW w:w="2977" w:type="dxa"/>
          </w:tcPr>
          <w:p w:rsidR="00DD7AAB" w:rsidRPr="001F312D" w:rsidRDefault="00DD7AAB" w:rsidP="00C600AB">
            <w:pPr>
              <w:jc w:val="center"/>
            </w:pPr>
            <w:r>
              <w:t>18,5</w:t>
            </w:r>
          </w:p>
        </w:tc>
      </w:tr>
    </w:tbl>
    <w:p w:rsidR="00DD7AAB" w:rsidRDefault="00DD7AAB" w:rsidP="00C600AB">
      <w:pPr>
        <w:jc w:val="both"/>
        <w:rPr>
          <w:bCs/>
          <w:color w:val="000000"/>
        </w:rPr>
      </w:pPr>
      <w:r>
        <w:rPr>
          <w:bCs/>
          <w:color w:val="000000"/>
        </w:rPr>
        <w:t xml:space="preserve">                 1.2. pakeisti eilutę „</w:t>
      </w:r>
      <w:r w:rsidRPr="007C52ED">
        <w:rPr>
          <w:b/>
          <w:bCs/>
          <w:color w:val="000000"/>
        </w:rPr>
        <w:t>Iš viso etatų</w:t>
      </w:r>
      <w:r>
        <w:rPr>
          <w:b/>
          <w:bCs/>
          <w:color w:val="000000"/>
        </w:rPr>
        <w:t xml:space="preserve"> 95,</w:t>
      </w:r>
      <w:r w:rsidRPr="001A4121">
        <w:rPr>
          <w:b/>
          <w:bCs/>
          <w:color w:val="000000"/>
        </w:rPr>
        <w:t>7</w:t>
      </w:r>
      <w:r>
        <w:rPr>
          <w:bCs/>
          <w:color w:val="000000"/>
        </w:rPr>
        <w:t>“ įrašant „</w:t>
      </w:r>
      <w:r w:rsidRPr="007C52ED">
        <w:rPr>
          <w:b/>
          <w:bCs/>
          <w:color w:val="000000"/>
        </w:rPr>
        <w:t>Iš viso etatų 9</w:t>
      </w:r>
      <w:r>
        <w:rPr>
          <w:b/>
          <w:bCs/>
          <w:color w:val="000000"/>
        </w:rPr>
        <w:t>6</w:t>
      </w:r>
      <w:r w:rsidRPr="007C52ED">
        <w:rPr>
          <w:b/>
          <w:bCs/>
          <w:color w:val="000000"/>
        </w:rPr>
        <w:t>,7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DD7AAB" w:rsidRPr="003D6DCE" w:rsidTr="006127EA">
        <w:trPr>
          <w:trHeight w:val="310"/>
        </w:trPr>
        <w:tc>
          <w:tcPr>
            <w:tcW w:w="675" w:type="dxa"/>
          </w:tcPr>
          <w:p w:rsidR="00DD7AAB" w:rsidRDefault="00DD7AAB" w:rsidP="00C600AB"/>
        </w:tc>
        <w:tc>
          <w:tcPr>
            <w:tcW w:w="5812" w:type="dxa"/>
          </w:tcPr>
          <w:p w:rsidR="00DD7AAB" w:rsidRPr="003D6DCE" w:rsidRDefault="00DD7AAB" w:rsidP="00C600AB">
            <w:pPr>
              <w:rPr>
                <w:b/>
              </w:rPr>
            </w:pPr>
            <w:r>
              <w:rPr>
                <w:b/>
              </w:rPr>
              <w:t>Iš viso etatų</w:t>
            </w:r>
          </w:p>
        </w:tc>
        <w:tc>
          <w:tcPr>
            <w:tcW w:w="2977" w:type="dxa"/>
          </w:tcPr>
          <w:p w:rsidR="00DD7AAB" w:rsidRPr="003D6DCE" w:rsidRDefault="00DD7AAB" w:rsidP="002D0A4E">
            <w:pPr>
              <w:jc w:val="center"/>
              <w:rPr>
                <w:b/>
              </w:rPr>
            </w:pPr>
            <w:r w:rsidRPr="003D6DCE">
              <w:rPr>
                <w:b/>
              </w:rPr>
              <w:t>9</w:t>
            </w:r>
            <w:r>
              <w:rPr>
                <w:b/>
              </w:rPr>
              <w:t>6</w:t>
            </w:r>
            <w:r w:rsidRPr="003D6DCE">
              <w:rPr>
                <w:b/>
              </w:rPr>
              <w:t>,7</w:t>
            </w:r>
          </w:p>
        </w:tc>
      </w:tr>
    </w:tbl>
    <w:p w:rsidR="00DD7AAB" w:rsidRDefault="00DD7AAB" w:rsidP="00C600AB">
      <w:pPr>
        <w:jc w:val="both"/>
        <w:rPr>
          <w:bCs/>
          <w:color w:val="000000"/>
        </w:rPr>
      </w:pPr>
      <w:r>
        <w:rPr>
          <w:bCs/>
          <w:color w:val="000000"/>
        </w:rPr>
        <w:t xml:space="preserve">                2. Šis sprendimas įsigalioja nuo 2020 m. sausio 1 d. </w:t>
      </w:r>
    </w:p>
    <w:p w:rsidR="00DD7AAB" w:rsidRPr="003D6DCE" w:rsidRDefault="00DD7AAB" w:rsidP="00C600AB">
      <w:pPr>
        <w:jc w:val="both"/>
      </w:pPr>
      <w:r>
        <w:rPr>
          <w:bCs/>
          <w:color w:val="000000"/>
        </w:rPr>
        <w:t xml:space="preserve">                3</w:t>
      </w:r>
      <w:r w:rsidRPr="003075B7">
        <w:t xml:space="preserve">. Sprendimą paskelbti Pagėgių savivaldybės </w:t>
      </w:r>
      <w:r w:rsidRPr="003D6DCE">
        <w:t xml:space="preserve">interneto svetainėje </w:t>
      </w:r>
      <w:hyperlink r:id="rId6" w:history="1">
        <w:r w:rsidRPr="003D6DCE">
          <w:rPr>
            <w:rStyle w:val="Hipersaitas"/>
            <w:color w:val="auto"/>
            <w:u w:val="none"/>
          </w:rPr>
          <w:t>www.pagegiai.lt</w:t>
        </w:r>
      </w:hyperlink>
      <w:r w:rsidRPr="003D6DCE">
        <w:t>.</w:t>
      </w:r>
    </w:p>
    <w:p w:rsidR="00DD7AAB" w:rsidRPr="00CC7D1F" w:rsidRDefault="00DD7AAB" w:rsidP="00C600AB">
      <w:pPr>
        <w:ind w:firstLine="851"/>
        <w:jc w:val="both"/>
      </w:pPr>
      <w:r w:rsidRPr="003D6DCE">
        <w:t xml:space="preserve"> </w:t>
      </w:r>
      <w:r>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DD7AAB" w:rsidRDefault="00DD7AAB" w:rsidP="001A4121">
      <w:pPr>
        <w:jc w:val="both"/>
        <w:rPr>
          <w:szCs w:val="24"/>
        </w:rPr>
      </w:pPr>
    </w:p>
    <w:p w:rsidR="006A7E78" w:rsidRDefault="006A7E78" w:rsidP="001A4121">
      <w:pPr>
        <w:jc w:val="both"/>
        <w:rPr>
          <w:szCs w:val="24"/>
        </w:rPr>
      </w:pPr>
    </w:p>
    <w:p w:rsidR="006A7E78" w:rsidRDefault="006A7E78" w:rsidP="001A4121">
      <w:pPr>
        <w:jc w:val="both"/>
        <w:rPr>
          <w:szCs w:val="24"/>
        </w:rPr>
      </w:pPr>
    </w:p>
    <w:p w:rsidR="006A7E78" w:rsidRDefault="006A7E78" w:rsidP="001A4121">
      <w:pPr>
        <w:jc w:val="both"/>
        <w:rPr>
          <w:szCs w:val="24"/>
        </w:rPr>
      </w:pPr>
    </w:p>
    <w:p w:rsidR="006A7E78" w:rsidRDefault="006A7E78" w:rsidP="001A4121">
      <w:pPr>
        <w:jc w:val="both"/>
        <w:rPr>
          <w:szCs w:val="24"/>
        </w:rPr>
      </w:pPr>
    </w:p>
    <w:p w:rsidR="006A7E78" w:rsidRDefault="006A7E78" w:rsidP="001A4121">
      <w:pPr>
        <w:jc w:val="both"/>
        <w:rPr>
          <w:szCs w:val="24"/>
        </w:rPr>
      </w:pPr>
      <w:r>
        <w:rPr>
          <w:szCs w:val="24"/>
        </w:rPr>
        <w:t>Savivaldybės meras</w:t>
      </w:r>
      <w:r>
        <w:rPr>
          <w:szCs w:val="24"/>
        </w:rPr>
        <w:tab/>
      </w:r>
      <w:r>
        <w:rPr>
          <w:szCs w:val="24"/>
        </w:rPr>
        <w:tab/>
      </w:r>
      <w:r>
        <w:rPr>
          <w:szCs w:val="24"/>
        </w:rPr>
        <w:tab/>
      </w:r>
      <w:r>
        <w:rPr>
          <w:szCs w:val="24"/>
        </w:rPr>
        <w:tab/>
        <w:t xml:space="preserve">             Vaidas Bendaravičius</w:t>
      </w:r>
    </w:p>
    <w:sectPr w:rsidR="006A7E78" w:rsidSect="001A4121">
      <w:pgSz w:w="11907" w:h="16840"/>
      <w:pgMar w:top="993" w:right="567" w:bottom="142"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3EE1"/>
    <w:rsid w:val="000352AE"/>
    <w:rsid w:val="000543A9"/>
    <w:rsid w:val="000545BF"/>
    <w:rsid w:val="000644F9"/>
    <w:rsid w:val="00074562"/>
    <w:rsid w:val="00086F5C"/>
    <w:rsid w:val="000B58B1"/>
    <w:rsid w:val="000E721A"/>
    <w:rsid w:val="00101E17"/>
    <w:rsid w:val="00106E9F"/>
    <w:rsid w:val="001158AA"/>
    <w:rsid w:val="00120D7D"/>
    <w:rsid w:val="00122D00"/>
    <w:rsid w:val="001231CC"/>
    <w:rsid w:val="00123DA6"/>
    <w:rsid w:val="001272BF"/>
    <w:rsid w:val="00135971"/>
    <w:rsid w:val="001650DF"/>
    <w:rsid w:val="00171A91"/>
    <w:rsid w:val="001A1DA1"/>
    <w:rsid w:val="001A4121"/>
    <w:rsid w:val="001A6C51"/>
    <w:rsid w:val="001B3A5D"/>
    <w:rsid w:val="001C4CC3"/>
    <w:rsid w:val="001F312D"/>
    <w:rsid w:val="001F4DD1"/>
    <w:rsid w:val="0024359C"/>
    <w:rsid w:val="0025102A"/>
    <w:rsid w:val="002529E4"/>
    <w:rsid w:val="002563E6"/>
    <w:rsid w:val="00280EAB"/>
    <w:rsid w:val="00294795"/>
    <w:rsid w:val="002A4BD1"/>
    <w:rsid w:val="002B7B0D"/>
    <w:rsid w:val="002C2DBC"/>
    <w:rsid w:val="002D0A4E"/>
    <w:rsid w:val="002D63DA"/>
    <w:rsid w:val="002F26E2"/>
    <w:rsid w:val="00302CB6"/>
    <w:rsid w:val="00305AEF"/>
    <w:rsid w:val="003075B7"/>
    <w:rsid w:val="0032204C"/>
    <w:rsid w:val="00322D14"/>
    <w:rsid w:val="00333C10"/>
    <w:rsid w:val="00355234"/>
    <w:rsid w:val="00356F5F"/>
    <w:rsid w:val="00365538"/>
    <w:rsid w:val="00365B71"/>
    <w:rsid w:val="00370134"/>
    <w:rsid w:val="00377D93"/>
    <w:rsid w:val="00397C47"/>
    <w:rsid w:val="003D6DCE"/>
    <w:rsid w:val="003D71B3"/>
    <w:rsid w:val="003E3278"/>
    <w:rsid w:val="003E7F0C"/>
    <w:rsid w:val="00422942"/>
    <w:rsid w:val="00426BE3"/>
    <w:rsid w:val="00440C22"/>
    <w:rsid w:val="0044761A"/>
    <w:rsid w:val="00464F85"/>
    <w:rsid w:val="004854A5"/>
    <w:rsid w:val="004B0B8F"/>
    <w:rsid w:val="004C4275"/>
    <w:rsid w:val="004C5D73"/>
    <w:rsid w:val="004D19BF"/>
    <w:rsid w:val="004E07EC"/>
    <w:rsid w:val="004E1B21"/>
    <w:rsid w:val="004E5F4E"/>
    <w:rsid w:val="0050123A"/>
    <w:rsid w:val="00505E68"/>
    <w:rsid w:val="00513F8F"/>
    <w:rsid w:val="005248F7"/>
    <w:rsid w:val="00590DF8"/>
    <w:rsid w:val="00593DD8"/>
    <w:rsid w:val="00596E98"/>
    <w:rsid w:val="005A3D66"/>
    <w:rsid w:val="005C6C74"/>
    <w:rsid w:val="005E0277"/>
    <w:rsid w:val="005E5B75"/>
    <w:rsid w:val="005E7E43"/>
    <w:rsid w:val="005F7C09"/>
    <w:rsid w:val="00606249"/>
    <w:rsid w:val="006127EA"/>
    <w:rsid w:val="006177EB"/>
    <w:rsid w:val="0062147F"/>
    <w:rsid w:val="00634BDC"/>
    <w:rsid w:val="0064249A"/>
    <w:rsid w:val="00643FDD"/>
    <w:rsid w:val="00663D80"/>
    <w:rsid w:val="006857BB"/>
    <w:rsid w:val="006A7E78"/>
    <w:rsid w:val="006F1CB2"/>
    <w:rsid w:val="00701D49"/>
    <w:rsid w:val="007030FF"/>
    <w:rsid w:val="00706B5B"/>
    <w:rsid w:val="00720455"/>
    <w:rsid w:val="00720900"/>
    <w:rsid w:val="00720E28"/>
    <w:rsid w:val="00730717"/>
    <w:rsid w:val="00733988"/>
    <w:rsid w:val="0073596A"/>
    <w:rsid w:val="00757860"/>
    <w:rsid w:val="00767A63"/>
    <w:rsid w:val="00773700"/>
    <w:rsid w:val="007B08EF"/>
    <w:rsid w:val="007C3C7F"/>
    <w:rsid w:val="007C52ED"/>
    <w:rsid w:val="007E00D1"/>
    <w:rsid w:val="007F1941"/>
    <w:rsid w:val="00802C8C"/>
    <w:rsid w:val="00817A57"/>
    <w:rsid w:val="00820D9D"/>
    <w:rsid w:val="00827D98"/>
    <w:rsid w:val="008639F0"/>
    <w:rsid w:val="008669C7"/>
    <w:rsid w:val="00866C90"/>
    <w:rsid w:val="00884E26"/>
    <w:rsid w:val="0088614D"/>
    <w:rsid w:val="0089424C"/>
    <w:rsid w:val="008960AA"/>
    <w:rsid w:val="008A1CD9"/>
    <w:rsid w:val="008A503A"/>
    <w:rsid w:val="008B4DA2"/>
    <w:rsid w:val="008B620C"/>
    <w:rsid w:val="008D32F0"/>
    <w:rsid w:val="008D5B53"/>
    <w:rsid w:val="008F2577"/>
    <w:rsid w:val="008F4CE5"/>
    <w:rsid w:val="00903C4A"/>
    <w:rsid w:val="00903D2B"/>
    <w:rsid w:val="00905095"/>
    <w:rsid w:val="009154D7"/>
    <w:rsid w:val="0093010C"/>
    <w:rsid w:val="009362CF"/>
    <w:rsid w:val="00954224"/>
    <w:rsid w:val="0096269D"/>
    <w:rsid w:val="0097550A"/>
    <w:rsid w:val="009830C6"/>
    <w:rsid w:val="00990F66"/>
    <w:rsid w:val="009B20D2"/>
    <w:rsid w:val="009C6FDC"/>
    <w:rsid w:val="009D179B"/>
    <w:rsid w:val="009E59D0"/>
    <w:rsid w:val="009E6A36"/>
    <w:rsid w:val="009F5ADC"/>
    <w:rsid w:val="00A101A0"/>
    <w:rsid w:val="00A15BAA"/>
    <w:rsid w:val="00A45424"/>
    <w:rsid w:val="00A916AD"/>
    <w:rsid w:val="00AA2891"/>
    <w:rsid w:val="00AB2FC1"/>
    <w:rsid w:val="00AB31ED"/>
    <w:rsid w:val="00AE63F4"/>
    <w:rsid w:val="00B01F3E"/>
    <w:rsid w:val="00B26838"/>
    <w:rsid w:val="00B3046B"/>
    <w:rsid w:val="00B31E86"/>
    <w:rsid w:val="00B32087"/>
    <w:rsid w:val="00B5148D"/>
    <w:rsid w:val="00B55C1A"/>
    <w:rsid w:val="00B835BE"/>
    <w:rsid w:val="00BA5D78"/>
    <w:rsid w:val="00BA7590"/>
    <w:rsid w:val="00BB620E"/>
    <w:rsid w:val="00BB7097"/>
    <w:rsid w:val="00BF2492"/>
    <w:rsid w:val="00BF50ED"/>
    <w:rsid w:val="00C0502D"/>
    <w:rsid w:val="00C17712"/>
    <w:rsid w:val="00C20F23"/>
    <w:rsid w:val="00C34916"/>
    <w:rsid w:val="00C3704A"/>
    <w:rsid w:val="00C600AB"/>
    <w:rsid w:val="00C73F07"/>
    <w:rsid w:val="00C84695"/>
    <w:rsid w:val="00C85F31"/>
    <w:rsid w:val="00CB1EBD"/>
    <w:rsid w:val="00CB5522"/>
    <w:rsid w:val="00CC3A81"/>
    <w:rsid w:val="00CC7D1F"/>
    <w:rsid w:val="00CD6048"/>
    <w:rsid w:val="00CF20BA"/>
    <w:rsid w:val="00D010ED"/>
    <w:rsid w:val="00D04EF9"/>
    <w:rsid w:val="00D05C5A"/>
    <w:rsid w:val="00D3209E"/>
    <w:rsid w:val="00D36EA5"/>
    <w:rsid w:val="00D51168"/>
    <w:rsid w:val="00D741EA"/>
    <w:rsid w:val="00D86EE0"/>
    <w:rsid w:val="00DA2557"/>
    <w:rsid w:val="00DA4ED6"/>
    <w:rsid w:val="00DB441B"/>
    <w:rsid w:val="00DD355F"/>
    <w:rsid w:val="00DD3569"/>
    <w:rsid w:val="00DD4320"/>
    <w:rsid w:val="00DD7AAB"/>
    <w:rsid w:val="00DE34BE"/>
    <w:rsid w:val="00E207E4"/>
    <w:rsid w:val="00E26343"/>
    <w:rsid w:val="00E31617"/>
    <w:rsid w:val="00E322DB"/>
    <w:rsid w:val="00E32DFC"/>
    <w:rsid w:val="00E34E16"/>
    <w:rsid w:val="00E4113B"/>
    <w:rsid w:val="00E43DB0"/>
    <w:rsid w:val="00E63B2E"/>
    <w:rsid w:val="00E718C9"/>
    <w:rsid w:val="00E75B94"/>
    <w:rsid w:val="00E92001"/>
    <w:rsid w:val="00EB2395"/>
    <w:rsid w:val="00EB44AF"/>
    <w:rsid w:val="00EC5002"/>
    <w:rsid w:val="00EF6AC1"/>
    <w:rsid w:val="00F041F1"/>
    <w:rsid w:val="00F12046"/>
    <w:rsid w:val="00F220F0"/>
    <w:rsid w:val="00F35D69"/>
    <w:rsid w:val="00F53BFC"/>
    <w:rsid w:val="00F60DFD"/>
    <w:rsid w:val="00F71B0C"/>
    <w:rsid w:val="00F7209B"/>
    <w:rsid w:val="00F822F3"/>
    <w:rsid w:val="00F91014"/>
    <w:rsid w:val="00F9363C"/>
    <w:rsid w:val="00FA6F5B"/>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Courier New"/>
      <w:sz w:val="20"/>
      <w:szCs w:val="20"/>
    </w:rPr>
  </w:style>
  <w:style w:type="character" w:styleId="Hipersaitas">
    <w:name w:val="Hyperlink"/>
    <w:basedOn w:val="Numatytasispastraiposriftas"/>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67041">
      <w:bodyDiv w:val="1"/>
      <w:marLeft w:val="0"/>
      <w:marRight w:val="0"/>
      <w:marTop w:val="0"/>
      <w:marBottom w:val="0"/>
      <w:divBdr>
        <w:top w:val="none" w:sz="0" w:space="0" w:color="auto"/>
        <w:left w:val="none" w:sz="0" w:space="0" w:color="auto"/>
        <w:bottom w:val="none" w:sz="0" w:space="0" w:color="auto"/>
        <w:right w:val="none" w:sz="0" w:space="0" w:color="auto"/>
      </w:divBdr>
    </w:div>
    <w:div w:id="540557163">
      <w:marLeft w:val="0"/>
      <w:marRight w:val="0"/>
      <w:marTop w:val="0"/>
      <w:marBottom w:val="0"/>
      <w:divBdr>
        <w:top w:val="none" w:sz="0" w:space="0" w:color="auto"/>
        <w:left w:val="none" w:sz="0" w:space="0" w:color="auto"/>
        <w:bottom w:val="none" w:sz="0" w:space="0" w:color="auto"/>
        <w:right w:val="none" w:sz="0" w:space="0" w:color="auto"/>
      </w:divBdr>
    </w:div>
    <w:div w:id="540557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145</TotalTime>
  <Pages>1</Pages>
  <Words>1346</Words>
  <Characters>768</Characters>
  <Application>Microsoft Office Word</Application>
  <DocSecurity>0</DocSecurity>
  <Lines>6</Lines>
  <Paragraphs>4</Paragraphs>
  <ScaleCrop>false</ScaleCrop>
  <Company>ARCHYVU DEPARTAMENTAS</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28</cp:revision>
  <cp:lastPrinted>2019-11-28T07:33:00Z</cp:lastPrinted>
  <dcterms:created xsi:type="dcterms:W3CDTF">2019-11-11T12:16:00Z</dcterms:created>
  <dcterms:modified xsi:type="dcterms:W3CDTF">2019-11-28T07:33:00Z</dcterms:modified>
</cp:coreProperties>
</file>