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5A1BA8">
        <w:trPr>
          <w:trHeight w:hRule="exact" w:val="1055"/>
        </w:trPr>
        <w:tc>
          <w:tcPr>
            <w:tcW w:w="9639" w:type="dxa"/>
          </w:tcPr>
          <w:p w:rsidR="005A1BA8" w:rsidRDefault="005A1BA8" w:rsidP="00204C86">
            <w:pPr>
              <w:spacing w:line="240" w:lineRule="atLeast"/>
              <w:jc w:val="center"/>
              <w:rPr>
                <w:color w:val="000000"/>
              </w:rPr>
            </w:pPr>
            <w:r w:rsidRPr="00DF3CFB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</w:tc>
      </w:tr>
      <w:tr w:rsidR="005A1BA8">
        <w:trPr>
          <w:trHeight w:hRule="exact" w:val="1913"/>
        </w:trPr>
        <w:tc>
          <w:tcPr>
            <w:tcW w:w="9639" w:type="dxa"/>
          </w:tcPr>
          <w:p w:rsidR="005A1BA8" w:rsidRDefault="005A1BA8">
            <w:pPr>
              <w:pStyle w:val="Heading2"/>
            </w:pPr>
            <w:r>
              <w:t>Pagėgių savivaldybės taryba</w:t>
            </w:r>
          </w:p>
          <w:p w:rsidR="005A1BA8" w:rsidRDefault="005A1BA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5A1BA8" w:rsidRDefault="005A1BA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5A1BA8" w:rsidRDefault="005A1BA8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KONTROLĖS KOMITETO 2018 METŲ VEIKLOS PROGRAMOS PATVIRTINIMO</w:t>
            </w:r>
          </w:p>
        </w:tc>
      </w:tr>
      <w:tr w:rsidR="005A1BA8">
        <w:trPr>
          <w:trHeight w:hRule="exact" w:val="703"/>
        </w:trPr>
        <w:tc>
          <w:tcPr>
            <w:tcW w:w="9639" w:type="dxa"/>
          </w:tcPr>
          <w:p w:rsidR="005A1BA8" w:rsidRDefault="005A1BA8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gruodžio 20 d. Nr. T-193</w:t>
            </w:r>
          </w:p>
          <w:p w:rsidR="005A1BA8" w:rsidRDefault="005A1BA8">
            <w:pPr>
              <w:jc w:val="center"/>
            </w:pPr>
            <w:r>
              <w:t>Pagėgiai</w:t>
            </w:r>
          </w:p>
        </w:tc>
      </w:tr>
    </w:tbl>
    <w:p w:rsidR="005A1BA8" w:rsidRDefault="005A1BA8">
      <w:pPr>
        <w:jc w:val="both"/>
      </w:pPr>
    </w:p>
    <w:p w:rsidR="005A1BA8" w:rsidRDefault="005A1BA8" w:rsidP="00CE4F8D">
      <w:pPr>
        <w:spacing w:line="360" w:lineRule="auto"/>
        <w:ind w:firstLine="840"/>
        <w:jc w:val="both"/>
      </w:pPr>
      <w:r>
        <w:t xml:space="preserve">Vadovaudamasi Lietuvos Respublikos vietos savivaldos įstatymo 16 straipsnio 2 dalies 7 punktu, Pagėgių savivaldybės taryba n u s p r e n d ž i a: </w:t>
      </w:r>
    </w:p>
    <w:p w:rsidR="005A1BA8" w:rsidRDefault="005A1BA8" w:rsidP="00CE4F8D">
      <w:pPr>
        <w:spacing w:line="360" w:lineRule="auto"/>
        <w:ind w:firstLine="840"/>
        <w:jc w:val="both"/>
      </w:pPr>
      <w:r>
        <w:t>1. Patvirtinti</w:t>
      </w:r>
      <w:r w:rsidRPr="004C1B49">
        <w:t xml:space="preserve"> </w:t>
      </w:r>
      <w:r>
        <w:t>Pagėgių savivaldybės tarybos Kontrolės komiteto 2018 metų veiklos programą (pridedama).</w:t>
      </w:r>
    </w:p>
    <w:p w:rsidR="005A1BA8" w:rsidRPr="006419A6" w:rsidRDefault="005A1BA8" w:rsidP="00E51A74">
      <w:pPr>
        <w:pStyle w:val="HTMLPreformatted"/>
        <w:tabs>
          <w:tab w:val="clear" w:pos="916"/>
          <w:tab w:val="left" w:pos="7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2.</w:t>
      </w:r>
      <w:r w:rsidRPr="006419A6">
        <w:rPr>
          <w:rFonts w:ascii="Times New Roman" w:hAnsi="Times New Roman" w:cs="Times New Roman"/>
          <w:sz w:val="24"/>
          <w:szCs w:val="24"/>
        </w:rPr>
        <w:t xml:space="preserve"> Apie sprendimo priėmimą paskelbti Teisės aktų registre ir Pagėgių savivaldybės interneto svetainėje  </w:t>
      </w:r>
      <w:hyperlink r:id="rId6" w:history="1">
        <w:r w:rsidRPr="0029506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29506D">
        <w:rPr>
          <w:rFonts w:ascii="Times New Roman" w:hAnsi="Times New Roman" w:cs="Times New Roman"/>
          <w:sz w:val="24"/>
          <w:szCs w:val="24"/>
        </w:rPr>
        <w:t>.</w:t>
      </w:r>
    </w:p>
    <w:p w:rsidR="005A1BA8" w:rsidRDefault="005A1BA8" w:rsidP="00B0482F">
      <w:pPr>
        <w:spacing w:line="360" w:lineRule="auto"/>
        <w:ind w:firstLine="840"/>
        <w:jc w:val="both"/>
      </w:pPr>
      <w:r w:rsidRPr="003407E1">
        <w:t>Šis sprendimas gali būti skundžiamas Lietuvos Respublikos administracinių bylų teisenos įstatymo nustatyta tvarka</w:t>
      </w:r>
      <w:r>
        <w:t>.</w:t>
      </w:r>
    </w:p>
    <w:p w:rsidR="005A1BA8" w:rsidRDefault="005A1BA8" w:rsidP="006E5A07">
      <w:pPr>
        <w:spacing w:line="360" w:lineRule="auto"/>
        <w:jc w:val="both"/>
      </w:pPr>
    </w:p>
    <w:p w:rsidR="005A1BA8" w:rsidRDefault="005A1BA8" w:rsidP="006E5A07">
      <w:pPr>
        <w:spacing w:line="360" w:lineRule="auto"/>
        <w:jc w:val="both"/>
      </w:pPr>
    </w:p>
    <w:p w:rsidR="005A1BA8" w:rsidRDefault="005A1BA8" w:rsidP="006E5A07">
      <w:pPr>
        <w:spacing w:line="360" w:lineRule="auto"/>
        <w:jc w:val="both"/>
      </w:pPr>
    </w:p>
    <w:p w:rsidR="005A1BA8" w:rsidRDefault="005A1BA8" w:rsidP="006E5A07">
      <w:pPr>
        <w:spacing w:line="360" w:lineRule="auto"/>
        <w:jc w:val="both"/>
      </w:pPr>
    </w:p>
    <w:p w:rsidR="005A1BA8" w:rsidRDefault="005A1BA8" w:rsidP="006E5A07">
      <w:pPr>
        <w:spacing w:line="360" w:lineRule="auto"/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  <w:t>Virginijus Komskis</w:t>
      </w:r>
    </w:p>
    <w:p w:rsidR="005A1BA8" w:rsidRDefault="005A1BA8" w:rsidP="003E5013">
      <w:pPr>
        <w:jc w:val="both"/>
      </w:pPr>
    </w:p>
    <w:p w:rsidR="005A1BA8" w:rsidRDefault="005A1BA8" w:rsidP="005C15E1">
      <w:pPr>
        <w:jc w:val="both"/>
      </w:pPr>
    </w:p>
    <w:p w:rsidR="005A1BA8" w:rsidRDefault="005A1BA8" w:rsidP="00BE0C25">
      <w:pPr>
        <w:ind w:left="180"/>
        <w:jc w:val="both"/>
      </w:pPr>
    </w:p>
    <w:p w:rsidR="005A1BA8" w:rsidRDefault="005A1BA8" w:rsidP="00BE0C25">
      <w:pPr>
        <w:ind w:left="180"/>
        <w:jc w:val="both"/>
      </w:pPr>
    </w:p>
    <w:p w:rsidR="005A1BA8" w:rsidRDefault="005A1BA8" w:rsidP="00BE0C25">
      <w:pPr>
        <w:ind w:left="180"/>
        <w:jc w:val="both"/>
      </w:pPr>
    </w:p>
    <w:p w:rsidR="005A1BA8" w:rsidRDefault="005A1BA8" w:rsidP="00BE0C25">
      <w:pPr>
        <w:ind w:left="180"/>
        <w:jc w:val="both"/>
      </w:pPr>
    </w:p>
    <w:p w:rsidR="005A1BA8" w:rsidRDefault="005A1BA8" w:rsidP="00BE0C25">
      <w:pPr>
        <w:ind w:left="180"/>
        <w:jc w:val="both"/>
      </w:pPr>
    </w:p>
    <w:p w:rsidR="005A1BA8" w:rsidRDefault="005A1BA8" w:rsidP="00BE0C25">
      <w:pPr>
        <w:ind w:left="180"/>
        <w:jc w:val="both"/>
      </w:pPr>
    </w:p>
    <w:p w:rsidR="005A1BA8" w:rsidRDefault="005A1BA8" w:rsidP="00BE0C25">
      <w:pPr>
        <w:ind w:left="180"/>
        <w:jc w:val="both"/>
      </w:pPr>
    </w:p>
    <w:p w:rsidR="005A1BA8" w:rsidRDefault="005A1BA8" w:rsidP="00BE0C25">
      <w:pPr>
        <w:ind w:left="180"/>
        <w:jc w:val="both"/>
      </w:pPr>
    </w:p>
    <w:p w:rsidR="005A1BA8" w:rsidRDefault="005A1BA8" w:rsidP="00BE0C25">
      <w:pPr>
        <w:ind w:left="180"/>
        <w:jc w:val="both"/>
      </w:pPr>
    </w:p>
    <w:p w:rsidR="005A1BA8" w:rsidRDefault="005A1BA8" w:rsidP="00BE0C25">
      <w:pPr>
        <w:ind w:left="180"/>
        <w:jc w:val="both"/>
      </w:pPr>
    </w:p>
    <w:p w:rsidR="005A1BA8" w:rsidRDefault="005A1BA8" w:rsidP="00BE0C25">
      <w:pPr>
        <w:ind w:left="180"/>
        <w:jc w:val="both"/>
      </w:pPr>
    </w:p>
    <w:p w:rsidR="005A1BA8" w:rsidRDefault="005A1BA8" w:rsidP="00BE0C25">
      <w:pPr>
        <w:ind w:left="180"/>
        <w:jc w:val="both"/>
      </w:pPr>
    </w:p>
    <w:p w:rsidR="005A1BA8" w:rsidRDefault="005A1BA8" w:rsidP="00BE0C25">
      <w:pPr>
        <w:ind w:left="180"/>
        <w:jc w:val="both"/>
      </w:pPr>
    </w:p>
    <w:p w:rsidR="005A1BA8" w:rsidRDefault="005A1BA8" w:rsidP="00BE0C25">
      <w:pPr>
        <w:ind w:left="180"/>
        <w:jc w:val="both"/>
      </w:pPr>
    </w:p>
    <w:p w:rsidR="005A1BA8" w:rsidRDefault="005A1BA8" w:rsidP="00BE0C25">
      <w:pPr>
        <w:ind w:left="180"/>
        <w:jc w:val="both"/>
      </w:pPr>
    </w:p>
    <w:p w:rsidR="005A1BA8" w:rsidRDefault="005A1BA8" w:rsidP="00BE0C25">
      <w:pPr>
        <w:ind w:left="180"/>
        <w:jc w:val="both"/>
      </w:pPr>
    </w:p>
    <w:p w:rsidR="005A1BA8" w:rsidRDefault="005A1BA8" w:rsidP="00BE0C25">
      <w:pPr>
        <w:ind w:left="180"/>
        <w:jc w:val="both"/>
      </w:pPr>
    </w:p>
    <w:p w:rsidR="005A1BA8" w:rsidRDefault="005A1BA8" w:rsidP="00BE0C25">
      <w:pPr>
        <w:ind w:left="180"/>
        <w:jc w:val="both"/>
      </w:pPr>
    </w:p>
    <w:p w:rsidR="005A1BA8" w:rsidRPr="00BA12BF" w:rsidRDefault="005A1BA8" w:rsidP="00405C9E">
      <w:pPr>
        <w:tabs>
          <w:tab w:val="left" w:pos="5880"/>
          <w:tab w:val="left" w:pos="6480"/>
        </w:tabs>
      </w:pPr>
      <w:r>
        <w:tab/>
      </w:r>
      <w:r>
        <w:tab/>
      </w:r>
      <w:r w:rsidRPr="00BA12BF">
        <w:t>PATVIRTINTA</w:t>
      </w:r>
    </w:p>
    <w:p w:rsidR="005A1BA8" w:rsidRPr="00BA12BF" w:rsidRDefault="005A1BA8" w:rsidP="00405C9E">
      <w:pPr>
        <w:tabs>
          <w:tab w:val="left" w:pos="5880"/>
          <w:tab w:val="left" w:pos="6480"/>
        </w:tabs>
      </w:pPr>
      <w:r>
        <w:tab/>
      </w:r>
      <w:r>
        <w:tab/>
        <w:t>P</w:t>
      </w:r>
      <w:r w:rsidRPr="00BA12BF">
        <w:t>agėgių savivaldybės tarybos</w:t>
      </w:r>
    </w:p>
    <w:p w:rsidR="005A1BA8" w:rsidRDefault="005A1BA8" w:rsidP="00405C9E">
      <w:pPr>
        <w:tabs>
          <w:tab w:val="left" w:pos="5880"/>
          <w:tab w:val="left" w:pos="6000"/>
          <w:tab w:val="left" w:pos="6480"/>
        </w:tabs>
      </w:pPr>
      <w:r>
        <w:tab/>
      </w:r>
      <w:r>
        <w:tab/>
      </w:r>
      <w:r>
        <w:tab/>
        <w:t>2017 m. gruodžio 20</w:t>
      </w:r>
      <w:r w:rsidRPr="00BA12BF">
        <w:t xml:space="preserve"> d</w:t>
      </w:r>
      <w:r>
        <w:t>.</w:t>
      </w:r>
      <w:r w:rsidRPr="00BA12BF">
        <w:t xml:space="preserve"> </w:t>
      </w:r>
    </w:p>
    <w:p w:rsidR="005A1BA8" w:rsidRDefault="005A1BA8" w:rsidP="00405C9E">
      <w:pPr>
        <w:tabs>
          <w:tab w:val="left" w:pos="5880"/>
          <w:tab w:val="left" w:pos="6000"/>
          <w:tab w:val="left" w:pos="6480"/>
        </w:tabs>
      </w:pPr>
      <w:r>
        <w:tab/>
      </w:r>
      <w:r>
        <w:tab/>
      </w:r>
      <w:r>
        <w:tab/>
      </w:r>
      <w:r w:rsidRPr="00BA12BF">
        <w:t>sprendimu  Nr.</w:t>
      </w:r>
      <w:r>
        <w:t xml:space="preserve"> T-193</w:t>
      </w:r>
    </w:p>
    <w:p w:rsidR="005A1BA8" w:rsidRPr="00BA12BF" w:rsidRDefault="005A1BA8" w:rsidP="00A748CB">
      <w:pPr>
        <w:tabs>
          <w:tab w:val="left" w:pos="5880"/>
          <w:tab w:val="left" w:pos="6000"/>
        </w:tabs>
        <w:jc w:val="center"/>
      </w:pPr>
    </w:p>
    <w:p w:rsidR="005A1BA8" w:rsidRPr="00C65661" w:rsidRDefault="005A1BA8" w:rsidP="00A748CB">
      <w:pPr>
        <w:jc w:val="center"/>
        <w:rPr>
          <w:b/>
          <w:bCs/>
        </w:rPr>
      </w:pPr>
      <w:r w:rsidRPr="00C65661">
        <w:rPr>
          <w:b/>
          <w:bCs/>
        </w:rPr>
        <w:t>PAGĖGIŲ SAVIVALDYBĖS TARYBO</w:t>
      </w:r>
      <w:r>
        <w:rPr>
          <w:b/>
          <w:bCs/>
        </w:rPr>
        <w:t xml:space="preserve">S KONTROLĖS KOMITETO 2018 </w:t>
      </w:r>
      <w:r w:rsidRPr="00C65661">
        <w:rPr>
          <w:b/>
          <w:bCs/>
        </w:rPr>
        <w:t xml:space="preserve"> METŲ </w:t>
      </w:r>
    </w:p>
    <w:p w:rsidR="005A1BA8" w:rsidRDefault="005A1BA8" w:rsidP="00A748CB">
      <w:pPr>
        <w:jc w:val="center"/>
        <w:rPr>
          <w:b/>
          <w:bCs/>
        </w:rPr>
      </w:pPr>
      <w:r w:rsidRPr="00C65661">
        <w:rPr>
          <w:b/>
          <w:bCs/>
        </w:rPr>
        <w:t>VEIKLOS PROGRAMA</w:t>
      </w:r>
    </w:p>
    <w:p w:rsidR="005A1BA8" w:rsidRDefault="005A1BA8" w:rsidP="008E2292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1"/>
        <w:gridCol w:w="2464"/>
        <w:gridCol w:w="2464"/>
      </w:tblGrid>
      <w:tr w:rsidR="005A1BA8" w:rsidRPr="00BF456D">
        <w:tc>
          <w:tcPr>
            <w:tcW w:w="675" w:type="dxa"/>
          </w:tcPr>
          <w:p w:rsidR="005A1BA8" w:rsidRPr="00BF456D" w:rsidRDefault="005A1BA8" w:rsidP="004F26AA">
            <w:pPr>
              <w:jc w:val="center"/>
              <w:rPr>
                <w:b/>
                <w:bCs/>
              </w:rPr>
            </w:pPr>
            <w:r w:rsidRPr="00BF456D">
              <w:rPr>
                <w:b/>
                <w:bCs/>
              </w:rPr>
              <w:t>Eil.</w:t>
            </w:r>
          </w:p>
          <w:p w:rsidR="005A1BA8" w:rsidRPr="00BF456D" w:rsidRDefault="005A1BA8" w:rsidP="004F26AA">
            <w:pPr>
              <w:jc w:val="center"/>
              <w:rPr>
                <w:b/>
                <w:bCs/>
              </w:rPr>
            </w:pPr>
            <w:r w:rsidRPr="00BF456D">
              <w:rPr>
                <w:b/>
                <w:bCs/>
              </w:rPr>
              <w:t>Nr.</w:t>
            </w:r>
          </w:p>
        </w:tc>
        <w:tc>
          <w:tcPr>
            <w:tcW w:w="4251" w:type="dxa"/>
          </w:tcPr>
          <w:p w:rsidR="005A1BA8" w:rsidRPr="00BF456D" w:rsidRDefault="005A1BA8" w:rsidP="004F26AA">
            <w:pPr>
              <w:jc w:val="center"/>
              <w:rPr>
                <w:b/>
                <w:bCs/>
              </w:rPr>
            </w:pPr>
            <w:r w:rsidRPr="00BF456D">
              <w:rPr>
                <w:b/>
                <w:bCs/>
              </w:rPr>
              <w:t>Programos priemonės</w:t>
            </w:r>
          </w:p>
        </w:tc>
        <w:tc>
          <w:tcPr>
            <w:tcW w:w="2464" w:type="dxa"/>
          </w:tcPr>
          <w:p w:rsidR="005A1BA8" w:rsidRPr="00BF456D" w:rsidRDefault="005A1BA8" w:rsidP="004F26AA">
            <w:pPr>
              <w:jc w:val="center"/>
              <w:rPr>
                <w:b/>
                <w:bCs/>
              </w:rPr>
            </w:pPr>
            <w:r w:rsidRPr="00BF456D">
              <w:rPr>
                <w:b/>
                <w:bCs/>
              </w:rPr>
              <w:t>Vykdymo laikotarpis</w:t>
            </w:r>
          </w:p>
        </w:tc>
        <w:tc>
          <w:tcPr>
            <w:tcW w:w="2464" w:type="dxa"/>
          </w:tcPr>
          <w:p w:rsidR="005A1BA8" w:rsidRPr="00BF456D" w:rsidRDefault="005A1BA8" w:rsidP="004F26AA">
            <w:pPr>
              <w:jc w:val="center"/>
              <w:rPr>
                <w:b/>
                <w:bCs/>
              </w:rPr>
            </w:pPr>
            <w:r w:rsidRPr="00BF456D">
              <w:rPr>
                <w:b/>
                <w:bCs/>
              </w:rPr>
              <w:t>Atsakingas vykdytojas</w:t>
            </w:r>
          </w:p>
        </w:tc>
      </w:tr>
      <w:tr w:rsidR="005A1BA8" w:rsidRPr="00BF456D">
        <w:tc>
          <w:tcPr>
            <w:tcW w:w="675" w:type="dxa"/>
          </w:tcPr>
          <w:p w:rsidR="005A1BA8" w:rsidRPr="00BF456D" w:rsidRDefault="005A1BA8" w:rsidP="004F26AA">
            <w:r w:rsidRPr="00BF456D">
              <w:t>1.</w:t>
            </w:r>
          </w:p>
        </w:tc>
        <w:tc>
          <w:tcPr>
            <w:tcW w:w="4251" w:type="dxa"/>
          </w:tcPr>
          <w:p w:rsidR="005A1BA8" w:rsidRPr="00BF456D" w:rsidRDefault="005A1BA8" w:rsidP="004F26AA">
            <w:r w:rsidRPr="00BF456D">
              <w:t>Gyventojų priėmimas</w:t>
            </w:r>
            <w:r>
              <w:t>.</w:t>
            </w:r>
          </w:p>
        </w:tc>
        <w:tc>
          <w:tcPr>
            <w:tcW w:w="2464" w:type="dxa"/>
          </w:tcPr>
          <w:p w:rsidR="005A1BA8" w:rsidRPr="00BF456D" w:rsidRDefault="005A1BA8" w:rsidP="004F26AA">
            <w:r w:rsidRPr="00BF456D">
              <w:t>Nuolat, esant užsiregistravusiųjų</w:t>
            </w:r>
          </w:p>
        </w:tc>
        <w:tc>
          <w:tcPr>
            <w:tcW w:w="2464" w:type="dxa"/>
          </w:tcPr>
          <w:p w:rsidR="005A1BA8" w:rsidRPr="00BF456D" w:rsidRDefault="005A1BA8" w:rsidP="004F26AA">
            <w:r w:rsidRPr="00BF456D">
              <w:t>Kontrolės komiteto nariai</w:t>
            </w:r>
          </w:p>
        </w:tc>
      </w:tr>
      <w:tr w:rsidR="005A1BA8" w:rsidRPr="00BF456D">
        <w:tc>
          <w:tcPr>
            <w:tcW w:w="675" w:type="dxa"/>
          </w:tcPr>
          <w:p w:rsidR="005A1BA8" w:rsidRPr="00BF456D" w:rsidRDefault="005A1BA8" w:rsidP="004F26AA">
            <w:r w:rsidRPr="00BF456D">
              <w:t>2.</w:t>
            </w:r>
          </w:p>
        </w:tc>
        <w:tc>
          <w:tcPr>
            <w:tcW w:w="4251" w:type="dxa"/>
          </w:tcPr>
          <w:p w:rsidR="005A1BA8" w:rsidRPr="00BF456D" w:rsidRDefault="005A1BA8" w:rsidP="004F26AA">
            <w:r w:rsidRPr="00BF456D">
              <w:t>Gyventojų pareiškimų, skundų ir siūlymų nagrinėjimas ir dėl to priimtų pasiūlymų Tarybai teikimas</w:t>
            </w:r>
            <w:r>
              <w:t>.</w:t>
            </w:r>
          </w:p>
        </w:tc>
        <w:tc>
          <w:tcPr>
            <w:tcW w:w="2464" w:type="dxa"/>
          </w:tcPr>
          <w:p w:rsidR="005A1BA8" w:rsidRPr="00BF456D" w:rsidRDefault="005A1BA8" w:rsidP="004F26AA">
            <w:r w:rsidRPr="00BF456D">
              <w:t>Nuolat, esant pareiškimų, skundų, siūlymų</w:t>
            </w:r>
          </w:p>
        </w:tc>
        <w:tc>
          <w:tcPr>
            <w:tcW w:w="2464" w:type="dxa"/>
          </w:tcPr>
          <w:p w:rsidR="005A1BA8" w:rsidRPr="00BF456D" w:rsidRDefault="005A1BA8" w:rsidP="004F26AA">
            <w:r w:rsidRPr="00BF456D">
              <w:t>Kontrolės komiteto nariai</w:t>
            </w:r>
          </w:p>
        </w:tc>
      </w:tr>
      <w:tr w:rsidR="005A1BA8" w:rsidRPr="00BF456D">
        <w:tc>
          <w:tcPr>
            <w:tcW w:w="675" w:type="dxa"/>
          </w:tcPr>
          <w:p w:rsidR="005A1BA8" w:rsidRPr="00BF456D" w:rsidRDefault="005A1BA8" w:rsidP="004F26AA">
            <w:r w:rsidRPr="00BF456D">
              <w:t>3.</w:t>
            </w:r>
          </w:p>
        </w:tc>
        <w:tc>
          <w:tcPr>
            <w:tcW w:w="4251" w:type="dxa"/>
          </w:tcPr>
          <w:p w:rsidR="005A1BA8" w:rsidRPr="00BF456D" w:rsidRDefault="005A1BA8" w:rsidP="004F26AA">
            <w:r w:rsidRPr="00BF456D">
              <w:t>Savivaldybės skolos bei skolinimosi galimybių vertinimas, išvadų dėl Savivaldybės skolinimosi einamaisiais metais svarstymas</w:t>
            </w:r>
            <w:r>
              <w:t>.</w:t>
            </w:r>
          </w:p>
        </w:tc>
        <w:tc>
          <w:tcPr>
            <w:tcW w:w="2464" w:type="dxa"/>
          </w:tcPr>
          <w:p w:rsidR="005A1BA8" w:rsidRPr="00BF456D" w:rsidRDefault="005A1BA8" w:rsidP="004F26AA">
            <w:r w:rsidRPr="00BF456D">
              <w:t>Nuolat esant reikalui</w:t>
            </w:r>
          </w:p>
        </w:tc>
        <w:tc>
          <w:tcPr>
            <w:tcW w:w="2464" w:type="dxa"/>
          </w:tcPr>
          <w:p w:rsidR="005A1BA8" w:rsidRPr="00BF456D" w:rsidRDefault="005A1BA8" w:rsidP="004F26AA">
            <w:r w:rsidRPr="00BF456D">
              <w:t>Kontrolės komiteto nariai</w:t>
            </w:r>
          </w:p>
        </w:tc>
      </w:tr>
      <w:tr w:rsidR="005A1BA8" w:rsidRPr="00BF456D">
        <w:trPr>
          <w:trHeight w:val="1095"/>
        </w:trPr>
        <w:tc>
          <w:tcPr>
            <w:tcW w:w="675" w:type="dxa"/>
          </w:tcPr>
          <w:p w:rsidR="005A1BA8" w:rsidRPr="00BF456D" w:rsidRDefault="005A1BA8" w:rsidP="004F26AA">
            <w:r w:rsidRPr="00BF456D">
              <w:t>4.</w:t>
            </w:r>
          </w:p>
        </w:tc>
        <w:tc>
          <w:tcPr>
            <w:tcW w:w="4251" w:type="dxa"/>
          </w:tcPr>
          <w:p w:rsidR="005A1BA8" w:rsidRPr="00BF456D" w:rsidRDefault="005A1BA8" w:rsidP="004F26AA">
            <w:r w:rsidRPr="00BF456D">
              <w:t>Savivaldybės kontrolieriaus parengtos ataskaitos dėl Savivaldybės kontrolės ir audito tarnybos veiklos plano įvykdymo svarstymas</w:t>
            </w:r>
            <w:r>
              <w:t>.</w:t>
            </w:r>
          </w:p>
        </w:tc>
        <w:tc>
          <w:tcPr>
            <w:tcW w:w="2464" w:type="dxa"/>
          </w:tcPr>
          <w:p w:rsidR="005A1BA8" w:rsidRPr="00BF456D" w:rsidRDefault="005A1BA8" w:rsidP="004F26AA">
            <w:r w:rsidRPr="00BF456D">
              <w:t>Einamųjų metų I ketvirtis</w:t>
            </w:r>
          </w:p>
        </w:tc>
        <w:tc>
          <w:tcPr>
            <w:tcW w:w="2464" w:type="dxa"/>
          </w:tcPr>
          <w:p w:rsidR="005A1BA8" w:rsidRPr="00BF456D" w:rsidRDefault="005A1BA8" w:rsidP="004F26AA">
            <w:r w:rsidRPr="00BF456D">
              <w:t>Kontrolės komiteto nariai</w:t>
            </w:r>
          </w:p>
        </w:tc>
      </w:tr>
      <w:tr w:rsidR="005A1BA8" w:rsidRPr="00BF456D">
        <w:trPr>
          <w:trHeight w:val="285"/>
        </w:trPr>
        <w:tc>
          <w:tcPr>
            <w:tcW w:w="675" w:type="dxa"/>
          </w:tcPr>
          <w:p w:rsidR="005A1BA8" w:rsidRPr="00BF456D" w:rsidRDefault="005A1BA8" w:rsidP="004F26AA">
            <w:r w:rsidRPr="00BF456D">
              <w:t>5.</w:t>
            </w:r>
          </w:p>
        </w:tc>
        <w:tc>
          <w:tcPr>
            <w:tcW w:w="4251" w:type="dxa"/>
          </w:tcPr>
          <w:p w:rsidR="005A1BA8" w:rsidRPr="00BF456D" w:rsidRDefault="005A1BA8" w:rsidP="004F26AA">
            <w:r w:rsidRPr="00BF456D">
              <w:t>Pagėgių savivaldybės kultūros centro vadovo veiklos ataskaitos išklausym</w:t>
            </w:r>
            <w:r>
              <w:t>as.</w:t>
            </w:r>
          </w:p>
        </w:tc>
        <w:tc>
          <w:tcPr>
            <w:tcW w:w="2464" w:type="dxa"/>
          </w:tcPr>
          <w:p w:rsidR="005A1BA8" w:rsidRPr="00BF456D" w:rsidRDefault="005A1BA8" w:rsidP="004F26AA">
            <w:r w:rsidRPr="00BF456D">
              <w:t>Einamųjų metų I ketvirtis</w:t>
            </w:r>
          </w:p>
        </w:tc>
        <w:tc>
          <w:tcPr>
            <w:tcW w:w="2464" w:type="dxa"/>
          </w:tcPr>
          <w:p w:rsidR="005A1BA8" w:rsidRPr="00BF456D" w:rsidRDefault="005A1BA8" w:rsidP="004F26AA">
            <w:r w:rsidRPr="00BF456D">
              <w:t>Kontrolės komiteto nariai</w:t>
            </w:r>
          </w:p>
        </w:tc>
      </w:tr>
      <w:tr w:rsidR="005A1BA8" w:rsidRPr="00BF456D">
        <w:tc>
          <w:tcPr>
            <w:tcW w:w="675" w:type="dxa"/>
          </w:tcPr>
          <w:p w:rsidR="005A1BA8" w:rsidRPr="00BF456D" w:rsidRDefault="005A1BA8" w:rsidP="004F26AA">
            <w:r w:rsidRPr="00BF456D">
              <w:t>6.</w:t>
            </w:r>
          </w:p>
        </w:tc>
        <w:tc>
          <w:tcPr>
            <w:tcW w:w="4251" w:type="dxa"/>
          </w:tcPr>
          <w:p w:rsidR="005A1BA8" w:rsidRPr="00BF456D" w:rsidRDefault="005A1BA8" w:rsidP="004F26AA">
            <w:r w:rsidRPr="00BF456D">
              <w:t>Savivaldybės kontrolės ir audito tarnybos parengtų išvadų dėl pateiktų tvirtinti praėjusių metų Savivaldybės biudžeto vykdymo ir kitų finansinių ataskaitų svarstymas</w:t>
            </w:r>
            <w:r>
              <w:t>.</w:t>
            </w:r>
          </w:p>
        </w:tc>
        <w:tc>
          <w:tcPr>
            <w:tcW w:w="2464" w:type="dxa"/>
          </w:tcPr>
          <w:p w:rsidR="005A1BA8" w:rsidRPr="00BF456D" w:rsidRDefault="005A1BA8" w:rsidP="004F26AA">
            <w:r w:rsidRPr="00BF456D">
              <w:t>Einamųjų metų III (IV) ketvirtis</w:t>
            </w:r>
          </w:p>
        </w:tc>
        <w:tc>
          <w:tcPr>
            <w:tcW w:w="2464" w:type="dxa"/>
          </w:tcPr>
          <w:p w:rsidR="005A1BA8" w:rsidRPr="00BF456D" w:rsidRDefault="005A1BA8" w:rsidP="004F26AA">
            <w:r w:rsidRPr="00BF456D">
              <w:t>Kontrolės komiteto nariai</w:t>
            </w:r>
          </w:p>
        </w:tc>
      </w:tr>
      <w:tr w:rsidR="005A1BA8" w:rsidRPr="00BF456D">
        <w:trPr>
          <w:trHeight w:val="1132"/>
        </w:trPr>
        <w:tc>
          <w:tcPr>
            <w:tcW w:w="675" w:type="dxa"/>
          </w:tcPr>
          <w:p w:rsidR="005A1BA8" w:rsidRPr="00BF456D" w:rsidRDefault="005A1BA8" w:rsidP="004F26AA">
            <w:r w:rsidRPr="00BF456D">
              <w:t>7.</w:t>
            </w:r>
          </w:p>
        </w:tc>
        <w:tc>
          <w:tcPr>
            <w:tcW w:w="4251" w:type="dxa"/>
          </w:tcPr>
          <w:p w:rsidR="005A1BA8" w:rsidRPr="00BF456D" w:rsidRDefault="005A1BA8" w:rsidP="004F26AA">
            <w:r w:rsidRPr="00BF456D">
              <w:t>Savivaldybės institucijų ir įstaigų vadovų išklausymas dėl auditų metu nustatytų trūkumų ar teisės aktų pažeidimų šalinimo</w:t>
            </w:r>
            <w:r>
              <w:t>.</w:t>
            </w:r>
          </w:p>
        </w:tc>
        <w:tc>
          <w:tcPr>
            <w:tcW w:w="2464" w:type="dxa"/>
          </w:tcPr>
          <w:p w:rsidR="005A1BA8" w:rsidRPr="00BF456D" w:rsidRDefault="005A1BA8" w:rsidP="004F26AA">
            <w:r w:rsidRPr="00BF456D">
              <w:t>Nuolat, esant reikalui</w:t>
            </w:r>
          </w:p>
        </w:tc>
        <w:tc>
          <w:tcPr>
            <w:tcW w:w="2464" w:type="dxa"/>
          </w:tcPr>
          <w:p w:rsidR="005A1BA8" w:rsidRPr="00BF456D" w:rsidRDefault="005A1BA8" w:rsidP="004F26AA">
            <w:r w:rsidRPr="00BF456D">
              <w:t>Kontrolės komiteto nariai, Savivaldybės kontrolierius, įstaigų vadovai</w:t>
            </w:r>
          </w:p>
        </w:tc>
      </w:tr>
      <w:tr w:rsidR="005A1BA8" w:rsidRPr="00BF456D">
        <w:trPr>
          <w:trHeight w:val="270"/>
        </w:trPr>
        <w:tc>
          <w:tcPr>
            <w:tcW w:w="675" w:type="dxa"/>
          </w:tcPr>
          <w:p w:rsidR="005A1BA8" w:rsidRPr="00BF456D" w:rsidRDefault="005A1BA8" w:rsidP="004F26AA">
            <w:r w:rsidRPr="00BF456D">
              <w:t>8.</w:t>
            </w:r>
          </w:p>
        </w:tc>
        <w:tc>
          <w:tcPr>
            <w:tcW w:w="4251" w:type="dxa"/>
          </w:tcPr>
          <w:p w:rsidR="005A1BA8" w:rsidRPr="00BF456D" w:rsidRDefault="005A1BA8" w:rsidP="004F26AA">
            <w:pPr>
              <w:jc w:val="both"/>
            </w:pPr>
            <w:r w:rsidRPr="00BF456D">
              <w:t>Pagėgių savivaldybės viešosios bibliotekos vadovo veiklos ataskaitos išklausymas</w:t>
            </w:r>
            <w:r>
              <w:t>.</w:t>
            </w:r>
          </w:p>
        </w:tc>
        <w:tc>
          <w:tcPr>
            <w:tcW w:w="2464" w:type="dxa"/>
          </w:tcPr>
          <w:p w:rsidR="005A1BA8" w:rsidRPr="00BF456D" w:rsidRDefault="005A1BA8" w:rsidP="004F26AA">
            <w:r w:rsidRPr="00BF456D">
              <w:t>Einamųjų metų III  ketvirtis</w:t>
            </w:r>
          </w:p>
        </w:tc>
        <w:tc>
          <w:tcPr>
            <w:tcW w:w="2464" w:type="dxa"/>
          </w:tcPr>
          <w:p w:rsidR="005A1BA8" w:rsidRPr="00BF456D" w:rsidRDefault="005A1BA8" w:rsidP="004F26AA">
            <w:r w:rsidRPr="00BF456D">
              <w:t>Kontrolės komiteto nariai</w:t>
            </w:r>
          </w:p>
        </w:tc>
      </w:tr>
      <w:tr w:rsidR="005A1BA8" w:rsidRPr="00BF456D">
        <w:tc>
          <w:tcPr>
            <w:tcW w:w="675" w:type="dxa"/>
          </w:tcPr>
          <w:p w:rsidR="005A1BA8" w:rsidRPr="00BF456D" w:rsidRDefault="005A1BA8" w:rsidP="004F26AA">
            <w:r w:rsidRPr="00BF456D">
              <w:t>9.</w:t>
            </w:r>
          </w:p>
        </w:tc>
        <w:tc>
          <w:tcPr>
            <w:tcW w:w="4251" w:type="dxa"/>
          </w:tcPr>
          <w:p w:rsidR="005A1BA8" w:rsidRPr="00BF456D" w:rsidRDefault="005A1BA8" w:rsidP="004F26AA">
            <w:r w:rsidRPr="00BF456D">
              <w:t>Savivaldybės kontrolės ir audito tarnybos kitų metų veiklos plano projekto svarstymas ir pasiūlymų dėl šio plano projekto papildymo ar pakeitimo teikimas</w:t>
            </w:r>
            <w:r>
              <w:t>.</w:t>
            </w:r>
          </w:p>
        </w:tc>
        <w:tc>
          <w:tcPr>
            <w:tcW w:w="2464" w:type="dxa"/>
          </w:tcPr>
          <w:p w:rsidR="005A1BA8" w:rsidRPr="00BF456D" w:rsidRDefault="005A1BA8" w:rsidP="004F26AA">
            <w:r w:rsidRPr="00BF456D">
              <w:t>Einamųjų metų IV ketvirtis</w:t>
            </w:r>
          </w:p>
        </w:tc>
        <w:tc>
          <w:tcPr>
            <w:tcW w:w="2464" w:type="dxa"/>
          </w:tcPr>
          <w:p w:rsidR="005A1BA8" w:rsidRPr="00BF456D" w:rsidRDefault="005A1BA8" w:rsidP="004F26AA">
            <w:r w:rsidRPr="00BF456D">
              <w:t>Kontrolės komiteto nariai, Savivaldybės kontrolierius</w:t>
            </w:r>
          </w:p>
        </w:tc>
      </w:tr>
      <w:tr w:rsidR="005A1BA8" w:rsidRPr="00BF456D">
        <w:tc>
          <w:tcPr>
            <w:tcW w:w="675" w:type="dxa"/>
          </w:tcPr>
          <w:p w:rsidR="005A1BA8" w:rsidRPr="00BF456D" w:rsidRDefault="005A1BA8" w:rsidP="004F26AA">
            <w:r w:rsidRPr="00BF456D">
              <w:t>10.</w:t>
            </w:r>
          </w:p>
        </w:tc>
        <w:tc>
          <w:tcPr>
            <w:tcW w:w="4251" w:type="dxa"/>
          </w:tcPr>
          <w:p w:rsidR="005A1BA8" w:rsidRPr="00BF456D" w:rsidRDefault="005A1BA8" w:rsidP="004F26AA">
            <w:r w:rsidRPr="00BF456D">
              <w:t>Savivaldybės kontrolės ir audito tarnybos ateinančių metų veiklos planui vykdyti reikalingų asignavimų įvertinimas ir išvados dėl to teikimas</w:t>
            </w:r>
            <w:r>
              <w:t>.</w:t>
            </w:r>
          </w:p>
        </w:tc>
        <w:tc>
          <w:tcPr>
            <w:tcW w:w="2464" w:type="dxa"/>
          </w:tcPr>
          <w:p w:rsidR="005A1BA8" w:rsidRPr="00BF456D" w:rsidRDefault="005A1BA8" w:rsidP="004F26AA">
            <w:r w:rsidRPr="00BF456D">
              <w:t>Einamųjų metų IV ketvirtis</w:t>
            </w:r>
          </w:p>
        </w:tc>
        <w:tc>
          <w:tcPr>
            <w:tcW w:w="2464" w:type="dxa"/>
          </w:tcPr>
          <w:p w:rsidR="005A1BA8" w:rsidRPr="00BF456D" w:rsidRDefault="005A1BA8" w:rsidP="004F26AA">
            <w:r w:rsidRPr="00BF456D">
              <w:t>Kontrolės komiteto nariai</w:t>
            </w:r>
          </w:p>
        </w:tc>
      </w:tr>
      <w:tr w:rsidR="005A1BA8" w:rsidRPr="00BF456D">
        <w:tc>
          <w:tcPr>
            <w:tcW w:w="675" w:type="dxa"/>
          </w:tcPr>
          <w:p w:rsidR="005A1BA8" w:rsidRPr="00BF456D" w:rsidRDefault="005A1BA8" w:rsidP="004F26AA">
            <w:r w:rsidRPr="00BF456D">
              <w:t>11.</w:t>
            </w:r>
          </w:p>
        </w:tc>
        <w:tc>
          <w:tcPr>
            <w:tcW w:w="4251" w:type="dxa"/>
          </w:tcPr>
          <w:p w:rsidR="005A1BA8" w:rsidRPr="00BF456D" w:rsidRDefault="005A1BA8" w:rsidP="004F26AA">
            <w:r w:rsidRPr="00BF456D">
              <w:t>Atsiskaitymas už kontrolės komiteto veiklą Savivaldybės tarybai</w:t>
            </w:r>
            <w:r>
              <w:t>.</w:t>
            </w:r>
          </w:p>
        </w:tc>
        <w:tc>
          <w:tcPr>
            <w:tcW w:w="2464" w:type="dxa"/>
          </w:tcPr>
          <w:p w:rsidR="005A1BA8" w:rsidRPr="00BF456D" w:rsidRDefault="005A1BA8" w:rsidP="004F26AA">
            <w:r w:rsidRPr="00BF456D">
              <w:t>Einamųjų metų IV ketvirtis</w:t>
            </w:r>
          </w:p>
        </w:tc>
        <w:tc>
          <w:tcPr>
            <w:tcW w:w="2464" w:type="dxa"/>
          </w:tcPr>
          <w:p w:rsidR="005A1BA8" w:rsidRPr="00BF456D" w:rsidRDefault="005A1BA8" w:rsidP="004F26AA">
            <w:r w:rsidRPr="00BF456D">
              <w:t>Kontrolės komiteto pirmininkas</w:t>
            </w:r>
          </w:p>
        </w:tc>
      </w:tr>
    </w:tbl>
    <w:p w:rsidR="005A1BA8" w:rsidRPr="00C65661" w:rsidRDefault="005A1BA8" w:rsidP="008E2292">
      <w:pPr>
        <w:jc w:val="center"/>
        <w:rPr>
          <w:b/>
          <w:bCs/>
        </w:rPr>
      </w:pPr>
    </w:p>
    <w:p w:rsidR="005A1BA8" w:rsidRDefault="005A1BA8" w:rsidP="008E2292"/>
    <w:p w:rsidR="005A1BA8" w:rsidRDefault="005A1BA8" w:rsidP="008E2292">
      <w:r w:rsidRPr="005217DA">
        <w:t>Pagėgių savivaldybės</w:t>
      </w:r>
      <w:r>
        <w:t xml:space="preserve"> tarybos</w:t>
      </w:r>
      <w:r w:rsidRPr="005217DA">
        <w:t xml:space="preserve"> kontrolės komiteto pirmininkė                      Gražina Jankauskienė</w:t>
      </w:r>
    </w:p>
    <w:p w:rsidR="005A1BA8" w:rsidRDefault="005A1BA8" w:rsidP="00FF0C88">
      <w:pPr>
        <w:jc w:val="center"/>
      </w:pPr>
    </w:p>
    <w:p w:rsidR="005A1BA8" w:rsidRPr="00FF0C88" w:rsidRDefault="005A1BA8" w:rsidP="00FF0C88">
      <w:pPr>
        <w:jc w:val="center"/>
        <w:rPr>
          <w:b/>
          <w:bCs/>
        </w:rPr>
      </w:pPr>
      <w:r>
        <w:t>_______________________</w:t>
      </w:r>
    </w:p>
    <w:sectPr w:rsidR="005A1BA8" w:rsidRPr="00FF0C88" w:rsidSect="008E2292">
      <w:pgSz w:w="11907" w:h="16840"/>
      <w:pgMar w:top="1134" w:right="567" w:bottom="851" w:left="1701" w:header="567" w:footer="567" w:gutter="0"/>
      <w:cols w:space="129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436"/>
    <w:multiLevelType w:val="multilevel"/>
    <w:tmpl w:val="B26EB84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077376AA"/>
    <w:multiLevelType w:val="hybridMultilevel"/>
    <w:tmpl w:val="2F86B368"/>
    <w:lvl w:ilvl="0" w:tplc="2B888402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">
    <w:nsid w:val="166B305D"/>
    <w:multiLevelType w:val="hybridMultilevel"/>
    <w:tmpl w:val="168C6800"/>
    <w:lvl w:ilvl="0" w:tplc="0427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3">
    <w:nsid w:val="16C11E7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16C24218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182B6D50"/>
    <w:multiLevelType w:val="hybridMultilevel"/>
    <w:tmpl w:val="AF70FA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7143770"/>
    <w:multiLevelType w:val="hybridMultilevel"/>
    <w:tmpl w:val="E5E66F38"/>
    <w:lvl w:ilvl="0" w:tplc="2B888402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8">
    <w:nsid w:val="37D805F1"/>
    <w:multiLevelType w:val="hybridMultilevel"/>
    <w:tmpl w:val="5A40DB70"/>
    <w:lvl w:ilvl="0" w:tplc="B1FA336E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  <w:rPr>
        <w:rFonts w:cs="Times New Roman"/>
      </w:rPr>
    </w:lvl>
  </w:abstractNum>
  <w:abstractNum w:abstractNumId="9">
    <w:nsid w:val="3D1506AA"/>
    <w:multiLevelType w:val="hybridMultilevel"/>
    <w:tmpl w:val="1368F02C"/>
    <w:lvl w:ilvl="0" w:tplc="042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3EBD211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417C6B22"/>
    <w:multiLevelType w:val="hybridMultilevel"/>
    <w:tmpl w:val="A880A402"/>
    <w:lvl w:ilvl="0" w:tplc="2B888402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2">
    <w:nsid w:val="44540EE5"/>
    <w:multiLevelType w:val="multilevel"/>
    <w:tmpl w:val="4ADA1FD4"/>
    <w:lvl w:ilvl="0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748657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/>
      </w:rPr>
    </w:lvl>
  </w:abstractNum>
  <w:abstractNum w:abstractNumId="14">
    <w:nsid w:val="4EFA1BC3"/>
    <w:multiLevelType w:val="hybridMultilevel"/>
    <w:tmpl w:val="60504496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5">
    <w:nsid w:val="5250133A"/>
    <w:multiLevelType w:val="hybridMultilevel"/>
    <w:tmpl w:val="7D8285C0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6">
    <w:nsid w:val="525F522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57EE1302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5AD43736"/>
    <w:multiLevelType w:val="multilevel"/>
    <w:tmpl w:val="84C61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>
    <w:nsid w:val="5FA34A57"/>
    <w:multiLevelType w:val="multilevel"/>
    <w:tmpl w:val="2F86B368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0">
    <w:nsid w:val="709D134D"/>
    <w:multiLevelType w:val="multilevel"/>
    <w:tmpl w:val="BB764DA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1">
    <w:nsid w:val="76F85BB4"/>
    <w:multiLevelType w:val="hybridMultilevel"/>
    <w:tmpl w:val="A782D936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2">
    <w:nsid w:val="7C6A3335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>
    <w:nsid w:val="7FEE2E4E"/>
    <w:multiLevelType w:val="hybridMultilevel"/>
    <w:tmpl w:val="2E24954A"/>
    <w:lvl w:ilvl="0" w:tplc="5DB45B3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3"/>
  </w:num>
  <w:num w:numId="4">
    <w:abstractNumId w:val="3"/>
  </w:num>
  <w:num w:numId="5">
    <w:abstractNumId w:val="16"/>
  </w:num>
  <w:num w:numId="6">
    <w:abstractNumId w:val="17"/>
  </w:num>
  <w:num w:numId="7">
    <w:abstractNumId w:val="0"/>
  </w:num>
  <w:num w:numId="8">
    <w:abstractNumId w:val="22"/>
  </w:num>
  <w:num w:numId="9">
    <w:abstractNumId w:val="23"/>
  </w:num>
  <w:num w:numId="10">
    <w:abstractNumId w:val="18"/>
  </w:num>
  <w:num w:numId="11">
    <w:abstractNumId w:val="2"/>
  </w:num>
  <w:num w:numId="12">
    <w:abstractNumId w:val="8"/>
  </w:num>
  <w:num w:numId="13">
    <w:abstractNumId w:val="20"/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1"/>
  </w:num>
  <w:num w:numId="18">
    <w:abstractNumId w:val="15"/>
  </w:num>
  <w:num w:numId="19">
    <w:abstractNumId w:val="14"/>
  </w:num>
  <w:num w:numId="20">
    <w:abstractNumId w:val="11"/>
  </w:num>
  <w:num w:numId="21">
    <w:abstractNumId w:val="7"/>
  </w:num>
  <w:num w:numId="22">
    <w:abstractNumId w:val="1"/>
  </w:num>
  <w:num w:numId="23">
    <w:abstractNumId w:val="19"/>
  </w:num>
  <w:num w:numId="24">
    <w:abstractNumId w:val="4"/>
  </w:num>
  <w:num w:numId="25">
    <w:abstractNumId w:val="5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BBF"/>
    <w:rsid w:val="000003B4"/>
    <w:rsid w:val="00020199"/>
    <w:rsid w:val="00032E3C"/>
    <w:rsid w:val="00034195"/>
    <w:rsid w:val="000506D6"/>
    <w:rsid w:val="00056EE3"/>
    <w:rsid w:val="00061EC2"/>
    <w:rsid w:val="00076A0D"/>
    <w:rsid w:val="00080488"/>
    <w:rsid w:val="000A2591"/>
    <w:rsid w:val="000B499B"/>
    <w:rsid w:val="000C543A"/>
    <w:rsid w:val="000E5A46"/>
    <w:rsid w:val="00111671"/>
    <w:rsid w:val="00120A92"/>
    <w:rsid w:val="00122ECF"/>
    <w:rsid w:val="001433FE"/>
    <w:rsid w:val="0015594F"/>
    <w:rsid w:val="001906EB"/>
    <w:rsid w:val="00196169"/>
    <w:rsid w:val="001C04A5"/>
    <w:rsid w:val="001D49F3"/>
    <w:rsid w:val="001E66AB"/>
    <w:rsid w:val="001F3330"/>
    <w:rsid w:val="00202AAF"/>
    <w:rsid w:val="00204C86"/>
    <w:rsid w:val="00207B9E"/>
    <w:rsid w:val="002546D8"/>
    <w:rsid w:val="002836CA"/>
    <w:rsid w:val="00286F4F"/>
    <w:rsid w:val="00287C24"/>
    <w:rsid w:val="0029506D"/>
    <w:rsid w:val="002A23B0"/>
    <w:rsid w:val="002C3897"/>
    <w:rsid w:val="002C6D1E"/>
    <w:rsid w:val="002D039F"/>
    <w:rsid w:val="002D3346"/>
    <w:rsid w:val="002E2E96"/>
    <w:rsid w:val="002F1374"/>
    <w:rsid w:val="00301FB6"/>
    <w:rsid w:val="003407E1"/>
    <w:rsid w:val="00350D6D"/>
    <w:rsid w:val="003526F1"/>
    <w:rsid w:val="003527CF"/>
    <w:rsid w:val="00383389"/>
    <w:rsid w:val="00383ECB"/>
    <w:rsid w:val="003A4812"/>
    <w:rsid w:val="003E5013"/>
    <w:rsid w:val="003F61F6"/>
    <w:rsid w:val="00405C9E"/>
    <w:rsid w:val="00421A8D"/>
    <w:rsid w:val="00432063"/>
    <w:rsid w:val="0048070F"/>
    <w:rsid w:val="00482186"/>
    <w:rsid w:val="004834B3"/>
    <w:rsid w:val="00485070"/>
    <w:rsid w:val="00493408"/>
    <w:rsid w:val="004A1F32"/>
    <w:rsid w:val="004B2F39"/>
    <w:rsid w:val="004C1B49"/>
    <w:rsid w:val="004D43DA"/>
    <w:rsid w:val="004E6594"/>
    <w:rsid w:val="004F26AA"/>
    <w:rsid w:val="004F7DE4"/>
    <w:rsid w:val="0050058C"/>
    <w:rsid w:val="005217DA"/>
    <w:rsid w:val="005242CA"/>
    <w:rsid w:val="00533992"/>
    <w:rsid w:val="005365F0"/>
    <w:rsid w:val="005642B2"/>
    <w:rsid w:val="0057748E"/>
    <w:rsid w:val="00594AEE"/>
    <w:rsid w:val="005A1BA8"/>
    <w:rsid w:val="005A448E"/>
    <w:rsid w:val="005C15E1"/>
    <w:rsid w:val="005D61F0"/>
    <w:rsid w:val="005E087A"/>
    <w:rsid w:val="005F0B6B"/>
    <w:rsid w:val="00613298"/>
    <w:rsid w:val="00617E91"/>
    <w:rsid w:val="00627477"/>
    <w:rsid w:val="006419A6"/>
    <w:rsid w:val="006616DB"/>
    <w:rsid w:val="006A0593"/>
    <w:rsid w:val="006A716C"/>
    <w:rsid w:val="006E42C5"/>
    <w:rsid w:val="006E5A07"/>
    <w:rsid w:val="00702747"/>
    <w:rsid w:val="00751AEB"/>
    <w:rsid w:val="007710EA"/>
    <w:rsid w:val="00771688"/>
    <w:rsid w:val="00776F66"/>
    <w:rsid w:val="00785FC8"/>
    <w:rsid w:val="00795205"/>
    <w:rsid w:val="007B6E9A"/>
    <w:rsid w:val="007C3FB9"/>
    <w:rsid w:val="007F3D02"/>
    <w:rsid w:val="0082646C"/>
    <w:rsid w:val="00833243"/>
    <w:rsid w:val="00846A5B"/>
    <w:rsid w:val="00850278"/>
    <w:rsid w:val="008B5536"/>
    <w:rsid w:val="008E2292"/>
    <w:rsid w:val="008F64BC"/>
    <w:rsid w:val="009254D8"/>
    <w:rsid w:val="00935067"/>
    <w:rsid w:val="00945DC2"/>
    <w:rsid w:val="009671AB"/>
    <w:rsid w:val="00967B5A"/>
    <w:rsid w:val="00970F46"/>
    <w:rsid w:val="009809F6"/>
    <w:rsid w:val="0099617F"/>
    <w:rsid w:val="009A2ABC"/>
    <w:rsid w:val="009B323C"/>
    <w:rsid w:val="009C4380"/>
    <w:rsid w:val="009C4917"/>
    <w:rsid w:val="009C5021"/>
    <w:rsid w:val="009D08F5"/>
    <w:rsid w:val="009E49F9"/>
    <w:rsid w:val="009F50AE"/>
    <w:rsid w:val="00A02BA8"/>
    <w:rsid w:val="00A404BA"/>
    <w:rsid w:val="00A70AD9"/>
    <w:rsid w:val="00A748CB"/>
    <w:rsid w:val="00A82389"/>
    <w:rsid w:val="00AA3EC5"/>
    <w:rsid w:val="00AA46B5"/>
    <w:rsid w:val="00B03970"/>
    <w:rsid w:val="00B0482F"/>
    <w:rsid w:val="00B2175D"/>
    <w:rsid w:val="00B365B0"/>
    <w:rsid w:val="00B62BBF"/>
    <w:rsid w:val="00B7567C"/>
    <w:rsid w:val="00B75908"/>
    <w:rsid w:val="00BA12BF"/>
    <w:rsid w:val="00BA7975"/>
    <w:rsid w:val="00BB084F"/>
    <w:rsid w:val="00BE0C25"/>
    <w:rsid w:val="00BE2885"/>
    <w:rsid w:val="00BF456D"/>
    <w:rsid w:val="00BF725A"/>
    <w:rsid w:val="00C04687"/>
    <w:rsid w:val="00C14CBC"/>
    <w:rsid w:val="00C15102"/>
    <w:rsid w:val="00C16F18"/>
    <w:rsid w:val="00C45B37"/>
    <w:rsid w:val="00C55075"/>
    <w:rsid w:val="00C6405F"/>
    <w:rsid w:val="00C65661"/>
    <w:rsid w:val="00C70458"/>
    <w:rsid w:val="00C90EF9"/>
    <w:rsid w:val="00CA2E9B"/>
    <w:rsid w:val="00CD478C"/>
    <w:rsid w:val="00CE4F8D"/>
    <w:rsid w:val="00CF4B38"/>
    <w:rsid w:val="00CF4CEA"/>
    <w:rsid w:val="00D72246"/>
    <w:rsid w:val="00DB3C67"/>
    <w:rsid w:val="00DB6A89"/>
    <w:rsid w:val="00DD2FD2"/>
    <w:rsid w:val="00DE3819"/>
    <w:rsid w:val="00DF3CFB"/>
    <w:rsid w:val="00E142BF"/>
    <w:rsid w:val="00E33657"/>
    <w:rsid w:val="00E3391D"/>
    <w:rsid w:val="00E51A74"/>
    <w:rsid w:val="00E527FA"/>
    <w:rsid w:val="00E548AF"/>
    <w:rsid w:val="00E54AD9"/>
    <w:rsid w:val="00E66311"/>
    <w:rsid w:val="00E85DD9"/>
    <w:rsid w:val="00E91F4A"/>
    <w:rsid w:val="00EC06BE"/>
    <w:rsid w:val="00EF1356"/>
    <w:rsid w:val="00EF4868"/>
    <w:rsid w:val="00F13929"/>
    <w:rsid w:val="00F52FE8"/>
    <w:rsid w:val="00F81FF7"/>
    <w:rsid w:val="00F84095"/>
    <w:rsid w:val="00F85118"/>
    <w:rsid w:val="00FA4D9C"/>
    <w:rsid w:val="00FB1F48"/>
    <w:rsid w:val="00FC1D1D"/>
    <w:rsid w:val="00FF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0D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6A0D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070F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076A0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76A0D"/>
    <w:rPr>
      <w:rFonts w:cs="Times New Roman"/>
      <w:color w:val="800080"/>
      <w:u w:val="single"/>
    </w:rPr>
  </w:style>
  <w:style w:type="paragraph" w:customStyle="1" w:styleId="Char1CharChar">
    <w:name w:val="Char1 Char Char"/>
    <w:basedOn w:val="Normal"/>
    <w:uiPriority w:val="99"/>
    <w:rsid w:val="005642B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lt-LT"/>
    </w:rPr>
  </w:style>
  <w:style w:type="paragraph" w:styleId="HTMLPreformatted">
    <w:name w:val="HTML Preformatted"/>
    <w:basedOn w:val="Normal"/>
    <w:link w:val="HTMLPreformattedChar1"/>
    <w:uiPriority w:val="99"/>
    <w:rsid w:val="00564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8070F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5642B2"/>
    <w:rPr>
      <w:rFonts w:ascii="Arial Unicode MS" w:hAnsi="Arial Unicode MS" w:cs="Arial Unicode MS"/>
      <w:lang w:val="en-US" w:eastAsia="en-US"/>
    </w:rPr>
  </w:style>
  <w:style w:type="paragraph" w:customStyle="1" w:styleId="Char1CharChar1">
    <w:name w:val="Char1 Char Char1"/>
    <w:basedOn w:val="Normal"/>
    <w:uiPriority w:val="99"/>
    <w:rsid w:val="00846A5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lt-LT"/>
    </w:rPr>
  </w:style>
  <w:style w:type="paragraph" w:styleId="BodyTextIndent">
    <w:name w:val="Body Text Indent"/>
    <w:basedOn w:val="Normal"/>
    <w:link w:val="BodyTextIndentChar"/>
    <w:uiPriority w:val="99"/>
    <w:rsid w:val="00B75908"/>
    <w:pPr>
      <w:overflowPunct/>
      <w:autoSpaceDE/>
      <w:autoSpaceDN/>
      <w:adjustRightInd/>
      <w:spacing w:line="216" w:lineRule="auto"/>
      <w:ind w:left="4320" w:firstLine="720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8070F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1"/>
    <w:uiPriority w:val="99"/>
    <w:rsid w:val="00B75908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070F"/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B75908"/>
    <w:rPr>
      <w:rFonts w:cs="Times New Roman"/>
      <w:sz w:val="24"/>
      <w:szCs w:val="24"/>
      <w:lang w:val="lt-LT" w:eastAsia="en-US"/>
    </w:rPr>
  </w:style>
  <w:style w:type="paragraph" w:customStyle="1" w:styleId="Pagrindinistekstas1">
    <w:name w:val="Pagrindinis tekstas1"/>
    <w:uiPriority w:val="99"/>
    <w:rsid w:val="00B75908"/>
    <w:pPr>
      <w:snapToGrid w:val="0"/>
      <w:ind w:firstLine="312"/>
      <w:jc w:val="both"/>
    </w:pPr>
    <w:rPr>
      <w:rFonts w:ascii="TimesLT" w:hAnsi="TimesLT" w:cs="TimesLT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1950</Words>
  <Characters>1113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Ksolovjova</dc:creator>
  <cp:keywords/>
  <dc:description/>
  <cp:lastModifiedBy>Comp</cp:lastModifiedBy>
  <cp:revision>18</cp:revision>
  <cp:lastPrinted>2017-12-12T07:59:00Z</cp:lastPrinted>
  <dcterms:created xsi:type="dcterms:W3CDTF">2017-12-08T09:18:00Z</dcterms:created>
  <dcterms:modified xsi:type="dcterms:W3CDTF">2017-12-20T14:57:00Z</dcterms:modified>
</cp:coreProperties>
</file>