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352B5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3352B5" w:rsidRDefault="003352B5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 </w:t>
            </w:r>
            <w:r w:rsidRPr="000C5626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t xml:space="preserve">                                                                                                                               Projektas</w:t>
            </w:r>
          </w:p>
        </w:tc>
      </w:tr>
      <w:tr w:rsidR="003352B5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9639" w:type="dxa"/>
          </w:tcPr>
          <w:p w:rsidR="003352B5" w:rsidRDefault="003352B5">
            <w:pPr>
              <w:pStyle w:val="Heading2"/>
            </w:pPr>
            <w:r>
              <w:t>Pagėgių savivaldybės taryba</w:t>
            </w:r>
          </w:p>
          <w:p w:rsidR="003352B5" w:rsidRDefault="003352B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3352B5" w:rsidRDefault="003352B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352B5" w:rsidRDefault="003352B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2016 m. vasario 18 d. sprendimo Nr. T-42 „Dėl Pagėgių savivaldybės 2016 metų biudžeto tvirtinimo“ pakeitimo (9)</w:t>
            </w:r>
          </w:p>
        </w:tc>
      </w:tr>
      <w:tr w:rsidR="003352B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39" w:type="dxa"/>
          </w:tcPr>
          <w:p w:rsidR="003352B5" w:rsidRDefault="003352B5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2016 m. gruodžio 22 d. Nr. T-230</w:t>
            </w:r>
          </w:p>
          <w:p w:rsidR="003352B5" w:rsidRDefault="003352B5">
            <w:pPr>
              <w:jc w:val="center"/>
            </w:pPr>
            <w:r>
              <w:t>Pagėgiai</w:t>
            </w:r>
          </w:p>
        </w:tc>
      </w:tr>
    </w:tbl>
    <w:p w:rsidR="003352B5" w:rsidRDefault="003352B5" w:rsidP="002831B3">
      <w:r>
        <w:t xml:space="preserve"> </w:t>
      </w:r>
    </w:p>
    <w:p w:rsidR="003352B5" w:rsidRDefault="003352B5" w:rsidP="00856606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Vadovaudamasi Lietuvos Respublikos vietos savivaldos įstatymo 16 straipsnio 2 dalies 15 punktu ir 18 straipsnio 1 dalimi, Lietuvos Respublikos socialinės apsaugos ir darbo ministro 2015 m. gruodžio 23 d. įsakymu Nr. A1-799 ,,Dėl valstybės biudžeto specialių tikslinių dotacijų savivaldybių biudžetams 2016 metais paskirstymo savivaldybių administracijoms patvirtinimo“,  atsižvelgdama į asignavimų valdytojų prašymus,  Pagėgių savivaldybės taryba n u s p r e n d ž i a: </w:t>
      </w:r>
    </w:p>
    <w:p w:rsidR="003352B5" w:rsidRDefault="003352B5" w:rsidP="00856606">
      <w:pPr>
        <w:pStyle w:val="BodyText"/>
        <w:ind w:firstLine="567"/>
        <w:rPr>
          <w:szCs w:val="24"/>
        </w:rPr>
      </w:pPr>
      <w:r>
        <w:rPr>
          <w:szCs w:val="24"/>
        </w:rPr>
        <w:t xml:space="preserve">1. Pakeisti Pagėgių savivaldybės tarybos 2016 m. vasario 18 d. sprendimo Nr. T-42 „Dėl Pagėgių savivaldybės 2016 metų biudžeto tvirtinimo“ </w:t>
      </w:r>
      <w:r w:rsidRPr="003C5C5F">
        <w:rPr>
          <w:szCs w:val="24"/>
        </w:rPr>
        <w:t xml:space="preserve">1, 3, 4, </w:t>
      </w:r>
      <w:r>
        <w:rPr>
          <w:szCs w:val="24"/>
        </w:rPr>
        <w:t xml:space="preserve">5, 6 </w:t>
      </w:r>
      <w:r w:rsidRPr="000551B5">
        <w:rPr>
          <w:szCs w:val="24"/>
        </w:rPr>
        <w:t>pried</w:t>
      </w:r>
      <w:r>
        <w:rPr>
          <w:szCs w:val="24"/>
        </w:rPr>
        <w:t>us</w:t>
      </w:r>
      <w:r w:rsidRPr="000551B5">
        <w:rPr>
          <w:szCs w:val="24"/>
        </w:rPr>
        <w:t xml:space="preserve"> (pridedama).</w:t>
      </w:r>
    </w:p>
    <w:p w:rsidR="003352B5" w:rsidRDefault="003352B5" w:rsidP="00856606">
      <w:pPr>
        <w:spacing w:line="360" w:lineRule="auto"/>
        <w:jc w:val="both"/>
      </w:pPr>
      <w:r>
        <w:t xml:space="preserve">          2. 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3352B5" w:rsidRDefault="003352B5" w:rsidP="00856606">
      <w:pPr>
        <w:pStyle w:val="BodyText"/>
      </w:pPr>
      <w:r>
        <w:t xml:space="preserve">          Šis sprendimas gali būti skundžiamas Lietuvos Respublikos administracinių bylų teisenos įstatymo nustatyta tvarka.</w:t>
      </w:r>
    </w:p>
    <w:p w:rsidR="003352B5" w:rsidRDefault="003352B5" w:rsidP="00F077FD">
      <w:pPr>
        <w:jc w:val="both"/>
      </w:pPr>
    </w:p>
    <w:p w:rsidR="003352B5" w:rsidRDefault="003352B5" w:rsidP="001041A4">
      <w:pPr>
        <w:pStyle w:val="BodyText3"/>
        <w:rPr>
          <w:b/>
          <w:szCs w:val="24"/>
        </w:rPr>
      </w:pPr>
    </w:p>
    <w:p w:rsidR="003352B5" w:rsidRDefault="003352B5" w:rsidP="001041A4">
      <w:pPr>
        <w:pStyle w:val="BodyText3"/>
        <w:rPr>
          <w:b/>
          <w:szCs w:val="24"/>
        </w:rPr>
      </w:pPr>
    </w:p>
    <w:p w:rsidR="003352B5" w:rsidRPr="004E2B35" w:rsidRDefault="003352B5" w:rsidP="001041A4">
      <w:pPr>
        <w:pStyle w:val="BodyText3"/>
        <w:rPr>
          <w:szCs w:val="24"/>
        </w:rPr>
      </w:pPr>
      <w:r w:rsidRPr="004E2B35">
        <w:rPr>
          <w:szCs w:val="24"/>
        </w:rPr>
        <w:t>Savivaldybės meras</w:t>
      </w:r>
      <w:r w:rsidRPr="004E2B35">
        <w:rPr>
          <w:szCs w:val="24"/>
        </w:rPr>
        <w:tab/>
      </w:r>
      <w:r w:rsidRPr="004E2B35">
        <w:rPr>
          <w:szCs w:val="24"/>
        </w:rPr>
        <w:tab/>
      </w:r>
      <w:r w:rsidRPr="004E2B35">
        <w:rPr>
          <w:szCs w:val="24"/>
        </w:rPr>
        <w:tab/>
      </w:r>
      <w:r>
        <w:rPr>
          <w:szCs w:val="24"/>
        </w:rPr>
        <w:tab/>
        <w:t xml:space="preserve">                    Virginijus Komskis</w:t>
      </w:r>
      <w:r w:rsidRPr="004E2B35">
        <w:rPr>
          <w:szCs w:val="24"/>
        </w:rPr>
        <w:tab/>
      </w:r>
    </w:p>
    <w:p w:rsidR="003352B5" w:rsidRDefault="003352B5" w:rsidP="00F077FD">
      <w:pPr>
        <w:tabs>
          <w:tab w:val="left" w:pos="280"/>
        </w:tabs>
        <w:jc w:val="both"/>
      </w:pPr>
    </w:p>
    <w:sectPr w:rsidR="003352B5" w:rsidSect="003352B5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7CAC"/>
    <w:rsid w:val="00013A55"/>
    <w:rsid w:val="000445A5"/>
    <w:rsid w:val="000551B5"/>
    <w:rsid w:val="00056B8D"/>
    <w:rsid w:val="00064408"/>
    <w:rsid w:val="000A12F4"/>
    <w:rsid w:val="000C3EAE"/>
    <w:rsid w:val="000C5626"/>
    <w:rsid w:val="000D2F5E"/>
    <w:rsid w:val="000D48D7"/>
    <w:rsid w:val="000E2A71"/>
    <w:rsid w:val="000E4AEF"/>
    <w:rsid w:val="000E6983"/>
    <w:rsid w:val="001041A4"/>
    <w:rsid w:val="001059D9"/>
    <w:rsid w:val="00113543"/>
    <w:rsid w:val="00130FEB"/>
    <w:rsid w:val="00151E5B"/>
    <w:rsid w:val="00152325"/>
    <w:rsid w:val="00161CC9"/>
    <w:rsid w:val="00165B9C"/>
    <w:rsid w:val="00172013"/>
    <w:rsid w:val="001913C3"/>
    <w:rsid w:val="001A4181"/>
    <w:rsid w:val="001A7F9B"/>
    <w:rsid w:val="001C5BD3"/>
    <w:rsid w:val="001D6EF6"/>
    <w:rsid w:val="001F59A1"/>
    <w:rsid w:val="001F5D6F"/>
    <w:rsid w:val="00204EFF"/>
    <w:rsid w:val="00221204"/>
    <w:rsid w:val="002214BE"/>
    <w:rsid w:val="00227521"/>
    <w:rsid w:val="002434F3"/>
    <w:rsid w:val="00252298"/>
    <w:rsid w:val="002731EC"/>
    <w:rsid w:val="00274D52"/>
    <w:rsid w:val="00276999"/>
    <w:rsid w:val="002831B3"/>
    <w:rsid w:val="00284BBE"/>
    <w:rsid w:val="00296ADF"/>
    <w:rsid w:val="00297821"/>
    <w:rsid w:val="002B57DA"/>
    <w:rsid w:val="002C5EB3"/>
    <w:rsid w:val="002D1EE9"/>
    <w:rsid w:val="002D7544"/>
    <w:rsid w:val="002E1CFD"/>
    <w:rsid w:val="002F66E0"/>
    <w:rsid w:val="00303791"/>
    <w:rsid w:val="00303C41"/>
    <w:rsid w:val="00322C5D"/>
    <w:rsid w:val="00327F66"/>
    <w:rsid w:val="00334AA9"/>
    <w:rsid w:val="003352B5"/>
    <w:rsid w:val="00335AAF"/>
    <w:rsid w:val="00337B6A"/>
    <w:rsid w:val="003430EC"/>
    <w:rsid w:val="00345151"/>
    <w:rsid w:val="00346607"/>
    <w:rsid w:val="00353D40"/>
    <w:rsid w:val="0038309C"/>
    <w:rsid w:val="003903D1"/>
    <w:rsid w:val="00390BA5"/>
    <w:rsid w:val="0039444E"/>
    <w:rsid w:val="00394E93"/>
    <w:rsid w:val="003950AB"/>
    <w:rsid w:val="003A6BB1"/>
    <w:rsid w:val="003B08DE"/>
    <w:rsid w:val="003C5C5F"/>
    <w:rsid w:val="003C5E44"/>
    <w:rsid w:val="003C63F9"/>
    <w:rsid w:val="003E7DCD"/>
    <w:rsid w:val="00404938"/>
    <w:rsid w:val="004232E0"/>
    <w:rsid w:val="00427006"/>
    <w:rsid w:val="00435CCE"/>
    <w:rsid w:val="0044345D"/>
    <w:rsid w:val="004537D1"/>
    <w:rsid w:val="004653BD"/>
    <w:rsid w:val="0049518E"/>
    <w:rsid w:val="004B4BAD"/>
    <w:rsid w:val="004E2B35"/>
    <w:rsid w:val="004F2A3A"/>
    <w:rsid w:val="005003E0"/>
    <w:rsid w:val="005106A2"/>
    <w:rsid w:val="005154AF"/>
    <w:rsid w:val="00531CAF"/>
    <w:rsid w:val="0053605E"/>
    <w:rsid w:val="00536BBE"/>
    <w:rsid w:val="00560BFC"/>
    <w:rsid w:val="00562530"/>
    <w:rsid w:val="00582A6A"/>
    <w:rsid w:val="00595EF8"/>
    <w:rsid w:val="005A1D4F"/>
    <w:rsid w:val="005B318A"/>
    <w:rsid w:val="005B7921"/>
    <w:rsid w:val="005C3B85"/>
    <w:rsid w:val="005C6E5F"/>
    <w:rsid w:val="005E14E1"/>
    <w:rsid w:val="005E1D12"/>
    <w:rsid w:val="005F2766"/>
    <w:rsid w:val="006159AE"/>
    <w:rsid w:val="00616D3E"/>
    <w:rsid w:val="00622A47"/>
    <w:rsid w:val="00625B25"/>
    <w:rsid w:val="00634B12"/>
    <w:rsid w:val="006704E6"/>
    <w:rsid w:val="006749E7"/>
    <w:rsid w:val="00682200"/>
    <w:rsid w:val="006834C7"/>
    <w:rsid w:val="0069383E"/>
    <w:rsid w:val="006B1A18"/>
    <w:rsid w:val="006B44F0"/>
    <w:rsid w:val="006B7652"/>
    <w:rsid w:val="006D120A"/>
    <w:rsid w:val="006E5905"/>
    <w:rsid w:val="00700915"/>
    <w:rsid w:val="00701BEF"/>
    <w:rsid w:val="00715937"/>
    <w:rsid w:val="007159FD"/>
    <w:rsid w:val="0073198F"/>
    <w:rsid w:val="0073339A"/>
    <w:rsid w:val="00754373"/>
    <w:rsid w:val="0076133D"/>
    <w:rsid w:val="00762A5A"/>
    <w:rsid w:val="00767D1C"/>
    <w:rsid w:val="007721E1"/>
    <w:rsid w:val="007C0657"/>
    <w:rsid w:val="007C1D38"/>
    <w:rsid w:val="007D3FA5"/>
    <w:rsid w:val="007E5444"/>
    <w:rsid w:val="007E7668"/>
    <w:rsid w:val="00803193"/>
    <w:rsid w:val="008115F0"/>
    <w:rsid w:val="00811E8E"/>
    <w:rsid w:val="00841594"/>
    <w:rsid w:val="00842881"/>
    <w:rsid w:val="00850665"/>
    <w:rsid w:val="00855FC9"/>
    <w:rsid w:val="008561B4"/>
    <w:rsid w:val="00856606"/>
    <w:rsid w:val="00880FB0"/>
    <w:rsid w:val="00882B9B"/>
    <w:rsid w:val="008B3A8D"/>
    <w:rsid w:val="008C62D4"/>
    <w:rsid w:val="008D1F31"/>
    <w:rsid w:val="008E4775"/>
    <w:rsid w:val="008F17ED"/>
    <w:rsid w:val="008F7CA9"/>
    <w:rsid w:val="00904708"/>
    <w:rsid w:val="0091620B"/>
    <w:rsid w:val="00930716"/>
    <w:rsid w:val="009323ED"/>
    <w:rsid w:val="00945272"/>
    <w:rsid w:val="0094570F"/>
    <w:rsid w:val="00970D97"/>
    <w:rsid w:val="00972DF2"/>
    <w:rsid w:val="009875B0"/>
    <w:rsid w:val="00993C63"/>
    <w:rsid w:val="009A2B50"/>
    <w:rsid w:val="009A3922"/>
    <w:rsid w:val="009A5977"/>
    <w:rsid w:val="009C2C38"/>
    <w:rsid w:val="009D655C"/>
    <w:rsid w:val="009D71C5"/>
    <w:rsid w:val="009E07BD"/>
    <w:rsid w:val="009E7D8F"/>
    <w:rsid w:val="00A466C2"/>
    <w:rsid w:val="00A50BB9"/>
    <w:rsid w:val="00A50D6D"/>
    <w:rsid w:val="00A530BB"/>
    <w:rsid w:val="00A6372C"/>
    <w:rsid w:val="00A66C9E"/>
    <w:rsid w:val="00A67743"/>
    <w:rsid w:val="00A706BF"/>
    <w:rsid w:val="00A939C3"/>
    <w:rsid w:val="00AA2CA4"/>
    <w:rsid w:val="00AB3A78"/>
    <w:rsid w:val="00AC1734"/>
    <w:rsid w:val="00AE491D"/>
    <w:rsid w:val="00AE642A"/>
    <w:rsid w:val="00AF28B1"/>
    <w:rsid w:val="00B05739"/>
    <w:rsid w:val="00B236E7"/>
    <w:rsid w:val="00B328E9"/>
    <w:rsid w:val="00B37BEF"/>
    <w:rsid w:val="00B51BAE"/>
    <w:rsid w:val="00B56D4B"/>
    <w:rsid w:val="00B577FA"/>
    <w:rsid w:val="00B60E44"/>
    <w:rsid w:val="00B71C73"/>
    <w:rsid w:val="00B77156"/>
    <w:rsid w:val="00B81C76"/>
    <w:rsid w:val="00B835C4"/>
    <w:rsid w:val="00B9400B"/>
    <w:rsid w:val="00B9753C"/>
    <w:rsid w:val="00BA1796"/>
    <w:rsid w:val="00BB5682"/>
    <w:rsid w:val="00BC391A"/>
    <w:rsid w:val="00BC4075"/>
    <w:rsid w:val="00BE6BDE"/>
    <w:rsid w:val="00C079D5"/>
    <w:rsid w:val="00C22976"/>
    <w:rsid w:val="00C306AD"/>
    <w:rsid w:val="00C33219"/>
    <w:rsid w:val="00C3529C"/>
    <w:rsid w:val="00C40BF6"/>
    <w:rsid w:val="00C46B04"/>
    <w:rsid w:val="00C47720"/>
    <w:rsid w:val="00C5258B"/>
    <w:rsid w:val="00C629CA"/>
    <w:rsid w:val="00C800DE"/>
    <w:rsid w:val="00C9129D"/>
    <w:rsid w:val="00C9200E"/>
    <w:rsid w:val="00C92CEA"/>
    <w:rsid w:val="00C9341A"/>
    <w:rsid w:val="00C94023"/>
    <w:rsid w:val="00C961CD"/>
    <w:rsid w:val="00C96F4D"/>
    <w:rsid w:val="00CA7C3F"/>
    <w:rsid w:val="00CB48AF"/>
    <w:rsid w:val="00CC3C6A"/>
    <w:rsid w:val="00CC5C22"/>
    <w:rsid w:val="00CD38E6"/>
    <w:rsid w:val="00CE18EF"/>
    <w:rsid w:val="00CF4B46"/>
    <w:rsid w:val="00CF4EA1"/>
    <w:rsid w:val="00D05F7D"/>
    <w:rsid w:val="00D07BB8"/>
    <w:rsid w:val="00D261CC"/>
    <w:rsid w:val="00D35C14"/>
    <w:rsid w:val="00D4217D"/>
    <w:rsid w:val="00D502DD"/>
    <w:rsid w:val="00D76D11"/>
    <w:rsid w:val="00D8615F"/>
    <w:rsid w:val="00DA5387"/>
    <w:rsid w:val="00DB33EB"/>
    <w:rsid w:val="00DB4E90"/>
    <w:rsid w:val="00DC6398"/>
    <w:rsid w:val="00DD2C41"/>
    <w:rsid w:val="00DE39F8"/>
    <w:rsid w:val="00DE4405"/>
    <w:rsid w:val="00DE50BB"/>
    <w:rsid w:val="00DE7174"/>
    <w:rsid w:val="00DF2029"/>
    <w:rsid w:val="00DF3D61"/>
    <w:rsid w:val="00DF74AB"/>
    <w:rsid w:val="00E07899"/>
    <w:rsid w:val="00E24389"/>
    <w:rsid w:val="00E40E51"/>
    <w:rsid w:val="00E40F9E"/>
    <w:rsid w:val="00E4175E"/>
    <w:rsid w:val="00E659DE"/>
    <w:rsid w:val="00E71AB4"/>
    <w:rsid w:val="00E74489"/>
    <w:rsid w:val="00E76D73"/>
    <w:rsid w:val="00E958E8"/>
    <w:rsid w:val="00EA13D0"/>
    <w:rsid w:val="00EC47D2"/>
    <w:rsid w:val="00ED1176"/>
    <w:rsid w:val="00ED6ABE"/>
    <w:rsid w:val="00F0676A"/>
    <w:rsid w:val="00F077FD"/>
    <w:rsid w:val="00F13A42"/>
    <w:rsid w:val="00F13C98"/>
    <w:rsid w:val="00F220DD"/>
    <w:rsid w:val="00F24A35"/>
    <w:rsid w:val="00F25D87"/>
    <w:rsid w:val="00F346D5"/>
    <w:rsid w:val="00F34841"/>
    <w:rsid w:val="00F369F1"/>
    <w:rsid w:val="00F376A7"/>
    <w:rsid w:val="00F423F4"/>
    <w:rsid w:val="00F64351"/>
    <w:rsid w:val="00FB52EF"/>
    <w:rsid w:val="00FB6D02"/>
    <w:rsid w:val="00FC1520"/>
    <w:rsid w:val="00FD0662"/>
    <w:rsid w:val="00FD7004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EA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EA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EAF"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EAF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5EAF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AF"/>
    <w:rPr>
      <w:sz w:val="0"/>
      <w:szCs w:val="0"/>
      <w:lang w:eastAsia="en-US"/>
    </w:rPr>
  </w:style>
  <w:style w:type="paragraph" w:customStyle="1" w:styleId="Char1CharChar">
    <w:name w:val="Char1 Char Char"/>
    <w:basedOn w:val="Normal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712</TotalTime>
  <Pages>1</Pages>
  <Words>921</Words>
  <Characters>526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153</cp:revision>
  <cp:lastPrinted>2016-09-15T12:40:00Z</cp:lastPrinted>
  <dcterms:created xsi:type="dcterms:W3CDTF">2015-08-26T06:37:00Z</dcterms:created>
  <dcterms:modified xsi:type="dcterms:W3CDTF">2016-12-27T08:24:00Z</dcterms:modified>
</cp:coreProperties>
</file>