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639"/>
      </w:tblGrid>
      <w:tr w:rsidR="00B34686" w:rsidRPr="00F05204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B34686" w:rsidRPr="003F528C" w:rsidRDefault="00B34686" w:rsidP="003F528C">
            <w:pPr>
              <w:tabs>
                <w:tab w:val="center" w:pos="4711"/>
                <w:tab w:val="left" w:pos="7425"/>
              </w:tabs>
              <w:spacing w:line="240" w:lineRule="atLeast"/>
              <w:rPr>
                <w:b/>
                <w:color w:val="000000"/>
              </w:rPr>
            </w:pPr>
            <w:r>
              <w:rPr>
                <w:sz w:val="28"/>
              </w:rPr>
              <w:tab/>
            </w:r>
            <w:r w:rsidRPr="00DD4320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  <w:r>
              <w:rPr>
                <w:sz w:val="28"/>
              </w:rPr>
              <w:tab/>
            </w:r>
          </w:p>
        </w:tc>
      </w:tr>
      <w:tr w:rsidR="00B34686">
        <w:tblPrEx>
          <w:tblCellMar>
            <w:top w:w="0" w:type="dxa"/>
            <w:bottom w:w="0" w:type="dxa"/>
          </w:tblCellMar>
        </w:tblPrEx>
        <w:trPr>
          <w:trHeight w:hRule="exact" w:val="2183"/>
        </w:trPr>
        <w:tc>
          <w:tcPr>
            <w:tcW w:w="9639" w:type="dxa"/>
          </w:tcPr>
          <w:p w:rsidR="00B34686" w:rsidRPr="00D87245" w:rsidRDefault="00B34686" w:rsidP="003F24E6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B34686" w:rsidRDefault="00B34686" w:rsidP="000F3D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34686" w:rsidRDefault="00B34686" w:rsidP="000F3D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34686" w:rsidRDefault="00B34686" w:rsidP="000F3D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mokyklų pedagoginių pareigybių sąrašo patvirtinimo </w:t>
            </w:r>
          </w:p>
        </w:tc>
      </w:tr>
      <w:tr w:rsidR="00B34686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639" w:type="dxa"/>
          </w:tcPr>
          <w:p w:rsidR="00B34686" w:rsidRPr="008F378E" w:rsidRDefault="00B34686" w:rsidP="000F3D76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6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gruodžio 22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T-232</w:t>
            </w:r>
          </w:p>
          <w:p w:rsidR="00B34686" w:rsidRDefault="00B34686" w:rsidP="000F3D76">
            <w:pPr>
              <w:jc w:val="center"/>
            </w:pPr>
            <w:r>
              <w:t>Pagėgiai</w:t>
            </w:r>
          </w:p>
        </w:tc>
      </w:tr>
    </w:tbl>
    <w:p w:rsidR="00B34686" w:rsidRDefault="00B34686" w:rsidP="00172931">
      <w:pPr>
        <w:spacing w:line="360" w:lineRule="auto"/>
        <w:jc w:val="both"/>
      </w:pPr>
      <w:r>
        <w:tab/>
        <w:t xml:space="preserve">Vadovaudamasi Lietuvos Respublikos vietos savivaldos įstatymo 18 straipsnio 1 dalimi, Lietuvos Respublikos švietimo ir mokslo ministro 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 xml:space="preserve">. spalio 9 d. įsakymu Nr. ĮSAK-1407 „Dėl pareigybių, kurias atliekant darbas yra laikomas pedagoginiu, sąrašo patvirtinimo“ ir atsižvelgdama į Pagėgių Algimanto Mackaus gimnazijos direktoriaus 2016 m. </w:t>
      </w:r>
      <w:r w:rsidRPr="00B81E04">
        <w:t>gruodžio 6 d. raštą Nr. 1.11-136  „Dėl mokytojo pagalbininko etato įsteigimo“, Pagėgių savivaldybės taryba</w:t>
      </w:r>
    </w:p>
    <w:p w:rsidR="00B34686" w:rsidRPr="00B81E04" w:rsidRDefault="00B34686" w:rsidP="00172931">
      <w:pPr>
        <w:spacing w:line="360" w:lineRule="auto"/>
        <w:jc w:val="both"/>
      </w:pPr>
      <w:r w:rsidRPr="00B81E04">
        <w:t>n u s p r e n d ž i a:</w:t>
      </w:r>
    </w:p>
    <w:p w:rsidR="00B34686" w:rsidRPr="00DA0F89" w:rsidRDefault="00B34686" w:rsidP="00172931">
      <w:pPr>
        <w:spacing w:line="360" w:lineRule="auto"/>
        <w:jc w:val="both"/>
      </w:pPr>
      <w:r>
        <w:tab/>
        <w:t>1. Patvirtinti Pagėgių savivaldybės mokyklų pedagoginių pareigybių sąrašą (pridedama).</w:t>
      </w:r>
    </w:p>
    <w:p w:rsidR="00B34686" w:rsidRPr="003F24E6" w:rsidRDefault="00B34686" w:rsidP="00172931">
      <w:pPr>
        <w:spacing w:line="360" w:lineRule="auto"/>
        <w:jc w:val="both"/>
      </w:pPr>
      <w:r>
        <w:rPr>
          <w:bCs/>
          <w:color w:val="000000"/>
        </w:rPr>
        <w:tab/>
        <w:t xml:space="preserve">2. Pripažinti netekusiu galios Pagėgių savivaldybės tarybos 2013 m. rugsėjo 26 d. sprendimą Nr. T-185 </w:t>
      </w:r>
      <w:r w:rsidRPr="0098500A">
        <w:rPr>
          <w:bCs/>
          <w:color w:val="000000"/>
        </w:rPr>
        <w:t>„</w:t>
      </w:r>
      <w:r>
        <w:rPr>
          <w:bCs/>
          <w:color w:val="000000"/>
        </w:rPr>
        <w:t>D</w:t>
      </w:r>
      <w:r w:rsidRPr="0098500A">
        <w:rPr>
          <w:bCs/>
          <w:color w:val="000000"/>
        </w:rPr>
        <w:t xml:space="preserve">ėl </w:t>
      </w:r>
      <w:r>
        <w:rPr>
          <w:bCs/>
          <w:color w:val="000000"/>
        </w:rPr>
        <w:t>P</w:t>
      </w:r>
      <w:r w:rsidRPr="0098500A">
        <w:rPr>
          <w:bCs/>
          <w:color w:val="000000"/>
        </w:rPr>
        <w:t>agėgių savivaldybės mokyklų pedagoginių pareigybių sąrašo patvirtinimo“</w:t>
      </w:r>
      <w:r>
        <w:rPr>
          <w:bCs/>
          <w:color w:val="000000"/>
        </w:rPr>
        <w:t xml:space="preserve"> </w:t>
      </w:r>
      <w:r>
        <w:t>su visais vėlesniais pakeitimais ir papildymais.</w:t>
      </w:r>
    </w:p>
    <w:p w:rsidR="00B34686" w:rsidRPr="00BE7AD8" w:rsidRDefault="00B34686" w:rsidP="00172931">
      <w:pPr>
        <w:pStyle w:val="Header"/>
        <w:spacing w:line="360" w:lineRule="auto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</w:t>
      </w:r>
      <w:r w:rsidRPr="00ED0223">
        <w:rPr>
          <w:sz w:val="24"/>
          <w:szCs w:val="24"/>
          <w:lang w:val="lt-LT"/>
        </w:rPr>
        <w:t>Šis sprendimas gali būti skundžiamas Lietuvos Respublikos administracinių bylų teisenos</w:t>
      </w:r>
      <w:r w:rsidRPr="00BE7AD8">
        <w:rPr>
          <w:sz w:val="24"/>
          <w:lang w:val="lt-LT"/>
        </w:rPr>
        <w:t xml:space="preserve"> įstatymo nustatyta tvarka.</w:t>
      </w:r>
    </w:p>
    <w:p w:rsidR="00B34686" w:rsidRDefault="00B34686" w:rsidP="003F24E6"/>
    <w:p w:rsidR="00B34686" w:rsidRDefault="00B34686" w:rsidP="00DA0F89"/>
    <w:p w:rsidR="00B34686" w:rsidRDefault="00B34686" w:rsidP="00DA0F89"/>
    <w:p w:rsidR="00B34686" w:rsidRDefault="00B34686" w:rsidP="00DA0F89"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>
      <w:r>
        <w:tab/>
      </w:r>
      <w:r>
        <w:tab/>
      </w:r>
      <w:r>
        <w:tab/>
      </w:r>
      <w:r>
        <w:tab/>
        <w:t>PATVIRTINTA</w:t>
      </w:r>
    </w:p>
    <w:p w:rsidR="00B34686" w:rsidRDefault="00B34686" w:rsidP="00DA0F89">
      <w:pPr>
        <w:jc w:val="both"/>
      </w:pPr>
      <w:r>
        <w:tab/>
      </w:r>
      <w:r>
        <w:tab/>
      </w:r>
      <w:r>
        <w:tab/>
      </w:r>
      <w:r>
        <w:tab/>
        <w:t xml:space="preserve">Pagėgių savivaldybės tarybos </w:t>
      </w:r>
    </w:p>
    <w:p w:rsidR="00B34686" w:rsidRDefault="00B34686" w:rsidP="00DA0F89">
      <w:pPr>
        <w:jc w:val="both"/>
      </w:pPr>
      <w:r>
        <w:tab/>
      </w:r>
      <w:r>
        <w:tab/>
      </w:r>
      <w:r>
        <w:tab/>
      </w:r>
      <w:r>
        <w:tab/>
        <w:t xml:space="preserve">2016 m. gruodžio 22 d. </w:t>
      </w:r>
    </w:p>
    <w:p w:rsidR="00B34686" w:rsidRDefault="00B34686" w:rsidP="00DA0F89">
      <w:pPr>
        <w:jc w:val="both"/>
      </w:pPr>
      <w:r>
        <w:tab/>
      </w:r>
      <w:r>
        <w:tab/>
      </w:r>
      <w:r>
        <w:tab/>
      </w:r>
      <w:r>
        <w:tab/>
        <w:t>sprendimu Nr. T-232</w:t>
      </w:r>
    </w:p>
    <w:p w:rsidR="00B34686" w:rsidRDefault="00B34686" w:rsidP="00DA0F89">
      <w:pPr>
        <w:jc w:val="both"/>
      </w:pPr>
    </w:p>
    <w:p w:rsidR="00B34686" w:rsidRDefault="00B34686" w:rsidP="00DA0F89">
      <w:pPr>
        <w:spacing w:line="360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PAGĖGIŲ savivaldybės MOKYKLŲ PEDAGOGINIŲ pareigybių </w:t>
      </w:r>
    </w:p>
    <w:p w:rsidR="00B34686" w:rsidRDefault="00B34686" w:rsidP="00DA0F89">
      <w:pPr>
        <w:spacing w:line="360" w:lineRule="auto"/>
        <w:jc w:val="center"/>
      </w:pPr>
      <w:r>
        <w:rPr>
          <w:b/>
          <w:bCs/>
          <w:caps/>
          <w:color w:val="000000"/>
        </w:rPr>
        <w:t>sąrašas</w:t>
      </w:r>
    </w:p>
    <w:p w:rsidR="00B34686" w:rsidRDefault="00B34686" w:rsidP="00DA0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4502"/>
      </w:tblGrid>
      <w:tr w:rsidR="00B34686">
        <w:tc>
          <w:tcPr>
            <w:tcW w:w="675" w:type="dxa"/>
          </w:tcPr>
          <w:p w:rsidR="00B34686" w:rsidRDefault="00B34686" w:rsidP="00DA0F89">
            <w:r>
              <w:t xml:space="preserve">Eil. </w:t>
            </w:r>
          </w:p>
          <w:p w:rsidR="00B34686" w:rsidRDefault="00B34686" w:rsidP="00DA0F89">
            <w:r>
              <w:t>Nr.</w:t>
            </w:r>
          </w:p>
        </w:tc>
        <w:tc>
          <w:tcPr>
            <w:tcW w:w="4678" w:type="dxa"/>
          </w:tcPr>
          <w:p w:rsidR="00B34686" w:rsidRDefault="00B34686" w:rsidP="00DA0F89">
            <w:pPr>
              <w:jc w:val="center"/>
            </w:pPr>
            <w:r>
              <w:t>Įstaigos pavadinimas</w:t>
            </w:r>
          </w:p>
        </w:tc>
        <w:tc>
          <w:tcPr>
            <w:tcW w:w="4502" w:type="dxa"/>
          </w:tcPr>
          <w:p w:rsidR="00B34686" w:rsidRDefault="00B34686" w:rsidP="00DA0F89">
            <w:pPr>
              <w:jc w:val="center"/>
            </w:pPr>
            <w:r>
              <w:t>Pedagoginės pareigybės pavadinimas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 w:val="restart"/>
          </w:tcPr>
          <w:p w:rsidR="00B34686" w:rsidRDefault="00B34686" w:rsidP="00DA0F89">
            <w:r>
              <w:t>1.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Pagėgių Algimanto Mackaus gimnazija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5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Neformaliojo (papildomojo) ugdymo mokytojas (pedagogas)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Psichologas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0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30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 xml:space="preserve">Mokytojo padėjėjas 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 w:val="restart"/>
          </w:tcPr>
          <w:p w:rsidR="00B34686" w:rsidRDefault="00B34686" w:rsidP="00DA0F89">
            <w:r>
              <w:t>2.</w:t>
            </w:r>
          </w:p>
        </w:tc>
        <w:tc>
          <w:tcPr>
            <w:tcW w:w="4678" w:type="dxa"/>
            <w:vMerge w:val="restart"/>
          </w:tcPr>
          <w:p w:rsidR="00B34686" w:rsidRDefault="00B34686" w:rsidP="003F24E6">
            <w:r>
              <w:t>Vilkyškių Johaneso Bobrovskio gimnazija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Specialusis pedagogas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12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47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5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Auklėtojas (ikimokyklinio ugdymo pedagogas)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Mokytojo padėjėjas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 w:val="restart"/>
          </w:tcPr>
          <w:p w:rsidR="00B34686" w:rsidRDefault="00B34686" w:rsidP="00DA0F89">
            <w:r>
              <w:t>2.1..</w:t>
            </w:r>
          </w:p>
        </w:tc>
        <w:tc>
          <w:tcPr>
            <w:tcW w:w="4678" w:type="dxa"/>
            <w:vMerge w:val="restart"/>
          </w:tcPr>
          <w:p w:rsidR="00B34686" w:rsidRDefault="00B34686" w:rsidP="003F24E6">
            <w:r>
              <w:t xml:space="preserve">Vilkyškių Johaneso Bobrovskio gimnazijos Lumpėnų Enzio Jagomasto pagrindinio ugdymo skyrius </w:t>
            </w:r>
          </w:p>
        </w:tc>
        <w:tc>
          <w:tcPr>
            <w:tcW w:w="4502" w:type="dxa"/>
          </w:tcPr>
          <w:p w:rsidR="00B34686" w:rsidRDefault="00B34686" w:rsidP="00DA0F89">
            <w:r>
              <w:t>Skyriaus vedėjas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37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 w:val="restart"/>
          </w:tcPr>
          <w:p w:rsidR="00B34686" w:rsidRDefault="00B34686" w:rsidP="00DA0F89">
            <w:r>
              <w:t xml:space="preserve">3. 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Natkiškių Zosės Petraitienės pagrindinė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15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13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 w:val="restart"/>
          </w:tcPr>
          <w:p w:rsidR="00B34686" w:rsidRDefault="00B34686" w:rsidP="00DA0F89">
            <w:r>
              <w:t>4.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Piktupėnų pagrindinė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30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192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  <w:p w:rsidR="00B34686" w:rsidRDefault="00B34686" w:rsidP="00DA0F89"/>
        </w:tc>
      </w:tr>
      <w:tr w:rsidR="00B34686">
        <w:trPr>
          <w:cantSplit/>
          <w:trHeight w:val="150"/>
        </w:trPr>
        <w:tc>
          <w:tcPr>
            <w:tcW w:w="675" w:type="dxa"/>
            <w:vMerge w:val="restart"/>
          </w:tcPr>
          <w:p w:rsidR="00B34686" w:rsidRDefault="00B34686" w:rsidP="00DA0F89">
            <w:r>
              <w:t>5.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Stoniškių pagrindinė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 w:val="restart"/>
          </w:tcPr>
          <w:p w:rsidR="00B34686" w:rsidRDefault="00B34686" w:rsidP="00DA0F89">
            <w:r>
              <w:t>5.1.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Stoniškių pagrindinės mokyklos</w:t>
            </w:r>
          </w:p>
          <w:p w:rsidR="00B34686" w:rsidRDefault="00B34686" w:rsidP="00DA0F89">
            <w:r>
              <w:t>Šilgalių mokykla-daugiafunkcis centras</w:t>
            </w:r>
          </w:p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Mokytojo padėjėjas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 w:val="restart"/>
          </w:tcPr>
          <w:p w:rsidR="00B34686" w:rsidRDefault="00B34686" w:rsidP="00DA0F89">
            <w:r>
              <w:t>6.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Pagėgių pradinė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Specialusis pedagogas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Mokytojo padėjėjas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 w:val="restart"/>
          </w:tcPr>
          <w:p w:rsidR="00B34686" w:rsidRDefault="00B34686" w:rsidP="00DA0F89">
            <w:r>
              <w:t>7.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Pagėgių lopšelis-darželis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Auklėtojas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6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6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 w:val="restart"/>
          </w:tcPr>
          <w:p w:rsidR="00B34686" w:rsidRDefault="00B34686" w:rsidP="00DA0F89">
            <w:r>
              <w:t>8.</w:t>
            </w:r>
          </w:p>
        </w:tc>
        <w:tc>
          <w:tcPr>
            <w:tcW w:w="4678" w:type="dxa"/>
            <w:vMerge w:val="restart"/>
          </w:tcPr>
          <w:p w:rsidR="00B34686" w:rsidRDefault="00B34686" w:rsidP="00172931">
            <w:r>
              <w:t>Pagėgių savivaldybės Meno ir sporto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Treneris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Koncertmeisteris, akompaniatorius</w:t>
            </w:r>
          </w:p>
        </w:tc>
      </w:tr>
    </w:tbl>
    <w:p w:rsidR="00B34686" w:rsidRDefault="00B34686" w:rsidP="00DA0F89"/>
    <w:p w:rsidR="00B34686" w:rsidRDefault="00B34686" w:rsidP="00DA0F89">
      <w:pPr>
        <w:jc w:val="center"/>
      </w:pPr>
      <w:r>
        <w:t>______________________________</w:t>
      </w:r>
    </w:p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733988">
      <w:pPr>
        <w:ind w:left="180"/>
        <w:jc w:val="both"/>
      </w:pPr>
    </w:p>
    <w:sectPr w:rsidR="00B34686" w:rsidSect="00B81E04">
      <w:pgSz w:w="11906" w:h="16838"/>
      <w:pgMar w:top="1135" w:right="562" w:bottom="1138" w:left="1699" w:header="562" w:footer="562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D98EBC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0186968"/>
    <w:multiLevelType w:val="hybridMultilevel"/>
    <w:tmpl w:val="1A385FE4"/>
    <w:lvl w:ilvl="0" w:tplc="0427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17E1C"/>
    <w:rsid w:val="00054862"/>
    <w:rsid w:val="00064DA5"/>
    <w:rsid w:val="00086AE7"/>
    <w:rsid w:val="00094479"/>
    <w:rsid w:val="000B0058"/>
    <w:rsid w:val="000C5DE5"/>
    <w:rsid w:val="000C6316"/>
    <w:rsid w:val="000F3D76"/>
    <w:rsid w:val="000F7BEC"/>
    <w:rsid w:val="00104ED2"/>
    <w:rsid w:val="0010585F"/>
    <w:rsid w:val="00116399"/>
    <w:rsid w:val="00122DDC"/>
    <w:rsid w:val="00123A24"/>
    <w:rsid w:val="0014253A"/>
    <w:rsid w:val="001517B5"/>
    <w:rsid w:val="0015318C"/>
    <w:rsid w:val="00160CAA"/>
    <w:rsid w:val="00172931"/>
    <w:rsid w:val="0017483B"/>
    <w:rsid w:val="00185E6D"/>
    <w:rsid w:val="001A716D"/>
    <w:rsid w:val="001D660E"/>
    <w:rsid w:val="001E4985"/>
    <w:rsid w:val="001F4973"/>
    <w:rsid w:val="001F4A71"/>
    <w:rsid w:val="00204704"/>
    <w:rsid w:val="00247178"/>
    <w:rsid w:val="002653B6"/>
    <w:rsid w:val="0028215C"/>
    <w:rsid w:val="002A36C0"/>
    <w:rsid w:val="002D5508"/>
    <w:rsid w:val="002D743E"/>
    <w:rsid w:val="00303F27"/>
    <w:rsid w:val="003138A1"/>
    <w:rsid w:val="0032175B"/>
    <w:rsid w:val="00324C02"/>
    <w:rsid w:val="00337111"/>
    <w:rsid w:val="00364DFB"/>
    <w:rsid w:val="003729A0"/>
    <w:rsid w:val="003905B5"/>
    <w:rsid w:val="003A7B4C"/>
    <w:rsid w:val="003C2222"/>
    <w:rsid w:val="003D3F00"/>
    <w:rsid w:val="003E6ADA"/>
    <w:rsid w:val="003E6C05"/>
    <w:rsid w:val="003F24E6"/>
    <w:rsid w:val="003F2958"/>
    <w:rsid w:val="003F3719"/>
    <w:rsid w:val="003F528C"/>
    <w:rsid w:val="00415E85"/>
    <w:rsid w:val="00436CFF"/>
    <w:rsid w:val="00457C9E"/>
    <w:rsid w:val="00471650"/>
    <w:rsid w:val="004B325C"/>
    <w:rsid w:val="004F28E8"/>
    <w:rsid w:val="00517C21"/>
    <w:rsid w:val="00532C10"/>
    <w:rsid w:val="00540F2C"/>
    <w:rsid w:val="005412BD"/>
    <w:rsid w:val="00555B9F"/>
    <w:rsid w:val="00585DBF"/>
    <w:rsid w:val="00591EC0"/>
    <w:rsid w:val="00595414"/>
    <w:rsid w:val="00595E74"/>
    <w:rsid w:val="00597589"/>
    <w:rsid w:val="00597D8E"/>
    <w:rsid w:val="005D0281"/>
    <w:rsid w:val="005E3791"/>
    <w:rsid w:val="005E5B02"/>
    <w:rsid w:val="005F1B12"/>
    <w:rsid w:val="005F4D4A"/>
    <w:rsid w:val="00604EA3"/>
    <w:rsid w:val="00623DB1"/>
    <w:rsid w:val="0064375A"/>
    <w:rsid w:val="00682758"/>
    <w:rsid w:val="006A61E6"/>
    <w:rsid w:val="006B4F02"/>
    <w:rsid w:val="006C66D1"/>
    <w:rsid w:val="006E2FCF"/>
    <w:rsid w:val="006E4FBF"/>
    <w:rsid w:val="00703339"/>
    <w:rsid w:val="007100A1"/>
    <w:rsid w:val="00714A28"/>
    <w:rsid w:val="0072250D"/>
    <w:rsid w:val="00723ABC"/>
    <w:rsid w:val="00724820"/>
    <w:rsid w:val="00733988"/>
    <w:rsid w:val="00733AA6"/>
    <w:rsid w:val="00741714"/>
    <w:rsid w:val="00742A3C"/>
    <w:rsid w:val="007518F2"/>
    <w:rsid w:val="007670C9"/>
    <w:rsid w:val="007910A5"/>
    <w:rsid w:val="007932DB"/>
    <w:rsid w:val="007945E5"/>
    <w:rsid w:val="007947BF"/>
    <w:rsid w:val="007A3CBA"/>
    <w:rsid w:val="007A6F08"/>
    <w:rsid w:val="007B0F0A"/>
    <w:rsid w:val="007B3DB6"/>
    <w:rsid w:val="007B56ED"/>
    <w:rsid w:val="007B681B"/>
    <w:rsid w:val="007E1FE4"/>
    <w:rsid w:val="007E4494"/>
    <w:rsid w:val="007F621F"/>
    <w:rsid w:val="0080358C"/>
    <w:rsid w:val="00810922"/>
    <w:rsid w:val="00811D30"/>
    <w:rsid w:val="008304AB"/>
    <w:rsid w:val="008443D2"/>
    <w:rsid w:val="00851014"/>
    <w:rsid w:val="008524CB"/>
    <w:rsid w:val="00872CE7"/>
    <w:rsid w:val="00881D58"/>
    <w:rsid w:val="008909F0"/>
    <w:rsid w:val="008B64BD"/>
    <w:rsid w:val="008C049B"/>
    <w:rsid w:val="008C0CAF"/>
    <w:rsid w:val="008E5ACE"/>
    <w:rsid w:val="008F2A4B"/>
    <w:rsid w:val="008F378E"/>
    <w:rsid w:val="00924664"/>
    <w:rsid w:val="009246C2"/>
    <w:rsid w:val="00932DFC"/>
    <w:rsid w:val="00940984"/>
    <w:rsid w:val="00942946"/>
    <w:rsid w:val="0098500A"/>
    <w:rsid w:val="009A6860"/>
    <w:rsid w:val="009B7284"/>
    <w:rsid w:val="009B7358"/>
    <w:rsid w:val="009D2BFF"/>
    <w:rsid w:val="009D4A8E"/>
    <w:rsid w:val="009E303D"/>
    <w:rsid w:val="00A0439E"/>
    <w:rsid w:val="00A50867"/>
    <w:rsid w:val="00A54472"/>
    <w:rsid w:val="00A54720"/>
    <w:rsid w:val="00A60039"/>
    <w:rsid w:val="00A679CF"/>
    <w:rsid w:val="00A85544"/>
    <w:rsid w:val="00A90F72"/>
    <w:rsid w:val="00A95870"/>
    <w:rsid w:val="00A9627A"/>
    <w:rsid w:val="00AC7191"/>
    <w:rsid w:val="00B16911"/>
    <w:rsid w:val="00B31AC5"/>
    <w:rsid w:val="00B33C6E"/>
    <w:rsid w:val="00B34686"/>
    <w:rsid w:val="00B71AA7"/>
    <w:rsid w:val="00B75699"/>
    <w:rsid w:val="00B760F6"/>
    <w:rsid w:val="00B7796A"/>
    <w:rsid w:val="00B81E04"/>
    <w:rsid w:val="00B82DC4"/>
    <w:rsid w:val="00B93CC2"/>
    <w:rsid w:val="00B95399"/>
    <w:rsid w:val="00BD0D58"/>
    <w:rsid w:val="00BE7AD8"/>
    <w:rsid w:val="00BF44E9"/>
    <w:rsid w:val="00C037FC"/>
    <w:rsid w:val="00C31839"/>
    <w:rsid w:val="00C44621"/>
    <w:rsid w:val="00C60F7A"/>
    <w:rsid w:val="00C735F4"/>
    <w:rsid w:val="00C75531"/>
    <w:rsid w:val="00C76E1F"/>
    <w:rsid w:val="00C95ECE"/>
    <w:rsid w:val="00C977A2"/>
    <w:rsid w:val="00CB762C"/>
    <w:rsid w:val="00CC1D11"/>
    <w:rsid w:val="00CF5648"/>
    <w:rsid w:val="00CF6E7F"/>
    <w:rsid w:val="00D2258D"/>
    <w:rsid w:val="00D41E19"/>
    <w:rsid w:val="00D523E7"/>
    <w:rsid w:val="00D660F1"/>
    <w:rsid w:val="00D72A00"/>
    <w:rsid w:val="00D7340C"/>
    <w:rsid w:val="00D76837"/>
    <w:rsid w:val="00D8071D"/>
    <w:rsid w:val="00D87245"/>
    <w:rsid w:val="00D904CC"/>
    <w:rsid w:val="00DA0F89"/>
    <w:rsid w:val="00DC0339"/>
    <w:rsid w:val="00DD4320"/>
    <w:rsid w:val="00DD76CD"/>
    <w:rsid w:val="00DE7D4F"/>
    <w:rsid w:val="00E0214E"/>
    <w:rsid w:val="00E1167D"/>
    <w:rsid w:val="00E205E5"/>
    <w:rsid w:val="00E377B7"/>
    <w:rsid w:val="00E40A09"/>
    <w:rsid w:val="00E4518F"/>
    <w:rsid w:val="00E5025E"/>
    <w:rsid w:val="00E51CFE"/>
    <w:rsid w:val="00E63BC3"/>
    <w:rsid w:val="00E76EC6"/>
    <w:rsid w:val="00E77259"/>
    <w:rsid w:val="00E96DF3"/>
    <w:rsid w:val="00EA5931"/>
    <w:rsid w:val="00ED0223"/>
    <w:rsid w:val="00ED39D4"/>
    <w:rsid w:val="00EE092B"/>
    <w:rsid w:val="00EE51DF"/>
    <w:rsid w:val="00EF0063"/>
    <w:rsid w:val="00F01606"/>
    <w:rsid w:val="00F0184A"/>
    <w:rsid w:val="00F05204"/>
    <w:rsid w:val="00F37425"/>
    <w:rsid w:val="00F40BA4"/>
    <w:rsid w:val="00F6242E"/>
    <w:rsid w:val="00F76AE1"/>
    <w:rsid w:val="00FA0A21"/>
    <w:rsid w:val="00FA718A"/>
    <w:rsid w:val="00FC2516"/>
    <w:rsid w:val="00FE0E65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5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5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5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8F378E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325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">
    <w:name w:val="Char1 Char Char"/>
    <w:basedOn w:val="Normal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E6D"/>
    <w:rPr>
      <w:lang w:val="en-US" w:eastAsia="en-US"/>
    </w:rPr>
  </w:style>
  <w:style w:type="character" w:styleId="HTMLTypewriter">
    <w:name w:val="HTML Typewriter"/>
    <w:basedOn w:val="DefaultParagraphFont"/>
    <w:uiPriority w:val="99"/>
    <w:unhideWhenUsed/>
    <w:rsid w:val="0092466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8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2191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24</cp:revision>
  <cp:lastPrinted>2016-12-08T06:09:00Z</cp:lastPrinted>
  <dcterms:created xsi:type="dcterms:W3CDTF">2016-12-06T09:10:00Z</dcterms:created>
  <dcterms:modified xsi:type="dcterms:W3CDTF">2016-12-27T08:30:00Z</dcterms:modified>
</cp:coreProperties>
</file>