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C20C5">
        <w:trPr>
          <w:trHeight w:val="899"/>
        </w:trPr>
        <w:tc>
          <w:tcPr>
            <w:tcW w:w="9639" w:type="dxa"/>
          </w:tcPr>
          <w:p w:rsidR="008C20C5" w:rsidRDefault="008C20C5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  <w:r w:rsidRPr="005B355A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8C20C5">
        <w:trPr>
          <w:trHeight w:val="2185"/>
        </w:trPr>
        <w:tc>
          <w:tcPr>
            <w:tcW w:w="9639" w:type="dxa"/>
          </w:tcPr>
          <w:p w:rsidR="008C20C5" w:rsidRPr="00400B1D" w:rsidRDefault="008C20C5" w:rsidP="00F2484F">
            <w:pPr>
              <w:pStyle w:val="Heading2"/>
              <w:rPr>
                <w:szCs w:val="24"/>
              </w:rPr>
            </w:pPr>
            <w:r w:rsidRPr="00400B1D">
              <w:rPr>
                <w:szCs w:val="24"/>
              </w:rPr>
              <w:t>Pagėgių savivaldybės taryba</w:t>
            </w:r>
          </w:p>
          <w:p w:rsidR="008C20C5" w:rsidRPr="004465AC" w:rsidRDefault="008C20C5" w:rsidP="00F2484F">
            <w:pPr>
              <w:rPr>
                <w:sz w:val="22"/>
                <w:szCs w:val="22"/>
                <w:lang w:val="lt-LT"/>
              </w:rPr>
            </w:pPr>
          </w:p>
          <w:p w:rsidR="008C20C5" w:rsidRDefault="008C20C5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8C20C5" w:rsidRPr="00D62FD6" w:rsidRDefault="008C20C5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 w:val="2"/>
                <w:szCs w:val="2"/>
                <w:lang w:val="lt-LT"/>
              </w:rPr>
            </w:pPr>
          </w:p>
          <w:p w:rsidR="008C20C5" w:rsidRDefault="008C20C5" w:rsidP="00400B1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Cs w:val="2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 xml:space="preserve">dėl pritarimo projekto </w:t>
            </w:r>
            <w:r w:rsidRPr="00D62FD6">
              <w:rPr>
                <w:b/>
                <w:bCs/>
                <w:caps/>
                <w:color w:val="000000"/>
                <w:lang w:val="lt-LT"/>
              </w:rPr>
              <w:t>„</w:t>
            </w:r>
            <w:r w:rsidRPr="00D62FD6">
              <w:rPr>
                <w:b/>
                <w:iCs/>
                <w:caps/>
                <w:spacing w:val="-1"/>
                <w:shd w:val="clear" w:color="auto" w:fill="FFFFFF"/>
                <w:lang w:val="lt-LT"/>
              </w:rPr>
              <w:t>Neformaliojo švietimo infrastruktūros tobulinimas Pagėgių meno ir sporto mokykloje</w:t>
            </w:r>
            <w:r w:rsidRPr="00D62FD6">
              <w:rPr>
                <w:b/>
                <w:caps/>
                <w:lang w:val="lt-LT"/>
              </w:rPr>
              <w:t>“</w:t>
            </w:r>
            <w:r w:rsidRPr="00400B1D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 ir lėšų skyrimui</w:t>
            </w:r>
          </w:p>
        </w:tc>
      </w:tr>
      <w:tr w:rsidR="008C20C5">
        <w:trPr>
          <w:trHeight w:val="703"/>
        </w:trPr>
        <w:tc>
          <w:tcPr>
            <w:tcW w:w="9639" w:type="dxa"/>
          </w:tcPr>
          <w:p w:rsidR="008C20C5" w:rsidRDefault="008C20C5" w:rsidP="00F2484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kovo 28 d. Nr. T-28</w:t>
            </w:r>
          </w:p>
          <w:p w:rsidR="008C20C5" w:rsidRDefault="008C20C5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8C20C5" w:rsidRPr="004465AC" w:rsidRDefault="008C20C5" w:rsidP="0071774A">
      <w:pPr>
        <w:rPr>
          <w:sz w:val="20"/>
          <w:szCs w:val="20"/>
          <w:lang w:val="lt-LT"/>
        </w:rPr>
      </w:pPr>
    </w:p>
    <w:p w:rsidR="008C20C5" w:rsidRPr="004465AC" w:rsidRDefault="008C20C5" w:rsidP="0071774A">
      <w:pPr>
        <w:jc w:val="both"/>
        <w:rPr>
          <w:sz w:val="20"/>
          <w:szCs w:val="20"/>
          <w:lang w:val="lt-LT"/>
        </w:rPr>
      </w:pPr>
    </w:p>
    <w:p w:rsidR="008C20C5" w:rsidRPr="00E62B47" w:rsidRDefault="008C20C5" w:rsidP="003B1B63">
      <w:pPr>
        <w:pStyle w:val="HTMLPreformatted"/>
        <w:tabs>
          <w:tab w:val="clear" w:pos="916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41</w:t>
      </w:r>
      <w:r w:rsidRPr="00737A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 xml:space="preserve">punktu, atsižvelgdama į Pagėgių savivaldybės strateginį </w:t>
      </w:r>
      <w:r>
        <w:rPr>
          <w:rFonts w:ascii="Times New Roman" w:hAnsi="Times New Roman" w:cs="Times New Roman"/>
          <w:spacing w:val="-3"/>
          <w:sz w:val="24"/>
          <w:szCs w:val="24"/>
        </w:rPr>
        <w:t>veikl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>os planą, patvirtintą Pagėgių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47">
        <w:rPr>
          <w:rFonts w:ascii="Times New Roman" w:hAnsi="Times New Roman" w:cs="Times New Roman"/>
          <w:sz w:val="24"/>
          <w:szCs w:val="24"/>
        </w:rPr>
        <w:t>tarybos 2016 m. vasario 18 d. sprendimu Nr. T-41 „</w:t>
      </w:r>
      <w:r w:rsidRPr="00E62B47">
        <w:rPr>
          <w:rFonts w:ascii="Times New Roman" w:hAnsi="Times New Roman" w:cs="Times New Roman"/>
          <w:bCs/>
          <w:color w:val="000000"/>
          <w:sz w:val="24"/>
          <w:szCs w:val="24"/>
        </w:rPr>
        <w:t>Dėl Pagėgių savivaldybės 2016-2018 metų stra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E62B47">
        <w:rPr>
          <w:rFonts w:ascii="Times New Roman" w:hAnsi="Times New Roman" w:cs="Times New Roman"/>
          <w:bCs/>
          <w:color w:val="000000"/>
          <w:sz w:val="24"/>
          <w:szCs w:val="24"/>
        </w:rPr>
        <w:t>teginio veiklos plano patvirtinimo</w:t>
      </w:r>
      <w:r w:rsidRPr="00E62B47">
        <w:rPr>
          <w:rFonts w:ascii="Times New Roman" w:hAnsi="Times New Roman" w:cs="Times New Roman"/>
          <w:sz w:val="24"/>
          <w:szCs w:val="24"/>
        </w:rPr>
        <w:t>“, Pagėgių savivaldybės taryba n u s p r e n d ž i a:</w:t>
      </w:r>
    </w:p>
    <w:p w:rsidR="008C20C5" w:rsidRPr="00055762" w:rsidRDefault="008C20C5" w:rsidP="003B1B6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bCs/>
          <w:color w:val="000000"/>
          <w:lang w:val="lt-LT"/>
        </w:rPr>
      </w:pPr>
      <w:r w:rsidRPr="00055762">
        <w:rPr>
          <w:spacing w:val="2"/>
          <w:lang w:val="lt-LT"/>
        </w:rPr>
        <w:t>Pritarti projekto „</w:t>
      </w:r>
      <w:r w:rsidRPr="00055762">
        <w:rPr>
          <w:iCs/>
          <w:spacing w:val="2"/>
          <w:shd w:val="clear" w:color="auto" w:fill="FFFFFF"/>
          <w:lang w:val="lt-LT"/>
        </w:rPr>
        <w:t>Neformaliojo švietimo infrastruktūros tobulinimas Pagėgių meno ir</w:t>
      </w:r>
      <w:r w:rsidRPr="00055762">
        <w:rPr>
          <w:iCs/>
          <w:shd w:val="clear" w:color="auto" w:fill="FFFFFF"/>
          <w:lang w:val="lt-LT"/>
        </w:rPr>
        <w:t xml:space="preserve"> </w:t>
      </w:r>
      <w:r w:rsidRPr="00055762">
        <w:rPr>
          <w:iCs/>
          <w:spacing w:val="3"/>
          <w:shd w:val="clear" w:color="auto" w:fill="FFFFFF"/>
          <w:lang w:val="lt-LT"/>
        </w:rPr>
        <w:t>sporto mokykloje</w:t>
      </w:r>
      <w:r w:rsidRPr="00055762">
        <w:rPr>
          <w:spacing w:val="3"/>
          <w:lang w:val="lt-LT"/>
        </w:rPr>
        <w:t>“ paraiškos</w:t>
      </w:r>
      <w:r w:rsidRPr="00055762">
        <w:rPr>
          <w:bCs/>
          <w:iCs/>
          <w:spacing w:val="3"/>
          <w:lang w:val="lt-LT"/>
        </w:rPr>
        <w:t xml:space="preserve"> rengimui</w:t>
      </w:r>
      <w:r w:rsidRPr="00055762">
        <w:rPr>
          <w:spacing w:val="3"/>
          <w:lang w:val="lt-LT"/>
        </w:rPr>
        <w:t xml:space="preserve"> ir projekto veiklų vykdymui, pagal </w:t>
      </w:r>
      <w:r w:rsidRPr="00055762">
        <w:rPr>
          <w:spacing w:val="3"/>
          <w:kern w:val="24"/>
          <w:lang w:val="lt-LT"/>
        </w:rPr>
        <w:t>2014-2020 m. Europos</w:t>
      </w:r>
      <w:r w:rsidRPr="00055762">
        <w:rPr>
          <w:kern w:val="24"/>
          <w:lang w:val="lt-LT"/>
        </w:rPr>
        <w:t xml:space="preserve"> </w:t>
      </w:r>
      <w:r w:rsidRPr="00055762">
        <w:rPr>
          <w:spacing w:val="3"/>
          <w:kern w:val="24"/>
          <w:lang w:val="lt-LT"/>
        </w:rPr>
        <w:t>Sąjungos fondų investicijų veiksmų programos 9 prioriteto „Visuomenės švietimas ir žmogiškųjų</w:t>
      </w:r>
      <w:r w:rsidRPr="00055762">
        <w:rPr>
          <w:kern w:val="24"/>
          <w:lang w:val="lt-LT"/>
        </w:rPr>
        <w:t xml:space="preserve"> </w:t>
      </w:r>
      <w:r w:rsidRPr="00055762">
        <w:rPr>
          <w:spacing w:val="-2"/>
          <w:kern w:val="24"/>
          <w:lang w:val="lt-LT"/>
        </w:rPr>
        <w:t xml:space="preserve">išteklių potencialo didinimas“ </w:t>
      </w:r>
      <w:r w:rsidRPr="00435C18">
        <w:rPr>
          <w:spacing w:val="-2"/>
          <w:lang w:val="lt-LT"/>
        </w:rPr>
        <w:t>09.1.3-CPVA-R-725</w:t>
      </w:r>
      <w:r w:rsidRPr="00055762">
        <w:rPr>
          <w:spacing w:val="-2"/>
          <w:kern w:val="24"/>
          <w:lang w:val="lt-LT"/>
        </w:rPr>
        <w:t xml:space="preserve"> priemonę „</w:t>
      </w:r>
      <w:r w:rsidRPr="00055762">
        <w:rPr>
          <w:spacing w:val="-2"/>
          <w:lang w:val="lt-LT"/>
        </w:rPr>
        <w:t>Neformaliojo švietimo infrastruktūros</w:t>
      </w:r>
      <w:r w:rsidRPr="00055762">
        <w:rPr>
          <w:lang w:val="lt-LT"/>
        </w:rPr>
        <w:t xml:space="preserve"> tobulinimas</w:t>
      </w:r>
      <w:r w:rsidRPr="00055762">
        <w:rPr>
          <w:kern w:val="24"/>
          <w:lang w:val="lt-LT"/>
        </w:rPr>
        <w:t>“</w:t>
      </w:r>
      <w:r w:rsidRPr="00055762">
        <w:rPr>
          <w:lang w:val="lt-LT"/>
        </w:rPr>
        <w:t>.</w:t>
      </w:r>
    </w:p>
    <w:p w:rsidR="008C20C5" w:rsidRPr="008D5349" w:rsidRDefault="008C20C5" w:rsidP="00B6304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bCs/>
          <w:lang w:val="lt-LT"/>
        </w:rPr>
      </w:pPr>
      <w:r w:rsidRPr="008D5349">
        <w:rPr>
          <w:spacing w:val="-3"/>
          <w:lang w:val="lt-LT"/>
        </w:rPr>
        <w:t xml:space="preserve">Numatyti savivaldybės biudžete 15 procentų lėšų nuo projekto tinkamų finansuoti išlaidų </w:t>
      </w:r>
      <w:r w:rsidRPr="008D5349">
        <w:rPr>
          <w:lang w:val="lt-LT"/>
        </w:rPr>
        <w:t>vertės ir padengti netinkamas projektui įgyvendinti būtinas išlaidas ir tinkamas išlaidas, kurių nepa</w:t>
      </w:r>
      <w:r w:rsidRPr="008D5349">
        <w:rPr>
          <w:lang w:val="lt-LT"/>
        </w:rPr>
        <w:softHyphen/>
        <w:t>dengia projekto finansavimas</w:t>
      </w:r>
      <w:r w:rsidRPr="008D5349">
        <w:rPr>
          <w:bCs/>
          <w:lang w:val="lt-LT"/>
        </w:rPr>
        <w:t>.</w:t>
      </w:r>
    </w:p>
    <w:p w:rsidR="008C20C5" w:rsidRDefault="008C20C5" w:rsidP="003B1B6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bCs/>
          <w:spacing w:val="2"/>
          <w:lang w:val="lt-LT"/>
        </w:rPr>
      </w:pPr>
      <w:r w:rsidRPr="00400B1D">
        <w:rPr>
          <w:bCs/>
          <w:spacing w:val="2"/>
          <w:lang w:val="lt-LT"/>
        </w:rPr>
        <w:t>Užtikrinti projekto veiklų tęstinumą 5 metus po projekto įgyvendinimo pabaigos.</w:t>
      </w:r>
    </w:p>
    <w:p w:rsidR="008C20C5" w:rsidRDefault="008C20C5" w:rsidP="003B1B63">
      <w:pPr>
        <w:pStyle w:val="NormalWeb"/>
        <w:numPr>
          <w:ilvl w:val="0"/>
          <w:numId w:val="7"/>
        </w:numPr>
        <w:tabs>
          <w:tab w:val="clear" w:pos="1260"/>
          <w:tab w:val="num" w:pos="0"/>
          <w:tab w:val="left" w:pos="1276"/>
        </w:tabs>
        <w:spacing w:before="0" w:beforeAutospacing="0" w:after="0" w:afterAutospacing="0" w:line="276" w:lineRule="auto"/>
        <w:ind w:left="0" w:firstLine="900"/>
        <w:jc w:val="both"/>
      </w:pPr>
      <w:r>
        <w:t xml:space="preserve">Sprendimą paskelbti Teisės aktų registre ir Pagėgių savivaldybės interneto svetainėje </w:t>
      </w:r>
      <w:hyperlink r:id="rId6" w:history="1">
        <w:r w:rsidRPr="007F72BB">
          <w:rPr>
            <w:rStyle w:val="Hyperlink"/>
            <w:color w:val="auto"/>
            <w:u w:val="none"/>
          </w:rPr>
          <w:t>www.pagegiai.lt</w:t>
        </w:r>
      </w:hyperlink>
      <w:r w:rsidRPr="007F72BB">
        <w:t>.</w:t>
      </w:r>
    </w:p>
    <w:p w:rsidR="008C20C5" w:rsidRPr="00400B1D" w:rsidRDefault="008C20C5" w:rsidP="003B1B63">
      <w:pPr>
        <w:pStyle w:val="HTMLPreformatted"/>
        <w:tabs>
          <w:tab w:val="clear" w:pos="916"/>
          <w:tab w:val="left" w:pos="0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71A4">
        <w:rPr>
          <w:rFonts w:ascii="Times New Roman" w:hAnsi="Times New Roman"/>
          <w:spacing w:val="1"/>
          <w:sz w:val="24"/>
          <w:szCs w:val="24"/>
        </w:rPr>
        <w:t xml:space="preserve">Šis sprendimas gali būti skundžiamas Lietuvos Respublikos administracinių bylų teisenos </w:t>
      </w:r>
      <w:r w:rsidRPr="00400B1D">
        <w:rPr>
          <w:rFonts w:ascii="Times New Roman" w:hAnsi="Times New Roman"/>
          <w:sz w:val="24"/>
          <w:szCs w:val="24"/>
        </w:rPr>
        <w:t>įstatymo nustatyta tvarka.</w:t>
      </w:r>
    </w:p>
    <w:p w:rsidR="008C20C5" w:rsidRDefault="008C20C5" w:rsidP="00AC108A">
      <w:pPr>
        <w:jc w:val="both"/>
        <w:rPr>
          <w:sz w:val="30"/>
          <w:szCs w:val="30"/>
          <w:lang w:val="lt-LT"/>
        </w:rPr>
      </w:pPr>
    </w:p>
    <w:p w:rsidR="008C20C5" w:rsidRDefault="008C20C5" w:rsidP="00AC108A">
      <w:pPr>
        <w:jc w:val="both"/>
        <w:rPr>
          <w:sz w:val="30"/>
          <w:szCs w:val="30"/>
          <w:lang w:val="lt-LT"/>
        </w:rPr>
      </w:pPr>
    </w:p>
    <w:p w:rsidR="008C20C5" w:rsidRDefault="008C20C5" w:rsidP="00AC108A">
      <w:pPr>
        <w:jc w:val="both"/>
        <w:rPr>
          <w:sz w:val="30"/>
          <w:szCs w:val="30"/>
          <w:lang w:val="lt-LT"/>
        </w:rPr>
      </w:pPr>
    </w:p>
    <w:p w:rsidR="008C20C5" w:rsidRPr="00AC108A" w:rsidRDefault="008C20C5" w:rsidP="00AC108A">
      <w:pPr>
        <w:jc w:val="both"/>
        <w:rPr>
          <w:caps/>
          <w:lang w:val="lt-LT"/>
        </w:rPr>
      </w:pPr>
      <w:r w:rsidRPr="00AC108A">
        <w:rPr>
          <w:lang w:val="lt-LT"/>
        </w:rPr>
        <w:t>Savivaldybės meras</w:t>
      </w:r>
      <w:r w:rsidRPr="00AC108A">
        <w:rPr>
          <w:lang w:val="lt-LT"/>
        </w:rPr>
        <w:tab/>
      </w:r>
      <w:r w:rsidRPr="00AC108A">
        <w:rPr>
          <w:lang w:val="lt-LT"/>
        </w:rPr>
        <w:tab/>
      </w:r>
      <w:r w:rsidRPr="00AC108A">
        <w:rPr>
          <w:lang w:val="lt-LT"/>
        </w:rPr>
        <w:tab/>
      </w:r>
      <w:r w:rsidRPr="00AC108A">
        <w:rPr>
          <w:lang w:val="lt-LT"/>
        </w:rPr>
        <w:tab/>
      </w:r>
      <w:r w:rsidRPr="00AC108A">
        <w:rPr>
          <w:lang w:val="lt-LT"/>
        </w:rPr>
        <w:tab/>
      </w:r>
      <w:r w:rsidRPr="00AC108A">
        <w:rPr>
          <w:lang w:val="lt-LT"/>
        </w:rPr>
        <w:tab/>
      </w:r>
      <w:r w:rsidRPr="00AC108A">
        <w:rPr>
          <w:lang w:val="lt-LT"/>
        </w:rPr>
        <w:tab/>
      </w:r>
      <w:r>
        <w:rPr>
          <w:lang w:val="lt-LT"/>
        </w:rPr>
        <w:t xml:space="preserve">                    </w:t>
      </w:r>
      <w:r w:rsidRPr="00AC108A">
        <w:rPr>
          <w:lang w:val="lt-LT"/>
        </w:rPr>
        <w:t>Virginijus Komskis</w:t>
      </w:r>
    </w:p>
    <w:p w:rsidR="008C20C5" w:rsidRPr="001E3542" w:rsidRDefault="008C20C5" w:rsidP="00812314">
      <w:pPr>
        <w:ind w:left="6660"/>
        <w:jc w:val="both"/>
        <w:rPr>
          <w:lang w:val="lt-LT"/>
        </w:rPr>
      </w:pPr>
    </w:p>
    <w:sectPr w:rsidR="008C20C5" w:rsidRPr="001E3542" w:rsidSect="007E42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47B72"/>
    <w:rsid w:val="00055762"/>
    <w:rsid w:val="00077867"/>
    <w:rsid w:val="000966AC"/>
    <w:rsid w:val="000D7D3B"/>
    <w:rsid w:val="000F71A4"/>
    <w:rsid w:val="0010600C"/>
    <w:rsid w:val="00113A9C"/>
    <w:rsid w:val="00166F44"/>
    <w:rsid w:val="001D0941"/>
    <w:rsid w:val="001E0EFB"/>
    <w:rsid w:val="001E3542"/>
    <w:rsid w:val="00246C01"/>
    <w:rsid w:val="00253FFB"/>
    <w:rsid w:val="002F73F5"/>
    <w:rsid w:val="00373DF0"/>
    <w:rsid w:val="003B1B63"/>
    <w:rsid w:val="00400B1D"/>
    <w:rsid w:val="00435C18"/>
    <w:rsid w:val="004465AC"/>
    <w:rsid w:val="004578F1"/>
    <w:rsid w:val="004B3B5D"/>
    <w:rsid w:val="005102E3"/>
    <w:rsid w:val="00525C06"/>
    <w:rsid w:val="00535B14"/>
    <w:rsid w:val="00587031"/>
    <w:rsid w:val="005B355A"/>
    <w:rsid w:val="00602F62"/>
    <w:rsid w:val="00650E53"/>
    <w:rsid w:val="00673177"/>
    <w:rsid w:val="00712F6C"/>
    <w:rsid w:val="0071774A"/>
    <w:rsid w:val="00737A67"/>
    <w:rsid w:val="007430FC"/>
    <w:rsid w:val="00765296"/>
    <w:rsid w:val="007755F6"/>
    <w:rsid w:val="007A12F4"/>
    <w:rsid w:val="007A3FCE"/>
    <w:rsid w:val="007A5377"/>
    <w:rsid w:val="007E42E5"/>
    <w:rsid w:val="007F72BB"/>
    <w:rsid w:val="00800266"/>
    <w:rsid w:val="00812314"/>
    <w:rsid w:val="008B7BC2"/>
    <w:rsid w:val="008C20C5"/>
    <w:rsid w:val="008D5349"/>
    <w:rsid w:val="009766D8"/>
    <w:rsid w:val="009B6E15"/>
    <w:rsid w:val="00A01DEB"/>
    <w:rsid w:val="00A25E15"/>
    <w:rsid w:val="00A416D6"/>
    <w:rsid w:val="00AC108A"/>
    <w:rsid w:val="00B37FA8"/>
    <w:rsid w:val="00B63043"/>
    <w:rsid w:val="00BC06DB"/>
    <w:rsid w:val="00BF12C7"/>
    <w:rsid w:val="00BF3E66"/>
    <w:rsid w:val="00C13450"/>
    <w:rsid w:val="00C250A7"/>
    <w:rsid w:val="00C42309"/>
    <w:rsid w:val="00C51FF3"/>
    <w:rsid w:val="00C77E00"/>
    <w:rsid w:val="00C8162E"/>
    <w:rsid w:val="00CA1AB3"/>
    <w:rsid w:val="00CD4F0D"/>
    <w:rsid w:val="00CD728D"/>
    <w:rsid w:val="00CF4A47"/>
    <w:rsid w:val="00D034D9"/>
    <w:rsid w:val="00D22E6C"/>
    <w:rsid w:val="00D37A77"/>
    <w:rsid w:val="00D62FD6"/>
    <w:rsid w:val="00D751DE"/>
    <w:rsid w:val="00D907AB"/>
    <w:rsid w:val="00DD4320"/>
    <w:rsid w:val="00DE040B"/>
    <w:rsid w:val="00DF273F"/>
    <w:rsid w:val="00DF7EBC"/>
    <w:rsid w:val="00E11604"/>
    <w:rsid w:val="00E62B47"/>
    <w:rsid w:val="00E834AB"/>
    <w:rsid w:val="00E91562"/>
    <w:rsid w:val="00F03734"/>
    <w:rsid w:val="00F2484F"/>
    <w:rsid w:val="00F317D5"/>
    <w:rsid w:val="00F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5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55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55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5B3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5B35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51FF3"/>
    <w:rPr>
      <w:rFonts w:eastAsia="Times New Roman" w:cs="Times New Roman"/>
      <w:sz w:val="16"/>
      <w:szCs w:val="16"/>
      <w:lang w:val="lt-LT" w:eastAsia="lt-LT" w:bidi="ar-SA"/>
    </w:rPr>
  </w:style>
  <w:style w:type="paragraph" w:styleId="NormalWeb">
    <w:name w:val="Normal (Web)"/>
    <w:basedOn w:val="Normal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basedOn w:val="DefaultParagraphFont"/>
    <w:uiPriority w:val="99"/>
    <w:rsid w:val="00435C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1036</Words>
  <Characters>592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6</cp:revision>
  <cp:lastPrinted>2016-08-04T13:43:00Z</cp:lastPrinted>
  <dcterms:created xsi:type="dcterms:W3CDTF">2017-03-23T11:26:00Z</dcterms:created>
  <dcterms:modified xsi:type="dcterms:W3CDTF">2017-03-28T05:32:00Z</dcterms:modified>
</cp:coreProperties>
</file>