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141653" w:rsidRPr="00EF3E77">
        <w:trPr>
          <w:trHeight w:val="1055"/>
        </w:trPr>
        <w:tc>
          <w:tcPr>
            <w:tcW w:w="9639" w:type="dxa"/>
          </w:tcPr>
          <w:p w:rsidR="00141653" w:rsidRPr="00EF3E77" w:rsidRDefault="00141653" w:rsidP="003B075C">
            <w:pPr>
              <w:overflowPunct w:val="0"/>
              <w:autoSpaceDE w:val="0"/>
              <w:autoSpaceDN w:val="0"/>
              <w:adjustRightInd w:val="0"/>
              <w:spacing w:line="240" w:lineRule="atLeast"/>
              <w:jc w:val="center"/>
              <w:rPr>
                <w:rFonts w:ascii="TimesLT" w:hAnsi="TimesLT" w:cs="TimesLT"/>
                <w:color w:val="000000"/>
                <w:lang w:val="lt-LT"/>
              </w:rPr>
            </w:pPr>
            <w:r w:rsidRPr="00EF3E77">
              <w:rPr>
                <w:rFonts w:ascii="TimesLT" w:hAnsi="TimesLT" w:cs="TimesLT"/>
                <w:lang w:val="lt-LT"/>
              </w:rPr>
              <w:object w:dxaOrig="1004" w:dyaOrig="13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8pt" o:ole="" fillcolor="window">
                  <v:imagedata r:id="rId5" o:title=""/>
                </v:shape>
                <o:OLEObject Type="Embed" ProgID="Word.Picture.8" ShapeID="_x0000_i1025" DrawAspect="Content" ObjectID="_1489473624" r:id="rId6"/>
              </w:object>
            </w:r>
          </w:p>
        </w:tc>
      </w:tr>
      <w:tr w:rsidR="00141653" w:rsidRPr="00EF3E77">
        <w:trPr>
          <w:trHeight w:val="1913"/>
        </w:trPr>
        <w:tc>
          <w:tcPr>
            <w:tcW w:w="9639" w:type="dxa"/>
          </w:tcPr>
          <w:p w:rsidR="00141653" w:rsidRPr="00EF3E77" w:rsidRDefault="00141653" w:rsidP="003B075C">
            <w:pPr>
              <w:pStyle w:val="Heading2"/>
            </w:pPr>
            <w:r w:rsidRPr="00EF3E77">
              <w:t>Pagėgių savivaldybės taryba</w:t>
            </w:r>
          </w:p>
          <w:p w:rsidR="00141653" w:rsidRPr="00EF3E77" w:rsidRDefault="00141653" w:rsidP="003B075C">
            <w:pPr>
              <w:overflowPunct w:val="0"/>
              <w:autoSpaceDE w:val="0"/>
              <w:autoSpaceDN w:val="0"/>
              <w:adjustRightInd w:val="0"/>
              <w:spacing w:before="120"/>
              <w:jc w:val="center"/>
              <w:rPr>
                <w:b/>
                <w:bCs/>
                <w:caps/>
                <w:color w:val="000000"/>
                <w:lang w:val="lt-LT"/>
              </w:rPr>
            </w:pPr>
          </w:p>
          <w:p w:rsidR="00141653" w:rsidRPr="00EF3E77" w:rsidRDefault="00141653" w:rsidP="003B075C">
            <w:pPr>
              <w:overflowPunct w:val="0"/>
              <w:autoSpaceDE w:val="0"/>
              <w:autoSpaceDN w:val="0"/>
              <w:adjustRightInd w:val="0"/>
              <w:spacing w:before="120"/>
              <w:jc w:val="center"/>
              <w:rPr>
                <w:b/>
                <w:bCs/>
                <w:caps/>
                <w:color w:val="000000"/>
                <w:lang w:val="lt-LT"/>
              </w:rPr>
            </w:pPr>
            <w:r w:rsidRPr="00EF3E77">
              <w:rPr>
                <w:b/>
                <w:bCs/>
                <w:caps/>
                <w:color w:val="000000"/>
                <w:lang w:val="lt-LT"/>
              </w:rPr>
              <w:t>sprendimas</w:t>
            </w:r>
          </w:p>
          <w:p w:rsidR="00141653" w:rsidRPr="00EF3E77" w:rsidRDefault="00141653" w:rsidP="003B075C">
            <w:pPr>
              <w:overflowPunct w:val="0"/>
              <w:autoSpaceDE w:val="0"/>
              <w:autoSpaceDN w:val="0"/>
              <w:adjustRightInd w:val="0"/>
              <w:spacing w:before="120"/>
              <w:jc w:val="center"/>
              <w:rPr>
                <w:rFonts w:ascii="TimesLT" w:hAnsi="TimesLT" w:cs="TimesLT"/>
                <w:b/>
                <w:bCs/>
                <w:caps/>
                <w:color w:val="000000"/>
                <w:lang w:val="lt-LT"/>
              </w:rPr>
            </w:pPr>
            <w:r w:rsidRPr="00EF3E77">
              <w:rPr>
                <w:b/>
                <w:bCs/>
                <w:caps/>
                <w:color w:val="000000"/>
                <w:lang w:val="lt-LT"/>
              </w:rPr>
              <w:t xml:space="preserve">dėl Pagėgių savivaldybės ilgalaikio materialiojo turto nuomos konkursų organizavimo taisyklių patvirtinimo </w:t>
            </w:r>
          </w:p>
        </w:tc>
      </w:tr>
      <w:tr w:rsidR="00141653" w:rsidRPr="00BC3C3F">
        <w:trPr>
          <w:trHeight w:val="703"/>
        </w:trPr>
        <w:tc>
          <w:tcPr>
            <w:tcW w:w="9639" w:type="dxa"/>
          </w:tcPr>
          <w:p w:rsidR="00141653" w:rsidRPr="00EF3E77" w:rsidRDefault="00141653" w:rsidP="003B075C">
            <w:pPr>
              <w:pStyle w:val="Heading2"/>
              <w:rPr>
                <w:b w:val="0"/>
                <w:bCs w:val="0"/>
                <w:caps w:val="0"/>
              </w:rPr>
            </w:pPr>
            <w:r>
              <w:rPr>
                <w:b w:val="0"/>
                <w:bCs w:val="0"/>
                <w:caps w:val="0"/>
              </w:rPr>
              <w:t xml:space="preserve">2015 m. balandžio 2 </w:t>
            </w:r>
            <w:r w:rsidRPr="00EF3E77">
              <w:rPr>
                <w:b w:val="0"/>
                <w:bCs w:val="0"/>
                <w:caps w:val="0"/>
              </w:rPr>
              <w:t>d. Nr. T-</w:t>
            </w:r>
            <w:r>
              <w:rPr>
                <w:b w:val="0"/>
                <w:bCs w:val="0"/>
                <w:caps w:val="0"/>
              </w:rPr>
              <w:t>34</w:t>
            </w:r>
          </w:p>
          <w:p w:rsidR="00141653" w:rsidRPr="00EF3E77" w:rsidRDefault="00141653" w:rsidP="003B075C">
            <w:pPr>
              <w:overflowPunct w:val="0"/>
              <w:autoSpaceDE w:val="0"/>
              <w:autoSpaceDN w:val="0"/>
              <w:adjustRightInd w:val="0"/>
              <w:jc w:val="center"/>
              <w:rPr>
                <w:lang w:val="lt-LT"/>
              </w:rPr>
            </w:pPr>
            <w:r w:rsidRPr="00EF3E77">
              <w:rPr>
                <w:lang w:val="lt-LT"/>
              </w:rPr>
              <w:t>Pagėgiai</w:t>
            </w:r>
          </w:p>
          <w:p w:rsidR="00141653" w:rsidRPr="00EF3E77" w:rsidRDefault="00141653" w:rsidP="003B075C">
            <w:pPr>
              <w:overflowPunct w:val="0"/>
              <w:autoSpaceDE w:val="0"/>
              <w:autoSpaceDN w:val="0"/>
              <w:adjustRightInd w:val="0"/>
              <w:jc w:val="center"/>
              <w:rPr>
                <w:rFonts w:ascii="TimesLT" w:hAnsi="TimesLT" w:cs="TimesLT"/>
                <w:lang w:val="lt-LT"/>
              </w:rPr>
            </w:pPr>
          </w:p>
        </w:tc>
      </w:tr>
    </w:tbl>
    <w:p w:rsidR="00141653" w:rsidRPr="00EF3E77" w:rsidRDefault="00141653" w:rsidP="00031F49">
      <w:pPr>
        <w:pStyle w:val="BodyText"/>
        <w:tabs>
          <w:tab w:val="left" w:pos="561"/>
          <w:tab w:val="left" w:pos="1260"/>
        </w:tabs>
        <w:spacing w:line="360" w:lineRule="auto"/>
        <w:ind w:firstLine="720"/>
      </w:pPr>
      <w:r w:rsidRPr="00EF3E77">
        <w:t>Vadovaudamasi Lietuvos Respublikos vietos savivaldos įstatymo 16 straipsnio 2 dalies 26 punktu, 18 straipsnio 1 dalimi ir Lietuvos Respublikos valstybės ir savivaldybių turto valdymo, naudojimo ir disponavimo juo įstatymo nuostatomis, Pagėgių savivaldybės taryba</w:t>
      </w:r>
      <w:r w:rsidRPr="00EF3E77">
        <w:br/>
        <w:t>n u s p r e n d ž i a:</w:t>
      </w:r>
    </w:p>
    <w:p w:rsidR="00141653" w:rsidRDefault="00141653" w:rsidP="00324BDA">
      <w:pPr>
        <w:pStyle w:val="BodyText"/>
        <w:numPr>
          <w:ilvl w:val="0"/>
          <w:numId w:val="6"/>
        </w:numPr>
        <w:tabs>
          <w:tab w:val="left" w:pos="0"/>
          <w:tab w:val="left" w:pos="561"/>
          <w:tab w:val="left" w:pos="1134"/>
        </w:tabs>
        <w:spacing w:line="360" w:lineRule="auto"/>
        <w:ind w:left="0" w:firstLine="709"/>
      </w:pPr>
      <w:r w:rsidRPr="00EF3E77">
        <w:t>Patvirtinti Pagėgių savivaldybės ilgalaikio materialiojo turto nuomos konkursų organizavimo taisykles (pridedama).</w:t>
      </w:r>
    </w:p>
    <w:p w:rsidR="00141653" w:rsidRDefault="00141653" w:rsidP="00324BDA">
      <w:pPr>
        <w:pStyle w:val="BodyText"/>
        <w:numPr>
          <w:ilvl w:val="0"/>
          <w:numId w:val="6"/>
        </w:numPr>
        <w:tabs>
          <w:tab w:val="left" w:pos="0"/>
          <w:tab w:val="left" w:pos="561"/>
          <w:tab w:val="left" w:pos="1134"/>
        </w:tabs>
        <w:spacing w:line="360" w:lineRule="auto"/>
        <w:ind w:left="0" w:firstLine="709"/>
      </w:pPr>
      <w:r w:rsidRPr="00AD4759">
        <w:t>Apie sprendimo priėmimą paskelbti laikraštyje „Šilokarčema“, o visą sprendimą - Teisės aktų</w:t>
      </w:r>
      <w:r w:rsidRPr="007F5458">
        <w:t xml:space="preserve"> registre ir Pagėgių savivaldybės interneto svetainėje  </w:t>
      </w:r>
      <w:hyperlink r:id="rId7" w:history="1">
        <w:r w:rsidRPr="00F72F11">
          <w:rPr>
            <w:rStyle w:val="Hyperlink"/>
          </w:rPr>
          <w:t>www.pagegiai.</w:t>
        </w:r>
        <w:r w:rsidRPr="00324BDA">
          <w:t>lt</w:t>
        </w:r>
      </w:hyperlink>
      <w:r>
        <w:t xml:space="preserve">. </w:t>
      </w:r>
    </w:p>
    <w:p w:rsidR="00141653" w:rsidRPr="00EF3E77" w:rsidRDefault="00141653" w:rsidP="00324BDA">
      <w:pPr>
        <w:pStyle w:val="BodyText"/>
        <w:tabs>
          <w:tab w:val="left" w:pos="561"/>
          <w:tab w:val="left" w:pos="1260"/>
        </w:tabs>
        <w:spacing w:line="360" w:lineRule="auto"/>
        <w:ind w:firstLine="720"/>
      </w:pPr>
      <w:r w:rsidRPr="00324BDA">
        <w:t>Šis</w:t>
      </w:r>
      <w:r w:rsidRPr="00EF3E77">
        <w:t xml:space="preserve"> sprendimas gali būti skundžiamas Lietuvos Respublikos administracinių bylų teisenos įstatymo nustatyta tvarka.         </w:t>
      </w:r>
    </w:p>
    <w:p w:rsidR="00141653" w:rsidRDefault="00141653" w:rsidP="00031F49">
      <w:pPr>
        <w:spacing w:line="360" w:lineRule="auto"/>
        <w:jc w:val="both"/>
        <w:rPr>
          <w:lang w:val="lt-LT"/>
        </w:rPr>
      </w:pPr>
      <w:r>
        <w:rPr>
          <w:lang w:val="lt-LT"/>
        </w:rPr>
        <w:t xml:space="preserve"> </w:t>
      </w:r>
    </w:p>
    <w:p w:rsidR="00141653" w:rsidRPr="00EF3E77" w:rsidRDefault="00141653" w:rsidP="00031F49">
      <w:pPr>
        <w:spacing w:line="360" w:lineRule="auto"/>
        <w:jc w:val="both"/>
        <w:rPr>
          <w:lang w:val="lt-LT"/>
        </w:rPr>
      </w:pPr>
    </w:p>
    <w:p w:rsidR="00141653" w:rsidRDefault="00141653" w:rsidP="00BC3C3F">
      <w:pPr>
        <w:jc w:val="both"/>
        <w:rPr>
          <w:sz w:val="22"/>
          <w:szCs w:val="22"/>
          <w:lang w:val="lt-LT"/>
        </w:rPr>
      </w:pPr>
      <w:r>
        <w:rPr>
          <w:sz w:val="22"/>
          <w:szCs w:val="22"/>
          <w:lang w:val="lt-LT"/>
        </w:rPr>
        <w:t>Savivaldybės meras</w:t>
      </w: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t>Virginijus Komskis</w:t>
      </w:r>
    </w:p>
    <w:p w:rsidR="00141653" w:rsidRDefault="00141653" w:rsidP="00031F49">
      <w:pPr>
        <w:spacing w:line="360" w:lineRule="auto"/>
        <w:ind w:left="4820"/>
        <w:jc w:val="both"/>
        <w:rPr>
          <w:lang w:val="lt-LT"/>
        </w:rPr>
      </w:pPr>
    </w:p>
    <w:p w:rsidR="00141653" w:rsidRDefault="00141653" w:rsidP="00031F49">
      <w:pPr>
        <w:spacing w:line="360" w:lineRule="auto"/>
        <w:ind w:left="4820"/>
        <w:jc w:val="both"/>
        <w:rPr>
          <w:lang w:val="lt-LT"/>
        </w:rPr>
      </w:pPr>
    </w:p>
    <w:p w:rsidR="00141653" w:rsidRDefault="00141653" w:rsidP="00031F49">
      <w:pPr>
        <w:spacing w:line="360" w:lineRule="auto"/>
        <w:ind w:left="4820"/>
        <w:jc w:val="both"/>
        <w:rPr>
          <w:lang w:val="lt-LT"/>
        </w:rPr>
      </w:pPr>
    </w:p>
    <w:p w:rsidR="00141653" w:rsidRDefault="00141653" w:rsidP="00031F49">
      <w:pPr>
        <w:spacing w:line="360" w:lineRule="auto"/>
        <w:ind w:left="4820"/>
        <w:jc w:val="both"/>
        <w:rPr>
          <w:lang w:val="lt-LT"/>
        </w:rPr>
      </w:pPr>
    </w:p>
    <w:p w:rsidR="00141653" w:rsidRDefault="00141653" w:rsidP="00031F49">
      <w:pPr>
        <w:spacing w:line="360" w:lineRule="auto"/>
        <w:ind w:left="4820"/>
        <w:jc w:val="both"/>
        <w:rPr>
          <w:lang w:val="lt-LT"/>
        </w:rPr>
      </w:pPr>
    </w:p>
    <w:p w:rsidR="00141653" w:rsidRDefault="00141653" w:rsidP="00031F49">
      <w:pPr>
        <w:spacing w:line="360" w:lineRule="auto"/>
        <w:ind w:left="4820"/>
        <w:jc w:val="both"/>
        <w:rPr>
          <w:lang w:val="lt-LT"/>
        </w:rPr>
      </w:pPr>
    </w:p>
    <w:p w:rsidR="00141653" w:rsidRDefault="00141653" w:rsidP="00031F49">
      <w:pPr>
        <w:spacing w:line="360" w:lineRule="auto"/>
        <w:ind w:left="4820"/>
        <w:jc w:val="both"/>
        <w:rPr>
          <w:lang w:val="lt-LT"/>
        </w:rPr>
      </w:pPr>
    </w:p>
    <w:p w:rsidR="00141653" w:rsidRDefault="00141653" w:rsidP="00031F49">
      <w:pPr>
        <w:spacing w:line="360" w:lineRule="auto"/>
        <w:ind w:left="4820"/>
        <w:jc w:val="both"/>
        <w:rPr>
          <w:lang w:val="lt-LT"/>
        </w:rPr>
      </w:pPr>
    </w:p>
    <w:p w:rsidR="00141653" w:rsidRDefault="00141653" w:rsidP="00031F49">
      <w:pPr>
        <w:spacing w:line="360" w:lineRule="auto"/>
        <w:ind w:left="4820"/>
        <w:jc w:val="both"/>
        <w:rPr>
          <w:lang w:val="lt-LT"/>
        </w:rPr>
      </w:pPr>
    </w:p>
    <w:p w:rsidR="00141653" w:rsidRDefault="00141653" w:rsidP="00031F49">
      <w:pPr>
        <w:spacing w:line="360" w:lineRule="auto"/>
        <w:ind w:left="4820"/>
        <w:jc w:val="both"/>
        <w:rPr>
          <w:lang w:val="lt-LT"/>
        </w:rPr>
      </w:pPr>
    </w:p>
    <w:p w:rsidR="00141653" w:rsidRDefault="00141653" w:rsidP="00031F49">
      <w:pPr>
        <w:spacing w:line="360" w:lineRule="auto"/>
        <w:ind w:left="4820"/>
        <w:jc w:val="both"/>
        <w:rPr>
          <w:lang w:val="lt-LT"/>
        </w:rPr>
      </w:pPr>
    </w:p>
    <w:p w:rsidR="00141653" w:rsidRDefault="00141653" w:rsidP="00031F49">
      <w:pPr>
        <w:spacing w:line="360" w:lineRule="auto"/>
        <w:ind w:left="4820"/>
        <w:jc w:val="both"/>
        <w:rPr>
          <w:lang w:val="lt-LT"/>
        </w:rPr>
      </w:pPr>
    </w:p>
    <w:p w:rsidR="00141653" w:rsidRDefault="00141653" w:rsidP="00031F49">
      <w:pPr>
        <w:spacing w:line="360" w:lineRule="auto"/>
        <w:ind w:left="4820"/>
        <w:jc w:val="both"/>
        <w:rPr>
          <w:lang w:val="lt-LT"/>
        </w:rPr>
      </w:pPr>
    </w:p>
    <w:p w:rsidR="00141653" w:rsidRPr="00EF3E77" w:rsidRDefault="00141653" w:rsidP="00DE2947">
      <w:pPr>
        <w:ind w:left="4820"/>
        <w:jc w:val="both"/>
        <w:rPr>
          <w:lang w:val="lt-LT"/>
        </w:rPr>
      </w:pPr>
      <w:r w:rsidRPr="00EF3E77">
        <w:rPr>
          <w:lang w:val="lt-LT"/>
        </w:rPr>
        <w:t>PATVIRTINTA</w:t>
      </w:r>
    </w:p>
    <w:p w:rsidR="00141653" w:rsidRPr="00EF3E77" w:rsidRDefault="00141653" w:rsidP="00DE2947">
      <w:pPr>
        <w:ind w:left="4820"/>
        <w:jc w:val="both"/>
        <w:rPr>
          <w:lang w:val="lt-LT"/>
        </w:rPr>
      </w:pPr>
      <w:r w:rsidRPr="00EF3E77">
        <w:rPr>
          <w:lang w:val="lt-LT"/>
        </w:rPr>
        <w:t>Pagėgių savivaldybės tarybos</w:t>
      </w:r>
    </w:p>
    <w:p w:rsidR="00141653" w:rsidRDefault="00141653" w:rsidP="00DE2947">
      <w:pPr>
        <w:ind w:left="4820"/>
        <w:jc w:val="both"/>
        <w:rPr>
          <w:lang w:val="lt-LT"/>
        </w:rPr>
      </w:pPr>
      <w:r w:rsidRPr="00EF3E77">
        <w:rPr>
          <w:lang w:val="lt-LT"/>
        </w:rPr>
        <w:t xml:space="preserve">2015 m. </w:t>
      </w:r>
      <w:r>
        <w:rPr>
          <w:lang w:val="lt-LT"/>
        </w:rPr>
        <w:t>balandžio 2</w:t>
      </w:r>
      <w:r w:rsidRPr="00EF3E77">
        <w:rPr>
          <w:lang w:val="lt-LT"/>
        </w:rPr>
        <w:t xml:space="preserve"> d. </w:t>
      </w:r>
    </w:p>
    <w:p w:rsidR="00141653" w:rsidRPr="00EF3E77" w:rsidRDefault="00141653" w:rsidP="00DE2947">
      <w:pPr>
        <w:ind w:left="4820"/>
        <w:jc w:val="both"/>
        <w:rPr>
          <w:lang w:val="lt-LT"/>
        </w:rPr>
      </w:pPr>
      <w:r w:rsidRPr="00EF3E77">
        <w:rPr>
          <w:lang w:val="lt-LT"/>
        </w:rPr>
        <w:t>sprendimu Nr.</w:t>
      </w:r>
      <w:r>
        <w:rPr>
          <w:lang w:val="lt-LT"/>
        </w:rPr>
        <w:t xml:space="preserve"> </w:t>
      </w:r>
      <w:r w:rsidRPr="00EF3E77">
        <w:rPr>
          <w:lang w:val="lt-LT"/>
        </w:rPr>
        <w:t>T-</w:t>
      </w:r>
      <w:r>
        <w:rPr>
          <w:lang w:val="lt-LT"/>
        </w:rPr>
        <w:t>34</w:t>
      </w:r>
    </w:p>
    <w:p w:rsidR="00141653" w:rsidRPr="00EF3E77" w:rsidRDefault="00141653" w:rsidP="00031F49">
      <w:pPr>
        <w:pStyle w:val="Heading3"/>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141653" w:rsidRPr="00EF3E77" w:rsidRDefault="00141653" w:rsidP="00031F49">
      <w:pPr>
        <w:pStyle w:val="Heading3"/>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rsidRPr="00EF3E77">
        <w:t>PA</w:t>
      </w:r>
      <w:r>
        <w:t>G</w:t>
      </w:r>
      <w:r w:rsidRPr="00EF3E77">
        <w:t>ĖGIŲ SAVIVALDYBĖS ILGALAIKIO MATERIALIOJO TURTO NUOMOS KONKURSŲ ORGANIZAVIMO TAISYKLĖS</w:t>
      </w:r>
    </w:p>
    <w:p w:rsidR="00141653" w:rsidRPr="00AC2E3C" w:rsidRDefault="00141653" w:rsidP="00AC2E3C">
      <w:pPr>
        <w:pStyle w:val="x"/>
        <w:jc w:val="center"/>
        <w:rPr>
          <w:b/>
          <w:bCs/>
        </w:rPr>
      </w:pPr>
      <w:r w:rsidRPr="00AC2E3C">
        <w:rPr>
          <w:b/>
          <w:bCs/>
        </w:rPr>
        <w:t>I. BENDROSIOS NUOSTATOS </w:t>
      </w:r>
    </w:p>
    <w:p w:rsidR="00141653" w:rsidRDefault="00141653" w:rsidP="00AC2E3C">
      <w:pPr>
        <w:pStyle w:val="x"/>
        <w:jc w:val="both"/>
      </w:pPr>
      <w:r>
        <w:tab/>
        <w:t>1. Šios taisyklės reglamentuoja Pagėgių savivaldybės (toliau – savivaldybė) ilgalaikio materialiojo turto (toliau –</w:t>
      </w:r>
      <w:r>
        <w:rPr>
          <w:b/>
          <w:bCs/>
        </w:rPr>
        <w:t xml:space="preserve"> </w:t>
      </w:r>
      <w:r>
        <w:t>turtas) nuomos viešo konkurso (toliau – turto nuomos konkursas) būdu tvarką ir sąlygas, turto valdytojo pareigas ir pagrindinius šio turto nuomos sutarties (toliau – nuomos sutartis, sutartis) sudarymo reikalavimus. </w:t>
      </w:r>
    </w:p>
    <w:p w:rsidR="00141653" w:rsidRDefault="00141653" w:rsidP="00AC2E3C">
      <w:pPr>
        <w:pStyle w:val="x"/>
        <w:jc w:val="center"/>
      </w:pPr>
      <w:r>
        <w:rPr>
          <w:b/>
          <w:bCs/>
        </w:rPr>
        <w:t>II. TURTO NUOMA KONKURSO BŪDU</w:t>
      </w:r>
      <w:r>
        <w:t> </w:t>
      </w:r>
    </w:p>
    <w:p w:rsidR="00141653" w:rsidRDefault="00141653" w:rsidP="00AC2E3C">
      <w:pPr>
        <w:pStyle w:val="x"/>
        <w:ind w:firstLine="720"/>
        <w:jc w:val="both"/>
        <w:rPr>
          <w:color w:val="000000"/>
        </w:rPr>
      </w:pPr>
      <w:r>
        <w:tab/>
      </w:r>
      <w:r>
        <w:rPr>
          <w:color w:val="000000"/>
        </w:rPr>
        <w:t>2. Sprendimus dėl savivaldybės turto nuomos priima Savivaldybės taryba, o konkursus organizuoja  ir vykdo Savivaldybės administracijos  direktoriaus įsakymu sudaryta nuolatinė turto nuomos komisija, turto valdytojų sudarytos nuolatinės ar laikinos turto nuomos konkurso komisijos.</w:t>
      </w:r>
    </w:p>
    <w:p w:rsidR="00141653" w:rsidRDefault="00141653" w:rsidP="00AC2E3C">
      <w:pPr>
        <w:pStyle w:val="x"/>
        <w:jc w:val="both"/>
      </w:pPr>
      <w:r>
        <w:tab/>
        <w:t xml:space="preserve">3. Savivaldybės turtas išnuomojamas viešo konkurso būdu, išskyrus atvejus, nustatytus </w:t>
      </w:r>
      <w:r w:rsidRPr="00C43B72">
        <w:t>Pagėgių savivaldybei nuosavybės teise priklausančio turto valdymo, naudojimo ir disponavimo juo tvarkos</w:t>
      </w:r>
      <w:r>
        <w:t xml:space="preserve"> aprašo 36 punkte.</w:t>
      </w:r>
    </w:p>
    <w:p w:rsidR="00141653" w:rsidRPr="00AA2BCA" w:rsidRDefault="00141653" w:rsidP="00AC2E3C">
      <w:pPr>
        <w:pStyle w:val="x"/>
        <w:ind w:firstLine="1296"/>
        <w:jc w:val="both"/>
      </w:pPr>
      <w:r>
        <w:t xml:space="preserve">4. Pradinis nuompinigių dydis nustatomas pagal Lietuvos Respublikos aplinkos ministro ir Lietuvos Respublikos finansų ministro įsakymu patvirtintas </w:t>
      </w:r>
      <w:r w:rsidRPr="00AA2BCA">
        <w:t>Nuompinigių už valstybės materialiojo turto nuomą skaičiavimo taisykles</w:t>
      </w:r>
      <w:r>
        <w:t xml:space="preserve">. </w:t>
      </w:r>
    </w:p>
    <w:p w:rsidR="00141653" w:rsidRDefault="00141653" w:rsidP="00AC2E3C">
      <w:pPr>
        <w:pStyle w:val="x"/>
        <w:jc w:val="both"/>
      </w:pPr>
      <w:r>
        <w:tab/>
        <w:t>5. Turto nuomos konkursas skelbiamas vietinėje spaudoje.</w:t>
      </w:r>
    </w:p>
    <w:p w:rsidR="00141653" w:rsidRDefault="00141653" w:rsidP="00AC2E3C">
      <w:pPr>
        <w:pStyle w:val="x"/>
        <w:jc w:val="both"/>
      </w:pPr>
      <w:r>
        <w:tab/>
        <w:t xml:space="preserve">6. Jeigu du kartus paskelbus turto nuomos konkursą neužsiregistruoja nė vienas konkurso dalyvis, skelbiant to paties turto nuomos konkursą trečią kartą, pradinis nuompinigių dydis gali būti sumažintas, bet ne daugiau kaip 30 procentų. </w:t>
      </w:r>
    </w:p>
    <w:p w:rsidR="00141653" w:rsidRDefault="00141653" w:rsidP="00AC2E3C">
      <w:pPr>
        <w:pStyle w:val="x"/>
        <w:jc w:val="both"/>
      </w:pPr>
      <w:r>
        <w:rPr>
          <w:b/>
          <w:bCs/>
        </w:rPr>
        <w:tab/>
        <w:t>III. TURTO NUOMOS KONKURSO ORGANIZAVIMAS IR VYKDYMAS</w:t>
      </w:r>
    </w:p>
    <w:p w:rsidR="00141653" w:rsidRDefault="00141653" w:rsidP="00AC2E3C">
      <w:pPr>
        <w:pStyle w:val="x"/>
        <w:ind w:firstLine="1260"/>
        <w:jc w:val="both"/>
      </w:pPr>
      <w:r>
        <w:t>7. Savivaldybės tarybai priėmus sprendimą išnuomoti turtą, turto valdytojai sudaro nuolatines arba laikinas turto nuomos konkurso komisijas (toliau – komisija). Komisija sudaroma ne mažiau kaip iš 3 asmenų, kurie turi būti nešališki. Komisijos narys neturi teisės balsuoti, jeigu jis su konkurse dalyvaujančių įmonių savininkais, vadovais, įstaigų ir organizacijų vadovais susijęs šeimos ar giminystės ryšiais - tokiais laikomi tėvai (įtėviai), vaikai (įvaikiai), senoliai, broliai, seserys, vaikaičiai, proseneliai ir prosenelės, brolio ir sesers vaikai (sūnėnai ir dukterėčios), tėvo ar motinos broliai ir seserys (dėdės ir tetos), tėvo ar motinos brolių ir seserų vaikai (pusbroliai ir pusseserės) - arba yra veikiamas kitų sąlygų, galinčių turėti įtakos jo nešališkumui.</w:t>
      </w:r>
    </w:p>
    <w:p w:rsidR="00141653" w:rsidRDefault="00141653" w:rsidP="00B03DAE">
      <w:pPr>
        <w:pStyle w:val="x"/>
        <w:jc w:val="both"/>
      </w:pPr>
      <w:r>
        <w:tab/>
        <w:t xml:space="preserve">8. Komisija, šių taisyklių </w:t>
      </w:r>
      <w:r w:rsidRPr="00234521">
        <w:t>5</w:t>
      </w:r>
      <w:r>
        <w:rPr>
          <w:color w:val="FF0000"/>
        </w:rPr>
        <w:t xml:space="preserve"> </w:t>
      </w:r>
      <w:r>
        <w:t>punkte nustatyta tvarka skelbdama spaudoje turto nuomos konkursą, nurodo:</w:t>
      </w:r>
    </w:p>
    <w:p w:rsidR="00141653" w:rsidRDefault="00141653" w:rsidP="00AC2E3C">
      <w:pPr>
        <w:pStyle w:val="x"/>
        <w:jc w:val="both"/>
      </w:pPr>
      <w:r>
        <w:tab/>
        <w:t>8.1. paraiškų dalyvauti konkurse pateikimo terminą - ne mažiau kaip 15 kalendorinių dienų nuo paskelbimo spaudoje;</w:t>
      </w:r>
    </w:p>
    <w:p w:rsidR="00141653" w:rsidRDefault="00141653" w:rsidP="00AC2E3C">
      <w:pPr>
        <w:pStyle w:val="x"/>
        <w:jc w:val="both"/>
      </w:pPr>
      <w:r>
        <w:tab/>
        <w:t>8.2. turto buvimo vietą (adresą);</w:t>
      </w:r>
    </w:p>
    <w:p w:rsidR="00141653" w:rsidRDefault="00141653" w:rsidP="00AC2E3C">
      <w:pPr>
        <w:pStyle w:val="x"/>
        <w:jc w:val="both"/>
      </w:pPr>
      <w:r>
        <w:tab/>
        <w:t>8.3. turto naudojimo paskirtį;</w:t>
      </w:r>
    </w:p>
    <w:p w:rsidR="00141653" w:rsidRDefault="00141653" w:rsidP="00AC2E3C">
      <w:pPr>
        <w:pStyle w:val="x"/>
        <w:jc w:val="both"/>
      </w:pPr>
      <w:r>
        <w:tab/>
        <w:t>8.4. pradinį nuompinigių dydį su pridėtinės vertės mokesčiu (toliau – PVM);</w:t>
      </w:r>
    </w:p>
    <w:p w:rsidR="00141653" w:rsidRDefault="00141653" w:rsidP="00AC2E3C">
      <w:pPr>
        <w:pStyle w:val="x"/>
        <w:jc w:val="both"/>
      </w:pPr>
      <w:r>
        <w:tab/>
        <w:t>8.5. turto nuomos sutarties trukmę (terminą);</w:t>
      </w:r>
    </w:p>
    <w:p w:rsidR="00141653" w:rsidRDefault="00141653" w:rsidP="00AC2E3C">
      <w:pPr>
        <w:pStyle w:val="x"/>
        <w:jc w:val="both"/>
      </w:pPr>
      <w:r>
        <w:tab/>
        <w:t>8.6. paraiškų dalyvauti konkurse pateikimo vietą (tikslų adresą, kabineto numerį, komisijos nario arba turto valdytojo įgalioto atstovo vardą ir pavardę);</w:t>
      </w:r>
    </w:p>
    <w:p w:rsidR="00141653" w:rsidRDefault="00141653" w:rsidP="00AC2E3C">
      <w:pPr>
        <w:pStyle w:val="x"/>
        <w:jc w:val="both"/>
      </w:pPr>
      <w:r>
        <w:tab/>
        <w:t>8.7. adresą, telefono numerį, kuriuo galima gauti papildomą informaciją apie nuomojamą turtą;</w:t>
      </w:r>
    </w:p>
    <w:p w:rsidR="00141653" w:rsidRDefault="00141653" w:rsidP="00AC2E3C">
      <w:pPr>
        <w:pStyle w:val="x"/>
        <w:jc w:val="both"/>
      </w:pPr>
      <w:r>
        <w:tab/>
        <w:t>8.8. komisijos posėdžio vietą, datą ir tikslų laiką;</w:t>
      </w:r>
    </w:p>
    <w:p w:rsidR="00141653" w:rsidRDefault="00141653" w:rsidP="00AC2E3C">
      <w:pPr>
        <w:pStyle w:val="x"/>
        <w:jc w:val="both"/>
      </w:pPr>
      <w:r>
        <w:tab/>
        <w:t>8.9. banką ir sąskaitos, į kurią turi būti sumokėtas pradinis įnašas, lygus paskelbtam 3 mėnesių pradiniam nuompinigių dydžiui, numerį.</w:t>
      </w:r>
    </w:p>
    <w:p w:rsidR="00141653" w:rsidRDefault="00141653" w:rsidP="00AC2E3C">
      <w:pPr>
        <w:pStyle w:val="x"/>
        <w:jc w:val="both"/>
      </w:pPr>
      <w:r>
        <w:tab/>
        <w:t>9. Turto nuomos konkurso organizavimo tiesiogines išlaidas padengia nuomotojas.</w:t>
      </w:r>
    </w:p>
    <w:p w:rsidR="00141653" w:rsidRDefault="00141653" w:rsidP="00AC2E3C">
      <w:pPr>
        <w:pStyle w:val="x"/>
        <w:jc w:val="both"/>
      </w:pPr>
      <w:r>
        <w:tab/>
        <w:t>10. Fiziniai arba juridiniai asmenys, norintys dalyvauti turto nuomos konkurse (toliau – konkurso dalyviai), arba jų atstovai skelbime nurodytu laiku pateikia komisijos nariui arba turto valdytojo įgaliotam atstovui užklijuotą voką, ant kurio turi būti užrašyta turto, kurio nuomos konkursas buvo skelbtas, pavadinimas, turto buvimo vieta (adresas) ir nuoroda „Turto nuomos konkursui“. Voke turi būti pateikta:</w:t>
      </w:r>
    </w:p>
    <w:p w:rsidR="00141653" w:rsidRDefault="00141653" w:rsidP="00AC2E3C">
      <w:pPr>
        <w:pStyle w:val="x"/>
        <w:jc w:val="both"/>
      </w:pPr>
      <w:r>
        <w:tab/>
        <w:t>10.1. paraiška, kurioje nurodoma konkurso dalyvio vardas, pavardė ir asmens kodas (fiziniams asmenims), įmonės pavadinimas ir kodas (juridiniams asmenims), adresas (buveinė), telefono numeris, banko pavadinimas ir adresas, sąskaitos numeris ir kodas;</w:t>
      </w:r>
    </w:p>
    <w:p w:rsidR="00141653" w:rsidRDefault="00141653" w:rsidP="00AC2E3C">
      <w:pPr>
        <w:pStyle w:val="x"/>
        <w:jc w:val="both"/>
      </w:pPr>
      <w:r>
        <w:tab/>
        <w:t>10.2. siūlomas konkretus nuompinigių dydis;</w:t>
      </w:r>
    </w:p>
    <w:p w:rsidR="00141653" w:rsidRDefault="00141653" w:rsidP="00AC2E3C">
      <w:pPr>
        <w:pStyle w:val="x"/>
        <w:jc w:val="both"/>
      </w:pPr>
      <w:r>
        <w:tab/>
        <w:t>10.3. juridinio asmens registracijos pažymėjimo kopija ir juridinio asmens įstatų kopija, patvirtinta antspaudu (jeigu jis privalo turėti antspaudą) ir įgalioto atstovo parašu;</w:t>
      </w:r>
    </w:p>
    <w:p w:rsidR="00141653" w:rsidRDefault="00141653" w:rsidP="00AC2E3C">
      <w:pPr>
        <w:pStyle w:val="x"/>
        <w:jc w:val="both"/>
      </w:pPr>
      <w:r>
        <w:tab/>
        <w:t>10.4. banko išduotą kvitą, kuriame pažymėta, kad konkurso dalyvis į nuomotojo skelbime nurodytą banko sąskaitą sumokėjo pradinį įnašą, lygų paskelbtam 3 mėnesių pradiniam nuompinigių dydžiui;</w:t>
      </w:r>
    </w:p>
    <w:p w:rsidR="00141653" w:rsidRDefault="00141653" w:rsidP="00AC2E3C">
      <w:pPr>
        <w:pStyle w:val="x"/>
        <w:ind w:firstLine="1260"/>
        <w:jc w:val="both"/>
      </w:pPr>
      <w:r>
        <w:t>10.5. Kiti dokumentai.</w:t>
      </w:r>
    </w:p>
    <w:p w:rsidR="00141653" w:rsidRDefault="00141653" w:rsidP="00AC2E3C">
      <w:pPr>
        <w:pStyle w:val="x"/>
        <w:jc w:val="both"/>
        <w:rPr>
          <w:color w:val="FF0000"/>
        </w:rPr>
      </w:pPr>
      <w:r>
        <w:tab/>
        <w:t>11. Komisijos narys arba turto valdytojo įgaliotas atstovas:</w:t>
      </w:r>
    </w:p>
    <w:p w:rsidR="00141653" w:rsidRDefault="00141653" w:rsidP="00AC2E3C">
      <w:pPr>
        <w:pStyle w:val="x"/>
        <w:jc w:val="both"/>
      </w:pPr>
      <w:r>
        <w:tab/>
        <w:t>11.1. registruoja konkurso dalyvius turto nuomos konkurso duomenų registracijos knygoje ir/ar kompiuterinėje laikmenoje – įrašo konkurso dalyvio registracijos eilės numerį, voko su paraiška gavimo datą ir laiką (minutės tikslumu);</w:t>
      </w:r>
    </w:p>
    <w:p w:rsidR="00141653" w:rsidRDefault="00141653" w:rsidP="00AC2E3C">
      <w:pPr>
        <w:pStyle w:val="x"/>
        <w:jc w:val="both"/>
      </w:pPr>
      <w:r>
        <w:tab/>
        <w:t>11.2. išduoda konkurso dalyvio registracijos pažymėjimą, kuriame nurodytas registracijos eilės numeris, voko gavimo data bei laikas (minutės tikslumu), komisijos posėdžio vieta (adresas), data ir tikslus laikas;</w:t>
      </w:r>
    </w:p>
    <w:p w:rsidR="00141653" w:rsidRDefault="00141653" w:rsidP="00AC2E3C">
      <w:pPr>
        <w:pStyle w:val="x"/>
        <w:jc w:val="both"/>
      </w:pPr>
      <w:r>
        <w:tab/>
        <w:t>11.3. užrašo ant voko konkurso dalyvio registracijos eilės numerį;</w:t>
      </w:r>
    </w:p>
    <w:p w:rsidR="00141653" w:rsidRDefault="00141653" w:rsidP="00AC2E3C">
      <w:pPr>
        <w:pStyle w:val="x"/>
        <w:jc w:val="both"/>
      </w:pPr>
      <w:r>
        <w:tab/>
        <w:t>11.4. pasirašytinai supažindina konkurso dalyvius su šiomis taisyklėmis;</w:t>
      </w:r>
    </w:p>
    <w:p w:rsidR="00141653" w:rsidRDefault="00141653" w:rsidP="00AC2E3C">
      <w:pPr>
        <w:pStyle w:val="x"/>
        <w:jc w:val="both"/>
      </w:pPr>
      <w:r>
        <w:tab/>
        <w:t>12. Komisijos posėdis turto nuomos konkurso laimėtojui nustatyti turi įvykti ne vėliau kaip per 3 darbo dienas nuo paskutinės dalyvių registravimo dienos, nurodytos spaudoje.</w:t>
      </w:r>
    </w:p>
    <w:p w:rsidR="00141653" w:rsidRPr="00234521" w:rsidRDefault="00141653" w:rsidP="00AC2E3C">
      <w:pPr>
        <w:pStyle w:val="x"/>
        <w:jc w:val="both"/>
      </w:pPr>
      <w:r>
        <w:tab/>
        <w:t xml:space="preserve">13. Dalyvauti turto nuomos konkurse turi teisę šio konkurso dalyviai arba jų įgalioti atstovai. Konkurso dalyviai arba </w:t>
      </w:r>
      <w:r w:rsidRPr="00234521">
        <w:t>jų įgalioti atstovai</w:t>
      </w:r>
      <w:r>
        <w:t xml:space="preserve"> turi pateikti komisijai konkurso dalyvio registracijos bei </w:t>
      </w:r>
      <w:r w:rsidRPr="00234521">
        <w:t>asmens tapatybę patvirtinantį dokumentą.</w:t>
      </w:r>
    </w:p>
    <w:p w:rsidR="00141653" w:rsidRDefault="00141653" w:rsidP="00AC2E3C">
      <w:pPr>
        <w:pStyle w:val="x"/>
        <w:jc w:val="both"/>
      </w:pPr>
      <w:r>
        <w:tab/>
        <w:t>14. Komisijos pirmininkas leidžia atvykusiems konkurso dalyviams arba jų atstovams įsitikinti, kad vokai, į kuriuos įdėtos paraiškos dalyvauti konkurse, nepažeisti. Tik tada jis atplėšia vokus, nepažeisdamas užklijavimo juostos. Paskui jis skelbia konkurso dalyvių siūlomus nuompinigių dydžius. Paskelbti nuompinigių dydžiai ir juos pasiūlę konkurso dalyviai įrašomi protokole. Pirmuoju įrašomas konkurso dalyvis, pasiūlęs didžiausią nuompinigių sumą.</w:t>
      </w:r>
    </w:p>
    <w:p w:rsidR="00141653" w:rsidRDefault="00141653" w:rsidP="00AC2E3C">
      <w:pPr>
        <w:pStyle w:val="x"/>
        <w:jc w:val="both"/>
        <w:rPr>
          <w:b/>
          <w:bCs/>
        </w:rPr>
      </w:pPr>
      <w:r>
        <w:tab/>
        <w:t>15. Turto nuomos konkursą laimi asmuo, paraiškoje nurodęs didžiausią nuompinigių sumą. Jeigu tokią pat sumą (didžiausią) pasiūlo keli dalyviai, laimėtoju pripažįstamas dalyvis, anksčiau įregistruotas turto nuomos konkurso duomenų registracijos knygoje ir/ar kompiuterinėje laikmenoje.</w:t>
      </w:r>
    </w:p>
    <w:p w:rsidR="00141653" w:rsidRDefault="00141653" w:rsidP="00AC2E3C">
      <w:pPr>
        <w:pStyle w:val="BodyText"/>
        <w:ind w:firstLine="1260"/>
      </w:pPr>
      <w:r>
        <w:t>16. Pateikę turto nuomos konkurso dokumentus potencialūs nuomininkai nepripažįstami šio konkurso (aukciono) dalyviais, jeigu:</w:t>
      </w:r>
    </w:p>
    <w:p w:rsidR="00141653" w:rsidRPr="00BC3C3F" w:rsidRDefault="00141653" w:rsidP="00AC2E3C">
      <w:pPr>
        <w:ind w:firstLine="1260"/>
        <w:rPr>
          <w:lang w:val="de-DE"/>
        </w:rPr>
      </w:pPr>
      <w:r w:rsidRPr="00BC3C3F">
        <w:rPr>
          <w:lang w:val="de-DE"/>
        </w:rPr>
        <w:t>16.1. trūksta nors vieno 10 punkte nurodyto dokumento;</w:t>
      </w:r>
    </w:p>
    <w:p w:rsidR="00141653" w:rsidRPr="00BC3C3F" w:rsidRDefault="00141653" w:rsidP="00AC2E3C">
      <w:pPr>
        <w:ind w:firstLine="1260"/>
        <w:jc w:val="both"/>
        <w:rPr>
          <w:lang w:val="de-DE"/>
        </w:rPr>
      </w:pPr>
      <w:r w:rsidRPr="00BC3C3F">
        <w:rPr>
          <w:lang w:val="de-DE"/>
        </w:rPr>
        <w:t>16.2. sumokėtas pradinis įnašas yra mažesnis už privalomąjį;</w:t>
      </w:r>
    </w:p>
    <w:p w:rsidR="00141653" w:rsidRPr="00BC3C3F" w:rsidRDefault="00141653" w:rsidP="00AC2E3C">
      <w:pPr>
        <w:ind w:firstLine="1260"/>
        <w:jc w:val="both"/>
        <w:rPr>
          <w:lang w:val="de-DE"/>
        </w:rPr>
      </w:pPr>
      <w:r w:rsidRPr="00BC3C3F">
        <w:rPr>
          <w:lang w:val="de-DE"/>
        </w:rPr>
        <w:t>16.3. pradinis įnašas pervestas ne į nurodytąją sąskaitą;</w:t>
      </w:r>
    </w:p>
    <w:p w:rsidR="00141653" w:rsidRPr="00BC3C3F" w:rsidRDefault="00141653" w:rsidP="00AC2E3C">
      <w:pPr>
        <w:ind w:firstLine="1260"/>
        <w:jc w:val="both"/>
        <w:rPr>
          <w:lang w:val="de-DE"/>
        </w:rPr>
      </w:pPr>
      <w:r w:rsidRPr="00BC3C3F">
        <w:rPr>
          <w:lang w:val="de-DE"/>
        </w:rPr>
        <w:t>16.4. paraiškoje dalyvauti turto nuomos konkurse nenurodytas potencialaus nuomininko vardas ir pavardė (arba pavadinimas, jeigu aukcione dalyvauja įmonė), nenurodytas siūlomas konkretus nuompinigių dydis, nėra parašo bei kiti būtini reikalavimai;</w:t>
      </w:r>
    </w:p>
    <w:p w:rsidR="00141653" w:rsidRPr="00BC3C3F" w:rsidRDefault="00141653" w:rsidP="00AC2E3C">
      <w:pPr>
        <w:ind w:firstLine="1260"/>
        <w:jc w:val="both"/>
        <w:rPr>
          <w:lang w:val="de-DE"/>
        </w:rPr>
      </w:pPr>
      <w:r w:rsidRPr="00BC3C3F">
        <w:rPr>
          <w:lang w:val="de-DE"/>
        </w:rPr>
        <w:t>16.5. siūlomas nuompinigių dydis yra mažesnis už pradinį nuompinigių dydį, nurodytą komisijos skelbime;</w:t>
      </w:r>
    </w:p>
    <w:p w:rsidR="00141653" w:rsidRPr="00BC3C3F" w:rsidRDefault="00141653" w:rsidP="00AC2E3C">
      <w:pPr>
        <w:ind w:firstLine="1260"/>
        <w:jc w:val="both"/>
        <w:rPr>
          <w:lang w:val="de-DE"/>
        </w:rPr>
      </w:pPr>
      <w:r w:rsidRPr="00BC3C3F">
        <w:rPr>
          <w:lang w:val="de-DE"/>
        </w:rPr>
        <w:t>16.6. potencialus nuomininkas pateikia daugiau kaip vieną paraišką, neatšaukęs ankstesniosios.</w:t>
      </w:r>
    </w:p>
    <w:p w:rsidR="00141653" w:rsidRDefault="00141653" w:rsidP="00AC2E3C">
      <w:pPr>
        <w:pStyle w:val="x"/>
        <w:jc w:val="both"/>
      </w:pPr>
      <w:r>
        <w:tab/>
        <w:t>17. Turto nuomos konkurso laimėtojas, neatvykęs į komisijos posėdį, apie konkurso rezultatus informuojamas raštu per 3 darbo dienas nuo protokolo pasirašymo dienos: jam išsiunčiamas pranešimas, kuriame nurodomas laikas, kada bus pasirašoma nuomos sutartis. Konkurso laimėtojas, negalintis atvykti nurodytu laiku pasirašyti nuomos sutarties, privalo apie tai informuoti komisiją, laikydamasis šių taisyklių 23 punkte nurodyto termino. Konkurso dalyviai, neatvykę į konkursą, apie jo rezultatus informuojami raštu (jiems išsiunčiami pranešimai) per 3 darbo dienas nuo protokolo pasirašymo dienos.</w:t>
      </w:r>
    </w:p>
    <w:p w:rsidR="00141653" w:rsidRDefault="00141653" w:rsidP="00AC2E3C">
      <w:pPr>
        <w:pStyle w:val="x"/>
        <w:jc w:val="both"/>
      </w:pPr>
      <w:r>
        <w:tab/>
        <w:t>18. Jeigu dalyvauti turto nuomos konkurse nustatytąja tvarka užsiregistravo tik vienas konkurso dalyvis, pasiūlęs nuompinigių ne mažiau už nustatytą pradinį nuompinigių dydį, jis laikomas konkurso laimėtoju.</w:t>
      </w:r>
    </w:p>
    <w:p w:rsidR="00141653" w:rsidRDefault="00141653" w:rsidP="00AC2E3C">
      <w:pPr>
        <w:pStyle w:val="x"/>
        <w:jc w:val="both"/>
      </w:pPr>
      <w:r>
        <w:tab/>
        <w:t>19. Jeigu dalyvauti turto nuomos konkurse neužsiregistravo nė vienas dalyvis arba visi konkurso dalyviai pasiūlė nuompinigių mažiau už nustatytą pradinį nuompinigių dydį ir (ar) buvo pateikti ne visi šiose taisyklėse nurodyti dokumentai, konkursas skelbiamas neįvykusiu.</w:t>
      </w:r>
    </w:p>
    <w:p w:rsidR="00141653" w:rsidRDefault="00141653" w:rsidP="00AC2E3C">
      <w:pPr>
        <w:pStyle w:val="x"/>
        <w:jc w:val="both"/>
      </w:pPr>
      <w:r>
        <w:tab/>
        <w:t>20. Turto nuomos konkurso rezultatai įforminami protokolu, kurį pasirašo komisijos pirmininkas ir komisijos nariai. Komisijos nariai, nesutinkantys su konkurso rezultatais, savo atskirąją nuomonę gali įrašyti protokole. Prie protokolo pridedama konkurso skelbimo spaudoje iškarpa, nurodoma data ir leidinio pavadinimas. Kiekvienas konkurso dalyvis arba jo atstovas turi teisę nuo protokolo pasirašymo dienos susipažinti su protokolu.</w:t>
      </w:r>
    </w:p>
    <w:p w:rsidR="00141653" w:rsidRDefault="00141653" w:rsidP="00AC2E3C">
      <w:pPr>
        <w:pStyle w:val="x"/>
        <w:jc w:val="both"/>
      </w:pPr>
      <w:r>
        <w:tab/>
        <w:t>21. Pradinis turto nuomos konkurso laimėtojo įnašas įskaitomas į nuompinigius.</w:t>
      </w:r>
    </w:p>
    <w:p w:rsidR="00141653" w:rsidRDefault="00141653" w:rsidP="00AC2E3C">
      <w:pPr>
        <w:pStyle w:val="x"/>
        <w:jc w:val="both"/>
      </w:pPr>
      <w:r>
        <w:tab/>
        <w:t>22. Kitiems konkurso dalyviams pradinis įnašas per 5 kalendorines dienas grąžinamas į jų nurodytą sąskaitą banke. Jeigu konkurso dalyvis, pripažintas laimėtoju, per nustatytą šių taisyklių 24 punkte terminą nesudaro nuomos sutarties, pradinis įnašas jam negrąžinamas.</w:t>
      </w:r>
    </w:p>
    <w:p w:rsidR="00141653" w:rsidRDefault="00141653" w:rsidP="00AC2E3C">
      <w:pPr>
        <w:pStyle w:val="x"/>
        <w:jc w:val="both"/>
      </w:pPr>
      <w:r>
        <w:tab/>
        <w:t>23. Turto valdytojas arba jo įgaliotas asmuo ir turto nuomos konkurso laimėtojas arba jo atstovas ne anksčiau kaip po 10 kalendorinių dienų ir ne vėliau kaip per 15 kalendorinių dienų nuo protokolo pasirašymo dienos pasirašo nuomos sutartį. Ji sudaroma vadovaujantis Lietuvos Respublikos civiliniu kodeksu ir laikantis savivaldybės ilgalaikio materialiojo turto nuomos pavyzdinės sutarties formos.</w:t>
      </w:r>
    </w:p>
    <w:p w:rsidR="00141653" w:rsidRDefault="00141653" w:rsidP="00AC2E3C">
      <w:pPr>
        <w:pStyle w:val="x"/>
        <w:jc w:val="both"/>
      </w:pPr>
      <w:r>
        <w:tab/>
        <w:t>24. Jeigu turto nuomos konkurso laimėtojas arba jo atstovas neatvyko pasirašyti nuomos sutarties per 15 kalendorinių dienų nuo protokolo pasirašymo dienos, konkurso rezultatai komisijos sprendimu anuliuojami ir konkursas laikomas neįvykusiu.</w:t>
      </w:r>
    </w:p>
    <w:p w:rsidR="00141653" w:rsidRDefault="00141653" w:rsidP="00AC2E3C">
      <w:pPr>
        <w:pStyle w:val="x"/>
        <w:jc w:val="both"/>
      </w:pPr>
      <w:r>
        <w:tab/>
        <w:t>25. Turto valdytojas arba jo įgaliotas atstovas, pasirašę nuomos sutartį, privalo ne vėliau kaip per 10 kalendorinių dienų perduoti turto nuomos konkurso laimėtojui arba jo atstovui nuomojamą turtą pagal savivaldybės ilgalaikio materialiojo turto perdavimo ir priėmimo aktą.</w:t>
      </w:r>
    </w:p>
    <w:p w:rsidR="00141653" w:rsidRDefault="00141653" w:rsidP="00AC2E3C">
      <w:pPr>
        <w:pStyle w:val="x"/>
        <w:jc w:val="both"/>
      </w:pPr>
      <w:r>
        <w:tab/>
        <w:t>26. Nuomininkui draudžiama išpirkti nuomojamą ilgalaikį materialųjį turtą. Jis gali dalyvauti privatizuojant šį turtą viešo aukciono būdu Vyriausybės nustatyta tvarka. </w:t>
      </w:r>
    </w:p>
    <w:p w:rsidR="00141653" w:rsidRDefault="00141653" w:rsidP="00AC2E3C">
      <w:pPr>
        <w:pStyle w:val="x"/>
        <w:jc w:val="center"/>
      </w:pPr>
      <w:r>
        <w:rPr>
          <w:b/>
          <w:bCs/>
        </w:rPr>
        <w:t>IV. BAIGIAMOSIOS NUOSTATOS</w:t>
      </w:r>
    </w:p>
    <w:p w:rsidR="00141653" w:rsidRDefault="00141653" w:rsidP="00AC2E3C">
      <w:pPr>
        <w:pStyle w:val="x"/>
        <w:jc w:val="both"/>
      </w:pPr>
      <w:r>
        <w:tab/>
        <w:t>27. Nuomos konkurso dalyviai konkurso rezultatus gali apskųsti Lietuvos Respublikos administracinių bylų teisenos įstatymo nustatyta tvarka.</w:t>
      </w:r>
    </w:p>
    <w:p w:rsidR="00141653" w:rsidRDefault="00141653" w:rsidP="00AC2E3C">
      <w:pPr>
        <w:pStyle w:val="x"/>
        <w:jc w:val="center"/>
      </w:pPr>
      <w:r>
        <w:t>___________________________</w:t>
      </w:r>
    </w:p>
    <w:p w:rsidR="00141653" w:rsidRDefault="00141653" w:rsidP="00AC2E3C"/>
    <w:p w:rsidR="00141653" w:rsidRPr="00EF3E77" w:rsidRDefault="00141653" w:rsidP="00031F49">
      <w:pPr>
        <w:rPr>
          <w:lang w:val="lt-LT" w:eastAsia="lt-LT"/>
        </w:rPr>
      </w:pPr>
    </w:p>
    <w:sectPr w:rsidR="00141653" w:rsidRPr="00EF3E77" w:rsidSect="003B075C">
      <w:pgSz w:w="11906" w:h="16838" w:code="9"/>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C798A"/>
    <w:multiLevelType w:val="multilevel"/>
    <w:tmpl w:val="8DBC125A"/>
    <w:lvl w:ilvl="0">
      <w:start w:val="2"/>
      <w:numFmt w:val="decimal"/>
      <w:lvlText w:val="%1."/>
      <w:lvlJc w:val="left"/>
      <w:pPr>
        <w:ind w:left="102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940" w:hanging="1800"/>
      </w:pPr>
      <w:rPr>
        <w:rFonts w:hint="default"/>
      </w:rPr>
    </w:lvl>
  </w:abstractNum>
  <w:abstractNum w:abstractNumId="1">
    <w:nsid w:val="18E660DE"/>
    <w:multiLevelType w:val="hybridMultilevel"/>
    <w:tmpl w:val="5D68BD80"/>
    <w:lvl w:ilvl="0" w:tplc="2B942262">
      <w:start w:val="1"/>
      <w:numFmt w:val="decimal"/>
      <w:lvlText w:val="%1."/>
      <w:lvlJc w:val="left"/>
      <w:pPr>
        <w:ind w:left="1845" w:hanging="1125"/>
      </w:pPr>
      <w:rPr>
        <w:rFonts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
    <w:nsid w:val="2C09070B"/>
    <w:multiLevelType w:val="multilevel"/>
    <w:tmpl w:val="2C7E48A0"/>
    <w:numStyleLink w:val="Stiliukas"/>
  </w:abstractNum>
  <w:abstractNum w:abstractNumId="3">
    <w:nsid w:val="3C304CDE"/>
    <w:multiLevelType w:val="multilevel"/>
    <w:tmpl w:val="F4EE0D24"/>
    <w:lvl w:ilvl="0">
      <w:start w:val="1"/>
      <w:numFmt w:val="decimal"/>
      <w:lvlText w:val="%1."/>
      <w:lvlJc w:val="left"/>
      <w:pPr>
        <w:ind w:left="1701" w:hanging="108"/>
      </w:pPr>
      <w:rPr>
        <w:rFonts w:hint="default"/>
      </w:rPr>
    </w:lvl>
    <w:lvl w:ilvl="1">
      <w:start w:val="1"/>
      <w:numFmt w:val="decimal"/>
      <w:lvlText w:val="%1.%2."/>
      <w:lvlJc w:val="left"/>
      <w:pPr>
        <w:ind w:left="1814" w:hanging="68"/>
      </w:pPr>
      <w:rPr>
        <w:rFonts w:hint="default"/>
      </w:rPr>
    </w:lvl>
    <w:lvl w:ilvl="2">
      <w:start w:val="1"/>
      <w:numFmt w:val="decimal"/>
      <w:lvlText w:val="%1.%2.%3."/>
      <w:lvlJc w:val="right"/>
      <w:pPr>
        <w:ind w:left="1871" w:hanging="17"/>
      </w:pPr>
      <w:rPr>
        <w:rFonts w:hint="default"/>
      </w:rPr>
    </w:lvl>
    <w:lvl w:ilvl="3">
      <w:start w:val="1"/>
      <w:numFmt w:val="decimal"/>
      <w:lvlText w:val="%4."/>
      <w:lvlJc w:val="left"/>
      <w:pPr>
        <w:ind w:left="4113" w:hanging="360"/>
      </w:pPr>
      <w:rPr>
        <w:rFonts w:hint="default"/>
      </w:rPr>
    </w:lvl>
    <w:lvl w:ilvl="4">
      <w:start w:val="1"/>
      <w:numFmt w:val="lowerLetter"/>
      <w:lvlText w:val="%5."/>
      <w:lvlJc w:val="left"/>
      <w:pPr>
        <w:ind w:left="4833" w:hanging="360"/>
      </w:pPr>
      <w:rPr>
        <w:rFonts w:hint="default"/>
      </w:rPr>
    </w:lvl>
    <w:lvl w:ilvl="5">
      <w:start w:val="1"/>
      <w:numFmt w:val="lowerRoman"/>
      <w:lvlText w:val="%6."/>
      <w:lvlJc w:val="right"/>
      <w:pPr>
        <w:ind w:left="5553" w:hanging="180"/>
      </w:pPr>
      <w:rPr>
        <w:rFonts w:hint="default"/>
      </w:rPr>
    </w:lvl>
    <w:lvl w:ilvl="6">
      <w:start w:val="1"/>
      <w:numFmt w:val="decimal"/>
      <w:lvlText w:val="%7."/>
      <w:lvlJc w:val="left"/>
      <w:pPr>
        <w:ind w:left="6273" w:hanging="360"/>
      </w:pPr>
      <w:rPr>
        <w:rFonts w:hint="default"/>
      </w:rPr>
    </w:lvl>
    <w:lvl w:ilvl="7">
      <w:start w:val="1"/>
      <w:numFmt w:val="lowerLetter"/>
      <w:lvlText w:val="%8."/>
      <w:lvlJc w:val="left"/>
      <w:pPr>
        <w:ind w:left="6993" w:hanging="360"/>
      </w:pPr>
      <w:rPr>
        <w:rFonts w:hint="default"/>
      </w:rPr>
    </w:lvl>
    <w:lvl w:ilvl="8">
      <w:start w:val="1"/>
      <w:numFmt w:val="lowerRoman"/>
      <w:lvlText w:val="%9."/>
      <w:lvlJc w:val="right"/>
      <w:pPr>
        <w:ind w:left="7713" w:hanging="180"/>
      </w:pPr>
      <w:rPr>
        <w:rFonts w:hint="default"/>
      </w:rPr>
    </w:lvl>
  </w:abstractNum>
  <w:abstractNum w:abstractNumId="4">
    <w:nsid w:val="4E776956"/>
    <w:multiLevelType w:val="hybridMultilevel"/>
    <w:tmpl w:val="BA586586"/>
    <w:lvl w:ilvl="0" w:tplc="0427000F">
      <w:start w:val="1"/>
      <w:numFmt w:val="decimal"/>
      <w:lvlText w:val="%1."/>
      <w:lvlJc w:val="left"/>
      <w:pPr>
        <w:ind w:left="1440" w:hanging="36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5">
    <w:nsid w:val="54DC426E"/>
    <w:multiLevelType w:val="multilevel"/>
    <w:tmpl w:val="2C7E48A0"/>
    <w:styleLink w:val="Stiliukas"/>
    <w:lvl w:ilvl="0">
      <w:start w:val="1"/>
      <w:numFmt w:val="decimal"/>
      <w:lvlText w:val="%1."/>
      <w:lvlJc w:val="left"/>
      <w:pPr>
        <w:ind w:left="2505" w:hanging="1065"/>
      </w:pPr>
      <w:rPr>
        <w:rFonts w:hint="default"/>
      </w:rPr>
    </w:lvl>
    <w:lvl w:ilvl="1">
      <w:start w:val="1"/>
      <w:numFmt w:val="decimal"/>
      <w:lvlText w:val="%2.1."/>
      <w:lvlJc w:val="left"/>
      <w:pPr>
        <w:ind w:left="2520" w:hanging="360"/>
      </w:pPr>
      <w:rPr>
        <w:rFonts w:hint="default"/>
      </w:rPr>
    </w:lvl>
    <w:lvl w:ilvl="2">
      <w:start w:val="1"/>
      <w:numFmt w:val="none"/>
      <w:lvlText w:val="1.1.1."/>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num w:numId="1">
    <w:abstractNumId w:val="3"/>
  </w:num>
  <w:num w:numId="2">
    <w:abstractNumId w:val="5"/>
  </w:num>
  <w:num w:numId="3">
    <w:abstractNumId w:val="0"/>
  </w:num>
  <w:num w:numId="4">
    <w:abstractNumId w:val="4"/>
  </w:num>
  <w:num w:numId="5">
    <w:abstractNumId w:val="2"/>
    <w:lvlOverride w:ilvl="0">
      <w:lvl w:ilvl="0">
        <w:start w:val="1"/>
        <w:numFmt w:val="decimal"/>
        <w:lvlText w:val="%1."/>
        <w:lvlJc w:val="left"/>
        <w:pPr>
          <w:ind w:left="2505" w:hanging="1065"/>
        </w:pPr>
        <w:rPr>
          <w:rFonts w:hint="default"/>
          <w:color w:val="auto"/>
        </w:rPr>
      </w:lvl>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1F49"/>
    <w:rsid w:val="00031F49"/>
    <w:rsid w:val="00141653"/>
    <w:rsid w:val="001D0EC1"/>
    <w:rsid w:val="00234521"/>
    <w:rsid w:val="0028473B"/>
    <w:rsid w:val="003040C9"/>
    <w:rsid w:val="00324BDA"/>
    <w:rsid w:val="00340AAC"/>
    <w:rsid w:val="00373874"/>
    <w:rsid w:val="003B075C"/>
    <w:rsid w:val="003E3909"/>
    <w:rsid w:val="00432B61"/>
    <w:rsid w:val="00477E9D"/>
    <w:rsid w:val="005251D2"/>
    <w:rsid w:val="00561A5D"/>
    <w:rsid w:val="00593FB1"/>
    <w:rsid w:val="005C2130"/>
    <w:rsid w:val="005D3843"/>
    <w:rsid w:val="005D7450"/>
    <w:rsid w:val="005E778B"/>
    <w:rsid w:val="00617FD0"/>
    <w:rsid w:val="00644AEA"/>
    <w:rsid w:val="00662F44"/>
    <w:rsid w:val="00663065"/>
    <w:rsid w:val="00665EA3"/>
    <w:rsid w:val="006A30B9"/>
    <w:rsid w:val="0070781E"/>
    <w:rsid w:val="00723B2E"/>
    <w:rsid w:val="00785CCD"/>
    <w:rsid w:val="007C2168"/>
    <w:rsid w:val="007F5458"/>
    <w:rsid w:val="008256A0"/>
    <w:rsid w:val="0087216F"/>
    <w:rsid w:val="0088317A"/>
    <w:rsid w:val="00895B25"/>
    <w:rsid w:val="008A4CAC"/>
    <w:rsid w:val="008C4E3C"/>
    <w:rsid w:val="008E540C"/>
    <w:rsid w:val="008F0169"/>
    <w:rsid w:val="00906E6E"/>
    <w:rsid w:val="0099400D"/>
    <w:rsid w:val="00AA2BCA"/>
    <w:rsid w:val="00AB2E6F"/>
    <w:rsid w:val="00AC19E5"/>
    <w:rsid w:val="00AC2E3C"/>
    <w:rsid w:val="00AD4759"/>
    <w:rsid w:val="00AE5974"/>
    <w:rsid w:val="00B03DAE"/>
    <w:rsid w:val="00BA7AE6"/>
    <w:rsid w:val="00BC18DF"/>
    <w:rsid w:val="00BC3C3F"/>
    <w:rsid w:val="00BD3DDE"/>
    <w:rsid w:val="00C128DA"/>
    <w:rsid w:val="00C43B72"/>
    <w:rsid w:val="00C87B86"/>
    <w:rsid w:val="00DD11C4"/>
    <w:rsid w:val="00DE2947"/>
    <w:rsid w:val="00E74D36"/>
    <w:rsid w:val="00E85094"/>
    <w:rsid w:val="00EA42F1"/>
    <w:rsid w:val="00EB5AF7"/>
    <w:rsid w:val="00EE1D90"/>
    <w:rsid w:val="00EF3E77"/>
    <w:rsid w:val="00F02ECB"/>
    <w:rsid w:val="00F450C9"/>
    <w:rsid w:val="00F50FE1"/>
    <w:rsid w:val="00F575FC"/>
    <w:rsid w:val="00F72F11"/>
    <w:rsid w:val="00F76338"/>
    <w:rsid w:val="00F832F6"/>
    <w:rsid w:val="00FA337D"/>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F49"/>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9"/>
    <w:qFormat/>
    <w:rsid w:val="00031F4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31F49"/>
    <w:pPr>
      <w:keepNext/>
      <w:overflowPunct w:val="0"/>
      <w:autoSpaceDE w:val="0"/>
      <w:autoSpaceDN w:val="0"/>
      <w:adjustRightInd w:val="0"/>
      <w:spacing w:before="120"/>
      <w:jc w:val="center"/>
      <w:textAlignment w:val="baseline"/>
      <w:outlineLvl w:val="1"/>
    </w:pPr>
    <w:rPr>
      <w:b/>
      <w:bCs/>
      <w:caps/>
      <w:color w:val="000000"/>
      <w:lang w:val="lt-LT"/>
    </w:rPr>
  </w:style>
  <w:style w:type="paragraph" w:styleId="Heading3">
    <w:name w:val="heading 3"/>
    <w:basedOn w:val="Normal"/>
    <w:next w:val="Normal"/>
    <w:link w:val="Heading3Char"/>
    <w:uiPriority w:val="99"/>
    <w:qFormat/>
    <w:rsid w:val="00031F49"/>
    <w:pPr>
      <w:keepNext/>
      <w:jc w:val="center"/>
      <w:outlineLvl w:val="2"/>
    </w:pPr>
    <w:rPr>
      <w:b/>
      <w:bCs/>
      <w:lang w:val="lt-LT"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1F49"/>
    <w:rPr>
      <w:rFonts w:ascii="Arial" w:hAnsi="Arial" w:cs="Arial"/>
      <w:b/>
      <w:bCs/>
      <w:kern w:val="32"/>
      <w:sz w:val="32"/>
      <w:szCs w:val="32"/>
      <w:lang w:val="en-GB"/>
    </w:rPr>
  </w:style>
  <w:style w:type="character" w:customStyle="1" w:styleId="Heading2Char">
    <w:name w:val="Heading 2 Char"/>
    <w:basedOn w:val="DefaultParagraphFont"/>
    <w:link w:val="Heading2"/>
    <w:uiPriority w:val="99"/>
    <w:locked/>
    <w:rsid w:val="00031F49"/>
    <w:rPr>
      <w:rFonts w:ascii="Times New Roman" w:hAnsi="Times New Roman" w:cs="Times New Roman"/>
      <w:b/>
      <w:bCs/>
      <w:caps/>
      <w:color w:val="000000"/>
      <w:sz w:val="20"/>
      <w:szCs w:val="20"/>
    </w:rPr>
  </w:style>
  <w:style w:type="character" w:customStyle="1" w:styleId="Heading3Char">
    <w:name w:val="Heading 3 Char"/>
    <w:basedOn w:val="DefaultParagraphFont"/>
    <w:link w:val="Heading3"/>
    <w:uiPriority w:val="99"/>
    <w:locked/>
    <w:rsid w:val="00031F49"/>
    <w:rPr>
      <w:rFonts w:ascii="Times New Roman" w:hAnsi="Times New Roman" w:cs="Times New Roman"/>
      <w:b/>
      <w:bCs/>
      <w:sz w:val="28"/>
      <w:szCs w:val="28"/>
      <w:lang w:eastAsia="lt-LT"/>
    </w:rPr>
  </w:style>
  <w:style w:type="paragraph" w:customStyle="1" w:styleId="DiagramaDiagrama1Diagrama">
    <w:name w:val="Diagrama Diagrama1 Diagrama"/>
    <w:basedOn w:val="Normal"/>
    <w:uiPriority w:val="99"/>
    <w:rsid w:val="00031F49"/>
    <w:pPr>
      <w:spacing w:after="160" w:line="240" w:lineRule="exact"/>
    </w:pPr>
    <w:rPr>
      <w:rFonts w:ascii="Tahoma" w:hAnsi="Tahoma" w:cs="Tahoma"/>
      <w:sz w:val="20"/>
      <w:szCs w:val="20"/>
      <w:lang w:val="en-US"/>
    </w:rPr>
  </w:style>
  <w:style w:type="paragraph" w:styleId="BodyText">
    <w:name w:val="Body Text"/>
    <w:basedOn w:val="Normal"/>
    <w:link w:val="BodyTextChar"/>
    <w:uiPriority w:val="99"/>
    <w:rsid w:val="00031F49"/>
    <w:pPr>
      <w:jc w:val="both"/>
    </w:pPr>
    <w:rPr>
      <w:lang w:val="lt-LT"/>
    </w:rPr>
  </w:style>
  <w:style w:type="character" w:customStyle="1" w:styleId="BodyTextChar">
    <w:name w:val="Body Text Char"/>
    <w:basedOn w:val="DefaultParagraphFont"/>
    <w:link w:val="BodyText"/>
    <w:uiPriority w:val="99"/>
    <w:locked/>
    <w:rsid w:val="00031F49"/>
    <w:rPr>
      <w:rFonts w:ascii="Times New Roman" w:hAnsi="Times New Roman" w:cs="Times New Roman"/>
      <w:sz w:val="20"/>
      <w:szCs w:val="20"/>
    </w:rPr>
  </w:style>
  <w:style w:type="paragraph" w:styleId="Title">
    <w:name w:val="Title"/>
    <w:basedOn w:val="Normal"/>
    <w:link w:val="TitleChar"/>
    <w:uiPriority w:val="99"/>
    <w:qFormat/>
    <w:rsid w:val="00031F49"/>
    <w:pPr>
      <w:jc w:val="center"/>
    </w:pPr>
    <w:rPr>
      <w:b/>
      <w:bCs/>
      <w:lang w:val="en-US"/>
    </w:rPr>
  </w:style>
  <w:style w:type="character" w:customStyle="1" w:styleId="TitleChar">
    <w:name w:val="Title Char"/>
    <w:basedOn w:val="DefaultParagraphFont"/>
    <w:link w:val="Title"/>
    <w:uiPriority w:val="99"/>
    <w:locked/>
    <w:rsid w:val="00031F49"/>
    <w:rPr>
      <w:rFonts w:ascii="Times New Roman" w:hAnsi="Times New Roman" w:cs="Times New Roman"/>
      <w:b/>
      <w:bCs/>
      <w:sz w:val="24"/>
      <w:szCs w:val="24"/>
      <w:lang w:val="en-US"/>
    </w:rPr>
  </w:style>
  <w:style w:type="paragraph" w:styleId="BodyText2">
    <w:name w:val="Body Text 2"/>
    <w:basedOn w:val="Normal"/>
    <w:link w:val="BodyText2Char"/>
    <w:uiPriority w:val="99"/>
    <w:rsid w:val="00031F49"/>
    <w:pPr>
      <w:jc w:val="both"/>
    </w:pPr>
    <w:rPr>
      <w:sz w:val="22"/>
      <w:szCs w:val="22"/>
      <w:lang w:val="lt-LT"/>
    </w:rPr>
  </w:style>
  <w:style w:type="character" w:customStyle="1" w:styleId="BodyText2Char">
    <w:name w:val="Body Text 2 Char"/>
    <w:basedOn w:val="DefaultParagraphFont"/>
    <w:link w:val="BodyText2"/>
    <w:uiPriority w:val="99"/>
    <w:locked/>
    <w:rsid w:val="00031F49"/>
    <w:rPr>
      <w:rFonts w:ascii="Times New Roman" w:hAnsi="Times New Roman" w:cs="Times New Roman"/>
      <w:sz w:val="20"/>
      <w:szCs w:val="20"/>
    </w:rPr>
  </w:style>
  <w:style w:type="paragraph" w:customStyle="1" w:styleId="x">
    <w:name w:val="x"/>
    <w:basedOn w:val="Normal"/>
    <w:uiPriority w:val="99"/>
    <w:rsid w:val="00031F49"/>
    <w:pPr>
      <w:spacing w:before="100" w:beforeAutospacing="1" w:after="100" w:afterAutospacing="1"/>
    </w:pPr>
    <w:rPr>
      <w:lang w:val="lt-LT" w:eastAsia="lt-LT"/>
    </w:rPr>
  </w:style>
  <w:style w:type="character" w:customStyle="1" w:styleId="spelle">
    <w:name w:val="spelle"/>
    <w:basedOn w:val="DefaultParagraphFont"/>
    <w:uiPriority w:val="99"/>
    <w:rsid w:val="00031F49"/>
  </w:style>
  <w:style w:type="paragraph" w:styleId="ListParagraph">
    <w:name w:val="List Paragraph"/>
    <w:basedOn w:val="Normal"/>
    <w:uiPriority w:val="99"/>
    <w:qFormat/>
    <w:rsid w:val="005E778B"/>
    <w:pPr>
      <w:ind w:left="720"/>
    </w:pPr>
  </w:style>
  <w:style w:type="character" w:styleId="Hyperlink">
    <w:name w:val="Hyperlink"/>
    <w:basedOn w:val="DefaultParagraphFont"/>
    <w:uiPriority w:val="99"/>
    <w:rsid w:val="00906E6E"/>
    <w:rPr>
      <w:color w:val="0000FF"/>
      <w:u w:val="single"/>
    </w:rPr>
  </w:style>
  <w:style w:type="numbering" w:customStyle="1" w:styleId="Stiliukas">
    <w:name w:val="Stiliukas"/>
    <w:rsid w:val="00AF5438"/>
    <w:pPr>
      <w:numPr>
        <w:numId w:val="2"/>
      </w:numPr>
    </w:pPr>
  </w:style>
</w:styles>
</file>

<file path=word/webSettings.xml><?xml version="1.0" encoding="utf-8"?>
<w:webSettings xmlns:r="http://schemas.openxmlformats.org/officeDocument/2006/relationships" xmlns:w="http://schemas.openxmlformats.org/wordprocessingml/2006/main">
  <w:divs>
    <w:div w:id="9439944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geg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7096</Words>
  <Characters>4046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Comp</cp:lastModifiedBy>
  <cp:revision>4</cp:revision>
  <cp:lastPrinted>2015-03-04T12:02:00Z</cp:lastPrinted>
  <dcterms:created xsi:type="dcterms:W3CDTF">2015-03-04T12:02:00Z</dcterms:created>
  <dcterms:modified xsi:type="dcterms:W3CDTF">2015-04-02T06:54:00Z</dcterms:modified>
</cp:coreProperties>
</file>