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685941" w:rsidRPr="00103FF3" w:rsidTr="006E7601">
        <w:trPr>
          <w:trHeight w:val="1055"/>
        </w:trPr>
        <w:tc>
          <w:tcPr>
            <w:tcW w:w="9639" w:type="dxa"/>
          </w:tcPr>
          <w:p w:rsidR="00685941" w:rsidRPr="00103FF3" w:rsidRDefault="00685941" w:rsidP="00066747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685941" w:rsidRDefault="00685941" w:rsidP="0063537C"/>
                    </w:txbxContent>
                  </v:textbox>
                  <w10:wrap anchorx="page"/>
                </v:shape>
              </w:pict>
            </w:r>
            <w:r w:rsidRPr="00821C96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685941" w:rsidRPr="00103FF3" w:rsidTr="00066747">
        <w:trPr>
          <w:trHeight w:val="1499"/>
        </w:trPr>
        <w:tc>
          <w:tcPr>
            <w:tcW w:w="9639" w:type="dxa"/>
          </w:tcPr>
          <w:p w:rsidR="00685941" w:rsidRPr="00E6795E" w:rsidRDefault="00685941" w:rsidP="006E7601">
            <w:pPr>
              <w:pStyle w:val="Heading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:rsidR="00685941" w:rsidRPr="00103FF3" w:rsidRDefault="00685941" w:rsidP="006E760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03FF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685941" w:rsidRPr="00103FF3" w:rsidRDefault="00685941" w:rsidP="006E7601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103FF3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103FF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SUTIKIMO PRIIMTI valstybės turtą</w:t>
            </w:r>
          </w:p>
        </w:tc>
      </w:tr>
      <w:tr w:rsidR="00685941" w:rsidRPr="00103FF3" w:rsidTr="006E7601">
        <w:trPr>
          <w:trHeight w:val="703"/>
        </w:trPr>
        <w:tc>
          <w:tcPr>
            <w:tcW w:w="9639" w:type="dxa"/>
          </w:tcPr>
          <w:p w:rsidR="00685941" w:rsidRPr="00E6795E" w:rsidRDefault="00685941" w:rsidP="006E7601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201</w:t>
            </w:r>
            <w:r>
              <w:rPr>
                <w:b w:val="0"/>
                <w:bCs w:val="0"/>
                <w:caps w:val="0"/>
                <w:szCs w:val="24"/>
              </w:rPr>
              <w:t>9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kovo 26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</w:t>
            </w:r>
            <w:r>
              <w:rPr>
                <w:b w:val="0"/>
                <w:bCs w:val="0"/>
                <w:caps w:val="0"/>
                <w:szCs w:val="24"/>
              </w:rPr>
              <w:t>-47</w:t>
            </w:r>
          </w:p>
          <w:p w:rsidR="00685941" w:rsidRPr="00103FF3" w:rsidRDefault="00685941" w:rsidP="006E76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FF3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685941" w:rsidRDefault="00685941" w:rsidP="006F6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585D22">
        <w:rPr>
          <w:rFonts w:ascii="Times New Roman" w:hAnsi="Times New Roman"/>
        </w:rPr>
        <w:t xml:space="preserve">Vadovaudamasi Lietuvos Respublikos vietos savivaldos įstatymo 6 straipsnio 13 ir 24 punktais, </w:t>
      </w:r>
      <w:r w:rsidRPr="00585D22">
        <w:rPr>
          <w:rFonts w:ascii="Times New Roman" w:hAnsi="Times New Roman"/>
          <w:lang w:eastAsia="ar-SA"/>
        </w:rPr>
        <w:t xml:space="preserve">Lietuvos Respublikos valstybės ir savivaldybių turto valdymo, naudojimo ir disponavimo juo įstatymo 6 straipsnio 2 punktu ir </w:t>
      </w:r>
      <w:r w:rsidRPr="00585D22">
        <w:rPr>
          <w:rFonts w:ascii="Times New Roman" w:hAnsi="Times New Roman"/>
        </w:rPr>
        <w:t>atsižvelgdama į Lietuvos nacionalinės Martyno Mažvydo bibliotekos 2019 m. vasario 7 d. raštą Nr. SD-1</w:t>
      </w:r>
      <w:r>
        <w:rPr>
          <w:rFonts w:ascii="Times New Roman" w:hAnsi="Times New Roman"/>
        </w:rPr>
        <w:t>9</w:t>
      </w:r>
      <w:r w:rsidRPr="00585D22">
        <w:rPr>
          <w:rFonts w:ascii="Times New Roman" w:hAnsi="Times New Roman"/>
        </w:rPr>
        <w:t>-</w:t>
      </w:r>
      <w:r>
        <w:rPr>
          <w:rFonts w:ascii="Times New Roman" w:hAnsi="Times New Roman"/>
        </w:rPr>
        <w:t>101</w:t>
      </w:r>
      <w:r w:rsidRPr="00585D22">
        <w:rPr>
          <w:rFonts w:ascii="Times New Roman" w:hAnsi="Times New Roman"/>
        </w:rPr>
        <w:t xml:space="preserve"> „Dėl sutikimo priimti valstybės turtą“, Pagėgių savivaldybės taryba</w:t>
      </w:r>
      <w:r>
        <w:rPr>
          <w:rFonts w:ascii="Times New Roman" w:hAnsi="Times New Roman"/>
        </w:rPr>
        <w:t xml:space="preserve"> </w:t>
      </w:r>
    </w:p>
    <w:p w:rsidR="00685941" w:rsidRPr="00585D22" w:rsidRDefault="00685941" w:rsidP="006F6CBA">
      <w:pPr>
        <w:spacing w:after="0" w:line="240" w:lineRule="auto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n u s p r e n d ž i a:</w:t>
      </w:r>
    </w:p>
    <w:p w:rsidR="00685941" w:rsidRPr="00585D22" w:rsidRDefault="00685941" w:rsidP="006F6CBA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5D22">
        <w:rPr>
          <w:rFonts w:ascii="Times New Roman" w:hAnsi="Times New Roman"/>
        </w:rPr>
        <w:tab/>
        <w:t xml:space="preserve">1. Sutikti priimti Pagėgių savivaldybės nuosavybėn savarankiškosioms savivaldybės funkcijoms įgyvendinti </w:t>
      </w:r>
      <w:r w:rsidRPr="00585D22">
        <w:rPr>
          <w:rFonts w:ascii="Times New Roman" w:hAnsi="Times New Roman"/>
          <w:lang w:eastAsia="ar-SA"/>
        </w:rPr>
        <w:t>valstybei nuosavybės teise priklausantį ir šiuo metu Nacionalinės bibliotekos patikėjimo teise valdomą trumpalaikį materialųjį turtą: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850"/>
        <w:gridCol w:w="1477"/>
        <w:gridCol w:w="1879"/>
        <w:gridCol w:w="1605"/>
      </w:tblGrid>
      <w:tr w:rsidR="00685941" w:rsidRPr="00103FF3" w:rsidTr="00103FF3">
        <w:tc>
          <w:tcPr>
            <w:tcW w:w="567" w:type="dxa"/>
          </w:tcPr>
          <w:p w:rsidR="00685941" w:rsidRPr="00103FF3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 xml:space="preserve">Eil. </w:t>
            </w:r>
          </w:p>
          <w:p w:rsidR="00685941" w:rsidRPr="00103FF3" w:rsidRDefault="00685941" w:rsidP="00103FF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Nr.</w:t>
            </w:r>
          </w:p>
        </w:tc>
        <w:tc>
          <w:tcPr>
            <w:tcW w:w="3261" w:type="dxa"/>
          </w:tcPr>
          <w:p w:rsidR="00685941" w:rsidRPr="00103FF3" w:rsidRDefault="00685941" w:rsidP="00103FF3">
            <w:pPr>
              <w:spacing w:after="0" w:line="240" w:lineRule="auto"/>
              <w:ind w:hanging="392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 xml:space="preserve">Perduodamo turto </w:t>
            </w:r>
          </w:p>
          <w:p w:rsidR="00685941" w:rsidRPr="00103FF3" w:rsidRDefault="00685941" w:rsidP="00103FF3">
            <w:pPr>
              <w:spacing w:after="0" w:line="240" w:lineRule="auto"/>
              <w:ind w:hanging="392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pavadinimas</w:t>
            </w:r>
          </w:p>
        </w:tc>
        <w:tc>
          <w:tcPr>
            <w:tcW w:w="850" w:type="dxa"/>
          </w:tcPr>
          <w:p w:rsidR="00685941" w:rsidRPr="00103FF3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Kiekis</w:t>
            </w:r>
          </w:p>
          <w:p w:rsidR="00685941" w:rsidRPr="00103FF3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vnt.</w:t>
            </w:r>
          </w:p>
        </w:tc>
        <w:tc>
          <w:tcPr>
            <w:tcW w:w="1477" w:type="dxa"/>
          </w:tcPr>
          <w:p w:rsidR="00685941" w:rsidRPr="00103FF3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Vieneto įsigijimo vertė (eurais)</w:t>
            </w:r>
          </w:p>
        </w:tc>
        <w:tc>
          <w:tcPr>
            <w:tcW w:w="1879" w:type="dxa"/>
          </w:tcPr>
          <w:p w:rsidR="00685941" w:rsidRPr="00103FF3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 xml:space="preserve">Vieneto </w:t>
            </w:r>
          </w:p>
          <w:p w:rsidR="00685941" w:rsidRPr="00103FF3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 xml:space="preserve">likutinė </w:t>
            </w:r>
          </w:p>
          <w:p w:rsidR="00685941" w:rsidRPr="00103FF3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vertė (eurais)</w:t>
            </w:r>
          </w:p>
        </w:tc>
        <w:tc>
          <w:tcPr>
            <w:tcW w:w="1605" w:type="dxa"/>
          </w:tcPr>
          <w:p w:rsidR="00685941" w:rsidRPr="00103FF3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Bendra likutinė vertė (eurais)</w:t>
            </w:r>
          </w:p>
        </w:tc>
      </w:tr>
      <w:tr w:rsidR="00685941" w:rsidRPr="00103FF3" w:rsidTr="00103FF3">
        <w:tc>
          <w:tcPr>
            <w:tcW w:w="567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:rsidR="00685941" w:rsidRPr="00066747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747">
              <w:rPr>
                <w:rFonts w:ascii="Times New Roman" w:hAnsi="Times New Roman"/>
              </w:rPr>
              <w:t>Knyga. Juozas Urbšys: gyvenimu liudiju istoriją</w:t>
            </w:r>
          </w:p>
        </w:tc>
        <w:tc>
          <w:tcPr>
            <w:tcW w:w="850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1</w:t>
            </w:r>
          </w:p>
        </w:tc>
        <w:tc>
          <w:tcPr>
            <w:tcW w:w="1477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4,54</w:t>
            </w:r>
          </w:p>
        </w:tc>
        <w:tc>
          <w:tcPr>
            <w:tcW w:w="1879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4,54</w:t>
            </w:r>
          </w:p>
        </w:tc>
        <w:tc>
          <w:tcPr>
            <w:tcW w:w="1605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4,54</w:t>
            </w:r>
          </w:p>
        </w:tc>
      </w:tr>
      <w:tr w:rsidR="00685941" w:rsidRPr="00103FF3" w:rsidTr="00103FF3">
        <w:tc>
          <w:tcPr>
            <w:tcW w:w="567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685941" w:rsidRPr="00066747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747">
              <w:rPr>
                <w:rFonts w:ascii="Times New Roman" w:hAnsi="Times New Roman"/>
              </w:rPr>
              <w:t>Knyga. Petras Klimas: visada ieškau Lietuvos</w:t>
            </w:r>
          </w:p>
        </w:tc>
        <w:tc>
          <w:tcPr>
            <w:tcW w:w="850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1</w:t>
            </w:r>
          </w:p>
        </w:tc>
        <w:tc>
          <w:tcPr>
            <w:tcW w:w="1477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4,95</w:t>
            </w:r>
          </w:p>
        </w:tc>
        <w:tc>
          <w:tcPr>
            <w:tcW w:w="1879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4,95</w:t>
            </w:r>
          </w:p>
        </w:tc>
        <w:tc>
          <w:tcPr>
            <w:tcW w:w="1605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4,95</w:t>
            </w:r>
          </w:p>
        </w:tc>
      </w:tr>
      <w:tr w:rsidR="00685941" w:rsidRPr="00103FF3" w:rsidTr="00103FF3">
        <w:tc>
          <w:tcPr>
            <w:tcW w:w="567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261" w:type="dxa"/>
          </w:tcPr>
          <w:p w:rsidR="00685941" w:rsidRPr="00103FF3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Mstislavo Dobužinskio heraldika: ne tik mokslas, bet ir menas</w:t>
            </w:r>
          </w:p>
        </w:tc>
        <w:tc>
          <w:tcPr>
            <w:tcW w:w="850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1</w:t>
            </w:r>
          </w:p>
        </w:tc>
        <w:tc>
          <w:tcPr>
            <w:tcW w:w="1477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20,33</w:t>
            </w:r>
          </w:p>
        </w:tc>
        <w:tc>
          <w:tcPr>
            <w:tcW w:w="1879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20,33</w:t>
            </w:r>
          </w:p>
        </w:tc>
        <w:tc>
          <w:tcPr>
            <w:tcW w:w="1605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20,33</w:t>
            </w:r>
          </w:p>
        </w:tc>
      </w:tr>
      <w:tr w:rsidR="00685941" w:rsidRPr="00103FF3" w:rsidTr="00103FF3">
        <w:tc>
          <w:tcPr>
            <w:tcW w:w="567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</w:tcPr>
          <w:p w:rsidR="00685941" w:rsidRPr="00103FF3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103FF3">
              <w:rPr>
                <w:rFonts w:ascii="Times New Roman" w:hAnsi="Times New Roman"/>
              </w:rPr>
              <w:t>Lietuvos bibliografija. Serija B. Periodiniai leidiniai lietuvių kalba, 1823-1940. D.1. Poligrafiniu būdu spausdinti leidiniai. Kn. 1-2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1</w:t>
            </w:r>
          </w:p>
        </w:tc>
        <w:tc>
          <w:tcPr>
            <w:tcW w:w="1477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45,78</w:t>
            </w:r>
          </w:p>
        </w:tc>
        <w:tc>
          <w:tcPr>
            <w:tcW w:w="1879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45,78</w:t>
            </w:r>
          </w:p>
        </w:tc>
        <w:tc>
          <w:tcPr>
            <w:tcW w:w="1605" w:type="dxa"/>
          </w:tcPr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941" w:rsidRPr="00103FF3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45,78</w:t>
            </w:r>
          </w:p>
        </w:tc>
      </w:tr>
      <w:tr w:rsidR="00685941" w:rsidRPr="00103FF3" w:rsidTr="00103FF3">
        <w:tc>
          <w:tcPr>
            <w:tcW w:w="567" w:type="dxa"/>
          </w:tcPr>
          <w:p w:rsidR="00685941" w:rsidRPr="00103FF3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85941" w:rsidRPr="006E6CCE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CCE">
              <w:rPr>
                <w:rFonts w:ascii="Times New Roman" w:hAnsi="Times New Roman"/>
              </w:rPr>
              <w:t>Iš viso:</w:t>
            </w:r>
          </w:p>
        </w:tc>
        <w:tc>
          <w:tcPr>
            <w:tcW w:w="850" w:type="dxa"/>
          </w:tcPr>
          <w:p w:rsidR="00685941" w:rsidRPr="00103FF3" w:rsidRDefault="00685941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:rsidR="00685941" w:rsidRPr="006E6CCE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CE">
              <w:rPr>
                <w:rFonts w:ascii="Times New Roman" w:hAnsi="Times New Roman"/>
              </w:rPr>
              <w:t>75,60</w:t>
            </w:r>
          </w:p>
        </w:tc>
        <w:tc>
          <w:tcPr>
            <w:tcW w:w="1879" w:type="dxa"/>
          </w:tcPr>
          <w:p w:rsidR="00685941" w:rsidRPr="006E6CCE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CE">
              <w:rPr>
                <w:rFonts w:ascii="Times New Roman" w:hAnsi="Times New Roman"/>
              </w:rPr>
              <w:t>75,60</w:t>
            </w:r>
          </w:p>
        </w:tc>
        <w:tc>
          <w:tcPr>
            <w:tcW w:w="1605" w:type="dxa"/>
          </w:tcPr>
          <w:p w:rsidR="00685941" w:rsidRPr="006E6CCE" w:rsidRDefault="00685941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CE">
              <w:rPr>
                <w:rFonts w:ascii="Times New Roman" w:hAnsi="Times New Roman"/>
              </w:rPr>
              <w:t>75,60</w:t>
            </w:r>
          </w:p>
        </w:tc>
      </w:tr>
    </w:tbl>
    <w:p w:rsidR="00685941" w:rsidRPr="00585D22" w:rsidRDefault="00685941" w:rsidP="00A2457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ab/>
        <w:t xml:space="preserve">2. Įpareigoti Pagėgių savivaldybės administracijos direktorių Savivaldybės vardu pasirašyti šiame sprendime nurodyto turto perdavimo </w:t>
      </w:r>
      <w:r>
        <w:rPr>
          <w:rFonts w:ascii="Times New Roman" w:hAnsi="Times New Roman"/>
        </w:rPr>
        <w:t xml:space="preserve">− </w:t>
      </w:r>
      <w:r w:rsidRPr="00585D22">
        <w:rPr>
          <w:rFonts w:ascii="Times New Roman" w:hAnsi="Times New Roman"/>
        </w:rPr>
        <w:t>priėmimo aktą.</w:t>
      </w:r>
    </w:p>
    <w:p w:rsidR="00685941" w:rsidRPr="00585D22" w:rsidRDefault="00685941" w:rsidP="00A2457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Pr="00585D22">
        <w:rPr>
          <w:rFonts w:ascii="Times New Roman" w:hAnsi="Times New Roman"/>
        </w:rPr>
        <w:t xml:space="preserve">3.  Perimtą </w:t>
      </w:r>
      <w:r>
        <w:rPr>
          <w:rFonts w:ascii="Times New Roman" w:hAnsi="Times New Roman"/>
        </w:rPr>
        <w:t xml:space="preserve">trumpalaikį </w:t>
      </w:r>
      <w:r w:rsidRPr="00585D22">
        <w:rPr>
          <w:rFonts w:ascii="Times New Roman" w:hAnsi="Times New Roman"/>
        </w:rPr>
        <w:t xml:space="preserve">materialųjį turtą perduoti Pagėgių savivaldybės </w:t>
      </w:r>
      <w:r>
        <w:rPr>
          <w:rFonts w:ascii="Times New Roman" w:hAnsi="Times New Roman"/>
        </w:rPr>
        <w:t xml:space="preserve">Vydūno </w:t>
      </w:r>
      <w:r w:rsidRPr="00585D22">
        <w:rPr>
          <w:rFonts w:ascii="Times New Roman" w:hAnsi="Times New Roman"/>
        </w:rPr>
        <w:t>viešajai bibliotekai.</w:t>
      </w:r>
    </w:p>
    <w:p w:rsidR="00685941" w:rsidRPr="00BB5F94" w:rsidRDefault="00685941" w:rsidP="00A2457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4. </w:t>
      </w:r>
      <w:r w:rsidRPr="00BB5F94">
        <w:rPr>
          <w:rFonts w:ascii="Times New Roman" w:hAnsi="Times New Roman"/>
        </w:rPr>
        <w:t xml:space="preserve">Sprendimą paskelbti Pagėgių savivaldybės interneto svetainėje </w:t>
      </w:r>
      <w:hyperlink r:id="rId6" w:history="1">
        <w:r w:rsidRPr="001E7A5E">
          <w:rPr>
            <w:rStyle w:val="Hyperlink"/>
            <w:rFonts w:ascii="Times New Roman" w:hAnsi="Times New Roman"/>
            <w:color w:val="auto"/>
            <w:u w:val="none"/>
          </w:rPr>
          <w:t>www.pagegiai.lt</w:t>
        </w:r>
      </w:hyperlink>
      <w:r w:rsidRPr="001E7A5E">
        <w:rPr>
          <w:rFonts w:ascii="Times New Roman" w:hAnsi="Times New Roman"/>
        </w:rPr>
        <w:t>.</w:t>
      </w:r>
    </w:p>
    <w:p w:rsidR="00685941" w:rsidRDefault="00685941" w:rsidP="00BB5F9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B5F94">
        <w:rPr>
          <w:rFonts w:ascii="Times New Roman" w:hAnsi="Times New Roman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685941" w:rsidRDefault="00685941" w:rsidP="00585D22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</w:rPr>
      </w:pPr>
    </w:p>
    <w:p w:rsidR="00685941" w:rsidRDefault="00685941" w:rsidP="00066747"/>
    <w:p w:rsidR="00685941" w:rsidRPr="00066747" w:rsidRDefault="00685941" w:rsidP="00066747">
      <w:pPr>
        <w:rPr>
          <w:rFonts w:ascii="Times New Roman" w:hAnsi="Times New Roman"/>
          <w:sz w:val="24"/>
          <w:szCs w:val="24"/>
        </w:rPr>
      </w:pPr>
      <w:r w:rsidRPr="00066747">
        <w:rPr>
          <w:rFonts w:ascii="Times New Roman" w:hAnsi="Times New Roman"/>
          <w:sz w:val="24"/>
          <w:szCs w:val="24"/>
        </w:rPr>
        <w:t>Savivaldybės meras</w:t>
      </w:r>
      <w:r w:rsidRPr="00066747">
        <w:rPr>
          <w:rFonts w:ascii="Times New Roman" w:hAnsi="Times New Roman"/>
          <w:sz w:val="24"/>
          <w:szCs w:val="24"/>
        </w:rPr>
        <w:tab/>
      </w:r>
      <w:r w:rsidRPr="00066747">
        <w:rPr>
          <w:rFonts w:ascii="Times New Roman" w:hAnsi="Times New Roman"/>
          <w:sz w:val="24"/>
          <w:szCs w:val="24"/>
        </w:rPr>
        <w:tab/>
      </w:r>
      <w:r w:rsidRPr="00066747">
        <w:rPr>
          <w:rFonts w:ascii="Times New Roman" w:hAnsi="Times New Roman"/>
          <w:sz w:val="24"/>
          <w:szCs w:val="24"/>
        </w:rPr>
        <w:tab/>
      </w:r>
      <w:r w:rsidRPr="00066747">
        <w:rPr>
          <w:rFonts w:ascii="Times New Roman" w:hAnsi="Times New Roman"/>
          <w:sz w:val="24"/>
          <w:szCs w:val="24"/>
        </w:rPr>
        <w:tab/>
        <w:t xml:space="preserve">         Virginijus Komskis</w:t>
      </w:r>
    </w:p>
    <w:sectPr w:rsidR="00685941" w:rsidRPr="00066747" w:rsidSect="004729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791F"/>
    <w:multiLevelType w:val="hybridMultilevel"/>
    <w:tmpl w:val="2410E5B6"/>
    <w:lvl w:ilvl="0" w:tplc="039A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A22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AAD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52D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98D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1A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DAD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FAA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90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37C"/>
    <w:rsid w:val="000419FF"/>
    <w:rsid w:val="00045199"/>
    <w:rsid w:val="00066747"/>
    <w:rsid w:val="00103FF3"/>
    <w:rsid w:val="0013672A"/>
    <w:rsid w:val="001E7A5E"/>
    <w:rsid w:val="001F0C04"/>
    <w:rsid w:val="002118E5"/>
    <w:rsid w:val="002273DE"/>
    <w:rsid w:val="002360E7"/>
    <w:rsid w:val="00266D08"/>
    <w:rsid w:val="002845DA"/>
    <w:rsid w:val="00344560"/>
    <w:rsid w:val="00350DFB"/>
    <w:rsid w:val="0035667A"/>
    <w:rsid w:val="00385365"/>
    <w:rsid w:val="004221FD"/>
    <w:rsid w:val="004729C7"/>
    <w:rsid w:val="004A772F"/>
    <w:rsid w:val="004F44B5"/>
    <w:rsid w:val="00510037"/>
    <w:rsid w:val="005607A6"/>
    <w:rsid w:val="005714D7"/>
    <w:rsid w:val="00577151"/>
    <w:rsid w:val="00585D22"/>
    <w:rsid w:val="005D2A72"/>
    <w:rsid w:val="0063537C"/>
    <w:rsid w:val="00661258"/>
    <w:rsid w:val="00685941"/>
    <w:rsid w:val="006C0F3F"/>
    <w:rsid w:val="006E6CCE"/>
    <w:rsid w:val="006E7601"/>
    <w:rsid w:val="006F11A1"/>
    <w:rsid w:val="006F6CBA"/>
    <w:rsid w:val="007229F9"/>
    <w:rsid w:val="0075208E"/>
    <w:rsid w:val="007D65FA"/>
    <w:rsid w:val="00800530"/>
    <w:rsid w:val="00814F4F"/>
    <w:rsid w:val="00821C96"/>
    <w:rsid w:val="00867635"/>
    <w:rsid w:val="00875B33"/>
    <w:rsid w:val="00893334"/>
    <w:rsid w:val="008E2A8F"/>
    <w:rsid w:val="008E5C11"/>
    <w:rsid w:val="0092356F"/>
    <w:rsid w:val="00926FF1"/>
    <w:rsid w:val="009469E2"/>
    <w:rsid w:val="009530F1"/>
    <w:rsid w:val="00970B8F"/>
    <w:rsid w:val="00A0221B"/>
    <w:rsid w:val="00A2457A"/>
    <w:rsid w:val="00A925D7"/>
    <w:rsid w:val="00B632BF"/>
    <w:rsid w:val="00B87176"/>
    <w:rsid w:val="00BA1C38"/>
    <w:rsid w:val="00BA3CEB"/>
    <w:rsid w:val="00BB5F94"/>
    <w:rsid w:val="00BE076E"/>
    <w:rsid w:val="00BF3A3A"/>
    <w:rsid w:val="00CD5D1E"/>
    <w:rsid w:val="00D76893"/>
    <w:rsid w:val="00E1389A"/>
    <w:rsid w:val="00E6795E"/>
    <w:rsid w:val="00E70761"/>
    <w:rsid w:val="00FC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C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3537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537C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C68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B5F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1309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43</cp:revision>
  <cp:lastPrinted>2019-03-26T14:42:00Z</cp:lastPrinted>
  <dcterms:created xsi:type="dcterms:W3CDTF">2019-02-21T11:26:00Z</dcterms:created>
  <dcterms:modified xsi:type="dcterms:W3CDTF">2019-03-26T14:42:00Z</dcterms:modified>
</cp:coreProperties>
</file>