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00"/>
      </w:tblPr>
      <w:tblGrid>
        <w:gridCol w:w="9639"/>
      </w:tblGrid>
      <w:tr w:rsidR="002D1632" w:rsidRPr="00862DA0">
        <w:trPr>
          <w:trHeight w:hRule="exact" w:val="1337"/>
        </w:trPr>
        <w:tc>
          <w:tcPr>
            <w:tcW w:w="9639" w:type="dxa"/>
          </w:tcPr>
          <w:p w:rsidR="002D1632" w:rsidRPr="00862DA0" w:rsidRDefault="002D1632" w:rsidP="00FF6A8B">
            <w:pPr>
              <w:spacing w:line="240" w:lineRule="atLeast"/>
              <w:jc w:val="center"/>
              <w:rPr>
                <w:b/>
                <w:bCs/>
              </w:rPr>
            </w:pPr>
          </w:p>
          <w:p w:rsidR="002D1632" w:rsidRDefault="002D1632" w:rsidP="00FF6A8B">
            <w:pPr>
              <w:spacing w:line="240" w:lineRule="atLeast"/>
              <w:jc w:val="center"/>
            </w:pPr>
            <w:r w:rsidRPr="00C823B0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  <w:p w:rsidR="002D1632" w:rsidRPr="00862DA0" w:rsidRDefault="002D1632" w:rsidP="00FF6A8B">
            <w:pPr>
              <w:spacing w:line="240" w:lineRule="atLeast"/>
              <w:jc w:val="center"/>
            </w:pPr>
          </w:p>
          <w:p w:rsidR="002D1632" w:rsidRPr="00862DA0" w:rsidRDefault="002D1632" w:rsidP="00FF6A8B">
            <w:pPr>
              <w:spacing w:line="240" w:lineRule="atLeast"/>
              <w:jc w:val="center"/>
            </w:pPr>
          </w:p>
          <w:p w:rsidR="002D1632" w:rsidRPr="00862DA0" w:rsidRDefault="002D1632" w:rsidP="00FF6A8B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2D1632" w:rsidRPr="00862DA0">
        <w:trPr>
          <w:trHeight w:hRule="exact" w:val="1891"/>
        </w:trPr>
        <w:tc>
          <w:tcPr>
            <w:tcW w:w="9639" w:type="dxa"/>
          </w:tcPr>
          <w:p w:rsidR="002D1632" w:rsidRPr="00862DA0" w:rsidRDefault="002D1632" w:rsidP="00FF6A8B">
            <w:pPr>
              <w:pStyle w:val="Heading2"/>
            </w:pPr>
            <w:r w:rsidRPr="00862DA0">
              <w:t>Pagėgių savivaldybės taryba</w:t>
            </w:r>
          </w:p>
          <w:p w:rsidR="002D1632" w:rsidRPr="00862DA0" w:rsidRDefault="002D1632" w:rsidP="00FF6A8B">
            <w:pPr>
              <w:jc w:val="center"/>
              <w:rPr>
                <w:b/>
                <w:bCs/>
              </w:rPr>
            </w:pPr>
          </w:p>
          <w:p w:rsidR="002D1632" w:rsidRPr="00862DA0" w:rsidRDefault="002D1632" w:rsidP="00FF6A8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862DA0">
              <w:rPr>
                <w:b/>
                <w:bCs/>
                <w:caps/>
                <w:color w:val="000000"/>
              </w:rPr>
              <w:t>sprendimas</w:t>
            </w:r>
          </w:p>
          <w:p w:rsidR="002D1632" w:rsidRPr="00862DA0" w:rsidRDefault="002D1632" w:rsidP="00FF6A8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</w:rPr>
              <w:t>DĖL 2017 METAIS PAGĖGIŲ SAVIVALDYBĖS TERITORIJOJE ATLIEKAMŲ VIEŠŲJŲ DARBŲ SĄRAŠO PATVIRTINIMO</w:t>
            </w:r>
          </w:p>
        </w:tc>
      </w:tr>
      <w:tr w:rsidR="002D1632" w:rsidRPr="00862DA0">
        <w:trPr>
          <w:trHeight w:hRule="exact" w:val="703"/>
        </w:trPr>
        <w:tc>
          <w:tcPr>
            <w:tcW w:w="9639" w:type="dxa"/>
          </w:tcPr>
          <w:p w:rsidR="002D1632" w:rsidRPr="00862DA0" w:rsidRDefault="002D1632" w:rsidP="00FF6A8B">
            <w:pPr>
              <w:pStyle w:val="Heading2"/>
              <w:rPr>
                <w:b w:val="0"/>
                <w:bCs w:val="0"/>
                <w:caps w:val="0"/>
              </w:rPr>
            </w:pPr>
            <w:r w:rsidRPr="00862DA0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7</w:t>
            </w:r>
            <w:r w:rsidRPr="00862DA0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sausio 26 d. Nr. T-4</w:t>
            </w:r>
          </w:p>
          <w:p w:rsidR="002D1632" w:rsidRPr="00862DA0" w:rsidRDefault="002D1632" w:rsidP="00FF6A8B">
            <w:pPr>
              <w:jc w:val="center"/>
            </w:pPr>
            <w:r w:rsidRPr="00862DA0">
              <w:t>Pagėgiai</w:t>
            </w:r>
          </w:p>
          <w:p w:rsidR="002D1632" w:rsidRPr="00862DA0" w:rsidRDefault="002D1632" w:rsidP="00FF6A8B">
            <w:pPr>
              <w:jc w:val="center"/>
              <w:rPr>
                <w:b/>
                <w:bCs/>
              </w:rPr>
            </w:pPr>
          </w:p>
        </w:tc>
      </w:tr>
    </w:tbl>
    <w:p w:rsidR="002D1632" w:rsidRPr="00862DA0" w:rsidRDefault="002D1632" w:rsidP="006625C3">
      <w:pPr>
        <w:spacing w:line="360" w:lineRule="auto"/>
        <w:jc w:val="both"/>
      </w:pPr>
      <w:r w:rsidRPr="00862DA0">
        <w:t xml:space="preserve"> </w:t>
      </w:r>
    </w:p>
    <w:p w:rsidR="002D1632" w:rsidRPr="00FE2714" w:rsidRDefault="002D1632" w:rsidP="007454ED">
      <w:pPr>
        <w:spacing w:line="360" w:lineRule="auto"/>
        <w:ind w:firstLine="720"/>
        <w:jc w:val="both"/>
      </w:pPr>
      <w:r>
        <w:t xml:space="preserve">Vadovaudamasi Lietuvos Respublikos vietos savivaldos įstatymo 16 straipsnio 4 dalimi, Lietuvos </w:t>
      </w:r>
      <w:r w:rsidRPr="00FE2714">
        <w:t>Respublikos užimtumo rėmimo įstatymo 5 straipsnio 1 dalies 4 punktu, Aktyvios darbo rinkos politikos priemonių įgyvendinimo sąlygų ir tvarkos aprašo, patvirtinto Lietuvos Respublikos socialinės apsaugos ir darbo ministro 2009 m. rugpjūčio 13 d. įsakym</w:t>
      </w:r>
      <w:r>
        <w:t>u</w:t>
      </w:r>
      <w:r w:rsidRPr="00FE2714">
        <w:t xml:space="preserve"> Nr. A1-499</w:t>
      </w:r>
      <w:r>
        <w:t xml:space="preserve"> „D</w:t>
      </w:r>
      <w:r w:rsidRPr="00E112D0">
        <w:rPr>
          <w:color w:val="000000"/>
        </w:rPr>
        <w:t>ėl aktyvios darbo rinkos politikos priemonių įgyvendinimo sąlygų ir tvarkos aprašo patvirtinimo</w:t>
      </w:r>
      <w:r>
        <w:rPr>
          <w:color w:val="000000"/>
        </w:rPr>
        <w:t>“,</w:t>
      </w:r>
      <w:r w:rsidRPr="00FE2714">
        <w:t xml:space="preserve"> 67.1 punktu</w:t>
      </w:r>
      <w:r>
        <w:t>,</w:t>
      </w:r>
      <w:r w:rsidRPr="00FE2714">
        <w:t xml:space="preserve"> atsižvelgdama į Tauragės teritorinės darbo biržos 201</w:t>
      </w:r>
      <w:r>
        <w:t>7</w:t>
      </w:r>
      <w:r w:rsidRPr="00FE2714">
        <w:t xml:space="preserve"> m. </w:t>
      </w:r>
      <w:r>
        <w:t>sausio 11</w:t>
      </w:r>
      <w:r w:rsidRPr="00FE2714">
        <w:t xml:space="preserve"> d. raštą Nr. SD-</w:t>
      </w:r>
      <w:r>
        <w:t>80 ,,Dėl viešųjų darbų pobūdžio derinimo“</w:t>
      </w:r>
      <w:r w:rsidRPr="00FE2714">
        <w:t>, Pagėgių savivaldybės  taryba  n u s p r e n d ž i a:</w:t>
      </w:r>
    </w:p>
    <w:p w:rsidR="002D1632" w:rsidRPr="00FE2714" w:rsidRDefault="002D1632" w:rsidP="007454ED">
      <w:pPr>
        <w:spacing w:line="360" w:lineRule="auto"/>
        <w:ind w:firstLine="720"/>
        <w:jc w:val="both"/>
      </w:pPr>
      <w:r w:rsidRPr="00FE2714">
        <w:t>1. Patvirtinti 201</w:t>
      </w:r>
      <w:r>
        <w:t>7</w:t>
      </w:r>
      <w:r w:rsidRPr="00FE2714">
        <w:t xml:space="preserve"> metais Pagėgių savivaldybės teritorijoje atliekamų viešųjų darbų sąrašą (pridedama).</w:t>
      </w:r>
    </w:p>
    <w:p w:rsidR="002D1632" w:rsidRPr="00862DA0" w:rsidRDefault="002D1632" w:rsidP="007454ED">
      <w:pPr>
        <w:spacing w:line="360" w:lineRule="auto"/>
        <w:ind w:firstLine="720"/>
        <w:jc w:val="both"/>
      </w:pPr>
      <w:r>
        <w:t>2</w:t>
      </w:r>
      <w:r w:rsidRPr="00862DA0">
        <w:t xml:space="preserve">. </w:t>
      </w:r>
      <w:r>
        <w:t>S</w:t>
      </w:r>
      <w:r w:rsidRPr="00862DA0">
        <w:t>prendim</w:t>
      </w:r>
      <w:r>
        <w:t xml:space="preserve">ą </w:t>
      </w:r>
      <w:r w:rsidRPr="00862DA0">
        <w:t>paskelbti Teisės aktų registre ir Pagėgių savivaldybės interneto svetai</w:t>
      </w:r>
      <w:r>
        <w:t>nėje  www.pagegiai.lt</w:t>
      </w:r>
      <w:r w:rsidRPr="00862DA0">
        <w:t>.</w:t>
      </w:r>
    </w:p>
    <w:p w:rsidR="002D1632" w:rsidRPr="00862DA0" w:rsidRDefault="002D1632" w:rsidP="007454ED">
      <w:pPr>
        <w:spacing w:line="360" w:lineRule="auto"/>
        <w:ind w:right="-108" w:firstLine="720"/>
        <w:jc w:val="both"/>
      </w:pPr>
      <w:r w:rsidRPr="00862DA0">
        <w:t>Šis sprendimas gali būti skundžiamas Lietuvos Respublikos administracinių bylų teisenos įstatymo nustatyta tvarka.</w:t>
      </w:r>
    </w:p>
    <w:p w:rsidR="002D1632" w:rsidRPr="00862DA0" w:rsidRDefault="002D1632" w:rsidP="006625C3">
      <w:pPr>
        <w:jc w:val="both"/>
      </w:pPr>
    </w:p>
    <w:p w:rsidR="002D1632" w:rsidRDefault="002D1632" w:rsidP="006625C3">
      <w:pPr>
        <w:jc w:val="both"/>
      </w:pPr>
    </w:p>
    <w:p w:rsidR="002D1632" w:rsidRDefault="002D1632" w:rsidP="00DD337F">
      <w:pPr>
        <w:spacing w:line="360" w:lineRule="auto"/>
        <w:ind w:right="-108"/>
        <w:jc w:val="both"/>
        <w:rPr>
          <w:lang w:val="pt-BR"/>
        </w:rPr>
      </w:pPr>
    </w:p>
    <w:p w:rsidR="002D1632" w:rsidRDefault="002D1632" w:rsidP="00DD337F">
      <w:pPr>
        <w:spacing w:line="360" w:lineRule="auto"/>
        <w:ind w:right="-108"/>
        <w:jc w:val="both"/>
        <w:rPr>
          <w:lang w:val="pt-BR"/>
        </w:rPr>
      </w:pPr>
      <w:r>
        <w:rPr>
          <w:lang w:val="pt-BR"/>
        </w:rPr>
        <w:t>Savivaldybės meras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Virginijus Komskis</w:t>
      </w:r>
    </w:p>
    <w:p w:rsidR="002D1632" w:rsidRDefault="002D1632" w:rsidP="00DD337F">
      <w:pPr>
        <w:spacing w:line="360" w:lineRule="auto"/>
        <w:ind w:right="-108"/>
        <w:jc w:val="both"/>
        <w:rPr>
          <w:lang w:val="pt-BR"/>
        </w:rPr>
      </w:pPr>
    </w:p>
    <w:p w:rsidR="002D1632" w:rsidRDefault="002D1632" w:rsidP="00DD337F">
      <w:pPr>
        <w:spacing w:line="360" w:lineRule="auto"/>
        <w:ind w:right="-108"/>
        <w:jc w:val="both"/>
        <w:rPr>
          <w:lang w:val="pt-BR"/>
        </w:rPr>
      </w:pPr>
    </w:p>
    <w:p w:rsidR="002D1632" w:rsidRDefault="002D1632" w:rsidP="00DD337F">
      <w:pPr>
        <w:spacing w:line="360" w:lineRule="auto"/>
        <w:ind w:right="-108"/>
        <w:jc w:val="both"/>
        <w:rPr>
          <w:lang w:val="pt-BR"/>
        </w:rPr>
      </w:pPr>
    </w:p>
    <w:p w:rsidR="002D1632" w:rsidRDefault="002D1632" w:rsidP="00DD337F">
      <w:pPr>
        <w:spacing w:line="360" w:lineRule="auto"/>
        <w:ind w:right="-108"/>
        <w:jc w:val="both"/>
        <w:rPr>
          <w:lang w:val="pt-BR"/>
        </w:rPr>
      </w:pPr>
    </w:p>
    <w:p w:rsidR="002D1632" w:rsidRDefault="002D1632" w:rsidP="00DD337F">
      <w:pPr>
        <w:spacing w:line="360" w:lineRule="auto"/>
        <w:ind w:right="-108"/>
        <w:jc w:val="both"/>
        <w:rPr>
          <w:lang w:val="pt-BR"/>
        </w:rPr>
      </w:pPr>
    </w:p>
    <w:p w:rsidR="002D1632" w:rsidRDefault="002D1632" w:rsidP="00DD337F">
      <w:pPr>
        <w:spacing w:line="360" w:lineRule="auto"/>
        <w:ind w:right="-108"/>
        <w:jc w:val="both"/>
        <w:rPr>
          <w:lang w:val="pt-BR"/>
        </w:rPr>
      </w:pPr>
    </w:p>
    <w:p w:rsidR="002D1632" w:rsidRDefault="002D1632" w:rsidP="00DD337F">
      <w:pPr>
        <w:spacing w:line="360" w:lineRule="auto"/>
        <w:ind w:right="-108"/>
        <w:jc w:val="both"/>
        <w:rPr>
          <w:lang w:val="pt-BR"/>
        </w:rPr>
      </w:pPr>
    </w:p>
    <w:p w:rsidR="002D1632" w:rsidRPr="002448F8" w:rsidRDefault="002D1632" w:rsidP="007454ED">
      <w:pPr>
        <w:ind w:left="5760" w:firstLine="720"/>
      </w:pPr>
      <w:r w:rsidRPr="00082017">
        <w:t>PATVIRTINTA</w:t>
      </w:r>
    </w:p>
    <w:p w:rsidR="002D1632" w:rsidRPr="00082017" w:rsidRDefault="002D1632" w:rsidP="007454ED">
      <w:r w:rsidRPr="00082017">
        <w:t xml:space="preserve">                                                                                                            Pagėgių savivaldybės tarybos</w:t>
      </w:r>
    </w:p>
    <w:p w:rsidR="002D1632" w:rsidRPr="00082017" w:rsidRDefault="002D1632" w:rsidP="007454ED">
      <w:pPr>
        <w:jc w:val="both"/>
      </w:pPr>
      <w:r w:rsidRPr="00082017">
        <w:t xml:space="preserve">                                                                                                            201</w:t>
      </w:r>
      <w:r>
        <w:t>7</w:t>
      </w:r>
      <w:r w:rsidRPr="00082017">
        <w:t xml:space="preserve"> m. </w:t>
      </w:r>
      <w:r>
        <w:t xml:space="preserve">sausio 26 </w:t>
      </w:r>
      <w:r w:rsidRPr="00082017">
        <w:t>d.</w:t>
      </w:r>
    </w:p>
    <w:p w:rsidR="002D1632" w:rsidRPr="00082017" w:rsidRDefault="002D1632" w:rsidP="007454ED">
      <w:pPr>
        <w:jc w:val="both"/>
      </w:pPr>
      <w:r w:rsidRPr="00082017">
        <w:t xml:space="preserve">                                                                                                            sprendimu Nr. T-</w:t>
      </w:r>
      <w:r>
        <w:t>4</w:t>
      </w:r>
    </w:p>
    <w:p w:rsidR="002D1632" w:rsidRDefault="002D1632" w:rsidP="007454ED">
      <w:pPr>
        <w:tabs>
          <w:tab w:val="left" w:pos="6120"/>
        </w:tabs>
        <w:jc w:val="right"/>
      </w:pPr>
      <w:r>
        <w:t xml:space="preserve">                                                                                                                  </w:t>
      </w:r>
    </w:p>
    <w:p w:rsidR="002D1632" w:rsidRPr="000B55C3" w:rsidRDefault="002D1632" w:rsidP="007454ED">
      <w:pPr>
        <w:jc w:val="center"/>
        <w:outlineLvl w:val="0"/>
        <w:rPr>
          <w:b/>
          <w:bCs/>
        </w:rPr>
      </w:pPr>
    </w:p>
    <w:p w:rsidR="002D1632" w:rsidRPr="000B55C3" w:rsidRDefault="002D1632" w:rsidP="007454ED">
      <w:pPr>
        <w:jc w:val="center"/>
        <w:outlineLvl w:val="0"/>
        <w:rPr>
          <w:b/>
          <w:bCs/>
        </w:rPr>
      </w:pPr>
    </w:p>
    <w:p w:rsidR="002D1632" w:rsidRPr="000B55C3" w:rsidRDefault="002D1632" w:rsidP="007454ED">
      <w:pPr>
        <w:jc w:val="center"/>
        <w:outlineLvl w:val="0"/>
        <w:rPr>
          <w:b/>
          <w:bCs/>
        </w:rPr>
      </w:pPr>
      <w:r w:rsidRPr="000B55C3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0B55C3">
        <w:rPr>
          <w:b/>
          <w:bCs/>
        </w:rPr>
        <w:t xml:space="preserve">METAIS PAGĖGIŲ SAVIVALDYBĖS TERITORIJOJE ATLIEKAMŲ VIEŠŲJŲ DARBŲ SĄRAŠAS </w:t>
      </w:r>
    </w:p>
    <w:p w:rsidR="002D1632" w:rsidRPr="000B55C3" w:rsidRDefault="002D1632" w:rsidP="007454ED">
      <w:pPr>
        <w:spacing w:line="360" w:lineRule="auto"/>
      </w:pPr>
    </w:p>
    <w:p w:rsidR="002D1632" w:rsidRPr="000B55C3" w:rsidRDefault="002D1632" w:rsidP="000B55C3">
      <w:pPr>
        <w:spacing w:line="360" w:lineRule="auto"/>
        <w:ind w:left="357"/>
        <w:jc w:val="both"/>
      </w:pPr>
      <w:r w:rsidRPr="000B55C3">
        <w:t>Valstybinėms (valstybės perduotos savivaldybėms) funkcijoms atlikti:</w:t>
      </w:r>
    </w:p>
    <w:p w:rsidR="002D1632" w:rsidRPr="000B55C3" w:rsidRDefault="002D1632" w:rsidP="000B55C3">
      <w:pPr>
        <w:numPr>
          <w:ilvl w:val="1"/>
          <w:numId w:val="1"/>
        </w:numPr>
        <w:spacing w:line="360" w:lineRule="auto"/>
        <w:jc w:val="both"/>
      </w:pPr>
      <w:r w:rsidRPr="000B55C3">
        <w:t xml:space="preserve">Medžių sodinimo, </w:t>
      </w:r>
      <w:r>
        <w:t xml:space="preserve">medžių genėjimo, krūmų kirtimo </w:t>
      </w:r>
      <w:r w:rsidRPr="000B55C3">
        <w:t>darbai parkuose, alėjose, skveruose, pakelėse ir kitose želdiniais apaugusiose bendro naudojimo teritorijose.</w:t>
      </w:r>
    </w:p>
    <w:p w:rsidR="002D1632" w:rsidRPr="000B55C3" w:rsidRDefault="002D1632" w:rsidP="000B55C3">
      <w:pPr>
        <w:numPr>
          <w:ilvl w:val="1"/>
          <w:numId w:val="1"/>
        </w:numPr>
        <w:spacing w:line="360" w:lineRule="auto"/>
        <w:jc w:val="both"/>
      </w:pPr>
      <w:r w:rsidRPr="000B55C3">
        <w:t xml:space="preserve">Žolės pjovimo, </w:t>
      </w:r>
      <w:r>
        <w:t xml:space="preserve">kiti laikino pobūdžio </w:t>
      </w:r>
      <w:r w:rsidRPr="000B55C3">
        <w:t xml:space="preserve">priežiūros darbai viešųjų erdvių prie vandens telkinių –pakrančių, </w:t>
      </w:r>
      <w:r w:rsidRPr="000B55C3">
        <w:rPr>
          <w:color w:val="FF0000"/>
        </w:rPr>
        <w:t xml:space="preserve"> </w:t>
      </w:r>
      <w:r w:rsidRPr="000B55C3">
        <w:t>poilsiaviečių,</w:t>
      </w:r>
      <w:r w:rsidRPr="000B55C3">
        <w:rPr>
          <w:color w:val="FF0000"/>
        </w:rPr>
        <w:t xml:space="preserve"> </w:t>
      </w:r>
      <w:r w:rsidRPr="000B55C3">
        <w:t>paplūdimių  teritorijose.</w:t>
      </w:r>
    </w:p>
    <w:p w:rsidR="002D1632" w:rsidRPr="000B55C3" w:rsidRDefault="002D1632" w:rsidP="000B55C3">
      <w:pPr>
        <w:numPr>
          <w:ilvl w:val="1"/>
          <w:numId w:val="1"/>
        </w:numPr>
        <w:spacing w:line="360" w:lineRule="auto"/>
        <w:jc w:val="both"/>
      </w:pPr>
      <w:r>
        <w:t>Laikino pobūdžio t</w:t>
      </w:r>
      <w:r w:rsidRPr="000B55C3">
        <w:t xml:space="preserve">varkymo ir priežiūros darbai neveikiančių, istorinę </w:t>
      </w:r>
      <w:r>
        <w:t>−</w:t>
      </w:r>
      <w:r w:rsidRPr="000B55C3">
        <w:t xml:space="preserve"> išliekamąją vertę turinčių kapinaičių, istorijos ir kultūros paveldo, kitų saugomų bei turinčių išliekamąją vertę objektų  teritorijose.</w:t>
      </w:r>
    </w:p>
    <w:p w:rsidR="002D1632" w:rsidRPr="000B55C3" w:rsidRDefault="002D1632" w:rsidP="000B55C3">
      <w:pPr>
        <w:numPr>
          <w:ilvl w:val="1"/>
          <w:numId w:val="1"/>
        </w:numPr>
        <w:spacing w:line="360" w:lineRule="auto"/>
        <w:jc w:val="both"/>
      </w:pPr>
      <w:r w:rsidRPr="000B55C3">
        <w:t>Potvynio zonoje esančioje valstybinėje žemėje, stichiškai susidariusių sąvartynų, šiukšlynų sutvarkymo vienkartiniai darbai.</w:t>
      </w:r>
    </w:p>
    <w:p w:rsidR="002D1632" w:rsidRPr="000B55C3" w:rsidRDefault="002D1632" w:rsidP="000B55C3">
      <w:pPr>
        <w:numPr>
          <w:ilvl w:val="1"/>
          <w:numId w:val="1"/>
        </w:numPr>
        <w:spacing w:line="360" w:lineRule="auto"/>
        <w:jc w:val="both"/>
      </w:pPr>
      <w:r w:rsidRPr="000B55C3">
        <w:t>Inventoriaus ir infrastruktūros atnaujinimo darbai valstybinėje žemėje esančiose poilsio vietose</w:t>
      </w:r>
      <w:r>
        <w:t>, dviračių bei pėsčiųjų takuose.</w:t>
      </w:r>
    </w:p>
    <w:p w:rsidR="002D1632" w:rsidRPr="000B55C3" w:rsidRDefault="002D1632" w:rsidP="007454ED">
      <w:pPr>
        <w:pStyle w:val="Sraopastraipa"/>
        <w:spacing w:line="360" w:lineRule="auto"/>
        <w:ind w:left="357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                    </w:t>
      </w:r>
      <w:r w:rsidRPr="000B55C3">
        <w:rPr>
          <w:rFonts w:ascii="Times New Roman" w:hAnsi="Times New Roman" w:cs="Times New Roman"/>
          <w:kern w:val="1"/>
          <w:sz w:val="24"/>
          <w:szCs w:val="24"/>
        </w:rPr>
        <w:t>_______________________________________________________</w:t>
      </w:r>
    </w:p>
    <w:p w:rsidR="002D1632" w:rsidRPr="000B55C3" w:rsidRDefault="002D1632" w:rsidP="007454ED"/>
    <w:p w:rsidR="002D1632" w:rsidRPr="000B55C3" w:rsidRDefault="002D1632" w:rsidP="007454ED"/>
    <w:p w:rsidR="002D1632" w:rsidRPr="000B55C3" w:rsidRDefault="002D1632" w:rsidP="007454ED"/>
    <w:p w:rsidR="002D1632" w:rsidRDefault="002D1632" w:rsidP="007454ED"/>
    <w:p w:rsidR="002D1632" w:rsidRDefault="002D1632" w:rsidP="007454ED"/>
    <w:p w:rsidR="002D1632" w:rsidRDefault="002D1632" w:rsidP="007454ED"/>
    <w:p w:rsidR="002D1632" w:rsidRDefault="002D1632" w:rsidP="007454ED"/>
    <w:p w:rsidR="002D1632" w:rsidRDefault="002D1632" w:rsidP="007454ED"/>
    <w:p w:rsidR="002D1632" w:rsidRDefault="002D1632" w:rsidP="007454ED"/>
    <w:p w:rsidR="002D1632" w:rsidRDefault="002D1632" w:rsidP="007454ED"/>
    <w:p w:rsidR="002D1632" w:rsidRDefault="002D1632" w:rsidP="007454ED"/>
    <w:p w:rsidR="002D1632" w:rsidRDefault="002D1632" w:rsidP="007454ED"/>
    <w:p w:rsidR="002D1632" w:rsidRDefault="002D1632" w:rsidP="007454ED"/>
    <w:p w:rsidR="002D1632" w:rsidRPr="00862DA0" w:rsidRDefault="002D1632" w:rsidP="006625C3">
      <w:pPr>
        <w:pStyle w:val="BodyText"/>
      </w:pPr>
    </w:p>
    <w:p w:rsidR="002D1632" w:rsidRDefault="002D1632" w:rsidP="00CA2B49">
      <w:pPr>
        <w:ind w:left="5102"/>
        <w:jc w:val="both"/>
        <w:rPr>
          <w:color w:val="000000"/>
        </w:rPr>
      </w:pPr>
    </w:p>
    <w:p w:rsidR="002D1632" w:rsidRDefault="002D1632" w:rsidP="00CA2B49">
      <w:pPr>
        <w:ind w:left="5102"/>
        <w:jc w:val="both"/>
        <w:rPr>
          <w:color w:val="000000"/>
        </w:rPr>
      </w:pPr>
    </w:p>
    <w:p w:rsidR="002D1632" w:rsidRDefault="002D1632" w:rsidP="00CA2B49">
      <w:pPr>
        <w:ind w:left="5102"/>
        <w:jc w:val="both"/>
        <w:rPr>
          <w:color w:val="000000"/>
        </w:rPr>
      </w:pPr>
    </w:p>
    <w:p w:rsidR="002D1632" w:rsidRDefault="002D1632" w:rsidP="00CA2B49">
      <w:pPr>
        <w:ind w:left="5102"/>
        <w:jc w:val="both"/>
        <w:rPr>
          <w:color w:val="000000"/>
        </w:rPr>
      </w:pPr>
    </w:p>
    <w:p w:rsidR="002D1632" w:rsidRDefault="002D1632" w:rsidP="00CA2B49">
      <w:pPr>
        <w:ind w:left="5102"/>
        <w:jc w:val="both"/>
        <w:rPr>
          <w:color w:val="000000"/>
        </w:rPr>
      </w:pPr>
    </w:p>
    <w:sectPr w:rsidR="002D1632" w:rsidSect="00CA2B49">
      <w:pgSz w:w="12240" w:h="15840"/>
      <w:pgMar w:top="71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19F9"/>
    <w:multiLevelType w:val="multilevel"/>
    <w:tmpl w:val="81BA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EDB4353"/>
    <w:multiLevelType w:val="hybridMultilevel"/>
    <w:tmpl w:val="DC9CEB00"/>
    <w:lvl w:ilvl="0" w:tplc="0F7A0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CBE7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E6448D8">
      <w:numFmt w:val="none"/>
      <w:lvlText w:val=""/>
      <w:lvlJc w:val="left"/>
      <w:pPr>
        <w:tabs>
          <w:tab w:val="num" w:pos="360"/>
        </w:tabs>
      </w:pPr>
    </w:lvl>
    <w:lvl w:ilvl="3" w:tplc="F182AEC2">
      <w:numFmt w:val="none"/>
      <w:lvlText w:val=""/>
      <w:lvlJc w:val="left"/>
      <w:pPr>
        <w:tabs>
          <w:tab w:val="num" w:pos="360"/>
        </w:tabs>
      </w:pPr>
    </w:lvl>
    <w:lvl w:ilvl="4" w:tplc="B74C6DFE">
      <w:numFmt w:val="none"/>
      <w:lvlText w:val=""/>
      <w:lvlJc w:val="left"/>
      <w:pPr>
        <w:tabs>
          <w:tab w:val="num" w:pos="360"/>
        </w:tabs>
      </w:pPr>
    </w:lvl>
    <w:lvl w:ilvl="5" w:tplc="491E6E84">
      <w:numFmt w:val="none"/>
      <w:lvlText w:val=""/>
      <w:lvlJc w:val="left"/>
      <w:pPr>
        <w:tabs>
          <w:tab w:val="num" w:pos="360"/>
        </w:tabs>
      </w:pPr>
    </w:lvl>
    <w:lvl w:ilvl="6" w:tplc="5A749A50">
      <w:numFmt w:val="none"/>
      <w:lvlText w:val=""/>
      <w:lvlJc w:val="left"/>
      <w:pPr>
        <w:tabs>
          <w:tab w:val="num" w:pos="360"/>
        </w:tabs>
      </w:pPr>
    </w:lvl>
    <w:lvl w:ilvl="7" w:tplc="80863A86">
      <w:numFmt w:val="none"/>
      <w:lvlText w:val=""/>
      <w:lvlJc w:val="left"/>
      <w:pPr>
        <w:tabs>
          <w:tab w:val="num" w:pos="360"/>
        </w:tabs>
      </w:pPr>
    </w:lvl>
    <w:lvl w:ilvl="8" w:tplc="AE1617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C3"/>
    <w:rsid w:val="00046BC1"/>
    <w:rsid w:val="00056FAA"/>
    <w:rsid w:val="00082017"/>
    <w:rsid w:val="000B55C3"/>
    <w:rsid w:val="000F1B13"/>
    <w:rsid w:val="001212EC"/>
    <w:rsid w:val="002448F8"/>
    <w:rsid w:val="00271930"/>
    <w:rsid w:val="002D1632"/>
    <w:rsid w:val="0032212A"/>
    <w:rsid w:val="003426DC"/>
    <w:rsid w:val="003D7CFC"/>
    <w:rsid w:val="00414CDA"/>
    <w:rsid w:val="0049584E"/>
    <w:rsid w:val="00517F84"/>
    <w:rsid w:val="00531C49"/>
    <w:rsid w:val="00585152"/>
    <w:rsid w:val="005D6393"/>
    <w:rsid w:val="00617B37"/>
    <w:rsid w:val="00642F84"/>
    <w:rsid w:val="006625C3"/>
    <w:rsid w:val="0070683A"/>
    <w:rsid w:val="007454ED"/>
    <w:rsid w:val="00862DA0"/>
    <w:rsid w:val="00873841"/>
    <w:rsid w:val="008A4FA4"/>
    <w:rsid w:val="00905F3A"/>
    <w:rsid w:val="00A062FA"/>
    <w:rsid w:val="00A10597"/>
    <w:rsid w:val="00BF62B7"/>
    <w:rsid w:val="00BF6902"/>
    <w:rsid w:val="00C76B2D"/>
    <w:rsid w:val="00C823B0"/>
    <w:rsid w:val="00CA2B49"/>
    <w:rsid w:val="00DD337F"/>
    <w:rsid w:val="00DD535D"/>
    <w:rsid w:val="00E112D0"/>
    <w:rsid w:val="00FA0C0F"/>
    <w:rsid w:val="00FE2714"/>
    <w:rsid w:val="00FF2015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C3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5C3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6625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en-US"/>
    </w:rPr>
  </w:style>
  <w:style w:type="paragraph" w:customStyle="1" w:styleId="Char1CharChar">
    <w:name w:val="Char1 Char Char"/>
    <w:basedOn w:val="Normal"/>
    <w:uiPriority w:val="99"/>
    <w:rsid w:val="006625C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Sraopastraipa">
    <w:name w:val="Sąrašo pastraipa"/>
    <w:basedOn w:val="Normal"/>
    <w:uiPriority w:val="99"/>
    <w:rsid w:val="007454ED"/>
    <w:pPr>
      <w:overflowPunct/>
      <w:autoSpaceDE/>
      <w:autoSpaceDN/>
      <w:adjustRightInd/>
      <w:ind w:left="720"/>
      <w:jc w:val="both"/>
      <w:textAlignment w:val="auto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CA2B49"/>
    <w:pPr>
      <w:overflowPunct/>
      <w:autoSpaceDE/>
      <w:autoSpaceDN/>
      <w:adjustRightInd/>
      <w:ind w:left="1296"/>
      <w:textAlignment w:val="auto"/>
    </w:pPr>
    <w:rPr>
      <w:rFonts w:eastAsia="SimSun"/>
      <w:lang w:val="en-US" w:eastAsia="zh-CN"/>
    </w:rPr>
  </w:style>
  <w:style w:type="paragraph" w:customStyle="1" w:styleId="LLPTekstas">
    <w:name w:val="LLPTekstas"/>
    <w:basedOn w:val="Normal"/>
    <w:uiPriority w:val="99"/>
    <w:rsid w:val="00CA2B49"/>
    <w:pPr>
      <w:overflowPunct/>
      <w:autoSpaceDE/>
      <w:autoSpaceDN/>
      <w:adjustRightInd/>
      <w:ind w:firstLine="567"/>
      <w:jc w:val="both"/>
      <w:textAlignment w:val="auto"/>
    </w:pPr>
    <w:rPr>
      <w:lang w:eastAsia="lt-LT"/>
    </w:rPr>
  </w:style>
  <w:style w:type="character" w:customStyle="1" w:styleId="LLCTekstas">
    <w:name w:val="LLCTekstas"/>
    <w:basedOn w:val="DefaultParagraphFont"/>
    <w:uiPriority w:val="99"/>
    <w:rsid w:val="00CA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1753</Words>
  <Characters>1000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23</cp:revision>
  <cp:lastPrinted>2017-01-16T07:15:00Z</cp:lastPrinted>
  <dcterms:created xsi:type="dcterms:W3CDTF">2015-11-23T12:18:00Z</dcterms:created>
  <dcterms:modified xsi:type="dcterms:W3CDTF">2017-01-26T12:44:00Z</dcterms:modified>
</cp:coreProperties>
</file>