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A0"/>
      </w:tblPr>
      <w:tblGrid>
        <w:gridCol w:w="9639"/>
      </w:tblGrid>
      <w:tr w:rsidR="00446597" w:rsidRPr="00CF3BB2">
        <w:trPr>
          <w:trHeight w:val="1055"/>
        </w:trPr>
        <w:tc>
          <w:tcPr>
            <w:tcW w:w="9639" w:type="dxa"/>
          </w:tcPr>
          <w:p w:rsidR="00446597" w:rsidRPr="00CF3BB2" w:rsidRDefault="00446597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251658240" filled="f" stroked="f">
                  <v:textbox>
                    <w:txbxContent>
                      <w:p w:rsidR="00446597" w:rsidRDefault="00446597" w:rsidP="00AF38D4"/>
                    </w:txbxContent>
                  </v:textbox>
                  <w10:wrap anchorx="page"/>
                </v:shape>
              </w:pict>
            </w:r>
            <w:r w:rsidRPr="00CF3B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446597" w:rsidRPr="00CF3BB2" w:rsidRDefault="00446597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15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</w:p>
        </w:tc>
      </w:tr>
      <w:tr w:rsidR="00446597" w:rsidRPr="00CF3BB2">
        <w:trPr>
          <w:trHeight w:val="1913"/>
        </w:trPr>
        <w:tc>
          <w:tcPr>
            <w:tcW w:w="9639" w:type="dxa"/>
          </w:tcPr>
          <w:p w:rsidR="00446597" w:rsidRPr="009E76B7" w:rsidRDefault="00446597">
            <w:pPr>
              <w:pStyle w:val="Heading2"/>
              <w:spacing w:line="276" w:lineRule="auto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 w:rsidRPr="009E76B7">
              <w:rPr>
                <w:rFonts w:ascii="Times New Roman" w:hAnsi="Times New Roman" w:cs="Times New Roman"/>
              </w:rPr>
              <w:t>Pagėgių savivaldybės taryba</w:t>
            </w:r>
          </w:p>
          <w:p w:rsidR="00446597" w:rsidRPr="00CF3BB2" w:rsidRDefault="00446597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CF3BB2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446597" w:rsidRPr="00CF3BB2" w:rsidRDefault="00446597" w:rsidP="00AF38D4">
            <w:pPr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CF3BB2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dėl PAGĖGIŲ SAVIVALDYBĖS TARYBOS 2013 M. KOVO 26 D. SPRENDIMO NR. T-81 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„</w:t>
            </w:r>
            <w:r w:rsidRPr="00CF3BB2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DĖL LEIDIMO PAGĖGIŲ SAVIVALDYBĖS VIEŠAJAI BIBLIOTEKAI NAUDOTIS PAGĖGIŲ SAVIVALDYBĖS KULTŪROS CENTRO PATALPOMIS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“</w:t>
            </w:r>
            <w:r w:rsidRPr="00CF3BB2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 PAKEITIMO</w:t>
            </w:r>
          </w:p>
        </w:tc>
      </w:tr>
      <w:tr w:rsidR="00446597" w:rsidRPr="00CF3BB2">
        <w:trPr>
          <w:trHeight w:val="703"/>
        </w:trPr>
        <w:tc>
          <w:tcPr>
            <w:tcW w:w="9639" w:type="dxa"/>
          </w:tcPr>
          <w:p w:rsidR="00446597" w:rsidRPr="009E76B7" w:rsidRDefault="00446597">
            <w:pPr>
              <w:pStyle w:val="Heading2"/>
              <w:spacing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</w:rPr>
            </w:pPr>
            <w:r w:rsidRPr="009E76B7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</w:rPr>
              <w:t xml:space="preserve">2017 m. balandžio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</w:rPr>
              <w:t>27 d. Nr. T-75</w:t>
            </w:r>
          </w:p>
          <w:p w:rsidR="00446597" w:rsidRPr="00CF3BB2" w:rsidRDefault="0044659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BB2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  <w:p w:rsidR="00446597" w:rsidRPr="00CF3BB2" w:rsidRDefault="00446597">
            <w:pPr>
              <w:overflowPunct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597" w:rsidRDefault="00446597" w:rsidP="003C03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60D04">
        <w:rPr>
          <w:rFonts w:ascii="Times New Roman" w:hAnsi="Times New Roman" w:cs="Times New Roman"/>
          <w:sz w:val="24"/>
          <w:szCs w:val="24"/>
        </w:rPr>
        <w:t>Vadovaudamasi Lietuvos Respublikos vietos savivaldos įstatymo 16 straipsnio 2 dalies 26 punktu, 18 straipsnio 1 dalimi, Pagėgių savivaldybės taryba n u s p r e n d ž i a:</w:t>
      </w:r>
    </w:p>
    <w:p w:rsidR="00446597" w:rsidRDefault="00446597" w:rsidP="003C03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Pakeisti Pagėgių savivaldybės tarybos 2013 m. kovo 26 d. sprendimo Nr. T-81 „Dėl leidimo Pagėgių savivaldybės viešajai bibliotekai naudotis Pagėgių savivaldybės Kultūros centro patalpomis“ 1 punktą: išbraukti žodžius „Nr. 2-27 (plotas − 17,90 kv. m)“, vietoje žodžių „222,11 kv. m“ įrašyti žodžius „204,21 kv. m“, vietoje žodžių „768,95 kv. m“ įrašyti žodžius „751,05 kv. m“, vietoje žodžių „866,56 kv. m  įrašyti žodžius „838,14 kv. m“ ir šį punktą išdėstyti taip:</w:t>
      </w:r>
    </w:p>
    <w:p w:rsidR="00446597" w:rsidRDefault="00446597" w:rsidP="003C03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„1. </w:t>
      </w:r>
      <w:r w:rsidRPr="00F7028A">
        <w:rPr>
          <w:rFonts w:ascii="Times New Roman" w:hAnsi="Times New Roman" w:cs="Times New Roman"/>
          <w:sz w:val="24"/>
          <w:szCs w:val="24"/>
        </w:rPr>
        <w:t xml:space="preserve">Leisti Pagėgių savivaldybės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F7028A">
        <w:rPr>
          <w:rFonts w:ascii="Times New Roman" w:hAnsi="Times New Roman" w:cs="Times New Roman"/>
          <w:sz w:val="24"/>
          <w:szCs w:val="24"/>
        </w:rPr>
        <w:t xml:space="preserve">iešajai bibliotekai naudotis Pagėgių savivaldybės Kultūros centro patikėjimo teise valdomomis patalpomis: I aukšte − Nr. 1-52 (plotas − 69,45 kv. m), Nr. 1-42 (plotas − 7,47 kv. m), Nr. 1-43 (plotas − 63,52 kv. m), Nr. 1-44 (plotas − 6,37 kv. m), Nr. 1-45 (plotas − 2,78 kv. m), Nr. 1-46 (plotas − 3,82 kv. m), Nr. 1-47 (plotas − 2,82 kv. m), Nr. 1-48 (plotas − 2,06 kv. m), Nr. 1-49 (plotas − 7,87 kv. m), Nr. 1-50 (plotas − 45,74 kv. m), Nr. 1-51 (plotas – 40,97 kv. m), Nr. 1-53 (plotas − 243,83 kv. m), Nr. 1-54 (plotas − 26,80 kv. m), Nr. 1-55 (plotas − 10,83 kv. m), Nr. 1-56 (plotas − 12,51 kv. m), </w:t>
      </w:r>
      <w:r w:rsidRPr="00F7028A">
        <w:rPr>
          <w:rFonts w:ascii="Times New Roman" w:hAnsi="Times New Roman" w:cs="Times New Roman"/>
          <w:b/>
          <w:bCs/>
          <w:sz w:val="24"/>
          <w:szCs w:val="24"/>
        </w:rPr>
        <w:t>iš viso I aukšte – 546,84 kv. m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F7028A">
        <w:rPr>
          <w:rFonts w:ascii="Times New Roman" w:hAnsi="Times New Roman" w:cs="Times New Roman"/>
          <w:sz w:val="24"/>
          <w:szCs w:val="24"/>
        </w:rPr>
        <w:t xml:space="preserve"> II aukšte − Nr. 2-25 (plotas − 20,12 kv. m), Nr. 2-24 (plotas − 12,22 kv. m), Nr. 2-23 (plotas − 8,69 kv. m), Nr. 2-22 (plotas − 13,34 kv. m), Nr. 2-21 (plotas − 2,85 kv. m), Nr. 2-20 (plotas − 1,70 kv. m), Nr. 2-19 (plotas − 1,69 kv. m), Nr. 2-18 (plotas − 1,60 kv. m), Nr. 2-17 (plotas − 7,97 kv. m), Nr. 2-16 (plotas − 28,61 kv. m), Nr. 2-26 (plotas − 25,69 kv. m), Nr. 2-28 (plotas − 18,23 kv. m), Nr. 2-29 (plotas −17,60 kv. m), Nr. 2-30 (plotas − 43,90 kv. m), </w:t>
      </w:r>
      <w:r w:rsidRPr="00F7028A">
        <w:rPr>
          <w:rFonts w:ascii="Times New Roman" w:hAnsi="Times New Roman" w:cs="Times New Roman"/>
          <w:b/>
          <w:bCs/>
          <w:sz w:val="24"/>
          <w:szCs w:val="24"/>
        </w:rPr>
        <w:t xml:space="preserve">iš viso II aukšte – </w:t>
      </w:r>
      <w:r>
        <w:rPr>
          <w:rFonts w:ascii="Times New Roman" w:hAnsi="Times New Roman" w:cs="Times New Roman"/>
          <w:b/>
          <w:bCs/>
          <w:sz w:val="24"/>
          <w:szCs w:val="24"/>
        </w:rPr>
        <w:t>204</w:t>
      </w:r>
      <w:r w:rsidRPr="00F7028A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7028A">
        <w:rPr>
          <w:rFonts w:ascii="Times New Roman" w:hAnsi="Times New Roman" w:cs="Times New Roman"/>
          <w:b/>
          <w:bCs/>
          <w:sz w:val="24"/>
          <w:szCs w:val="24"/>
        </w:rPr>
        <w:t>1 kv. m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F7028A">
        <w:rPr>
          <w:rFonts w:ascii="Times New Roman" w:hAnsi="Times New Roman" w:cs="Times New Roman"/>
          <w:sz w:val="24"/>
          <w:szCs w:val="24"/>
        </w:rPr>
        <w:t xml:space="preserve"> pagrindinis plotas − 7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F702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7028A">
        <w:rPr>
          <w:rFonts w:ascii="Times New Roman" w:hAnsi="Times New Roman" w:cs="Times New Roman"/>
          <w:sz w:val="24"/>
          <w:szCs w:val="24"/>
        </w:rPr>
        <w:t>5 kv. m,</w:t>
      </w:r>
      <w:r>
        <w:rPr>
          <w:rFonts w:ascii="Times New Roman" w:hAnsi="Times New Roman" w:cs="Times New Roman"/>
          <w:sz w:val="24"/>
          <w:szCs w:val="24"/>
        </w:rPr>
        <w:t xml:space="preserve"> su bendro naudojimo patalpomis,</w:t>
      </w:r>
      <w:r w:rsidRPr="00F7028A">
        <w:rPr>
          <w:rFonts w:ascii="Times New Roman" w:hAnsi="Times New Roman" w:cs="Times New Roman"/>
          <w:sz w:val="24"/>
          <w:szCs w:val="24"/>
        </w:rPr>
        <w:t xml:space="preserve"> iš viso bendras perduodamas plotas –</w:t>
      </w:r>
      <w:r>
        <w:rPr>
          <w:rFonts w:ascii="Times New Roman" w:hAnsi="Times New Roman" w:cs="Times New Roman"/>
          <w:sz w:val="24"/>
          <w:szCs w:val="24"/>
        </w:rPr>
        <w:t xml:space="preserve"> 838,14</w:t>
      </w:r>
      <w:r w:rsidRPr="00F7028A">
        <w:rPr>
          <w:rFonts w:ascii="Times New Roman" w:hAnsi="Times New Roman" w:cs="Times New Roman"/>
          <w:sz w:val="24"/>
          <w:szCs w:val="24"/>
        </w:rPr>
        <w:t xml:space="preserve">  kv. m, esančiomis pastate, kurio unikalus Nr. 8891-4000-1022, žymėjimas 1C2b, registro Nr. 50/122493, inventorinės bylos Nr. 22719/213, kadastro duomenų fiksavimo data 2011-11-24, adresu: Jaunimo g. 3, Pagėgiai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446597" w:rsidRPr="003C0387" w:rsidRDefault="00446597" w:rsidP="003C03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3C0387">
        <w:rPr>
          <w:rFonts w:ascii="Times New Roman" w:hAnsi="Times New Roman" w:cs="Times New Roman"/>
          <w:sz w:val="24"/>
          <w:szCs w:val="24"/>
        </w:rPr>
        <w:t xml:space="preserve">Sprendimą paskelbti Pagėgių savivaldybės interneto svetainėje </w:t>
      </w:r>
      <w:hyperlink r:id="rId6" w:history="1">
        <w:r w:rsidRPr="009E76B7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9E76B7">
        <w:rPr>
          <w:rFonts w:ascii="Times New Roman" w:hAnsi="Times New Roman" w:cs="Times New Roman"/>
          <w:sz w:val="24"/>
          <w:szCs w:val="24"/>
        </w:rPr>
        <w:t>.</w:t>
      </w:r>
    </w:p>
    <w:p w:rsidR="00446597" w:rsidRPr="003C0387" w:rsidRDefault="00446597" w:rsidP="003C03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87">
        <w:rPr>
          <w:rFonts w:ascii="Times New Roman" w:hAnsi="Times New Roman" w:cs="Times New Roman"/>
          <w:sz w:val="24"/>
          <w:szCs w:val="24"/>
        </w:rPr>
        <w:tab/>
        <w:t xml:space="preserve">Šis sprendimas gali būti skundžiamas Lietuvos Respublikos administracinių bylų teisenos įstatymo nustatyta tvarka. </w:t>
      </w:r>
    </w:p>
    <w:p w:rsidR="00446597" w:rsidRPr="003C0387" w:rsidRDefault="00446597" w:rsidP="003C03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597" w:rsidRPr="00942944" w:rsidRDefault="00446597" w:rsidP="00516B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944">
        <w:rPr>
          <w:rFonts w:ascii="Times New Roman" w:hAnsi="Times New Roman" w:cs="Times New Roman"/>
          <w:sz w:val="24"/>
          <w:szCs w:val="24"/>
        </w:rPr>
        <w:t>Savivaldybės meras</w:t>
      </w:r>
      <w:r w:rsidRPr="00942944">
        <w:rPr>
          <w:rFonts w:ascii="Times New Roman" w:hAnsi="Times New Roman" w:cs="Times New Roman"/>
          <w:sz w:val="24"/>
          <w:szCs w:val="24"/>
        </w:rPr>
        <w:tab/>
      </w:r>
      <w:r w:rsidRPr="00942944">
        <w:rPr>
          <w:rFonts w:ascii="Times New Roman" w:hAnsi="Times New Roman" w:cs="Times New Roman"/>
          <w:sz w:val="24"/>
          <w:szCs w:val="24"/>
        </w:rPr>
        <w:tab/>
      </w:r>
      <w:r w:rsidRPr="00942944">
        <w:rPr>
          <w:rFonts w:ascii="Times New Roman" w:hAnsi="Times New Roman" w:cs="Times New Roman"/>
          <w:sz w:val="24"/>
          <w:szCs w:val="24"/>
        </w:rPr>
        <w:tab/>
      </w:r>
      <w:r w:rsidRPr="00942944">
        <w:rPr>
          <w:rFonts w:ascii="Times New Roman" w:hAnsi="Times New Roman" w:cs="Times New Roman"/>
          <w:sz w:val="24"/>
          <w:szCs w:val="24"/>
        </w:rPr>
        <w:tab/>
        <w:t xml:space="preserve">                     Virginijus Komskis</w:t>
      </w:r>
    </w:p>
    <w:p w:rsidR="00446597" w:rsidRDefault="00446597" w:rsidP="00C251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597" w:rsidRPr="003B664B" w:rsidRDefault="00446597" w:rsidP="00C251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46597" w:rsidRPr="003B664B" w:rsidSect="00C961B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165F5"/>
    <w:multiLevelType w:val="hybridMultilevel"/>
    <w:tmpl w:val="157A7242"/>
    <w:lvl w:ilvl="0" w:tplc="042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6D4791F"/>
    <w:multiLevelType w:val="hybridMultilevel"/>
    <w:tmpl w:val="7284BD48"/>
    <w:lvl w:ilvl="0" w:tplc="288C0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6A74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BDE59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ED25A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71087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BC028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6AEB0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AC30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92A01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8D4"/>
    <w:rsid w:val="00004875"/>
    <w:rsid w:val="00055E80"/>
    <w:rsid w:val="00062D1D"/>
    <w:rsid w:val="000E5FAB"/>
    <w:rsid w:val="0010768C"/>
    <w:rsid w:val="001811FF"/>
    <w:rsid w:val="00182A20"/>
    <w:rsid w:val="001B22E9"/>
    <w:rsid w:val="0024108F"/>
    <w:rsid w:val="00266742"/>
    <w:rsid w:val="003A7025"/>
    <w:rsid w:val="003B664B"/>
    <w:rsid w:val="003C0387"/>
    <w:rsid w:val="003C29C7"/>
    <w:rsid w:val="00444CD7"/>
    <w:rsid w:val="00446597"/>
    <w:rsid w:val="00496258"/>
    <w:rsid w:val="00501E37"/>
    <w:rsid w:val="00516B90"/>
    <w:rsid w:val="00526495"/>
    <w:rsid w:val="00560D04"/>
    <w:rsid w:val="00580B38"/>
    <w:rsid w:val="005B7639"/>
    <w:rsid w:val="005F2093"/>
    <w:rsid w:val="00607475"/>
    <w:rsid w:val="00622EA3"/>
    <w:rsid w:val="006A28F4"/>
    <w:rsid w:val="006A2D97"/>
    <w:rsid w:val="007357AC"/>
    <w:rsid w:val="00741085"/>
    <w:rsid w:val="00770D7E"/>
    <w:rsid w:val="007B52DB"/>
    <w:rsid w:val="00823A0E"/>
    <w:rsid w:val="008D191B"/>
    <w:rsid w:val="008E5468"/>
    <w:rsid w:val="008F12F2"/>
    <w:rsid w:val="00911A28"/>
    <w:rsid w:val="00942944"/>
    <w:rsid w:val="00944FA3"/>
    <w:rsid w:val="00951E26"/>
    <w:rsid w:val="00967FAE"/>
    <w:rsid w:val="009A3696"/>
    <w:rsid w:val="009D25C0"/>
    <w:rsid w:val="009E76B7"/>
    <w:rsid w:val="00A31169"/>
    <w:rsid w:val="00A4787F"/>
    <w:rsid w:val="00AF38D4"/>
    <w:rsid w:val="00B00F6A"/>
    <w:rsid w:val="00B103C7"/>
    <w:rsid w:val="00B14BF9"/>
    <w:rsid w:val="00B51279"/>
    <w:rsid w:val="00B83157"/>
    <w:rsid w:val="00BA2F98"/>
    <w:rsid w:val="00BB40E6"/>
    <w:rsid w:val="00BC2F4D"/>
    <w:rsid w:val="00C23989"/>
    <w:rsid w:val="00C251B8"/>
    <w:rsid w:val="00C961BB"/>
    <w:rsid w:val="00CC7799"/>
    <w:rsid w:val="00CF18D1"/>
    <w:rsid w:val="00CF3BB2"/>
    <w:rsid w:val="00CF4B3B"/>
    <w:rsid w:val="00D33D45"/>
    <w:rsid w:val="00D61A53"/>
    <w:rsid w:val="00DA5F1F"/>
    <w:rsid w:val="00DB31E7"/>
    <w:rsid w:val="00E902B5"/>
    <w:rsid w:val="00EB3938"/>
    <w:rsid w:val="00EC6551"/>
    <w:rsid w:val="00F03487"/>
    <w:rsid w:val="00F46313"/>
    <w:rsid w:val="00F7028A"/>
    <w:rsid w:val="00F76D96"/>
    <w:rsid w:val="00FB0026"/>
    <w:rsid w:val="00FB0C5A"/>
    <w:rsid w:val="00FD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1BB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38D4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F38D4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F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38D4"/>
    <w:rPr>
      <w:rFonts w:ascii="Tahoma" w:hAnsi="Tahoma" w:cs="Tahoma"/>
      <w:sz w:val="16"/>
      <w:szCs w:val="16"/>
    </w:rPr>
  </w:style>
  <w:style w:type="paragraph" w:customStyle="1" w:styleId="DiagramaDiagrama1Diagrama">
    <w:name w:val="Diagrama Diagrama1 Diagrama"/>
    <w:basedOn w:val="Normal"/>
    <w:uiPriority w:val="99"/>
    <w:rsid w:val="00F0348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C0387"/>
    <w:rPr>
      <w:rFonts w:cs="Times New Roman"/>
      <w:color w:val="0000FF"/>
      <w:u w:val="single"/>
    </w:rPr>
  </w:style>
  <w:style w:type="paragraph" w:customStyle="1" w:styleId="Sraopastraipa1">
    <w:name w:val="Sąrašo pastraipa1"/>
    <w:basedOn w:val="Normal"/>
    <w:uiPriority w:val="99"/>
    <w:rsid w:val="00062D1D"/>
    <w:pPr>
      <w:spacing w:after="0" w:line="240" w:lineRule="auto"/>
      <w:ind w:left="1296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Char1CharChar">
    <w:name w:val="Char1 Char Char"/>
    <w:basedOn w:val="Normal"/>
    <w:uiPriority w:val="99"/>
    <w:rsid w:val="003B664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2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2</Pages>
  <Words>1805</Words>
  <Characters>1030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31</cp:revision>
  <dcterms:created xsi:type="dcterms:W3CDTF">2017-04-06T06:03:00Z</dcterms:created>
  <dcterms:modified xsi:type="dcterms:W3CDTF">2017-04-27T13:02:00Z</dcterms:modified>
</cp:coreProperties>
</file>