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B72A76" w:rsidRPr="00950E67">
        <w:trPr>
          <w:trHeight w:val="1055"/>
        </w:trPr>
        <w:tc>
          <w:tcPr>
            <w:tcW w:w="9639" w:type="dxa"/>
          </w:tcPr>
          <w:p w:rsidR="00B72A76" w:rsidRPr="00950E67" w:rsidRDefault="00B72A76" w:rsidP="002469C7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B72A76" w:rsidRDefault="00B72A76" w:rsidP="00044E54"/>
                    </w:txbxContent>
                  </v:textbox>
                  <w10:wrap anchorx="page"/>
                </v:shape>
              </w:pict>
            </w:r>
            <w:r w:rsidRPr="00950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B72A76" w:rsidRPr="00950E67" w:rsidRDefault="00B72A76" w:rsidP="002469C7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F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B72A76" w:rsidRPr="00950E67">
        <w:trPr>
          <w:trHeight w:val="1913"/>
        </w:trPr>
        <w:tc>
          <w:tcPr>
            <w:tcW w:w="9639" w:type="dxa"/>
          </w:tcPr>
          <w:p w:rsidR="00B72A76" w:rsidRPr="00840790" w:rsidRDefault="00B72A76" w:rsidP="002469C7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840790">
              <w:rPr>
                <w:rFonts w:ascii="Times New Roman" w:hAnsi="Times New Roman" w:cs="Times New Roman"/>
              </w:rPr>
              <w:t>Pagėgių savivaldybės taryba</w:t>
            </w:r>
          </w:p>
          <w:p w:rsidR="00B72A76" w:rsidRPr="00950E67" w:rsidRDefault="00B72A76" w:rsidP="002469C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50E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72A76" w:rsidRPr="00950E67" w:rsidRDefault="00B72A76" w:rsidP="00615CD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50E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LEIDIMO PAGĖGIŲ SAVIVALDYBĖS VIEŠAJAI įstaigai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950E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sporto ir turizmo centras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950E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NAUDOTIS PAGĖGIŲ SAVIVALDYBĖS KULTŪROS CENTRO PATALPOMIS</w:t>
            </w:r>
          </w:p>
        </w:tc>
      </w:tr>
      <w:tr w:rsidR="00B72A76" w:rsidRPr="00950E67">
        <w:trPr>
          <w:trHeight w:val="703"/>
        </w:trPr>
        <w:tc>
          <w:tcPr>
            <w:tcW w:w="9639" w:type="dxa"/>
          </w:tcPr>
          <w:p w:rsidR="00B72A76" w:rsidRPr="003E132E" w:rsidRDefault="00B72A76" w:rsidP="002469C7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 w:rsidRPr="003E132E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2017 m. balandžio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27 d. Nr. T-76</w:t>
            </w:r>
          </w:p>
          <w:p w:rsidR="00B72A76" w:rsidRPr="00950E67" w:rsidRDefault="00B72A76" w:rsidP="002469C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67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B72A76" w:rsidRPr="00950E67" w:rsidRDefault="00B72A76" w:rsidP="002469C7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A76" w:rsidRDefault="00B72A76" w:rsidP="00DA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</w:t>
      </w:r>
      <w:r w:rsidRPr="00F0348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 11 punktu ir atsižvelgdama į 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VšĮ „Sporto ir turizmo centras“ direktoriaus 2017 m. kovo 30 d. prašymą</w:t>
      </w:r>
      <w:r w:rsidRPr="00560D04">
        <w:rPr>
          <w:rFonts w:ascii="Times New Roman" w:hAnsi="Times New Roman" w:cs="Times New Roman"/>
          <w:sz w:val="24"/>
          <w:szCs w:val="24"/>
        </w:rPr>
        <w:t>, Pagėgių savivaldybės taryba n u s p r e n d ž i a:</w:t>
      </w:r>
    </w:p>
    <w:p w:rsidR="00B72A76" w:rsidRDefault="00B72A76" w:rsidP="00DA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Leisti Pagėgių savivaldybės VšĮ „Sporto ir turizmo centras“ naudotis</w:t>
      </w:r>
      <w:r w:rsidRPr="00EB7478">
        <w:rPr>
          <w:rFonts w:ascii="Times New Roman" w:hAnsi="Times New Roman" w:cs="Times New Roman"/>
          <w:sz w:val="24"/>
          <w:szCs w:val="24"/>
        </w:rPr>
        <w:t xml:space="preserve"> </w:t>
      </w:r>
      <w:r w:rsidRPr="00F7028A">
        <w:rPr>
          <w:rFonts w:ascii="Times New Roman" w:hAnsi="Times New Roman" w:cs="Times New Roman"/>
          <w:sz w:val="24"/>
          <w:szCs w:val="24"/>
        </w:rPr>
        <w:t>Pagėgių savivaldybės Kultūros centro patikėjimo teise valdomomis patalpomis</w:t>
      </w:r>
      <w:r>
        <w:rPr>
          <w:rFonts w:ascii="Times New Roman" w:hAnsi="Times New Roman" w:cs="Times New Roman"/>
          <w:sz w:val="24"/>
          <w:szCs w:val="24"/>
        </w:rPr>
        <w:t>: patalpa Nr. 2-27 (plotas − 17,90 kv. m)</w:t>
      </w:r>
      <w:r w:rsidRPr="008424D2">
        <w:rPr>
          <w:rFonts w:ascii="Times New Roman" w:hAnsi="Times New Roman" w:cs="Times New Roman"/>
          <w:sz w:val="24"/>
          <w:szCs w:val="24"/>
        </w:rPr>
        <w:t xml:space="preserve"> </w:t>
      </w:r>
      <w:r w:rsidRPr="00F7028A">
        <w:rPr>
          <w:rFonts w:ascii="Times New Roman" w:hAnsi="Times New Roman" w:cs="Times New Roman"/>
          <w:sz w:val="24"/>
          <w:szCs w:val="24"/>
        </w:rPr>
        <w:t xml:space="preserve">su bendro naudojimo </w:t>
      </w:r>
      <w:r>
        <w:rPr>
          <w:rFonts w:ascii="Times New Roman" w:hAnsi="Times New Roman" w:cs="Times New Roman"/>
          <w:sz w:val="24"/>
          <w:szCs w:val="24"/>
        </w:rPr>
        <w:t>patalpomis</w:t>
      </w:r>
      <w:r w:rsidRPr="00F7028A">
        <w:rPr>
          <w:rFonts w:ascii="Times New Roman" w:hAnsi="Times New Roman" w:cs="Times New Roman"/>
          <w:sz w:val="24"/>
          <w:szCs w:val="24"/>
        </w:rPr>
        <w:t>, iš viso bendras perduodamas plotas –</w:t>
      </w:r>
      <w:r>
        <w:rPr>
          <w:rFonts w:ascii="Times New Roman" w:hAnsi="Times New Roman" w:cs="Times New Roman"/>
          <w:sz w:val="24"/>
          <w:szCs w:val="24"/>
        </w:rPr>
        <w:t xml:space="preserve"> 20,02 </w:t>
      </w:r>
      <w:r w:rsidRPr="00F7028A">
        <w:rPr>
          <w:rFonts w:ascii="Times New Roman" w:hAnsi="Times New Roman" w:cs="Times New Roman"/>
          <w:sz w:val="24"/>
          <w:szCs w:val="24"/>
        </w:rPr>
        <w:t>kv. m, esančiomis pastate, kurio unikalus</w:t>
      </w:r>
      <w:r w:rsidRPr="008424D2">
        <w:rPr>
          <w:rFonts w:ascii="Times New Roman" w:hAnsi="Times New Roman" w:cs="Times New Roman"/>
          <w:sz w:val="24"/>
          <w:szCs w:val="24"/>
        </w:rPr>
        <w:t xml:space="preserve"> </w:t>
      </w:r>
      <w:r w:rsidRPr="00F7028A">
        <w:rPr>
          <w:rFonts w:ascii="Times New Roman" w:hAnsi="Times New Roman" w:cs="Times New Roman"/>
          <w:sz w:val="24"/>
          <w:szCs w:val="24"/>
        </w:rPr>
        <w:t>Nr. 8891-4000-1022,</w:t>
      </w:r>
      <w:r>
        <w:rPr>
          <w:rFonts w:ascii="Times New Roman" w:hAnsi="Times New Roman" w:cs="Times New Roman"/>
          <w:sz w:val="24"/>
          <w:szCs w:val="24"/>
        </w:rPr>
        <w:t xml:space="preserve"> bendras plotas − 2299,93 kv. m,</w:t>
      </w:r>
      <w:r w:rsidRPr="00F7028A">
        <w:rPr>
          <w:rFonts w:ascii="Times New Roman" w:hAnsi="Times New Roman" w:cs="Times New Roman"/>
          <w:sz w:val="24"/>
          <w:szCs w:val="24"/>
        </w:rPr>
        <w:t xml:space="preserve"> žymėjimas 1C2b, registro Nr. 50/122493, inventorinės bylos Nr. 22719/213, kadastro duomenų fiksavimo data 2011-11-24, adresu: Jaunimo g. 3, Pagėgiai.</w:t>
      </w:r>
    </w:p>
    <w:p w:rsidR="00B72A76" w:rsidRDefault="00B72A76" w:rsidP="00DA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Įpareigoti Pagėgių savivaldybės Kultūros centro direktorę Svetlaną Jašinskienę ir VšĮ „Sporto ir turizmo centras“ direktorių Erviną Kuncaitį pasirašyti turto perdavimo − priėmimo aktą.</w:t>
      </w:r>
    </w:p>
    <w:p w:rsidR="00B72A76" w:rsidRPr="003C0387" w:rsidRDefault="00B72A76" w:rsidP="00DA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C0387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CA19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CA192D">
        <w:rPr>
          <w:rFonts w:ascii="Times New Roman" w:hAnsi="Times New Roman" w:cs="Times New Roman"/>
          <w:sz w:val="24"/>
          <w:szCs w:val="24"/>
        </w:rPr>
        <w:t>.</w:t>
      </w:r>
    </w:p>
    <w:p w:rsidR="00B72A76" w:rsidRDefault="00B72A76" w:rsidP="00DA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B72A76" w:rsidRDefault="00B72A76" w:rsidP="006A0D89">
      <w:pPr>
        <w:spacing w:after="0" w:line="240" w:lineRule="auto"/>
        <w:jc w:val="both"/>
      </w:pPr>
    </w:p>
    <w:p w:rsidR="00B72A76" w:rsidRDefault="00B72A76" w:rsidP="006A0D89">
      <w:pPr>
        <w:spacing w:after="0" w:line="240" w:lineRule="auto"/>
        <w:jc w:val="both"/>
      </w:pPr>
    </w:p>
    <w:p w:rsidR="00B72A76" w:rsidRDefault="00B72A76" w:rsidP="006A0D89">
      <w:pPr>
        <w:spacing w:after="0" w:line="240" w:lineRule="auto"/>
        <w:jc w:val="both"/>
      </w:pPr>
    </w:p>
    <w:p w:rsidR="00B72A76" w:rsidRDefault="00B72A76" w:rsidP="006A0D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33">
        <w:rPr>
          <w:rFonts w:ascii="Times New Roman" w:hAnsi="Times New Roman" w:cs="Times New Roman"/>
          <w:sz w:val="24"/>
          <w:szCs w:val="24"/>
        </w:rPr>
        <w:t>Savivaldybės meras</w:t>
      </w:r>
      <w:r w:rsidRPr="00F83033">
        <w:rPr>
          <w:rFonts w:ascii="Times New Roman" w:hAnsi="Times New Roman" w:cs="Times New Roman"/>
          <w:sz w:val="24"/>
          <w:szCs w:val="24"/>
        </w:rPr>
        <w:tab/>
      </w:r>
      <w:r w:rsidRPr="00F83033">
        <w:rPr>
          <w:rFonts w:ascii="Times New Roman" w:hAnsi="Times New Roman" w:cs="Times New Roman"/>
          <w:sz w:val="24"/>
          <w:szCs w:val="24"/>
        </w:rPr>
        <w:tab/>
      </w:r>
      <w:r w:rsidRPr="00F83033">
        <w:rPr>
          <w:rFonts w:ascii="Times New Roman" w:hAnsi="Times New Roman" w:cs="Times New Roman"/>
          <w:sz w:val="24"/>
          <w:szCs w:val="24"/>
        </w:rPr>
        <w:tab/>
      </w:r>
      <w:r w:rsidRPr="00F83033">
        <w:rPr>
          <w:rFonts w:ascii="Times New Roman" w:hAnsi="Times New Roman" w:cs="Times New Roman"/>
          <w:sz w:val="24"/>
          <w:szCs w:val="24"/>
        </w:rPr>
        <w:tab/>
        <w:t xml:space="preserve">                     Virginijus Komskis</w:t>
      </w:r>
      <w:r w:rsidRPr="00F830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B72A76" w:rsidRPr="00FC1020" w:rsidRDefault="00B72A76" w:rsidP="006A0D89">
      <w:pPr>
        <w:jc w:val="both"/>
      </w:pPr>
    </w:p>
    <w:sectPr w:rsidR="00B72A76" w:rsidRPr="00FC1020" w:rsidSect="001836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54"/>
    <w:rsid w:val="00044E54"/>
    <w:rsid w:val="00062D1D"/>
    <w:rsid w:val="000A79F3"/>
    <w:rsid w:val="000B1A26"/>
    <w:rsid w:val="000B3F2A"/>
    <w:rsid w:val="00183687"/>
    <w:rsid w:val="002246CA"/>
    <w:rsid w:val="002469C7"/>
    <w:rsid w:val="00282512"/>
    <w:rsid w:val="002A7D4F"/>
    <w:rsid w:val="003726FB"/>
    <w:rsid w:val="00376D14"/>
    <w:rsid w:val="00392DF8"/>
    <w:rsid w:val="003C0387"/>
    <w:rsid w:val="003D4F92"/>
    <w:rsid w:val="003E132E"/>
    <w:rsid w:val="004347EE"/>
    <w:rsid w:val="00460297"/>
    <w:rsid w:val="0046356F"/>
    <w:rsid w:val="00505FBE"/>
    <w:rsid w:val="00526495"/>
    <w:rsid w:val="00537D70"/>
    <w:rsid w:val="00560B52"/>
    <w:rsid w:val="00560D04"/>
    <w:rsid w:val="005921DE"/>
    <w:rsid w:val="0059336D"/>
    <w:rsid w:val="00615CDF"/>
    <w:rsid w:val="00622EA3"/>
    <w:rsid w:val="006A0D89"/>
    <w:rsid w:val="006D195B"/>
    <w:rsid w:val="00840790"/>
    <w:rsid w:val="00840D02"/>
    <w:rsid w:val="008424D2"/>
    <w:rsid w:val="008E3D37"/>
    <w:rsid w:val="008E5468"/>
    <w:rsid w:val="00950E67"/>
    <w:rsid w:val="009B4E3F"/>
    <w:rsid w:val="00A42EA2"/>
    <w:rsid w:val="00A4678D"/>
    <w:rsid w:val="00A53796"/>
    <w:rsid w:val="00A70BAF"/>
    <w:rsid w:val="00AB7B63"/>
    <w:rsid w:val="00B526F7"/>
    <w:rsid w:val="00B61598"/>
    <w:rsid w:val="00B72A76"/>
    <w:rsid w:val="00BF2DB7"/>
    <w:rsid w:val="00C06BAC"/>
    <w:rsid w:val="00CA192D"/>
    <w:rsid w:val="00CA7E4D"/>
    <w:rsid w:val="00D1217A"/>
    <w:rsid w:val="00D21299"/>
    <w:rsid w:val="00D6729C"/>
    <w:rsid w:val="00D72DFF"/>
    <w:rsid w:val="00DA5A7D"/>
    <w:rsid w:val="00DB2180"/>
    <w:rsid w:val="00E0180D"/>
    <w:rsid w:val="00E12853"/>
    <w:rsid w:val="00E43095"/>
    <w:rsid w:val="00E568BC"/>
    <w:rsid w:val="00E9565E"/>
    <w:rsid w:val="00EB1637"/>
    <w:rsid w:val="00EB7478"/>
    <w:rsid w:val="00EC5C08"/>
    <w:rsid w:val="00F03487"/>
    <w:rsid w:val="00F7028A"/>
    <w:rsid w:val="00F83033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E5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E5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21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1295</Words>
  <Characters>739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29</cp:revision>
  <dcterms:created xsi:type="dcterms:W3CDTF">2017-04-06T06:30:00Z</dcterms:created>
  <dcterms:modified xsi:type="dcterms:W3CDTF">2017-04-27T13:01:00Z</dcterms:modified>
</cp:coreProperties>
</file>