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6F4D2C" w:rsidRPr="00F05204">
        <w:trPr>
          <w:trHeight w:hRule="exact" w:val="1055"/>
        </w:trPr>
        <w:tc>
          <w:tcPr>
            <w:tcW w:w="9639" w:type="dxa"/>
          </w:tcPr>
          <w:p w:rsidR="006F4D2C" w:rsidRDefault="006F4D2C" w:rsidP="00581228">
            <w:pPr>
              <w:spacing w:line="240" w:lineRule="atLeast"/>
              <w:jc w:val="center"/>
              <w:rPr>
                <w:color w:val="000000"/>
              </w:rPr>
            </w:pPr>
            <w:r w:rsidRPr="00CC6EC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6F4D2C">
        <w:trPr>
          <w:trHeight w:hRule="exact" w:val="2076"/>
        </w:trPr>
        <w:tc>
          <w:tcPr>
            <w:tcW w:w="9639" w:type="dxa"/>
          </w:tcPr>
          <w:p w:rsidR="006F4D2C" w:rsidRDefault="006F4D2C" w:rsidP="0058122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F58F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6F4D2C" w:rsidRPr="00C247F6" w:rsidRDefault="006F4D2C" w:rsidP="00C247F6">
            <w:pPr>
              <w:rPr>
                <w:lang w:eastAsia="lt-LT"/>
              </w:rPr>
            </w:pPr>
          </w:p>
          <w:p w:rsidR="006F4D2C" w:rsidRDefault="006F4D2C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6F4D2C" w:rsidRPr="00891CE2" w:rsidRDefault="006F4D2C" w:rsidP="00577907">
            <w:pPr>
              <w:pStyle w:val="Header"/>
              <w:jc w:val="center"/>
              <w:outlineLvl w:val="0"/>
              <w:rPr>
                <w:b/>
                <w:bCs/>
              </w:rPr>
            </w:pPr>
            <w:r w:rsidRPr="00891CE2">
              <w:rPr>
                <w:b/>
                <w:bCs/>
              </w:rPr>
              <w:t>DĖL</w:t>
            </w:r>
            <w:r>
              <w:rPr>
                <w:b/>
                <w:bCs/>
              </w:rPr>
              <w:t xml:space="preserve"> ĮGALIOJIMŲ SUTEIKIMO PAGĖGIŲ SAVIVALDYBĖS ADMINISTRACIJOS DIREKTORIUI</w:t>
            </w:r>
          </w:p>
          <w:p w:rsidR="006F4D2C" w:rsidRDefault="006F4D2C" w:rsidP="00581228">
            <w:pPr>
              <w:pStyle w:val="Title"/>
            </w:pPr>
          </w:p>
          <w:p w:rsidR="006F4D2C" w:rsidRDefault="006F4D2C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6F4D2C">
        <w:trPr>
          <w:trHeight w:hRule="exact" w:val="869"/>
        </w:trPr>
        <w:tc>
          <w:tcPr>
            <w:tcW w:w="9639" w:type="dxa"/>
          </w:tcPr>
          <w:p w:rsidR="006F4D2C" w:rsidRPr="008F378E" w:rsidRDefault="006F4D2C" w:rsidP="0058122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gegužės 31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T-85</w:t>
            </w:r>
          </w:p>
          <w:p w:rsidR="006F4D2C" w:rsidRDefault="006F4D2C" w:rsidP="00581228">
            <w:pPr>
              <w:jc w:val="center"/>
            </w:pPr>
            <w:r>
              <w:t>Pagėgiai</w:t>
            </w:r>
          </w:p>
        </w:tc>
      </w:tr>
    </w:tbl>
    <w:p w:rsidR="006F4D2C" w:rsidRDefault="006F4D2C" w:rsidP="005B04A5"/>
    <w:p w:rsidR="006F4D2C" w:rsidRPr="006022FE" w:rsidRDefault="006F4D2C" w:rsidP="00577907">
      <w:pPr>
        <w:pStyle w:val="Header"/>
        <w:spacing w:line="360" w:lineRule="auto"/>
        <w:ind w:firstLine="851"/>
        <w:jc w:val="both"/>
        <w:rPr>
          <w:spacing w:val="60"/>
        </w:rPr>
      </w:pPr>
      <w:r w:rsidRPr="00891CE2">
        <w:t>Vadovaudamasi</w:t>
      </w:r>
      <w:r>
        <w:t xml:space="preserve"> </w:t>
      </w:r>
      <w:r w:rsidRPr="00891CE2">
        <w:t>Lietuvos</w:t>
      </w:r>
      <w:r>
        <w:t xml:space="preserve"> </w:t>
      </w:r>
      <w:r w:rsidRPr="00891CE2">
        <w:t>Respublikos</w:t>
      </w:r>
      <w:r>
        <w:t xml:space="preserve"> </w:t>
      </w:r>
      <w:r w:rsidRPr="00891CE2">
        <w:t>vietos savivaldos</w:t>
      </w:r>
      <w:r>
        <w:t xml:space="preserve"> </w:t>
      </w:r>
      <w:r w:rsidRPr="00891CE2">
        <w:t>įstatymo</w:t>
      </w:r>
      <w:r>
        <w:t xml:space="preserve"> </w:t>
      </w:r>
      <w:r w:rsidRPr="00891CE2">
        <w:t>1</w:t>
      </w:r>
      <w:r>
        <w:t xml:space="preserve">6 </w:t>
      </w:r>
      <w:r w:rsidRPr="00891CE2">
        <w:t xml:space="preserve">straipsnio </w:t>
      </w:r>
      <w:r>
        <w:t xml:space="preserve">2 dalies 21 </w:t>
      </w:r>
      <w:r w:rsidRPr="00891CE2">
        <w:t>punktu</w:t>
      </w:r>
      <w:r>
        <w:t>, Lietuvos Respublikos švietimo įstatymo 59 straipsnio 1 dalimi</w:t>
      </w:r>
      <w:r w:rsidRPr="006022FE">
        <w:t xml:space="preserve">, </w:t>
      </w:r>
      <w:r>
        <w:t>atsižvelgdama į Konkurso valstybinių ir savivaldybių švietimo įstaigų (išskyrus aukštąsias mokyklas) vadovo pareigoms eiti tvarkos aprašo, patvirtinto Lietuvos Respublikos Švietimo ir mokslo ministro 2011 m. liepos 1 d. įsakymu Nr. V-1193 ,,Dėl konkurso valstybinių ir savivaldybių švietimo įstaigų (išskyrus aukštąsias mokyklas) vadovų pareigoms eiti tvarkos aprašo patvirtinimo“ 5 punktu, Pagėgių</w:t>
      </w:r>
      <w:r w:rsidRPr="006022FE">
        <w:t xml:space="preserve"> savivaldybės taryba  </w:t>
      </w:r>
      <w:r w:rsidRPr="006022FE">
        <w:rPr>
          <w:spacing w:val="60"/>
        </w:rPr>
        <w:t>nusprendži</w:t>
      </w:r>
      <w:r>
        <w:rPr>
          <w:spacing w:val="60"/>
        </w:rPr>
        <w:t>a</w:t>
      </w:r>
      <w:r w:rsidRPr="006022FE">
        <w:rPr>
          <w:spacing w:val="60"/>
        </w:rPr>
        <w:t>:</w:t>
      </w:r>
    </w:p>
    <w:p w:rsidR="006F4D2C" w:rsidRDefault="006F4D2C" w:rsidP="00661F2A">
      <w:pPr>
        <w:pStyle w:val="Header"/>
        <w:spacing w:line="360" w:lineRule="auto"/>
        <w:ind w:firstLine="851"/>
        <w:jc w:val="both"/>
      </w:pPr>
      <w:r w:rsidRPr="006022FE">
        <w:t xml:space="preserve"> </w:t>
      </w:r>
      <w:r>
        <w:t>1. Įgalioti</w:t>
      </w:r>
      <w:r w:rsidRPr="006022FE">
        <w:t xml:space="preserve"> </w:t>
      </w:r>
      <w:r>
        <w:t>Pagėgių</w:t>
      </w:r>
      <w:r w:rsidRPr="006022FE">
        <w:t xml:space="preserve"> savivaldybės</w:t>
      </w:r>
      <w:r>
        <w:t xml:space="preserve"> administracijos direktorių organizuoti konkursus į Pagėgių savivaldybės švietimo įstaigų vadovų pareigas. </w:t>
      </w:r>
    </w:p>
    <w:p w:rsidR="006F4D2C" w:rsidRDefault="006F4D2C" w:rsidP="00661F2A">
      <w:pPr>
        <w:spacing w:line="360" w:lineRule="auto"/>
        <w:ind w:firstLine="851"/>
        <w:jc w:val="both"/>
      </w:pPr>
      <w:r>
        <w:t>2. S</w:t>
      </w:r>
      <w:r w:rsidRPr="00862DA0">
        <w:t>prendim</w:t>
      </w:r>
      <w:r>
        <w:t xml:space="preserve">ą </w:t>
      </w:r>
      <w:r w:rsidRPr="00862DA0">
        <w:t>paskelbti Pagėgių savivaldybės intern</w:t>
      </w:r>
      <w:r>
        <w:t xml:space="preserve">eto svetainėje  </w:t>
      </w:r>
      <w:hyperlink r:id="rId8" w:history="1">
        <w:r w:rsidRPr="00C247F6">
          <w:rPr>
            <w:rStyle w:val="Hyperlink"/>
            <w:color w:val="auto"/>
            <w:u w:val="none"/>
          </w:rPr>
          <w:t>www.pagegiai.lt</w:t>
        </w:r>
      </w:hyperlink>
      <w:r w:rsidRPr="00C247F6">
        <w:t>.</w:t>
      </w:r>
    </w:p>
    <w:p w:rsidR="006F4D2C" w:rsidRPr="008A6CF1" w:rsidRDefault="006F4D2C" w:rsidP="00893934">
      <w:pPr>
        <w:spacing w:line="360" w:lineRule="auto"/>
        <w:jc w:val="both"/>
      </w:pPr>
      <w:r w:rsidRPr="006022FE">
        <w:rPr>
          <w:spacing w:val="60"/>
        </w:rPr>
        <w:tab/>
      </w:r>
      <w:r>
        <w:rPr>
          <w:spacing w:val="60"/>
        </w:rPr>
        <w:t xml:space="preserve"> </w:t>
      </w:r>
      <w:r w:rsidRPr="008A6CF1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6F4D2C" w:rsidRPr="00883FEA" w:rsidRDefault="006F4D2C" w:rsidP="005B04A5">
      <w:pPr>
        <w:autoSpaceDE w:val="0"/>
        <w:autoSpaceDN w:val="0"/>
        <w:adjustRightInd w:val="0"/>
        <w:ind w:firstLine="720"/>
        <w:jc w:val="both"/>
      </w:pPr>
    </w:p>
    <w:p w:rsidR="006F4D2C" w:rsidRDefault="006F4D2C" w:rsidP="00962BF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6F4D2C" w:rsidRDefault="006F4D2C" w:rsidP="00962BF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6F4D2C" w:rsidRDefault="006F4D2C" w:rsidP="00962BF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6F4D2C" w:rsidRDefault="006F4D2C" w:rsidP="00962BF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6F4D2C" w:rsidRPr="00C461E5" w:rsidRDefault="006F4D2C" w:rsidP="003B22A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Savivaldybės meras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Vaidas Bendaravičius</w:t>
      </w:r>
    </w:p>
    <w:p w:rsidR="006F4D2C" w:rsidRDefault="006F4D2C" w:rsidP="00962BF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6F4D2C" w:rsidRDefault="006F4D2C" w:rsidP="00962BF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6F4D2C" w:rsidRDefault="006F4D2C" w:rsidP="004C7C0E">
      <w:pPr>
        <w:spacing w:line="100" w:lineRule="atLeast"/>
        <w:rPr>
          <w:sz w:val="18"/>
          <w:szCs w:val="18"/>
        </w:rPr>
      </w:pPr>
    </w:p>
    <w:p w:rsidR="006F4D2C" w:rsidRDefault="006F4D2C" w:rsidP="00962BF4">
      <w:pPr>
        <w:spacing w:line="100" w:lineRule="atLeast"/>
        <w:jc w:val="center"/>
        <w:rPr>
          <w:sz w:val="18"/>
          <w:szCs w:val="18"/>
        </w:rPr>
      </w:pPr>
    </w:p>
    <w:sectPr w:rsidR="006F4D2C" w:rsidSect="00741AC2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9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2C" w:rsidRDefault="006F4D2C">
      <w:r>
        <w:separator/>
      </w:r>
    </w:p>
  </w:endnote>
  <w:endnote w:type="continuationSeparator" w:id="0">
    <w:p w:rsidR="006F4D2C" w:rsidRDefault="006F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2C" w:rsidRDefault="006F4D2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2C" w:rsidRDefault="006F4D2C">
      <w:r>
        <w:separator/>
      </w:r>
    </w:p>
  </w:footnote>
  <w:footnote w:type="continuationSeparator" w:id="0">
    <w:p w:rsidR="006F4D2C" w:rsidRDefault="006F4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2C" w:rsidRDefault="006F4D2C" w:rsidP="006C2F47">
    <w:pPr>
      <w:pStyle w:val="Header"/>
      <w:framePr w:wrap="auto" w:vAnchor="text" w:hAnchor="margin" w:xAlign="center" w:y="1"/>
      <w:rPr>
        <w:rStyle w:val="PageNumber"/>
      </w:rPr>
    </w:pPr>
  </w:p>
  <w:p w:rsidR="006F4D2C" w:rsidRDefault="006F4D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DE"/>
    <w:rsid w:val="000714A4"/>
    <w:rsid w:val="000D7880"/>
    <w:rsid w:val="000E2646"/>
    <w:rsid w:val="00164D77"/>
    <w:rsid w:val="00172485"/>
    <w:rsid w:val="00197493"/>
    <w:rsid w:val="001E72AD"/>
    <w:rsid w:val="00233D3C"/>
    <w:rsid w:val="00257731"/>
    <w:rsid w:val="00261BAA"/>
    <w:rsid w:val="002A5206"/>
    <w:rsid w:val="002B6676"/>
    <w:rsid w:val="002B7546"/>
    <w:rsid w:val="002E1BE4"/>
    <w:rsid w:val="003666F0"/>
    <w:rsid w:val="00395568"/>
    <w:rsid w:val="003B22A1"/>
    <w:rsid w:val="003B3734"/>
    <w:rsid w:val="003C2A1A"/>
    <w:rsid w:val="003E2E8B"/>
    <w:rsid w:val="0040403F"/>
    <w:rsid w:val="00422600"/>
    <w:rsid w:val="00430323"/>
    <w:rsid w:val="00457B27"/>
    <w:rsid w:val="00460764"/>
    <w:rsid w:val="00472EB4"/>
    <w:rsid w:val="004C7C0E"/>
    <w:rsid w:val="004D5419"/>
    <w:rsid w:val="004F1CA8"/>
    <w:rsid w:val="0051487C"/>
    <w:rsid w:val="00577907"/>
    <w:rsid w:val="00581228"/>
    <w:rsid w:val="005952AF"/>
    <w:rsid w:val="005B04A5"/>
    <w:rsid w:val="005E0F0A"/>
    <w:rsid w:val="005F21F8"/>
    <w:rsid w:val="006022FE"/>
    <w:rsid w:val="006301DA"/>
    <w:rsid w:val="00645FD7"/>
    <w:rsid w:val="00661F2A"/>
    <w:rsid w:val="00666479"/>
    <w:rsid w:val="0069512A"/>
    <w:rsid w:val="006C2F47"/>
    <w:rsid w:val="006D1731"/>
    <w:rsid w:val="006F4D2C"/>
    <w:rsid w:val="00725459"/>
    <w:rsid w:val="0072643C"/>
    <w:rsid w:val="00726C1A"/>
    <w:rsid w:val="00741AC2"/>
    <w:rsid w:val="00750663"/>
    <w:rsid w:val="00772ECB"/>
    <w:rsid w:val="007742AD"/>
    <w:rsid w:val="00782F6C"/>
    <w:rsid w:val="00794235"/>
    <w:rsid w:val="007C23BA"/>
    <w:rsid w:val="007F376A"/>
    <w:rsid w:val="007F3BD3"/>
    <w:rsid w:val="00862DA0"/>
    <w:rsid w:val="0087546A"/>
    <w:rsid w:val="00875EEC"/>
    <w:rsid w:val="0088386D"/>
    <w:rsid w:val="00883FEA"/>
    <w:rsid w:val="00890DBB"/>
    <w:rsid w:val="00891CE2"/>
    <w:rsid w:val="00893934"/>
    <w:rsid w:val="008A6CF1"/>
    <w:rsid w:val="008B77CB"/>
    <w:rsid w:val="008C1DE5"/>
    <w:rsid w:val="008C7BDB"/>
    <w:rsid w:val="008F378E"/>
    <w:rsid w:val="0090608D"/>
    <w:rsid w:val="00962BF4"/>
    <w:rsid w:val="009864DF"/>
    <w:rsid w:val="0099247C"/>
    <w:rsid w:val="009F31A9"/>
    <w:rsid w:val="00A41988"/>
    <w:rsid w:val="00A467C1"/>
    <w:rsid w:val="00A50A57"/>
    <w:rsid w:val="00A669F6"/>
    <w:rsid w:val="00A77226"/>
    <w:rsid w:val="00AA359B"/>
    <w:rsid w:val="00AC7E6A"/>
    <w:rsid w:val="00B20F4E"/>
    <w:rsid w:val="00B403F5"/>
    <w:rsid w:val="00B45883"/>
    <w:rsid w:val="00B530C5"/>
    <w:rsid w:val="00B765FE"/>
    <w:rsid w:val="00BE5E95"/>
    <w:rsid w:val="00BF58F7"/>
    <w:rsid w:val="00C247F6"/>
    <w:rsid w:val="00C2600E"/>
    <w:rsid w:val="00C278BB"/>
    <w:rsid w:val="00C374B0"/>
    <w:rsid w:val="00C461E5"/>
    <w:rsid w:val="00C632D6"/>
    <w:rsid w:val="00C725C0"/>
    <w:rsid w:val="00C85E87"/>
    <w:rsid w:val="00CB220E"/>
    <w:rsid w:val="00CC6EC1"/>
    <w:rsid w:val="00CE575A"/>
    <w:rsid w:val="00D0692E"/>
    <w:rsid w:val="00D21067"/>
    <w:rsid w:val="00D21188"/>
    <w:rsid w:val="00D4231A"/>
    <w:rsid w:val="00D5618D"/>
    <w:rsid w:val="00D66400"/>
    <w:rsid w:val="00D74937"/>
    <w:rsid w:val="00D919DA"/>
    <w:rsid w:val="00D96ABB"/>
    <w:rsid w:val="00DC3034"/>
    <w:rsid w:val="00E1416B"/>
    <w:rsid w:val="00E171DE"/>
    <w:rsid w:val="00E27954"/>
    <w:rsid w:val="00E30A7E"/>
    <w:rsid w:val="00E5045F"/>
    <w:rsid w:val="00E66CD9"/>
    <w:rsid w:val="00EB5595"/>
    <w:rsid w:val="00EE3D79"/>
    <w:rsid w:val="00F05204"/>
    <w:rsid w:val="00F14EAC"/>
    <w:rsid w:val="00F23464"/>
    <w:rsid w:val="00F44005"/>
    <w:rsid w:val="00F6518B"/>
    <w:rsid w:val="00F6664F"/>
    <w:rsid w:val="00FB027C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12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4A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1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56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556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556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69512A"/>
  </w:style>
  <w:style w:type="character" w:customStyle="1" w:styleId="WW-Absatz-Standardschriftart">
    <w:name w:val="WW-Absatz-Standardschriftart"/>
    <w:uiPriority w:val="99"/>
    <w:rsid w:val="0069512A"/>
  </w:style>
  <w:style w:type="character" w:customStyle="1" w:styleId="WW-Absatz-Standardschriftart1">
    <w:name w:val="WW-Absatz-Standardschriftart1"/>
    <w:uiPriority w:val="99"/>
    <w:rsid w:val="0069512A"/>
  </w:style>
  <w:style w:type="character" w:customStyle="1" w:styleId="WW-Absatz-Standardschriftart11">
    <w:name w:val="WW-Absatz-Standardschriftart11"/>
    <w:uiPriority w:val="99"/>
    <w:rsid w:val="0069512A"/>
  </w:style>
  <w:style w:type="character" w:customStyle="1" w:styleId="WW-Absatz-Standardschriftart111">
    <w:name w:val="WW-Absatz-Standardschriftart111"/>
    <w:uiPriority w:val="99"/>
    <w:rsid w:val="0069512A"/>
  </w:style>
  <w:style w:type="character" w:customStyle="1" w:styleId="WW-Absatz-Standardschriftart1111">
    <w:name w:val="WW-Absatz-Standardschriftart1111"/>
    <w:uiPriority w:val="99"/>
    <w:rsid w:val="0069512A"/>
  </w:style>
  <w:style w:type="character" w:customStyle="1" w:styleId="WW-Absatz-Standardschriftart11111">
    <w:name w:val="WW-Absatz-Standardschriftart11111"/>
    <w:uiPriority w:val="99"/>
    <w:rsid w:val="0069512A"/>
  </w:style>
  <w:style w:type="character" w:customStyle="1" w:styleId="WW-Absatz-Standardschriftart111111">
    <w:name w:val="WW-Absatz-Standardschriftart111111"/>
    <w:uiPriority w:val="99"/>
    <w:rsid w:val="0069512A"/>
  </w:style>
  <w:style w:type="character" w:customStyle="1" w:styleId="WW-Absatz-Standardschriftart1111111">
    <w:name w:val="WW-Absatz-Standardschriftart1111111"/>
    <w:uiPriority w:val="99"/>
    <w:rsid w:val="0069512A"/>
  </w:style>
  <w:style w:type="character" w:customStyle="1" w:styleId="WW-Absatz-Standardschriftart11111111">
    <w:name w:val="WW-Absatz-Standardschriftart11111111"/>
    <w:uiPriority w:val="99"/>
    <w:rsid w:val="0069512A"/>
  </w:style>
  <w:style w:type="character" w:customStyle="1" w:styleId="WW-Absatz-Standardschriftart111111111">
    <w:name w:val="WW-Absatz-Standardschriftart111111111"/>
    <w:uiPriority w:val="99"/>
    <w:rsid w:val="0069512A"/>
  </w:style>
  <w:style w:type="character" w:customStyle="1" w:styleId="WW-Absatz-Standardschriftart1111111111">
    <w:name w:val="WW-Absatz-Standardschriftart1111111111"/>
    <w:uiPriority w:val="99"/>
    <w:rsid w:val="0069512A"/>
  </w:style>
  <w:style w:type="character" w:customStyle="1" w:styleId="WW-Absatz-Standardschriftart11111111111">
    <w:name w:val="WW-Absatz-Standardschriftart11111111111"/>
    <w:uiPriority w:val="99"/>
    <w:rsid w:val="0069512A"/>
  </w:style>
  <w:style w:type="character" w:customStyle="1" w:styleId="WW-Absatz-Standardschriftart111111111111">
    <w:name w:val="WW-Absatz-Standardschriftart111111111111"/>
    <w:uiPriority w:val="99"/>
    <w:rsid w:val="0069512A"/>
  </w:style>
  <w:style w:type="character" w:customStyle="1" w:styleId="WW-Absatz-Standardschriftart1111111111111">
    <w:name w:val="WW-Absatz-Standardschriftart1111111111111"/>
    <w:uiPriority w:val="99"/>
    <w:rsid w:val="0069512A"/>
  </w:style>
  <w:style w:type="character" w:customStyle="1" w:styleId="WW-Absatz-Standardschriftart11111111111111">
    <w:name w:val="WW-Absatz-Standardschriftart11111111111111"/>
    <w:uiPriority w:val="99"/>
    <w:rsid w:val="0069512A"/>
  </w:style>
  <w:style w:type="character" w:customStyle="1" w:styleId="WW-Absatz-Standardschriftart111111111111111">
    <w:name w:val="WW-Absatz-Standardschriftart111111111111111"/>
    <w:uiPriority w:val="99"/>
    <w:rsid w:val="0069512A"/>
  </w:style>
  <w:style w:type="character" w:customStyle="1" w:styleId="WW-DefaultParagraphFont">
    <w:name w:val="WW-Default Paragraph Font"/>
    <w:uiPriority w:val="99"/>
    <w:rsid w:val="0069512A"/>
  </w:style>
  <w:style w:type="character" w:customStyle="1" w:styleId="WW-Absatz-Standardschriftart1111111111111111">
    <w:name w:val="WW-Absatz-Standardschriftart1111111111111111"/>
    <w:uiPriority w:val="99"/>
    <w:rsid w:val="0069512A"/>
  </w:style>
  <w:style w:type="character" w:customStyle="1" w:styleId="WW-Absatz-Standardschriftart11111111111111111">
    <w:name w:val="WW-Absatz-Standardschriftart11111111111111111"/>
    <w:uiPriority w:val="99"/>
    <w:rsid w:val="0069512A"/>
  </w:style>
  <w:style w:type="character" w:customStyle="1" w:styleId="WW-Absatz-Standardschriftart111111111111111111">
    <w:name w:val="WW-Absatz-Standardschriftart111111111111111111"/>
    <w:uiPriority w:val="99"/>
    <w:rsid w:val="0069512A"/>
  </w:style>
  <w:style w:type="character" w:customStyle="1" w:styleId="WW-Absatz-Standardschriftart1111111111111111111">
    <w:name w:val="WW-Absatz-Standardschriftart1111111111111111111"/>
    <w:uiPriority w:val="99"/>
    <w:rsid w:val="0069512A"/>
  </w:style>
  <w:style w:type="character" w:customStyle="1" w:styleId="WW-Absatz-Standardschriftart11111111111111111111">
    <w:name w:val="WW-Absatz-Standardschriftart11111111111111111111"/>
    <w:uiPriority w:val="99"/>
    <w:rsid w:val="0069512A"/>
  </w:style>
  <w:style w:type="character" w:customStyle="1" w:styleId="WW-Absatz-Standardschriftart111111111111111111111">
    <w:name w:val="WW-Absatz-Standardschriftart111111111111111111111"/>
    <w:uiPriority w:val="99"/>
    <w:rsid w:val="0069512A"/>
  </w:style>
  <w:style w:type="character" w:customStyle="1" w:styleId="WW-Absatz-Standardschriftart1111111111111111111111">
    <w:name w:val="WW-Absatz-Standardschriftart1111111111111111111111"/>
    <w:uiPriority w:val="99"/>
    <w:rsid w:val="0069512A"/>
  </w:style>
  <w:style w:type="character" w:customStyle="1" w:styleId="WW-Absatz-Standardschriftart11111111111111111111111">
    <w:name w:val="WW-Absatz-Standardschriftart11111111111111111111111"/>
    <w:uiPriority w:val="99"/>
    <w:rsid w:val="0069512A"/>
  </w:style>
  <w:style w:type="character" w:customStyle="1" w:styleId="WW-Absatz-Standardschriftart111111111111111111111111">
    <w:name w:val="WW-Absatz-Standardschriftart111111111111111111111111"/>
    <w:uiPriority w:val="99"/>
    <w:rsid w:val="0069512A"/>
  </w:style>
  <w:style w:type="character" w:customStyle="1" w:styleId="WW-Absatz-Standardschriftart1111111111111111111111111">
    <w:name w:val="WW-Absatz-Standardschriftart1111111111111111111111111"/>
    <w:uiPriority w:val="99"/>
    <w:rsid w:val="0069512A"/>
  </w:style>
  <w:style w:type="character" w:customStyle="1" w:styleId="WW-Absatz-Standardschriftart11111111111111111111111111">
    <w:name w:val="WW-Absatz-Standardschriftart11111111111111111111111111"/>
    <w:uiPriority w:val="99"/>
    <w:rsid w:val="0069512A"/>
  </w:style>
  <w:style w:type="character" w:customStyle="1" w:styleId="WW-Absatz-Standardschriftart111111111111111111111111111">
    <w:name w:val="WW-Absatz-Standardschriftart111111111111111111111111111"/>
    <w:uiPriority w:val="99"/>
    <w:rsid w:val="0069512A"/>
  </w:style>
  <w:style w:type="character" w:customStyle="1" w:styleId="WW-Absatz-Standardschriftart1111111111111111111111111111">
    <w:name w:val="WW-Absatz-Standardschriftart1111111111111111111111111111"/>
    <w:uiPriority w:val="99"/>
    <w:rsid w:val="0069512A"/>
  </w:style>
  <w:style w:type="character" w:customStyle="1" w:styleId="WW-Absatz-Standardschriftart11111111111111111111111111111">
    <w:name w:val="WW-Absatz-Standardschriftart11111111111111111111111111111"/>
    <w:uiPriority w:val="99"/>
    <w:rsid w:val="0069512A"/>
  </w:style>
  <w:style w:type="character" w:customStyle="1" w:styleId="WW-Absatz-Standardschriftart111111111111111111111111111111">
    <w:name w:val="WW-Absatz-Standardschriftart111111111111111111111111111111"/>
    <w:uiPriority w:val="99"/>
    <w:rsid w:val="0069512A"/>
  </w:style>
  <w:style w:type="character" w:customStyle="1" w:styleId="WW-Absatz-Standardschriftart1111111111111111111111111111111">
    <w:name w:val="WW-Absatz-Standardschriftart1111111111111111111111111111111"/>
    <w:uiPriority w:val="99"/>
    <w:rsid w:val="0069512A"/>
  </w:style>
  <w:style w:type="character" w:customStyle="1" w:styleId="WW-Absatz-Standardschriftart11111111111111111111111111111111">
    <w:name w:val="WW-Absatz-Standardschriftart11111111111111111111111111111111"/>
    <w:uiPriority w:val="99"/>
    <w:rsid w:val="0069512A"/>
  </w:style>
  <w:style w:type="character" w:customStyle="1" w:styleId="WW-Absatz-Standardschriftart111111111111111111111111111111111">
    <w:name w:val="WW-Absatz-Standardschriftart111111111111111111111111111111111"/>
    <w:uiPriority w:val="99"/>
    <w:rsid w:val="0069512A"/>
  </w:style>
  <w:style w:type="character" w:customStyle="1" w:styleId="WW-Absatz-Standardschriftart1111111111111111111111111111111111">
    <w:name w:val="WW-Absatz-Standardschriftart1111111111111111111111111111111111"/>
    <w:uiPriority w:val="99"/>
    <w:rsid w:val="0069512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69512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69512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69512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69512A"/>
  </w:style>
  <w:style w:type="character" w:customStyle="1" w:styleId="WW-DefaultParagraphFont1">
    <w:name w:val="WW-Default Paragraph Font1"/>
    <w:uiPriority w:val="99"/>
    <w:rsid w:val="0069512A"/>
  </w:style>
  <w:style w:type="character" w:styleId="PageNumber">
    <w:name w:val="page number"/>
    <w:basedOn w:val="WW-DefaultParagraphFont1"/>
    <w:uiPriority w:val="99"/>
    <w:rsid w:val="0069512A"/>
    <w:rPr>
      <w:rFonts w:cs="Times New Roman"/>
    </w:rPr>
  </w:style>
  <w:style w:type="character" w:styleId="Hyperlink">
    <w:name w:val="Hyperlink"/>
    <w:basedOn w:val="WW-DefaultParagraphFont1"/>
    <w:uiPriority w:val="99"/>
    <w:rsid w:val="0069512A"/>
    <w:rPr>
      <w:rFonts w:cs="Times New Roman"/>
      <w:color w:val="0000FF"/>
      <w:u w:val="single"/>
    </w:rPr>
  </w:style>
  <w:style w:type="character" w:styleId="Strong">
    <w:name w:val="Strong"/>
    <w:basedOn w:val="WW-DefaultParagraphFont1"/>
    <w:uiPriority w:val="99"/>
    <w:qFormat/>
    <w:rsid w:val="0069512A"/>
    <w:rPr>
      <w:rFonts w:cs="Times New Roman"/>
      <w:b/>
      <w:bCs/>
    </w:rPr>
  </w:style>
  <w:style w:type="character" w:customStyle="1" w:styleId="Numeravimosimboliai">
    <w:name w:val="Numeravimo simboliai"/>
    <w:uiPriority w:val="99"/>
    <w:rsid w:val="0069512A"/>
  </w:style>
  <w:style w:type="character" w:styleId="Emphasis">
    <w:name w:val="Emphasis"/>
    <w:basedOn w:val="DefaultParagraphFont"/>
    <w:uiPriority w:val="99"/>
    <w:qFormat/>
    <w:rsid w:val="0069512A"/>
    <w:rPr>
      <w:rFonts w:cs="Times New Roman"/>
      <w:i/>
      <w:iCs/>
    </w:rPr>
  </w:style>
  <w:style w:type="paragraph" w:customStyle="1" w:styleId="Antrat1">
    <w:name w:val="Antraštė1"/>
    <w:basedOn w:val="Normal"/>
    <w:next w:val="BodyText"/>
    <w:uiPriority w:val="99"/>
    <w:rsid w:val="0069512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512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9512A"/>
  </w:style>
  <w:style w:type="paragraph" w:customStyle="1" w:styleId="Pavadinimas1">
    <w:name w:val="Pavadinimas1"/>
    <w:basedOn w:val="Normal"/>
    <w:uiPriority w:val="99"/>
    <w:rsid w:val="0069512A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uiPriority w:val="99"/>
    <w:rsid w:val="0069512A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69512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556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9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68"/>
    <w:rPr>
      <w:rFonts w:cs="Times New Roman"/>
      <w:sz w:val="2"/>
      <w:szCs w:val="2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951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951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951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95568"/>
    <w:rPr>
      <w:rFonts w:cs="Times New Roman"/>
      <w:sz w:val="16"/>
      <w:szCs w:val="16"/>
      <w:lang w:eastAsia="ar-SA" w:bidi="ar-SA"/>
    </w:rPr>
  </w:style>
  <w:style w:type="paragraph" w:customStyle="1" w:styleId="WW-Tekstas">
    <w:name w:val="WW-Tekstas"/>
    <w:basedOn w:val="Normal"/>
    <w:uiPriority w:val="99"/>
    <w:rsid w:val="0069512A"/>
    <w:pPr>
      <w:widowControl w:val="0"/>
      <w:spacing w:after="120"/>
    </w:pPr>
  </w:style>
  <w:style w:type="paragraph" w:customStyle="1" w:styleId="Patvirtinta">
    <w:name w:val="Patvirtinta"/>
    <w:uiPriority w:val="99"/>
    <w:rsid w:val="0069512A"/>
    <w:pPr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LT" w:hAnsi="TimesLT" w:cs="TimesLT"/>
      <w:sz w:val="20"/>
      <w:szCs w:val="20"/>
      <w:lang w:val="en-US" w:eastAsia="ar-SA"/>
    </w:rPr>
  </w:style>
  <w:style w:type="paragraph" w:customStyle="1" w:styleId="DiagramaDiagramaDiagrama">
    <w:name w:val="Diagrama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695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9556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iagramaDiagrama">
    <w:name w:val="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9512A"/>
    <w:pPr>
      <w:spacing w:after="44"/>
    </w:pPr>
  </w:style>
  <w:style w:type="paragraph" w:customStyle="1" w:styleId="bodytext0">
    <w:name w:val="bodytext"/>
    <w:basedOn w:val="Normal"/>
    <w:uiPriority w:val="99"/>
    <w:rsid w:val="0069512A"/>
    <w:pPr>
      <w:spacing w:before="100" w:after="100"/>
      <w:ind w:left="240"/>
    </w:pPr>
    <w:rPr>
      <w:sz w:val="29"/>
      <w:szCs w:val="29"/>
    </w:rPr>
  </w:style>
  <w:style w:type="paragraph" w:customStyle="1" w:styleId="Lentelsturinys">
    <w:name w:val="Lentelės turinys"/>
    <w:basedOn w:val="Normal"/>
    <w:uiPriority w:val="99"/>
    <w:rsid w:val="0069512A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69512A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BodyText"/>
    <w:uiPriority w:val="99"/>
    <w:rsid w:val="0069512A"/>
  </w:style>
  <w:style w:type="paragraph" w:customStyle="1" w:styleId="Default">
    <w:name w:val="Default"/>
    <w:basedOn w:val="Normal"/>
    <w:uiPriority w:val="99"/>
    <w:rsid w:val="0069512A"/>
    <w:pPr>
      <w:autoSpaceDE w:val="0"/>
    </w:pPr>
    <w:rPr>
      <w:color w:val="000000"/>
    </w:rPr>
  </w:style>
  <w:style w:type="paragraph" w:customStyle="1" w:styleId="Linija">
    <w:name w:val="Linija"/>
    <w:basedOn w:val="Default"/>
    <w:next w:val="Default"/>
    <w:uiPriority w:val="99"/>
    <w:rsid w:val="0069512A"/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5B04A5"/>
    <w:pPr>
      <w:suppressAutoHyphens w:val="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9556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B04A5"/>
    <w:rPr>
      <w:rFonts w:ascii="Courier New" w:hAnsi="Courier New" w:cs="Courier New"/>
      <w:lang w:val="lt-LT" w:eastAsia="ar-SA" w:bidi="ar-SA"/>
    </w:rPr>
  </w:style>
  <w:style w:type="character" w:styleId="HTMLTypewriter">
    <w:name w:val="HTML Typewriter"/>
    <w:basedOn w:val="DefaultParagraphFont"/>
    <w:uiPriority w:val="99"/>
    <w:rsid w:val="00233D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885</Words>
  <Characters>505</Characters>
  <Application>Microsoft Office Outlook</Application>
  <DocSecurity>0</DocSecurity>
  <Lines>0</Lines>
  <Paragraphs>0</Paragraphs>
  <ScaleCrop>false</ScaleCrop>
  <Company>Elektrėnų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17</cp:revision>
  <cp:lastPrinted>2012-11-05T13:34:00Z</cp:lastPrinted>
  <dcterms:created xsi:type="dcterms:W3CDTF">2017-12-07T07:35:00Z</dcterms:created>
  <dcterms:modified xsi:type="dcterms:W3CDTF">2019-05-24T08:01:00Z</dcterms:modified>
</cp:coreProperties>
</file>