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A7" w:rsidRDefault="00D42EA7" w:rsidP="002A27D4">
      <w:pPr>
        <w:pStyle w:val="Heading2"/>
      </w:pPr>
      <w:r w:rsidRPr="00F248B2">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gegiu" style="width:39pt;height:49.5pt;visibility:visible">
            <v:imagedata r:id="rId7" o:title=""/>
          </v:shape>
        </w:pict>
      </w:r>
    </w:p>
    <w:p w:rsidR="00D42EA7" w:rsidRDefault="00D42EA7" w:rsidP="001644E1">
      <w:pPr>
        <w:pStyle w:val="Heading2"/>
      </w:pPr>
      <w:r>
        <w:t>Pagėgių savivaldybės taryba</w:t>
      </w:r>
    </w:p>
    <w:p w:rsidR="00D42EA7" w:rsidRDefault="00D42EA7" w:rsidP="001644E1">
      <w:pPr>
        <w:spacing w:before="120"/>
        <w:jc w:val="center"/>
        <w:rPr>
          <w:b/>
          <w:bCs/>
          <w:caps/>
          <w:color w:val="000000"/>
        </w:rPr>
      </w:pPr>
    </w:p>
    <w:p w:rsidR="00D42EA7" w:rsidRDefault="00D42EA7" w:rsidP="001644E1">
      <w:pPr>
        <w:spacing w:before="120"/>
        <w:jc w:val="center"/>
        <w:rPr>
          <w:b/>
          <w:bCs/>
          <w:caps/>
          <w:color w:val="000000"/>
        </w:rPr>
      </w:pPr>
      <w:r>
        <w:rPr>
          <w:b/>
          <w:bCs/>
          <w:caps/>
          <w:color w:val="000000"/>
        </w:rPr>
        <w:t>sprendimas</w:t>
      </w:r>
    </w:p>
    <w:p w:rsidR="00D42EA7" w:rsidRDefault="00D42EA7" w:rsidP="001644E1">
      <w:pPr>
        <w:spacing w:before="120"/>
        <w:jc w:val="center"/>
        <w:rPr>
          <w:b/>
          <w:bCs/>
          <w:caps/>
          <w:color w:val="000000"/>
        </w:rPr>
      </w:pPr>
    </w:p>
    <w:p w:rsidR="00D42EA7" w:rsidRDefault="00D42EA7" w:rsidP="0036404C">
      <w:pPr>
        <w:jc w:val="center"/>
      </w:pPr>
      <w:r>
        <w:rPr>
          <w:b/>
          <w:bCs/>
          <w:caps/>
          <w:color w:val="000000"/>
        </w:rPr>
        <w:t>dėl pagėgių savivaldybės tarybos 2009 m. LAPKRIČIO 19 d. sprendimo Nr. T-730 „DĖL PAGĖGIŲ SAVIVALDYBĖS APDOVANOJIMŲ TVARKOS PATVIRTINIMO“ PAkeitimo</w:t>
      </w:r>
    </w:p>
    <w:p w:rsidR="00D42EA7" w:rsidRDefault="00D42EA7" w:rsidP="001644E1"/>
    <w:p w:rsidR="00D42EA7" w:rsidRDefault="00D42EA7" w:rsidP="001644E1">
      <w:pPr>
        <w:tabs>
          <w:tab w:val="left" w:pos="4260"/>
        </w:tabs>
        <w:jc w:val="center"/>
      </w:pPr>
      <w:r>
        <w:t>2016 m. lapkričio 30 d. Nr. T-205</w:t>
      </w:r>
    </w:p>
    <w:p w:rsidR="00D42EA7" w:rsidRDefault="00D42EA7" w:rsidP="001644E1">
      <w:pPr>
        <w:tabs>
          <w:tab w:val="left" w:pos="4260"/>
        </w:tabs>
        <w:jc w:val="center"/>
      </w:pPr>
      <w:r>
        <w:t>Pagėgiai</w:t>
      </w:r>
    </w:p>
    <w:p w:rsidR="00D42EA7" w:rsidRDefault="00D42EA7" w:rsidP="00352B4E">
      <w:pPr>
        <w:tabs>
          <w:tab w:val="left" w:pos="4260"/>
        </w:tabs>
        <w:spacing w:line="276" w:lineRule="auto"/>
        <w:jc w:val="center"/>
      </w:pPr>
    </w:p>
    <w:p w:rsidR="00D42EA7" w:rsidRDefault="00D42EA7" w:rsidP="007D17B3">
      <w:pPr>
        <w:spacing w:line="276" w:lineRule="auto"/>
        <w:ind w:firstLine="720"/>
        <w:jc w:val="both"/>
      </w:pPr>
      <w:r>
        <w:t xml:space="preserve">Vadovaudamasi Lietuvos Respublikos vietos savivaldos įstatymo 16 straipsnio 2 dalies 45 punktu ir 18 straipsnio 1 dalimi, Pagėgių savivaldybės taryba n u s p r e n d ž i a: </w:t>
      </w:r>
    </w:p>
    <w:p w:rsidR="00D42EA7" w:rsidRPr="00890DD3" w:rsidRDefault="00D42EA7" w:rsidP="007D17B3">
      <w:pPr>
        <w:pStyle w:val="ListParagraph"/>
        <w:numPr>
          <w:ilvl w:val="0"/>
          <w:numId w:val="5"/>
        </w:numPr>
        <w:tabs>
          <w:tab w:val="left" w:pos="720"/>
        </w:tabs>
        <w:spacing w:line="276" w:lineRule="auto"/>
        <w:ind w:left="0" w:firstLine="720"/>
        <w:jc w:val="both"/>
        <w:rPr>
          <w:color w:val="000000"/>
        </w:rPr>
      </w:pPr>
      <w:r w:rsidRPr="00890DD3">
        <w:t>Pa</w:t>
      </w:r>
      <w:r>
        <w:t>keisti</w:t>
      </w:r>
      <w:r w:rsidRPr="00890DD3">
        <w:t xml:space="preserve"> </w:t>
      </w:r>
      <w:r w:rsidRPr="00890DD3">
        <w:rPr>
          <w:color w:val="000000"/>
        </w:rPr>
        <w:t xml:space="preserve">Pagėgių savivaldybės apdovanojimų tvarkos, patvirtintos </w:t>
      </w:r>
      <w:r>
        <w:rPr>
          <w:color w:val="000000"/>
        </w:rPr>
        <w:t xml:space="preserve">Pagėgių savivaldybės </w:t>
      </w:r>
      <w:r w:rsidRPr="00890DD3">
        <w:rPr>
          <w:color w:val="000000"/>
        </w:rPr>
        <w:t>tarybos 2009 m. lapkričio 19 d. sprendimu Nr. T-730 „Dėl Pagėgių savivaldybės apdovanojimų tvarkos patvirtinimo“, 5 ir 6 punktus ir juos išdėstyti taip:</w:t>
      </w:r>
    </w:p>
    <w:p w:rsidR="00D42EA7" w:rsidRDefault="00D42EA7" w:rsidP="007D17B3">
      <w:pPr>
        <w:pStyle w:val="ListParagraph"/>
        <w:numPr>
          <w:ilvl w:val="1"/>
          <w:numId w:val="5"/>
        </w:numPr>
        <w:tabs>
          <w:tab w:val="left" w:pos="567"/>
        </w:tabs>
        <w:spacing w:line="276" w:lineRule="auto"/>
        <w:ind w:left="0" w:firstLine="720"/>
        <w:jc w:val="both"/>
        <w:rPr>
          <w:color w:val="000000"/>
        </w:rPr>
      </w:pPr>
      <w:r w:rsidRPr="00890DD3">
        <w:rPr>
          <w:color w:val="000000"/>
        </w:rPr>
        <w:t xml:space="preserve">„5. Pagėgių garbės piliečio ženklu apdovanojami asmenys už Pagėgių miesto ir savivaldybės vardo garsinimą Lietuvoje ir užsienyje savo darbais ir veikla meno, mokslo, kultūros, sporto, visuomeninėje ar kitose srityse, taip pat už svarų indėlį kuriant Pagėgių miesto ir savivaldybės gyventojų kultūrinę, ekonominę, socialinę bei dvasinę gerovę. </w:t>
      </w:r>
      <w:r>
        <w:rPr>
          <w:color w:val="000000"/>
        </w:rPr>
        <w:t>Apdovanojimas suteikiamas kas tris metus nuo paskutinio apdovanojimo suteikimo, ne daugiau kaip vienam asmeniui“.</w:t>
      </w:r>
    </w:p>
    <w:p w:rsidR="00D42EA7" w:rsidRDefault="00D42EA7" w:rsidP="007D17B3">
      <w:pPr>
        <w:pStyle w:val="ListParagraph"/>
        <w:numPr>
          <w:ilvl w:val="1"/>
          <w:numId w:val="5"/>
        </w:numPr>
        <w:tabs>
          <w:tab w:val="left" w:pos="567"/>
        </w:tabs>
        <w:spacing w:line="276" w:lineRule="auto"/>
        <w:ind w:left="0" w:firstLine="720"/>
        <w:jc w:val="both"/>
        <w:rPr>
          <w:color w:val="000000"/>
        </w:rPr>
      </w:pPr>
      <w:r w:rsidRPr="00890DD3">
        <w:rPr>
          <w:color w:val="000000"/>
        </w:rPr>
        <w:t>„6. Už nuopelnus Pagėgių kraštui – medaliu apdovanojami asmenys, pasižymėję ypač uoliu ir sąžiningu darbu, už ypatingus nuopelnus valstybės tarnyboje, mokslo, švietimo, kultūros, sporto, sveikatos ir socialinės apsaugos, verslo ir gamybos, ūkio, karybos ir kitose srityse. Kasmet apdovanojimas suteikiamas ne daugiau kaip trims asmenims“</w:t>
      </w:r>
      <w:r>
        <w:rPr>
          <w:color w:val="000000"/>
        </w:rPr>
        <w:t>.</w:t>
      </w:r>
      <w:r w:rsidRPr="00890DD3">
        <w:rPr>
          <w:color w:val="000000"/>
        </w:rPr>
        <w:t xml:space="preserve"> </w:t>
      </w:r>
    </w:p>
    <w:p w:rsidR="00D42EA7" w:rsidRPr="00496ACE" w:rsidRDefault="00D42EA7" w:rsidP="007D17B3">
      <w:pPr>
        <w:pStyle w:val="ListParagraph"/>
        <w:numPr>
          <w:ilvl w:val="0"/>
          <w:numId w:val="5"/>
        </w:numPr>
        <w:tabs>
          <w:tab w:val="left" w:pos="567"/>
        </w:tabs>
        <w:spacing w:line="276" w:lineRule="auto"/>
        <w:ind w:left="0" w:firstLine="720"/>
        <w:jc w:val="both"/>
        <w:rPr>
          <w:color w:val="000000"/>
        </w:rPr>
      </w:pPr>
      <w:r>
        <w:rPr>
          <w:color w:val="000000"/>
        </w:rPr>
        <w:t>Sprendimą paskelbti Teisės aktų registre ir Pagėgių savivaldybės interneto svetainėje www.pagegiai.lt.</w:t>
      </w:r>
    </w:p>
    <w:p w:rsidR="00D42EA7" w:rsidRDefault="00D42EA7" w:rsidP="007D17B3">
      <w:pPr>
        <w:pStyle w:val="HTMLPreformatted"/>
        <w:tabs>
          <w:tab w:val="clear" w:pos="916"/>
          <w:tab w:val="clear" w:pos="1832"/>
          <w:tab w:val="left" w:pos="993"/>
          <w:tab w:val="left" w:pos="1701"/>
        </w:tabs>
        <w:spacing w:line="276" w:lineRule="auto"/>
        <w:ind w:firstLine="720"/>
        <w:jc w:val="both"/>
        <w:rPr>
          <w:rFonts w:ascii="Times New Roman" w:hAnsi="Times New Roman" w:cs="Times New Roman"/>
          <w:sz w:val="24"/>
          <w:szCs w:val="24"/>
        </w:rPr>
      </w:pPr>
      <w:r w:rsidRPr="00194899">
        <w:rPr>
          <w:rFonts w:ascii="Times New Roman" w:hAnsi="Times New Roman" w:cs="Times New Roman"/>
          <w:sz w:val="24"/>
          <w:szCs w:val="24"/>
        </w:rPr>
        <w:t>Šis sprendimas gali būti skundžiamas Lietuvos Respublikos administracinių bylų teisenos įstatymo nustatyta tvarka.</w:t>
      </w:r>
    </w:p>
    <w:p w:rsidR="00D42EA7" w:rsidRDefault="00D42EA7" w:rsidP="00A01816"/>
    <w:p w:rsidR="00D42EA7" w:rsidRDefault="00D42EA7" w:rsidP="00A01816"/>
    <w:p w:rsidR="00D42EA7" w:rsidRDefault="00D42EA7" w:rsidP="00A01816"/>
    <w:p w:rsidR="00D42EA7" w:rsidRDefault="00D42EA7" w:rsidP="00A01816">
      <w:r>
        <w:t>Savivaldybės meras</w:t>
      </w:r>
      <w:r>
        <w:tab/>
      </w:r>
      <w:r>
        <w:tab/>
      </w:r>
      <w:r>
        <w:tab/>
      </w:r>
      <w:r>
        <w:tab/>
        <w:t xml:space="preserve">                    Virginijus Komskis</w:t>
      </w:r>
    </w:p>
    <w:p w:rsidR="00D42EA7" w:rsidRDefault="00D42EA7" w:rsidP="00A01816"/>
    <w:p w:rsidR="00D42EA7" w:rsidRDefault="00D42EA7" w:rsidP="00A01816"/>
    <w:p w:rsidR="00D42EA7" w:rsidRDefault="00D42EA7" w:rsidP="00A01816"/>
    <w:p w:rsidR="00D42EA7" w:rsidRDefault="00D42EA7" w:rsidP="00A01816"/>
    <w:p w:rsidR="00D42EA7" w:rsidRDefault="00D42EA7" w:rsidP="00A01816"/>
    <w:p w:rsidR="00D42EA7" w:rsidRDefault="00D42EA7" w:rsidP="004F57D5">
      <w:pPr>
        <w:pStyle w:val="NormalWeb"/>
      </w:pPr>
    </w:p>
    <w:p w:rsidR="00D42EA7" w:rsidRDefault="00D42EA7" w:rsidP="0036404C">
      <w:pPr>
        <w:pStyle w:val="NormalWeb"/>
        <w:ind w:left="5040"/>
      </w:pPr>
    </w:p>
    <w:p w:rsidR="00D42EA7" w:rsidRDefault="00D42EA7" w:rsidP="00E023F5">
      <w:pPr>
        <w:ind w:left="6120"/>
      </w:pPr>
      <w:r w:rsidRPr="00A6630B">
        <w:t>PATVIRTINTA</w:t>
      </w:r>
    </w:p>
    <w:p w:rsidR="00D42EA7" w:rsidRDefault="00D42EA7" w:rsidP="00E023F5">
      <w:pPr>
        <w:ind w:left="6120"/>
      </w:pPr>
      <w:r w:rsidRPr="00A6630B">
        <w:t>Pagėgių savivaldybės tarybos</w:t>
      </w:r>
    </w:p>
    <w:p w:rsidR="00D42EA7" w:rsidRDefault="00D42EA7" w:rsidP="00E023F5">
      <w:pPr>
        <w:ind w:left="6120"/>
      </w:pPr>
      <w:r w:rsidRPr="00A6630B">
        <w:t xml:space="preserve">2009 m. lapkričio 19 d. </w:t>
      </w:r>
    </w:p>
    <w:p w:rsidR="00D42EA7" w:rsidRDefault="00D42EA7" w:rsidP="00E023F5">
      <w:pPr>
        <w:ind w:left="6120"/>
      </w:pPr>
      <w:r w:rsidRPr="00A6630B">
        <w:t>sprendimu Nr. T-730</w:t>
      </w:r>
    </w:p>
    <w:p w:rsidR="00D42EA7" w:rsidRDefault="00D42EA7" w:rsidP="00F96D18">
      <w:pPr>
        <w:ind w:left="6120"/>
      </w:pPr>
      <w:r>
        <w:t>(</w:t>
      </w:r>
      <w:r w:rsidRPr="00A6630B">
        <w:t>Pagėgių savivaldybės tarybos</w:t>
      </w:r>
    </w:p>
    <w:p w:rsidR="00D42EA7" w:rsidRDefault="00D42EA7" w:rsidP="00F96D18">
      <w:pPr>
        <w:ind w:left="6120"/>
      </w:pPr>
      <w:r>
        <w:t>2016 m. lapkričio 30</w:t>
      </w:r>
      <w:r w:rsidRPr="00A6630B">
        <w:t xml:space="preserve"> d. </w:t>
      </w:r>
    </w:p>
    <w:p w:rsidR="00D42EA7" w:rsidRPr="00F96D18" w:rsidRDefault="00D42EA7" w:rsidP="00F96D18">
      <w:pPr>
        <w:ind w:left="6120"/>
      </w:pPr>
      <w:r>
        <w:t>sprendimu Nr. T-205 redakcija)</w:t>
      </w:r>
    </w:p>
    <w:p w:rsidR="00D42EA7" w:rsidRDefault="00D42EA7" w:rsidP="008F14FD">
      <w:pPr>
        <w:pStyle w:val="NormalWeb"/>
        <w:jc w:val="center"/>
      </w:pPr>
      <w:r>
        <w:rPr>
          <w:sz w:val="15"/>
          <w:szCs w:val="15"/>
        </w:rPr>
        <w:br/>
      </w:r>
      <w:r>
        <w:rPr>
          <w:rStyle w:val="Strong"/>
        </w:rPr>
        <w:t>PAGĖGIŲ SAVIVALDYBĖS APDOVANOJIMŲ TVARKA</w:t>
      </w:r>
    </w:p>
    <w:p w:rsidR="00D42EA7" w:rsidRDefault="00D42EA7" w:rsidP="008F14FD">
      <w:pPr>
        <w:pStyle w:val="NormalWeb"/>
        <w:spacing w:after="0" w:afterAutospacing="0"/>
        <w:jc w:val="center"/>
        <w:rPr>
          <w:rStyle w:val="Strong"/>
        </w:rPr>
      </w:pPr>
      <w:r>
        <w:rPr>
          <w:rStyle w:val="Strong"/>
        </w:rPr>
        <w:t>I. BENDROSIOS NUOSTATOS</w:t>
      </w:r>
    </w:p>
    <w:p w:rsidR="00D42EA7" w:rsidRDefault="00D42EA7" w:rsidP="008F14FD">
      <w:pPr>
        <w:pStyle w:val="NormalWeb"/>
        <w:spacing w:after="0" w:afterAutospacing="0"/>
        <w:jc w:val="center"/>
        <w:rPr>
          <w:b/>
          <w:bCs/>
        </w:rPr>
      </w:pPr>
    </w:p>
    <w:p w:rsidR="00D42EA7" w:rsidRDefault="00D42EA7" w:rsidP="008F14FD">
      <w:pPr>
        <w:ind w:firstLine="720"/>
        <w:jc w:val="both"/>
      </w:pPr>
      <w:r w:rsidRPr="007D17B3">
        <w:t xml:space="preserve">1. Pagėgių savivaldybės apdovanojimų tvarka (toliau </w:t>
      </w:r>
      <w:r>
        <w:t>−</w:t>
      </w:r>
      <w:r w:rsidRPr="007D17B3">
        <w:t xml:space="preserve"> tvarka) apibrėžia Pagėgių savivaldybės apdovanojimus, nustato apdovanojimų suteikimo, apdovanojimų ženklų įteikimo, nešiojimo, netekimo tvarką ir apdovanotųjų teises.</w:t>
      </w:r>
    </w:p>
    <w:p w:rsidR="00D42EA7" w:rsidRDefault="00D42EA7" w:rsidP="008F14FD">
      <w:pPr>
        <w:ind w:firstLine="720"/>
        <w:jc w:val="both"/>
      </w:pPr>
      <w:r w:rsidRPr="007D17B3">
        <w:t xml:space="preserve">2. Pagrindinės šiuose </w:t>
      </w:r>
      <w:r>
        <w:t>nuostatuose vartojamos sąvokos:</w:t>
      </w:r>
    </w:p>
    <w:p w:rsidR="00D42EA7" w:rsidRDefault="00D42EA7" w:rsidP="008F14FD">
      <w:pPr>
        <w:ind w:firstLine="720"/>
        <w:jc w:val="both"/>
      </w:pPr>
      <w:r w:rsidRPr="00A6630B">
        <w:rPr>
          <w:b/>
          <w:bCs/>
        </w:rPr>
        <w:t>Apdovanojimų ženkla</w:t>
      </w:r>
      <w:r w:rsidRPr="007D17B3">
        <w:t xml:space="preserve">i </w:t>
      </w:r>
      <w:r>
        <w:t>−</w:t>
      </w:r>
      <w:r w:rsidRPr="007D17B3">
        <w:t xml:space="preserve"> daiktinė apdovanojimų išraiška: P</w:t>
      </w:r>
      <w:r>
        <w:t>agėgių garbės piliečio ženklas.</w:t>
      </w:r>
    </w:p>
    <w:p w:rsidR="00D42EA7" w:rsidRDefault="00D42EA7" w:rsidP="008F14FD">
      <w:pPr>
        <w:ind w:firstLine="720"/>
        <w:jc w:val="both"/>
      </w:pPr>
      <w:r w:rsidRPr="008F14FD">
        <w:rPr>
          <w:b/>
          <w:bCs/>
        </w:rPr>
        <w:t>Už nuopelnus Pagėgių kraštui</w:t>
      </w:r>
      <w:r>
        <w:t xml:space="preserve"> − medalis.</w:t>
      </w:r>
    </w:p>
    <w:p w:rsidR="00D42EA7" w:rsidRDefault="00D42EA7" w:rsidP="008F14FD">
      <w:pPr>
        <w:ind w:firstLine="720"/>
        <w:jc w:val="both"/>
      </w:pPr>
      <w:r w:rsidRPr="007D17B3">
        <w:rPr>
          <w:b/>
          <w:bCs/>
        </w:rPr>
        <w:t>Etalonas</w:t>
      </w:r>
      <w:r w:rsidRPr="007D17B3">
        <w:t xml:space="preserve"> </w:t>
      </w:r>
      <w:r>
        <w:t>−</w:t>
      </w:r>
      <w:r w:rsidRPr="007D17B3">
        <w:t xml:space="preserve"> Pagėgių savivaldybės mero patvirtintas medalio ar kito pasižymėjimo ženklo pavyzdys, pagal ku</w:t>
      </w:r>
      <w:r>
        <w:t>rį daromi apdovanojimų ženklai.</w:t>
      </w:r>
    </w:p>
    <w:p w:rsidR="00D42EA7" w:rsidRDefault="00D42EA7" w:rsidP="008F14FD">
      <w:pPr>
        <w:ind w:firstLine="720"/>
        <w:jc w:val="both"/>
      </w:pPr>
      <w:r w:rsidRPr="007D17B3">
        <w:rPr>
          <w:b/>
          <w:bCs/>
        </w:rPr>
        <w:t>Miniatiūra</w:t>
      </w:r>
      <w:r w:rsidRPr="007D17B3">
        <w:t xml:space="preserve"> </w:t>
      </w:r>
      <w:r>
        <w:t>−</w:t>
      </w:r>
      <w:r w:rsidRPr="007D17B3">
        <w:t xml:space="preserve"> medalio, kito pasižymėji</w:t>
      </w:r>
      <w:r>
        <w:t>mo ženklo sumažintas variantas.</w:t>
      </w:r>
    </w:p>
    <w:p w:rsidR="00D42EA7" w:rsidRPr="007D17B3" w:rsidRDefault="00D42EA7" w:rsidP="008F14FD">
      <w:pPr>
        <w:ind w:firstLine="720"/>
        <w:jc w:val="both"/>
      </w:pPr>
      <w:r w:rsidRPr="007D17B3">
        <w:rPr>
          <w:b/>
          <w:bCs/>
        </w:rPr>
        <w:t>Projektas</w:t>
      </w:r>
      <w:r w:rsidRPr="007D17B3">
        <w:t xml:space="preserve"> </w:t>
      </w:r>
      <w:r>
        <w:t>−</w:t>
      </w:r>
      <w:r w:rsidRPr="007D17B3">
        <w:t xml:space="preserve"> oficialiai patvirtintas apdovanojimo ženklo grafinis ir </w:t>
      </w:r>
      <w:r>
        <w:t>spalvinis variantas, pagal kurį</w:t>
      </w:r>
      <w:r w:rsidRPr="007D17B3">
        <w:t xml:space="preserve"> daromas etalonas.</w:t>
      </w:r>
    </w:p>
    <w:p w:rsidR="00D42EA7" w:rsidRDefault="00D42EA7" w:rsidP="008F14FD">
      <w:pPr>
        <w:rPr>
          <w:rStyle w:val="Strong"/>
        </w:rPr>
      </w:pPr>
    </w:p>
    <w:p w:rsidR="00D42EA7" w:rsidRDefault="00D42EA7" w:rsidP="008F14FD">
      <w:pPr>
        <w:jc w:val="center"/>
      </w:pPr>
      <w:r>
        <w:rPr>
          <w:rStyle w:val="Strong"/>
        </w:rPr>
        <w:t>II. PAGĖGIŲ SAVIVALDYBĖS APDOVANOJIMAI, APDOVANOJIMŲ ŽENKLŲ PROJEKTAI IR ETALONAI</w:t>
      </w:r>
    </w:p>
    <w:p w:rsidR="00D42EA7" w:rsidRDefault="00D42EA7" w:rsidP="008F14FD">
      <w:pPr>
        <w:ind w:firstLine="720"/>
      </w:pPr>
    </w:p>
    <w:p w:rsidR="00D42EA7" w:rsidRDefault="00D42EA7" w:rsidP="008F14FD">
      <w:pPr>
        <w:ind w:firstLine="720"/>
        <w:jc w:val="both"/>
      </w:pPr>
      <w:r w:rsidRPr="007D17B3">
        <w:t xml:space="preserve">3. Pagėgių savivaldybės </w:t>
      </w:r>
      <w:r>
        <w:t>apdovanojimai skiriami Lietuvos</w:t>
      </w:r>
      <w:r w:rsidRPr="007D17B3">
        <w:t xml:space="preserve"> Respublikos piliečiams, asmenims be piliet</w:t>
      </w:r>
      <w:r>
        <w:t>ybės ir užsieniečiams pagerbti.</w:t>
      </w:r>
    </w:p>
    <w:p w:rsidR="00D42EA7" w:rsidRDefault="00D42EA7" w:rsidP="008F14FD">
      <w:pPr>
        <w:ind w:firstLine="720"/>
        <w:jc w:val="both"/>
      </w:pPr>
      <w:r w:rsidRPr="007D17B3">
        <w:t>4. Pagėgių savival</w:t>
      </w:r>
      <w:r>
        <w:t>dybės apdovanojimai suteikiami:</w:t>
      </w:r>
    </w:p>
    <w:p w:rsidR="00D42EA7" w:rsidRDefault="00D42EA7" w:rsidP="008F14FD">
      <w:pPr>
        <w:ind w:firstLine="720"/>
        <w:jc w:val="both"/>
      </w:pPr>
      <w:r w:rsidRPr="007D17B3">
        <w:t>4.1. Pagėgių savivaldybės tarybos sprendimu – P</w:t>
      </w:r>
      <w:r>
        <w:t>agėgių garbės piliečio ženklas;</w:t>
      </w:r>
    </w:p>
    <w:p w:rsidR="00D42EA7" w:rsidRDefault="00D42EA7" w:rsidP="008F14FD">
      <w:pPr>
        <w:ind w:firstLine="720"/>
        <w:jc w:val="both"/>
      </w:pPr>
      <w:r w:rsidRPr="007D17B3">
        <w:t>4.2. Pagėgių savivaldybės mero potvarkiu –  Už nuopeln</w:t>
      </w:r>
      <w:r>
        <w:t>us Pagėgių kraštui − medalis. </w:t>
      </w:r>
    </w:p>
    <w:p w:rsidR="00D42EA7" w:rsidRPr="007D17B3" w:rsidRDefault="00D42EA7" w:rsidP="008F14FD">
      <w:pPr>
        <w:ind w:firstLine="720"/>
        <w:jc w:val="both"/>
      </w:pPr>
      <w:r w:rsidRPr="007D17B3">
        <w:t>5. Pagėgių garbės piliečio ženklu apdovanojami asmenys už  Pagėgių miesto ir savivaldybės vardo garsinimą Lietuvoje ir užsienyje savo darbais ir veikla meno, mokslo, kultūros, sporto, visuomeninėje ar kitose srityse, taip pat už svarų indėlį kuriant Pagėgių savivaldybės gyventojų kultūrinę, ekonominę, socialinę bei dvasinę gerovę.</w:t>
      </w:r>
    </w:p>
    <w:p w:rsidR="00D42EA7" w:rsidRPr="007D17B3" w:rsidRDefault="00D42EA7" w:rsidP="008F14FD">
      <w:pPr>
        <w:ind w:firstLine="720"/>
        <w:jc w:val="both"/>
      </w:pPr>
      <w:r w:rsidRPr="007D17B3">
        <w:t>Apdovanojimas suteikiamas kas tris metus nuo paskutinio apdovanojimo suteikimo, ne daugiau kaip vienam asmeniui.</w:t>
      </w:r>
    </w:p>
    <w:p w:rsidR="00D42EA7" w:rsidRDefault="00D42EA7" w:rsidP="008F14FD">
      <w:pPr>
        <w:ind w:firstLine="720"/>
        <w:jc w:val="both"/>
      </w:pPr>
      <w:r w:rsidRPr="007D17B3">
        <w:t xml:space="preserve">6.  Už nuopelnus Pagėgių kraštui </w:t>
      </w:r>
      <w:r>
        <w:t>−</w:t>
      </w:r>
      <w:r w:rsidRPr="007D17B3">
        <w:t xml:space="preserve"> medaliu apdovanojami asmenys, pasižymėję ypač uoliu ir sąžiningu darbu, už ypatingus nuopelnus valstybės tarnyboje, mokslo, švietimo, kultūros, sporto, sveikatos ir socialinės apsaugos, verslo ir gamybos, ū</w:t>
      </w:r>
      <w:r>
        <w:t xml:space="preserve">kio, karybos ir kitose srityse. </w:t>
      </w:r>
    </w:p>
    <w:p w:rsidR="00D42EA7" w:rsidRPr="007D17B3" w:rsidRDefault="00D42EA7" w:rsidP="008F14FD">
      <w:pPr>
        <w:ind w:firstLine="720"/>
        <w:jc w:val="both"/>
      </w:pPr>
      <w:r w:rsidRPr="007D17B3">
        <w:t>Kasmet apdovanojimas suteikiamas ne daugiau kaip trims asmenims.</w:t>
      </w:r>
    </w:p>
    <w:p w:rsidR="00D42EA7" w:rsidRDefault="00D42EA7" w:rsidP="008F14FD">
      <w:pPr>
        <w:ind w:firstLine="720"/>
        <w:jc w:val="both"/>
      </w:pPr>
      <w:r w:rsidRPr="007D17B3">
        <w:t>7. Antrą kartą tas pats apdo</w:t>
      </w:r>
      <w:r>
        <w:t>vanojimo ženklas nesuteikiamas.</w:t>
      </w:r>
    </w:p>
    <w:p w:rsidR="00D42EA7" w:rsidRDefault="00D42EA7" w:rsidP="008F14FD">
      <w:pPr>
        <w:ind w:firstLine="720"/>
        <w:jc w:val="both"/>
      </w:pPr>
      <w:r w:rsidRPr="007D17B3">
        <w:t>8. Pagėgių savivaldybės apdovanojimų ženklų projektus ir etalonus  tvirtina Pagėgių savivaldybės meras.</w:t>
      </w:r>
    </w:p>
    <w:p w:rsidR="00D42EA7" w:rsidRDefault="00D42EA7" w:rsidP="008F14FD">
      <w:pPr>
        <w:ind w:firstLine="720"/>
        <w:jc w:val="both"/>
      </w:pPr>
    </w:p>
    <w:p w:rsidR="00D42EA7" w:rsidRDefault="00D42EA7" w:rsidP="008F14FD">
      <w:pPr>
        <w:jc w:val="center"/>
        <w:rPr>
          <w:rStyle w:val="Strong"/>
        </w:rPr>
      </w:pPr>
      <w:r>
        <w:rPr>
          <w:rStyle w:val="Strong"/>
        </w:rPr>
        <w:t>III. APDOVANOJIMŲ PROGOS IR JŲ ĮTEIKIMAS</w:t>
      </w:r>
    </w:p>
    <w:p w:rsidR="00D42EA7" w:rsidRDefault="00D42EA7" w:rsidP="008F14FD">
      <w:pPr>
        <w:ind w:firstLine="720"/>
        <w:jc w:val="both"/>
      </w:pPr>
    </w:p>
    <w:p w:rsidR="00D42EA7" w:rsidRDefault="00D42EA7" w:rsidP="008F14FD">
      <w:pPr>
        <w:pStyle w:val="NormalWeb"/>
        <w:spacing w:before="0" w:beforeAutospacing="0" w:after="0" w:afterAutospacing="0"/>
        <w:ind w:firstLine="720"/>
      </w:pPr>
      <w:r>
        <w:t>9. Pagėgių savivaldybei nusipelnę asmenys apdovanojami Vasario 16-osios – Lietuvos valstybės atkūrimo dienos, Liepos 6-osios – Valstybės (Lietuvos karaliaus Mindaugo karūnavimo) dienos ir  Miesto dienos  proga. Ypatingais atvejais apdovanojimai gali būti įteikti  ir kitu laiku.</w:t>
      </w:r>
    </w:p>
    <w:p w:rsidR="00D42EA7" w:rsidRDefault="00D42EA7" w:rsidP="008F14FD">
      <w:pPr>
        <w:pStyle w:val="NormalWeb"/>
        <w:spacing w:before="0" w:beforeAutospacing="0" w:after="0" w:afterAutospacing="0"/>
        <w:ind w:firstLine="720"/>
        <w:jc w:val="both"/>
      </w:pPr>
      <w:r>
        <w:t>10. Apie apdovanojamus asmenis ir apdovanojimų įteikimą informuojama visuomenė.</w:t>
      </w:r>
    </w:p>
    <w:p w:rsidR="00D42EA7" w:rsidRDefault="00D42EA7" w:rsidP="008F14FD">
      <w:pPr>
        <w:pStyle w:val="NormalWeb"/>
        <w:spacing w:before="0" w:beforeAutospacing="0" w:after="0" w:afterAutospacing="0"/>
        <w:ind w:firstLine="720"/>
        <w:jc w:val="both"/>
      </w:pPr>
      <w:r>
        <w:t>11. Pagėgių savivaldybės apdovanojimus iškilmingai įteikia Pagėgių savivaldybės meras arba jo įgaliotas asmuo.</w:t>
      </w:r>
    </w:p>
    <w:p w:rsidR="00D42EA7" w:rsidRDefault="00D42EA7" w:rsidP="008F14FD">
      <w:pPr>
        <w:pStyle w:val="NormalWeb"/>
        <w:spacing w:before="0" w:beforeAutospacing="0" w:after="0" w:afterAutospacing="0"/>
        <w:ind w:firstLine="720"/>
        <w:jc w:val="both"/>
      </w:pPr>
      <w:r>
        <w:t>12. Garbės pilietis po Pagėgių garbės piliečio ženklo įteikimo pasirašo Garbės piliečių knygoje.</w:t>
      </w:r>
    </w:p>
    <w:p w:rsidR="00D42EA7" w:rsidRDefault="00D42EA7" w:rsidP="008F14FD">
      <w:pPr>
        <w:pStyle w:val="NormalWeb"/>
        <w:spacing w:before="0" w:beforeAutospacing="0" w:after="0" w:afterAutospacing="0"/>
        <w:ind w:firstLine="720"/>
      </w:pPr>
      <w:r>
        <w:t>13. Jeigu apdovanotasis miršta, nespėjus įteikti jam apdovanojimo, apdovanojimo ženklas ir apdovanojimo dokumentai gali būti įteikti jo šeimos nariams ar artimiems giminaičiams.</w:t>
      </w:r>
    </w:p>
    <w:p w:rsidR="00D42EA7" w:rsidRDefault="00D42EA7" w:rsidP="008F14FD">
      <w:pPr>
        <w:pStyle w:val="NormalWeb"/>
        <w:spacing w:before="0" w:beforeAutospacing="0" w:after="0" w:afterAutospacing="0"/>
        <w:ind w:firstLine="720"/>
        <w:jc w:val="center"/>
        <w:rPr>
          <w:rStyle w:val="Strong"/>
        </w:rPr>
      </w:pPr>
    </w:p>
    <w:p w:rsidR="00D42EA7" w:rsidRDefault="00D42EA7" w:rsidP="008F14FD">
      <w:pPr>
        <w:pStyle w:val="NormalWeb"/>
        <w:spacing w:before="0" w:beforeAutospacing="0" w:after="0" w:afterAutospacing="0"/>
        <w:jc w:val="center"/>
        <w:rPr>
          <w:rStyle w:val="Strong"/>
        </w:rPr>
      </w:pPr>
      <w:r>
        <w:rPr>
          <w:rStyle w:val="Strong"/>
        </w:rPr>
        <w:t>IV. PAGĖGIŲ SAVIVALDYBĖS VYRIAUSIASIS APDOVANOJIMŲ ŽENKLŲ TVARKYTOJAS IR DARBAI, SUSIJĘ SU APDOVANOJIMŲ ŽENKLAIS</w:t>
      </w:r>
    </w:p>
    <w:p w:rsidR="00D42EA7" w:rsidRDefault="00D42EA7" w:rsidP="008F14FD">
      <w:pPr>
        <w:pStyle w:val="NormalWeb"/>
        <w:spacing w:before="0" w:beforeAutospacing="0" w:after="0" w:afterAutospacing="0"/>
        <w:ind w:firstLine="720"/>
        <w:jc w:val="center"/>
      </w:pPr>
    </w:p>
    <w:p w:rsidR="00D42EA7" w:rsidRDefault="00D42EA7" w:rsidP="008F14FD">
      <w:pPr>
        <w:ind w:firstLine="720"/>
        <w:jc w:val="both"/>
      </w:pPr>
      <w:r w:rsidRPr="007D17B3">
        <w:t>14. Pagėgių savivaldybės vyriausiasis apdovanojim</w:t>
      </w:r>
      <w:r>
        <w:t>ų ženklų tvarkytojas (toliau –</w:t>
      </w:r>
      <w:r w:rsidRPr="007D17B3">
        <w:t xml:space="preserve"> vyriausiasis apdovanojimų ženklų tvarkytojas) yra Pagėgių savivaldybės administracijos direktorius.</w:t>
      </w:r>
    </w:p>
    <w:p w:rsidR="00D42EA7" w:rsidRDefault="00D42EA7" w:rsidP="008F14FD">
      <w:pPr>
        <w:ind w:firstLine="720"/>
      </w:pPr>
      <w:r w:rsidRPr="007D17B3">
        <w:t>15. Vyriausiasis apdovanojimų ženklų tv</w:t>
      </w:r>
      <w:r>
        <w:t>arkytojas atlieka šiuos darbus:</w:t>
      </w:r>
    </w:p>
    <w:p w:rsidR="00D42EA7" w:rsidRDefault="00D42EA7" w:rsidP="008F14FD">
      <w:pPr>
        <w:ind w:firstLine="720"/>
      </w:pPr>
      <w:r w:rsidRPr="007D17B3">
        <w:t>15.1. saugo Pagėgių savivaldybės apdovanojim</w:t>
      </w:r>
      <w:r>
        <w:t>ų ženklų projektus ir etalonus;</w:t>
      </w:r>
    </w:p>
    <w:p w:rsidR="00D42EA7" w:rsidRDefault="00D42EA7" w:rsidP="008F14FD">
      <w:pPr>
        <w:ind w:firstLine="720"/>
      </w:pPr>
      <w:r w:rsidRPr="007D17B3">
        <w:t>15.2. tikrina, ar teikimai apdovanojimams ati</w:t>
      </w:r>
      <w:r>
        <w:t>tinka teisės aktų reikalavimus;</w:t>
      </w:r>
    </w:p>
    <w:p w:rsidR="00D42EA7" w:rsidRDefault="00D42EA7" w:rsidP="008F14FD">
      <w:pPr>
        <w:ind w:firstLine="720"/>
      </w:pPr>
      <w:r w:rsidRPr="007D17B3">
        <w:t>15.3. organizuoja  doku</w:t>
      </w:r>
      <w:r>
        <w:t>mentų rengimą dėl apdovanojimų;</w:t>
      </w:r>
    </w:p>
    <w:p w:rsidR="00D42EA7" w:rsidRDefault="00D42EA7" w:rsidP="008F14FD">
      <w:pPr>
        <w:ind w:firstLine="720"/>
      </w:pPr>
      <w:r w:rsidRPr="007D17B3">
        <w:t>15.4. organizuoja iš</w:t>
      </w:r>
      <w:r>
        <w:t>kilmingą apdovanojimų įteikimą;</w:t>
      </w:r>
    </w:p>
    <w:p w:rsidR="00D42EA7" w:rsidRDefault="00D42EA7" w:rsidP="008F14FD">
      <w:pPr>
        <w:ind w:firstLine="720"/>
      </w:pPr>
      <w:r>
        <w:t>15.5.</w:t>
      </w:r>
      <w:r w:rsidRPr="007D17B3">
        <w:t xml:space="preserve"> organizu</w:t>
      </w:r>
      <w:r>
        <w:t>oja apdovanojimų ženklų gamybą;</w:t>
      </w:r>
    </w:p>
    <w:p w:rsidR="00D42EA7" w:rsidRDefault="00D42EA7" w:rsidP="008F14FD">
      <w:pPr>
        <w:ind w:firstLine="720"/>
      </w:pPr>
      <w:r>
        <w:t>15.6.</w:t>
      </w:r>
      <w:r w:rsidRPr="007D17B3">
        <w:t xml:space="preserve"> išduoda apdovanojimo liudijimų ir </w:t>
      </w:r>
      <w:r>
        <w:t>apdovanojimo ženklų dublikatus;</w:t>
      </w:r>
    </w:p>
    <w:p w:rsidR="00D42EA7" w:rsidRPr="007D17B3" w:rsidRDefault="00D42EA7" w:rsidP="008F14FD">
      <w:pPr>
        <w:ind w:firstLine="720"/>
      </w:pPr>
      <w:r>
        <w:t>15.7.</w:t>
      </w:r>
      <w:r w:rsidRPr="007D17B3">
        <w:t xml:space="preserve"> nustato apdovanojimo ženklų ir dokumentų  atėmimo, netekimo bei gražinimo tvarką.</w:t>
      </w:r>
    </w:p>
    <w:p w:rsidR="00D42EA7" w:rsidRDefault="00D42EA7" w:rsidP="008F14FD">
      <w:pPr>
        <w:pStyle w:val="NormalWeb"/>
        <w:spacing w:before="0" w:beforeAutospacing="0" w:after="0" w:afterAutospacing="0"/>
        <w:rPr>
          <w:rStyle w:val="Strong"/>
        </w:rPr>
      </w:pPr>
    </w:p>
    <w:p w:rsidR="00D42EA7" w:rsidRDefault="00D42EA7" w:rsidP="008F14FD">
      <w:pPr>
        <w:pStyle w:val="NormalWeb"/>
        <w:spacing w:before="0" w:beforeAutospacing="0" w:after="0" w:afterAutospacing="0"/>
        <w:jc w:val="center"/>
        <w:rPr>
          <w:rStyle w:val="Strong"/>
        </w:rPr>
      </w:pPr>
      <w:r>
        <w:rPr>
          <w:rStyle w:val="Strong"/>
        </w:rPr>
        <w:t>V. PAGĖGIŲ SAVIVALDYBĖS APDOVANOJIMŲ KOMISIJA</w:t>
      </w:r>
    </w:p>
    <w:p w:rsidR="00D42EA7" w:rsidRDefault="00D42EA7" w:rsidP="008F14FD">
      <w:pPr>
        <w:pStyle w:val="NormalWeb"/>
        <w:spacing w:before="0" w:beforeAutospacing="0" w:after="0" w:afterAutospacing="0"/>
        <w:jc w:val="center"/>
      </w:pPr>
    </w:p>
    <w:p w:rsidR="00D42EA7" w:rsidRDefault="00D42EA7" w:rsidP="008F14FD">
      <w:pPr>
        <w:ind w:firstLine="720"/>
      </w:pPr>
      <w:r w:rsidRPr="007D17B3">
        <w:t>16. Pagėgių savivaldybės apdovanojimų komisija (toliau – Apdovanojimų komisija) yra patariamoji institucija apdovanojimų klausimais. Apdovanojimų komisija veikia pagal Pagėgių savivaldybės  mero patvirtintą reglamentą.</w:t>
      </w:r>
    </w:p>
    <w:p w:rsidR="00D42EA7" w:rsidRDefault="00D42EA7" w:rsidP="008F14FD">
      <w:pPr>
        <w:ind w:firstLine="720"/>
      </w:pPr>
      <w:r w:rsidRPr="007D17B3">
        <w:t>17. Apdovanojimų komisiją iš 6 asmenų sudaro savivaldybės meras. Apdovanojimų komisijos pirmininką savivaldybės taryba mero teikimu  skiria iš  asmenų, įrašytų į Apdovanojimų komisiją. Apdovanojimų komisijos pirmininkas šaukia komisijos posėdžius ir jiems pirmininkauja. Kai Apdovanojimų komisijos pirmininko nėra, jo pavedimu pirmininkauja kitas ši</w:t>
      </w:r>
      <w:r>
        <w:t>os komisijos narys.</w:t>
      </w:r>
    </w:p>
    <w:p w:rsidR="00D42EA7" w:rsidRDefault="00D42EA7" w:rsidP="008F14FD">
      <w:pPr>
        <w:ind w:firstLine="720"/>
      </w:pPr>
      <w:r>
        <w:t>18. Apdovanojimų komisija:</w:t>
      </w:r>
    </w:p>
    <w:p w:rsidR="00D42EA7" w:rsidRDefault="00D42EA7" w:rsidP="008F14FD">
      <w:pPr>
        <w:ind w:firstLine="720"/>
      </w:pPr>
      <w:r w:rsidRPr="007D17B3">
        <w:t>18.1. svarsto apdovanojimui pateiktas kandidatūras, kitus su apdovanojimais susijusius kl</w:t>
      </w:r>
      <w:r>
        <w:t>ausimus ir teikia savo išvadas;</w:t>
      </w:r>
    </w:p>
    <w:p w:rsidR="00D42EA7" w:rsidRDefault="00D42EA7" w:rsidP="008F14FD">
      <w:pPr>
        <w:ind w:firstLine="720"/>
      </w:pPr>
      <w:r w:rsidRPr="007D17B3">
        <w:t>18.2. rengia Savivaldybės tarybos sprendimų projektus dėl apdovanojimo Pagėgių garbės pi</w:t>
      </w:r>
      <w:r>
        <w:t>liečio ženklu</w:t>
      </w:r>
      <w:r w:rsidRPr="007D17B3">
        <w:t xml:space="preserve"> ir savivaldybės mero potvarkius dėl apdovanojimo Už nuopel</w:t>
      </w:r>
      <w:r>
        <w:t>nus Pagėgių kraštui −  medaliu.</w:t>
      </w:r>
    </w:p>
    <w:p w:rsidR="00D42EA7" w:rsidRDefault="00D42EA7" w:rsidP="008F14FD">
      <w:pPr>
        <w:ind w:firstLine="720"/>
      </w:pPr>
      <w:r w:rsidRPr="007D17B3">
        <w:t>19. Apdovanojimų komisijos posėdžius protokoluoja ir jos raštvedybą tvarko  Pagėgių savivaldybės administracijos vyriausiasis apdovanojimų ženklų  tvarkytoju pa</w:t>
      </w:r>
      <w:r>
        <w:t>skirtas valstybės tarnautojas.</w:t>
      </w:r>
    </w:p>
    <w:p w:rsidR="00D42EA7" w:rsidRPr="007D17B3" w:rsidRDefault="00D42EA7" w:rsidP="008F14FD">
      <w:pPr>
        <w:ind w:firstLine="720"/>
      </w:pPr>
      <w:r w:rsidRPr="007D17B3">
        <w:t>20. Apdovanojimų komisijos sprendimai priimami paprasta balsų dauguma, kai balsai pasidalija po lygiai, lemia pirmininko balsas.</w:t>
      </w:r>
    </w:p>
    <w:p w:rsidR="00D42EA7" w:rsidRDefault="00D42EA7" w:rsidP="008F14FD">
      <w:pPr>
        <w:pStyle w:val="NormalWeb"/>
        <w:spacing w:before="0" w:beforeAutospacing="0" w:after="0" w:afterAutospacing="0"/>
        <w:ind w:firstLine="720"/>
        <w:rPr>
          <w:rStyle w:val="Strong"/>
        </w:rPr>
      </w:pPr>
    </w:p>
    <w:p w:rsidR="00D42EA7" w:rsidRDefault="00D42EA7" w:rsidP="008F14FD">
      <w:pPr>
        <w:pStyle w:val="NormalWeb"/>
        <w:spacing w:before="0" w:beforeAutospacing="0" w:after="0" w:afterAutospacing="0"/>
        <w:jc w:val="center"/>
        <w:rPr>
          <w:rStyle w:val="Strong"/>
        </w:rPr>
      </w:pPr>
      <w:r>
        <w:rPr>
          <w:rStyle w:val="Strong"/>
        </w:rPr>
        <w:t>VI. KANDIDATŲ APDOVANOTI TEIKIMO TVARKA</w:t>
      </w:r>
    </w:p>
    <w:p w:rsidR="00D42EA7" w:rsidRDefault="00D42EA7" w:rsidP="008F14FD">
      <w:pPr>
        <w:pStyle w:val="NormalWeb"/>
        <w:spacing w:before="0" w:beforeAutospacing="0" w:after="0" w:afterAutospacing="0"/>
        <w:jc w:val="center"/>
      </w:pPr>
    </w:p>
    <w:p w:rsidR="00D42EA7" w:rsidRDefault="00D42EA7" w:rsidP="008F14FD">
      <w:pPr>
        <w:ind w:firstLine="720"/>
        <w:jc w:val="both"/>
      </w:pPr>
      <w:r w:rsidRPr="00A6630B">
        <w:t>21. Teisę teikti kandidatus apdovanoti Pagėgių garbės piliečio ženklu</w:t>
      </w:r>
      <w:r>
        <w:t xml:space="preserve"> turi:</w:t>
      </w:r>
    </w:p>
    <w:p w:rsidR="00D42EA7" w:rsidRPr="00A6630B" w:rsidRDefault="00D42EA7" w:rsidP="008F14FD">
      <w:pPr>
        <w:ind w:firstLine="720"/>
        <w:jc w:val="both"/>
      </w:pPr>
      <w:r w:rsidRPr="00A6630B">
        <w:t>21.1. Savivaldybės tarybos 1/3 narių;</w:t>
      </w:r>
    </w:p>
    <w:p w:rsidR="00D42EA7" w:rsidRDefault="00D42EA7" w:rsidP="008F14FD">
      <w:pPr>
        <w:ind w:firstLine="720"/>
        <w:jc w:val="both"/>
      </w:pPr>
      <w:r>
        <w:t>21.2. visuomeninės</w:t>
      </w:r>
      <w:r w:rsidRPr="00A6630B">
        <w:t xml:space="preserve"> kultūros, meno, mokslo,</w:t>
      </w:r>
      <w:r>
        <w:t xml:space="preserve"> sporto ar kitos organizacijos.</w:t>
      </w:r>
    </w:p>
    <w:p w:rsidR="00D42EA7" w:rsidRDefault="00D42EA7" w:rsidP="008F14FD">
      <w:pPr>
        <w:ind w:firstLine="720"/>
        <w:jc w:val="both"/>
      </w:pPr>
      <w:r w:rsidRPr="00A6630B">
        <w:t>22. Teisę teikti kandidatus apdovanoti Už nuopelnus Pa</w:t>
      </w:r>
      <w:r>
        <w:t>gėgių kraštui − medaliu turi:</w:t>
      </w:r>
    </w:p>
    <w:p w:rsidR="00D42EA7" w:rsidRDefault="00D42EA7" w:rsidP="008F14FD">
      <w:pPr>
        <w:ind w:firstLine="720"/>
        <w:jc w:val="both"/>
      </w:pPr>
      <w:r w:rsidRPr="00A6630B">
        <w:t>22.1. visuomeninės, kultūros, meno, mokslo,</w:t>
      </w:r>
      <w:r>
        <w:t xml:space="preserve"> sporto ar kitos organizacijos;</w:t>
      </w:r>
    </w:p>
    <w:p w:rsidR="00D42EA7" w:rsidRDefault="00D42EA7" w:rsidP="008F14FD">
      <w:pPr>
        <w:ind w:firstLine="720"/>
        <w:jc w:val="both"/>
      </w:pPr>
      <w:r>
        <w:t>22.2. įmonės;</w:t>
      </w:r>
    </w:p>
    <w:p w:rsidR="00D42EA7" w:rsidRDefault="00D42EA7" w:rsidP="008F14FD">
      <w:pPr>
        <w:ind w:firstLine="720"/>
        <w:jc w:val="both"/>
      </w:pPr>
      <w:r>
        <w:t>22.3. įstaigos;</w:t>
      </w:r>
    </w:p>
    <w:p w:rsidR="00D42EA7" w:rsidRPr="00A6630B" w:rsidRDefault="00D42EA7" w:rsidP="008F14FD">
      <w:pPr>
        <w:ind w:firstLine="720"/>
        <w:jc w:val="both"/>
      </w:pPr>
      <w:r w:rsidRPr="00A6630B">
        <w:t>22.4. piliečiai (ne mažiau 20);</w:t>
      </w:r>
    </w:p>
    <w:p w:rsidR="00D42EA7" w:rsidRDefault="00D42EA7" w:rsidP="008F14FD">
      <w:pPr>
        <w:ind w:firstLine="720"/>
        <w:jc w:val="both"/>
      </w:pPr>
      <w:r>
        <w:t>22.5. savivaldybės meras.</w:t>
      </w:r>
    </w:p>
    <w:p w:rsidR="00D42EA7" w:rsidRDefault="00D42EA7" w:rsidP="008F14FD">
      <w:pPr>
        <w:ind w:firstLine="720"/>
        <w:jc w:val="both"/>
      </w:pPr>
      <w:r w:rsidRPr="00A6630B">
        <w:t>23. Asmenys, teisti už tyčinius nusikaltimus, negal</w:t>
      </w:r>
      <w:r>
        <w:t>i būti teikiami apdovanojimams.</w:t>
      </w:r>
    </w:p>
    <w:p w:rsidR="00D42EA7" w:rsidRDefault="00D42EA7" w:rsidP="008F14FD">
      <w:pPr>
        <w:ind w:firstLine="720"/>
        <w:jc w:val="both"/>
      </w:pPr>
      <w:r w:rsidRPr="00A6630B">
        <w:t>24. Teikimai apdovanoti Pagėgių savivaldybės apdovanojimų komisijai pateikiami ne vėliau kaip prieš tris mėnesius iki apdovanojimo dienos. Juose pateikiama kiekvieno kandidato biografija, nuopelnų aprašymas, duomenys apie valstybinius ir kitus ankstesnius apdovanojimus, nurodymas, kokiam apdovanojimui pristatoma, asmens tapatybę patvirtinančio dokumento kopija. Už apdovanojimui teikiamų asmenų duomenų tikrumą atsako juos teikiančios organizacijos, insti</w:t>
      </w:r>
      <w:r>
        <w:t>tucijos, pareigūnai ir asmenys.</w:t>
      </w:r>
    </w:p>
    <w:p w:rsidR="00D42EA7" w:rsidRDefault="00D42EA7" w:rsidP="008F14FD">
      <w:pPr>
        <w:ind w:firstLine="720"/>
        <w:jc w:val="both"/>
      </w:pPr>
      <w:r w:rsidRPr="00A6630B">
        <w:t>25. Teikimai apdovanoti svarstomi Apdovanojimų komisijoje</w:t>
      </w:r>
      <w:r>
        <w:t>. Jos išvados dėl apdovanojimo Už nuopelnus Pagėgių kraštu − medaliu pateikiamos</w:t>
      </w:r>
      <w:r w:rsidRPr="00A6630B">
        <w:t xml:space="preserve"> savivaldybės merui, dėl </w:t>
      </w:r>
      <w:r>
        <w:t>Pagėgių garbės piliečio ženklo</w:t>
      </w:r>
      <w:r w:rsidRPr="00A6630B">
        <w:t xml:space="preserve"> </w:t>
      </w:r>
      <w:r>
        <w:t>−</w:t>
      </w:r>
      <w:r w:rsidRPr="00A6630B">
        <w:t xml:space="preserve"> Savivaldybės tarybai.</w:t>
      </w:r>
    </w:p>
    <w:p w:rsidR="00D42EA7" w:rsidRDefault="00D42EA7" w:rsidP="008F14FD"/>
    <w:p w:rsidR="00D42EA7" w:rsidRDefault="00D42EA7" w:rsidP="008F14FD">
      <w:pPr>
        <w:jc w:val="center"/>
      </w:pPr>
      <w:r>
        <w:rPr>
          <w:rStyle w:val="Strong"/>
        </w:rPr>
        <w:t>VII. APDOVANOJIMŲ ŽENKLAI IR DOKUMENTAI, JŲ DUBLIKATAI</w:t>
      </w:r>
    </w:p>
    <w:p w:rsidR="00D42EA7" w:rsidRDefault="00D42EA7" w:rsidP="008F14FD"/>
    <w:p w:rsidR="00D42EA7" w:rsidRPr="00A6630B" w:rsidRDefault="00D42EA7" w:rsidP="008F14FD">
      <w:pPr>
        <w:ind w:firstLine="720"/>
        <w:jc w:val="both"/>
      </w:pPr>
      <w:r w:rsidRPr="00A6630B">
        <w:t>26. Apdovanotiesiems įteikiami apdovanojimo ženklai ir apdovanojimo dokumentai.</w:t>
      </w:r>
    </w:p>
    <w:p w:rsidR="00D42EA7" w:rsidRDefault="00D42EA7" w:rsidP="008F14FD">
      <w:pPr>
        <w:ind w:firstLine="720"/>
        <w:jc w:val="both"/>
      </w:pPr>
      <w:r w:rsidRPr="00A6630B">
        <w:t>27. Ap</w:t>
      </w:r>
      <w:r>
        <w:t>dovanojimo dokumentai yra šie: </w:t>
      </w:r>
    </w:p>
    <w:p w:rsidR="00D42EA7" w:rsidRDefault="00D42EA7" w:rsidP="008F14FD">
      <w:pPr>
        <w:ind w:firstLine="720"/>
        <w:jc w:val="both"/>
      </w:pPr>
      <w:r>
        <w:t>27.1. Pagėgių</w:t>
      </w:r>
      <w:r w:rsidRPr="00A6630B">
        <w:t xml:space="preserve"> savivaldybės tarybos sprendimo dėl apdovanojimo Pagėgių </w:t>
      </w:r>
      <w:r>
        <w:t>garbės piliečio ženklu kopija;</w:t>
      </w:r>
    </w:p>
    <w:p w:rsidR="00D42EA7" w:rsidRDefault="00D42EA7" w:rsidP="008F14FD">
      <w:pPr>
        <w:ind w:firstLine="720"/>
        <w:jc w:val="both"/>
      </w:pPr>
      <w:r w:rsidRPr="00A6630B">
        <w:t>27.2. Pagėgių savivaldybės mero potvarkio dėl apdovanojimo Už nuopelnu</w:t>
      </w:r>
      <w:r>
        <w:t>s Pagėgių kraštui −</w:t>
      </w:r>
      <w:r w:rsidRPr="00A6630B">
        <w:t xml:space="preserve"> </w:t>
      </w:r>
      <w:r>
        <w:t>medaliu kopija (arba išrašas);</w:t>
      </w:r>
    </w:p>
    <w:p w:rsidR="00D42EA7" w:rsidRDefault="00D42EA7" w:rsidP="008F14FD">
      <w:pPr>
        <w:ind w:firstLine="720"/>
        <w:jc w:val="both"/>
      </w:pPr>
      <w:r w:rsidRPr="00A6630B">
        <w:t>27.3. Pagėgių savivaldybės mero pasirašytas ir  antspaudu patvirtintas apdovanojimo liudijima</w:t>
      </w:r>
      <w:r>
        <w:t>s (atitinkamai 1 ir 2 priedai).</w:t>
      </w:r>
    </w:p>
    <w:p w:rsidR="00D42EA7" w:rsidRDefault="00D42EA7" w:rsidP="008F14FD">
      <w:pPr>
        <w:ind w:firstLine="720"/>
        <w:jc w:val="both"/>
      </w:pPr>
      <w:r w:rsidRPr="00A6630B">
        <w:t>28. Apdovanojimų ženklai numeruojami. Apdovanojimo ženklo numeris įrašomas į apdovanotam asmeniui įteikiamą apdovanojimo liudijimą. Apdovanojimų liu</w:t>
      </w:r>
      <w:r>
        <w:t>dijimai registruojami žurnale.</w:t>
      </w:r>
    </w:p>
    <w:p w:rsidR="00D42EA7" w:rsidRDefault="00D42EA7" w:rsidP="008F14FD">
      <w:pPr>
        <w:ind w:firstLine="720"/>
        <w:jc w:val="both"/>
      </w:pPr>
      <w:r w:rsidRPr="00A6630B">
        <w:t>29. Praradus apdovanojimo dokumentus, apdovanotojo prašymu gali būti išduodami jų dublikatai, patvirtinti vyriausiojo a</w:t>
      </w:r>
      <w:r>
        <w:t>pdovanojimo ženklų tvarkytojo.</w:t>
      </w:r>
    </w:p>
    <w:p w:rsidR="00D42EA7" w:rsidRPr="00A6630B" w:rsidRDefault="00D42EA7" w:rsidP="008F14FD">
      <w:pPr>
        <w:ind w:firstLine="720"/>
        <w:jc w:val="both"/>
      </w:pPr>
      <w:r w:rsidRPr="00A6630B">
        <w:t>30. Apdovanotieji, praradę apdovanojimo ženklus, jų dublikatus gali įsigyti įteikę vyriausiajam apdovanojimų ženklų tvarkytojui prašymą. Jame turi būti nurodomos ženklo praradimo aplinkybės. Apmokėjus apdovanojimo ženklo vertę, atitinkamai pažymėtą jo dublikatą išduoda vyriausiasis apdovanojimų ženklų tvarkytojas.</w:t>
      </w:r>
    </w:p>
    <w:p w:rsidR="00D42EA7" w:rsidRDefault="00D42EA7" w:rsidP="008F14FD">
      <w:pPr>
        <w:pStyle w:val="NormalWeb"/>
        <w:spacing w:after="0" w:afterAutospacing="0"/>
        <w:jc w:val="center"/>
        <w:rPr>
          <w:rStyle w:val="Strong"/>
        </w:rPr>
      </w:pPr>
      <w:r>
        <w:rPr>
          <w:rStyle w:val="Strong"/>
        </w:rPr>
        <w:t>VIII. APDOVANOTŲJŲ TEISĖS, APDOVANOTOJŲ SKELBIMAS</w:t>
      </w:r>
    </w:p>
    <w:p w:rsidR="00D42EA7" w:rsidRDefault="00D42EA7" w:rsidP="008F14FD">
      <w:pPr>
        <w:pStyle w:val="NormalWeb"/>
        <w:spacing w:after="0" w:afterAutospacing="0"/>
        <w:jc w:val="center"/>
        <w:rPr>
          <w:rStyle w:val="Strong"/>
        </w:rPr>
      </w:pPr>
    </w:p>
    <w:p w:rsidR="00D42EA7" w:rsidRPr="00A6630B" w:rsidRDefault="00D42EA7" w:rsidP="008F14FD">
      <w:pPr>
        <w:ind w:firstLine="720"/>
        <w:jc w:val="both"/>
      </w:pPr>
      <w:r>
        <w:t xml:space="preserve">31. </w:t>
      </w:r>
      <w:r w:rsidRPr="00A6630B">
        <w:t>Pagėgių garbės piliečiai turi teisę nemokamai lankytis savivaldybės organizuojamose renginiuose.</w:t>
      </w:r>
    </w:p>
    <w:p w:rsidR="00D42EA7" w:rsidRPr="00A6630B" w:rsidRDefault="00D42EA7" w:rsidP="008F14FD">
      <w:pPr>
        <w:ind w:firstLine="720"/>
        <w:jc w:val="both"/>
      </w:pPr>
      <w:r w:rsidRPr="00A6630B">
        <w:t xml:space="preserve">32. Pagėgių garbės piliečių nuotraukos iškabinamos savivaldybės pastate numatytoje vietoje ir jų pavardės bei nuotraukos skelbiamos savivaldybės interneto svetainėje </w:t>
      </w:r>
      <w:hyperlink r:id="rId8" w:history="1">
        <w:r w:rsidRPr="00F51F0B">
          <w:rPr>
            <w:rStyle w:val="Hyperlink"/>
            <w:color w:val="auto"/>
            <w:u w:val="none"/>
          </w:rPr>
          <w:t>www.pagegiai.lt</w:t>
        </w:r>
      </w:hyperlink>
      <w:r w:rsidRPr="00F51F0B">
        <w:t>.</w:t>
      </w:r>
    </w:p>
    <w:p w:rsidR="00D42EA7" w:rsidRPr="00A6630B" w:rsidRDefault="00D42EA7" w:rsidP="008F14FD">
      <w:pPr>
        <w:ind w:firstLine="720"/>
        <w:jc w:val="both"/>
      </w:pPr>
      <w:r w:rsidRPr="00A6630B">
        <w:t xml:space="preserve">33. Apdovanotieji Už nuopelnus Pagėgių kraštui skelbiami savivaldybės interneto svetainėje </w:t>
      </w:r>
      <w:hyperlink r:id="rId9" w:history="1">
        <w:r w:rsidRPr="00F51F0B">
          <w:rPr>
            <w:rStyle w:val="Hyperlink"/>
            <w:color w:val="auto"/>
            <w:u w:val="none"/>
          </w:rPr>
          <w:t>www.pagegiai.lt</w:t>
        </w:r>
      </w:hyperlink>
      <w:r w:rsidRPr="00F51F0B">
        <w:t>.</w:t>
      </w:r>
    </w:p>
    <w:p w:rsidR="00D42EA7" w:rsidRDefault="00D42EA7" w:rsidP="008F14FD">
      <w:pPr>
        <w:pStyle w:val="NormalWeb"/>
        <w:jc w:val="center"/>
      </w:pPr>
      <w:r>
        <w:rPr>
          <w:rStyle w:val="Strong"/>
        </w:rPr>
        <w:t>IX. APDOVANOJIMŲ ŽENKLŲ NEŠIOJIMO TVARKA</w:t>
      </w:r>
    </w:p>
    <w:p w:rsidR="00D42EA7" w:rsidRDefault="00D42EA7" w:rsidP="008F14FD">
      <w:pPr>
        <w:ind w:firstLine="720"/>
      </w:pPr>
      <w:r w:rsidRPr="00A6630B">
        <w:t xml:space="preserve">34. Pagėgių savivaldybės apdovanojimų ženklai nešiojami tokia tvarka: </w:t>
      </w:r>
    </w:p>
    <w:p w:rsidR="00D42EA7" w:rsidRDefault="00D42EA7" w:rsidP="008F14FD">
      <w:pPr>
        <w:ind w:firstLine="720"/>
      </w:pPr>
      <w:r w:rsidRPr="00A6630B">
        <w:t>34.1.  Pa</w:t>
      </w:r>
      <w:r>
        <w:t>gėgių  garbės piliečio ženklas;</w:t>
      </w:r>
    </w:p>
    <w:p w:rsidR="00D42EA7" w:rsidRDefault="00D42EA7" w:rsidP="008F14FD">
      <w:pPr>
        <w:ind w:firstLine="720"/>
      </w:pPr>
      <w:r>
        <w:t>34.2</w:t>
      </w:r>
      <w:r w:rsidRPr="00A6630B">
        <w:t xml:space="preserve">.  Už nuopelnus Pagėgių kraštui </w:t>
      </w:r>
      <w:r>
        <w:t>− </w:t>
      </w:r>
      <w:r w:rsidRPr="00A6630B">
        <w:t>medalis.</w:t>
      </w:r>
    </w:p>
    <w:p w:rsidR="00D42EA7" w:rsidRDefault="00D42EA7" w:rsidP="008F14FD">
      <w:pPr>
        <w:ind w:firstLine="720"/>
      </w:pPr>
      <w:r w:rsidRPr="00A6630B">
        <w:t>35.Vietoj savivaldybės apdovanojimo ženklų  galima segėti apdovanojimo ženklų pakaitą: miniatiūrą. Miniatiūra segama tik prie vakarinių drabužių. </w:t>
      </w:r>
    </w:p>
    <w:p w:rsidR="00D42EA7" w:rsidRDefault="00D42EA7" w:rsidP="008F14FD">
      <w:pPr>
        <w:ind w:left="720"/>
      </w:pPr>
    </w:p>
    <w:p w:rsidR="00D42EA7" w:rsidRDefault="00D42EA7" w:rsidP="008F14FD">
      <w:pPr>
        <w:ind w:left="720"/>
      </w:pPr>
    </w:p>
    <w:p w:rsidR="00D42EA7" w:rsidRDefault="00D42EA7" w:rsidP="008F14FD">
      <w:pPr>
        <w:ind w:left="720"/>
      </w:pPr>
    </w:p>
    <w:p w:rsidR="00D42EA7" w:rsidRDefault="00D42EA7" w:rsidP="008F14FD">
      <w:pPr>
        <w:ind w:left="720"/>
      </w:pPr>
      <w:r w:rsidRPr="00A6630B">
        <w:t>36.</w:t>
      </w:r>
      <w:r>
        <w:t xml:space="preserve"> </w:t>
      </w:r>
      <w:r w:rsidRPr="00A6630B">
        <w:t>Savivaldybės apdovanojimų ženklų  bei jų pakaitų nešioti (segėti) negalima:</w:t>
      </w:r>
    </w:p>
    <w:p w:rsidR="00D42EA7" w:rsidRDefault="00D42EA7" w:rsidP="008F14FD">
      <w:pPr>
        <w:ind w:left="720"/>
      </w:pPr>
      <w:r w:rsidRPr="00A6630B">
        <w:t>36.1. asmeniui, nuteistam laisvės atėmimo bausme;</w:t>
      </w:r>
    </w:p>
    <w:p w:rsidR="00D42EA7" w:rsidRPr="00A6630B" w:rsidRDefault="00D42EA7" w:rsidP="008F14FD">
      <w:pPr>
        <w:ind w:firstLine="720"/>
      </w:pPr>
      <w:r w:rsidRPr="00A6630B">
        <w:t>36.2. asmeniui, kuriam paskirta kardomoji priemonė – kardomasis kalinimas (suėmimas).</w:t>
      </w:r>
    </w:p>
    <w:p w:rsidR="00D42EA7" w:rsidRDefault="00D42EA7" w:rsidP="008F14FD">
      <w:pPr>
        <w:pStyle w:val="NormalWeb"/>
        <w:jc w:val="center"/>
      </w:pPr>
      <w:r>
        <w:t>____________________________</w:t>
      </w:r>
    </w:p>
    <w:p w:rsidR="00D42EA7" w:rsidRDefault="00D42EA7" w:rsidP="0036404C">
      <w:pPr>
        <w:pStyle w:val="NormalWeb"/>
      </w:pPr>
      <w:r>
        <w:t xml:space="preserve">                                                   </w:t>
      </w: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p>
    <w:p w:rsidR="00D42EA7" w:rsidRDefault="00D42EA7" w:rsidP="0036404C">
      <w:pPr>
        <w:pStyle w:val="NormalWeb"/>
      </w:pPr>
      <w:r>
        <w:t xml:space="preserve">                                                                 </w:t>
      </w:r>
    </w:p>
    <w:p w:rsidR="00D42EA7" w:rsidRDefault="00D42EA7" w:rsidP="004F43B7">
      <w:pPr>
        <w:pStyle w:val="NormalWeb"/>
        <w:ind w:left="7200"/>
      </w:pPr>
      <w:r>
        <w:t xml:space="preserve">     1 Priedas</w:t>
      </w:r>
    </w:p>
    <w:p w:rsidR="00D42EA7" w:rsidRDefault="00D42EA7" w:rsidP="0036404C">
      <w:pPr>
        <w:pStyle w:val="NormalWeb"/>
      </w:pPr>
    </w:p>
    <w:p w:rsidR="00D42EA7" w:rsidRDefault="00D42EA7" w:rsidP="0036404C">
      <w:pPr>
        <w:pStyle w:val="NormalWeb"/>
        <w:jc w:val="center"/>
      </w:pPr>
      <w:r>
        <w:t>GARBĖS PILIEČIO VARDO</w:t>
      </w:r>
      <w:r>
        <w:br/>
        <w:t>LIUDIJIMAS</w:t>
      </w:r>
    </w:p>
    <w:p w:rsidR="00D42EA7" w:rsidRDefault="00D42EA7" w:rsidP="0036404C">
      <w:pPr>
        <w:pStyle w:val="NormalWeb"/>
      </w:pPr>
      <w:r>
        <w:t>        Šiuo dokumentu liudijama, kad:</w:t>
      </w:r>
      <w:r>
        <w:br/>
        <w:t xml:space="preserve">        </w:t>
      </w:r>
      <w:r>
        <w:br/>
        <w:t>        Piliečiui (-ei)………………………………………………………………..........</w:t>
      </w:r>
      <w:r>
        <w:br/>
        <w:t>                          (vardas, pavardė, gimimo metai)</w:t>
      </w:r>
      <w:r>
        <w:br/>
        <w:t xml:space="preserve">        </w:t>
      </w:r>
      <w:r>
        <w:br/>
        <w:t>        20…… metais Pagėgių savivaldybės tarybos 20…m. …...... d.  sprendimu  Nr.…..</w:t>
      </w:r>
      <w:r>
        <w:br/>
        <w:t xml:space="preserve">        </w:t>
      </w:r>
      <w:r>
        <w:br/>
        <w:t>        suteiktas  Pagėgių Garbės piliečio vardas.</w:t>
      </w:r>
      <w:r>
        <w:br/>
        <w:t xml:space="preserve">        </w:t>
      </w:r>
      <w:r>
        <w:br/>
        <w:t xml:space="preserve">        </w:t>
      </w:r>
      <w:r>
        <w:br/>
        <w:t xml:space="preserve">        </w:t>
      </w:r>
      <w:r>
        <w:br/>
        <w:t xml:space="preserve">        Savivaldybės meras                                              </w:t>
      </w:r>
      <w:r>
        <w:br/>
        <w:t xml:space="preserve">        </w:t>
      </w:r>
      <w:r>
        <w:br/>
        <w:t>        (data, vieta)</w:t>
      </w:r>
      <w:r>
        <w:br/>
        <w:t xml:space="preserve">        </w:t>
      </w:r>
      <w:r>
        <w:br/>
        <w:t>        V.A.</w:t>
      </w:r>
    </w:p>
    <w:p w:rsidR="00D42EA7" w:rsidRDefault="00D42EA7" w:rsidP="0036404C">
      <w:pPr>
        <w:pStyle w:val="NormalWeb"/>
        <w:jc w:val="center"/>
      </w:pPr>
      <w:r>
        <w:t>____________________________________________        </w:t>
      </w:r>
    </w:p>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r>
        <w:t xml:space="preserve">                                                                                                                          2 Priedas</w:t>
      </w:r>
    </w:p>
    <w:p w:rsidR="00D42EA7" w:rsidRDefault="00D42EA7" w:rsidP="0036404C"/>
    <w:p w:rsidR="00D42EA7" w:rsidRDefault="00D42EA7" w:rsidP="0036404C"/>
    <w:p w:rsidR="00D42EA7" w:rsidRDefault="00D42EA7" w:rsidP="0036404C">
      <w:pPr>
        <w:jc w:val="center"/>
      </w:pPr>
      <w:r>
        <w:t>UŽ NUOPELNUS PAGĖGIŲ KRAŠTUI</w:t>
      </w:r>
    </w:p>
    <w:p w:rsidR="00D42EA7" w:rsidRDefault="00D42EA7" w:rsidP="0036404C">
      <w:pPr>
        <w:jc w:val="center"/>
      </w:pPr>
      <w:r>
        <w:t>LIUDIJIMAS</w:t>
      </w:r>
    </w:p>
    <w:p w:rsidR="00D42EA7" w:rsidRDefault="00D42EA7" w:rsidP="0036404C"/>
    <w:p w:rsidR="00D42EA7" w:rsidRDefault="00D42EA7" w:rsidP="0036404C"/>
    <w:p w:rsidR="00D42EA7" w:rsidRDefault="00D42EA7" w:rsidP="0036404C">
      <w:r>
        <w:t xml:space="preserve">      Šiuo dokumentu liudijama, kad:</w:t>
      </w:r>
    </w:p>
    <w:p w:rsidR="00D42EA7" w:rsidRDefault="00D42EA7" w:rsidP="0036404C"/>
    <w:p w:rsidR="00D42EA7" w:rsidRDefault="00D42EA7" w:rsidP="0036404C">
      <w:r>
        <w:t xml:space="preserve">       Piliečiui (-ei) ...............................................................................................................</w:t>
      </w:r>
    </w:p>
    <w:p w:rsidR="00D42EA7" w:rsidRDefault="00D42EA7" w:rsidP="0036404C">
      <w:r>
        <w:t xml:space="preserve">                                  (vardas, pavardė, gimimo metai)</w:t>
      </w:r>
    </w:p>
    <w:p w:rsidR="00D42EA7" w:rsidRDefault="00D42EA7" w:rsidP="0036404C"/>
    <w:p w:rsidR="00D42EA7" w:rsidRDefault="00D42EA7" w:rsidP="0036404C">
      <w:r>
        <w:t xml:space="preserve">      20..........metais Pagėgių savivaldybės mero 20...m. ......... d.  potvarkiu Nr. .....</w:t>
      </w:r>
    </w:p>
    <w:p w:rsidR="00D42EA7" w:rsidRDefault="00D42EA7" w:rsidP="0036404C"/>
    <w:p w:rsidR="00D42EA7" w:rsidRDefault="00D42EA7" w:rsidP="0036404C">
      <w:r>
        <w:t xml:space="preserve">      suteiktas medalis Už nuopelnus Pagėgių kraštui.</w:t>
      </w:r>
    </w:p>
    <w:p w:rsidR="00D42EA7" w:rsidRDefault="00D42EA7" w:rsidP="0036404C"/>
    <w:p w:rsidR="00D42EA7" w:rsidRDefault="00D42EA7" w:rsidP="0036404C"/>
    <w:p w:rsidR="00D42EA7" w:rsidRDefault="00D42EA7" w:rsidP="0036404C"/>
    <w:p w:rsidR="00D42EA7" w:rsidRDefault="00D42EA7" w:rsidP="0036404C"/>
    <w:p w:rsidR="00D42EA7" w:rsidRDefault="00D42EA7" w:rsidP="0036404C"/>
    <w:p w:rsidR="00D42EA7" w:rsidRDefault="00D42EA7" w:rsidP="0036404C">
      <w:r>
        <w:t xml:space="preserve">     Savivaldybės meras</w:t>
      </w:r>
    </w:p>
    <w:p w:rsidR="00D42EA7" w:rsidRDefault="00D42EA7" w:rsidP="0036404C"/>
    <w:p w:rsidR="00D42EA7" w:rsidRDefault="00D42EA7" w:rsidP="0036404C">
      <w:r>
        <w:t xml:space="preserve">     (data, vieta)</w:t>
      </w:r>
    </w:p>
    <w:p w:rsidR="00D42EA7" w:rsidRDefault="00D42EA7" w:rsidP="0036404C"/>
    <w:p w:rsidR="00D42EA7" w:rsidRDefault="00D42EA7" w:rsidP="00D71353">
      <w:pPr>
        <w:overflowPunct/>
        <w:autoSpaceDE/>
        <w:autoSpaceDN/>
        <w:adjustRightInd/>
        <w:ind w:left="360"/>
        <w:textAlignment w:val="auto"/>
      </w:pPr>
      <w:r>
        <w:t>V.A.</w:t>
      </w:r>
    </w:p>
    <w:p w:rsidR="00D42EA7" w:rsidRDefault="00D42EA7" w:rsidP="0036404C">
      <w:pPr>
        <w:ind w:left="360"/>
      </w:pPr>
    </w:p>
    <w:p w:rsidR="00D42EA7" w:rsidRDefault="00D42EA7" w:rsidP="0036404C">
      <w:pPr>
        <w:ind w:left="360"/>
      </w:pPr>
    </w:p>
    <w:p w:rsidR="00D42EA7" w:rsidRDefault="00D42EA7" w:rsidP="0036404C">
      <w:pPr>
        <w:ind w:left="360"/>
      </w:pPr>
      <w:r>
        <w:t xml:space="preserve">                                     __________________________________________</w:t>
      </w:r>
    </w:p>
    <w:p w:rsidR="00D42EA7" w:rsidRDefault="00D42EA7" w:rsidP="0036404C"/>
    <w:p w:rsidR="00D42EA7" w:rsidRDefault="00D42EA7" w:rsidP="0036404C"/>
    <w:p w:rsidR="00D42EA7" w:rsidRPr="001644E1" w:rsidRDefault="00D42EA7" w:rsidP="0036404C">
      <w:pPr>
        <w:tabs>
          <w:tab w:val="left" w:pos="4260"/>
        </w:tabs>
        <w:spacing w:line="360" w:lineRule="auto"/>
        <w:jc w:val="both"/>
      </w:pPr>
    </w:p>
    <w:p w:rsidR="00D42EA7" w:rsidRDefault="00D42EA7" w:rsidP="004F5FEB">
      <w:pPr>
        <w:pStyle w:val="ListParagraph"/>
        <w:tabs>
          <w:tab w:val="left" w:pos="4260"/>
        </w:tabs>
        <w:spacing w:line="360" w:lineRule="auto"/>
        <w:jc w:val="both"/>
      </w:pPr>
    </w:p>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Pr="00E70AC2" w:rsidRDefault="00D42EA7" w:rsidP="00E70AC2"/>
    <w:p w:rsidR="00D42EA7" w:rsidRDefault="00D42EA7" w:rsidP="00E70AC2"/>
    <w:p w:rsidR="00D42EA7" w:rsidRDefault="00D42EA7" w:rsidP="00E70AC2"/>
    <w:p w:rsidR="00D42EA7" w:rsidRDefault="00D42EA7" w:rsidP="00E70AC2">
      <w:pPr>
        <w:tabs>
          <w:tab w:val="left" w:pos="6855"/>
        </w:tabs>
      </w:pPr>
      <w:r>
        <w:tab/>
      </w:r>
    </w:p>
    <w:p w:rsidR="00D42EA7" w:rsidRDefault="00D42EA7" w:rsidP="00E70AC2">
      <w:pPr>
        <w:tabs>
          <w:tab w:val="left" w:pos="6855"/>
        </w:tabs>
      </w:pPr>
    </w:p>
    <w:p w:rsidR="00D42EA7" w:rsidRDefault="00D42EA7" w:rsidP="00E70AC2">
      <w:pPr>
        <w:tabs>
          <w:tab w:val="left" w:pos="6855"/>
        </w:tabs>
      </w:pPr>
    </w:p>
    <w:p w:rsidR="00D42EA7" w:rsidRPr="00F412E9" w:rsidRDefault="00D42EA7" w:rsidP="00F412E9">
      <w:pPr>
        <w:jc w:val="both"/>
        <w:rPr>
          <w:color w:val="000000"/>
        </w:rPr>
      </w:pPr>
    </w:p>
    <w:sectPr w:rsidR="00D42EA7" w:rsidRPr="00F412E9" w:rsidSect="00A6630B">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A7" w:rsidRDefault="00D42EA7" w:rsidP="00F51B22">
      <w:r>
        <w:separator/>
      </w:r>
    </w:p>
  </w:endnote>
  <w:endnote w:type="continuationSeparator" w:id="1">
    <w:p w:rsidR="00D42EA7" w:rsidRDefault="00D42EA7" w:rsidP="00F51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A7" w:rsidRDefault="00D42EA7" w:rsidP="00F51B22">
      <w:r>
        <w:separator/>
      </w:r>
    </w:p>
  </w:footnote>
  <w:footnote w:type="continuationSeparator" w:id="1">
    <w:p w:rsidR="00D42EA7" w:rsidRDefault="00D42EA7" w:rsidP="00F51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BE5"/>
    <w:multiLevelType w:val="hybridMultilevel"/>
    <w:tmpl w:val="A5227CD0"/>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59C6C96"/>
    <w:multiLevelType w:val="hybridMultilevel"/>
    <w:tmpl w:val="17268B5E"/>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2F28433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C56419F"/>
    <w:multiLevelType w:val="hybridMultilevel"/>
    <w:tmpl w:val="BFC0D7E4"/>
    <w:lvl w:ilvl="0" w:tplc="0427000F">
      <w:start w:val="1"/>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2C32C66"/>
    <w:multiLevelType w:val="hybridMultilevel"/>
    <w:tmpl w:val="17268B5E"/>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4E1"/>
    <w:rsid w:val="001207F3"/>
    <w:rsid w:val="00150FBD"/>
    <w:rsid w:val="001644E1"/>
    <w:rsid w:val="00194899"/>
    <w:rsid w:val="001B56E4"/>
    <w:rsid w:val="001C30BC"/>
    <w:rsid w:val="00281450"/>
    <w:rsid w:val="002A27D4"/>
    <w:rsid w:val="002A411B"/>
    <w:rsid w:val="002A501F"/>
    <w:rsid w:val="002C0D96"/>
    <w:rsid w:val="00347F23"/>
    <w:rsid w:val="00352B4E"/>
    <w:rsid w:val="0036404C"/>
    <w:rsid w:val="00380868"/>
    <w:rsid w:val="003C2DBE"/>
    <w:rsid w:val="003E4EAE"/>
    <w:rsid w:val="003F2324"/>
    <w:rsid w:val="004029D5"/>
    <w:rsid w:val="00415978"/>
    <w:rsid w:val="00424F65"/>
    <w:rsid w:val="00444C24"/>
    <w:rsid w:val="004544BE"/>
    <w:rsid w:val="00477C11"/>
    <w:rsid w:val="00496ACE"/>
    <w:rsid w:val="004C7DEB"/>
    <w:rsid w:val="004E22FF"/>
    <w:rsid w:val="004E7677"/>
    <w:rsid w:val="004F43B7"/>
    <w:rsid w:val="004F57D5"/>
    <w:rsid w:val="004F5FEB"/>
    <w:rsid w:val="005370D7"/>
    <w:rsid w:val="00540FB1"/>
    <w:rsid w:val="006B1BE6"/>
    <w:rsid w:val="006E3ED1"/>
    <w:rsid w:val="006F31F2"/>
    <w:rsid w:val="0071460B"/>
    <w:rsid w:val="007158B5"/>
    <w:rsid w:val="007625E4"/>
    <w:rsid w:val="00765977"/>
    <w:rsid w:val="007A26EE"/>
    <w:rsid w:val="007D17B3"/>
    <w:rsid w:val="00851312"/>
    <w:rsid w:val="00890DD3"/>
    <w:rsid w:val="008F14FD"/>
    <w:rsid w:val="008F6571"/>
    <w:rsid w:val="009547CF"/>
    <w:rsid w:val="00955267"/>
    <w:rsid w:val="00994FCF"/>
    <w:rsid w:val="009A02A7"/>
    <w:rsid w:val="009E1B02"/>
    <w:rsid w:val="009F69E8"/>
    <w:rsid w:val="00A01816"/>
    <w:rsid w:val="00A34304"/>
    <w:rsid w:val="00A6630B"/>
    <w:rsid w:val="00B00E60"/>
    <w:rsid w:val="00B44C26"/>
    <w:rsid w:val="00B5515E"/>
    <w:rsid w:val="00B64907"/>
    <w:rsid w:val="00B70D33"/>
    <w:rsid w:val="00BC1E35"/>
    <w:rsid w:val="00BE3B13"/>
    <w:rsid w:val="00BF649E"/>
    <w:rsid w:val="00C6765A"/>
    <w:rsid w:val="00C72D3A"/>
    <w:rsid w:val="00C77C13"/>
    <w:rsid w:val="00CB7C6F"/>
    <w:rsid w:val="00D04F5F"/>
    <w:rsid w:val="00D13059"/>
    <w:rsid w:val="00D201A9"/>
    <w:rsid w:val="00D270B8"/>
    <w:rsid w:val="00D42EA7"/>
    <w:rsid w:val="00D432CC"/>
    <w:rsid w:val="00D71353"/>
    <w:rsid w:val="00DC5C18"/>
    <w:rsid w:val="00DF3486"/>
    <w:rsid w:val="00E023F5"/>
    <w:rsid w:val="00E11B75"/>
    <w:rsid w:val="00E33E6F"/>
    <w:rsid w:val="00E65EB7"/>
    <w:rsid w:val="00E70AC2"/>
    <w:rsid w:val="00E83EBC"/>
    <w:rsid w:val="00EC670A"/>
    <w:rsid w:val="00F071E4"/>
    <w:rsid w:val="00F248B2"/>
    <w:rsid w:val="00F412E9"/>
    <w:rsid w:val="00F51B22"/>
    <w:rsid w:val="00F51F0B"/>
    <w:rsid w:val="00F96D18"/>
    <w:rsid w:val="00F96D4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4E1"/>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1644E1"/>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44E1"/>
    <w:rPr>
      <w:rFonts w:ascii="Times New Roman" w:hAnsi="Times New Roman" w:cs="Times New Roman"/>
      <w:b/>
      <w:bCs/>
      <w:caps/>
      <w:color w:val="000000"/>
      <w:sz w:val="20"/>
      <w:szCs w:val="20"/>
    </w:rPr>
  </w:style>
  <w:style w:type="paragraph" w:customStyle="1" w:styleId="Char1CharChar">
    <w:name w:val="Char1 Char Char"/>
    <w:basedOn w:val="Normal"/>
    <w:uiPriority w:val="99"/>
    <w:rsid w:val="001644E1"/>
    <w:pPr>
      <w:overflowPunct/>
      <w:autoSpaceDE/>
      <w:autoSpaceDN/>
      <w:adjustRightInd/>
      <w:spacing w:after="160" w:line="240" w:lineRule="exact"/>
      <w:textAlignment w:val="auto"/>
    </w:pPr>
    <w:rPr>
      <w:rFonts w:ascii="Verdana" w:hAnsi="Verdana" w:cs="Verdana"/>
      <w:sz w:val="20"/>
      <w:szCs w:val="20"/>
      <w:lang w:val="en-US"/>
    </w:rPr>
  </w:style>
  <w:style w:type="paragraph" w:styleId="BalloonText">
    <w:name w:val="Balloon Text"/>
    <w:basedOn w:val="Normal"/>
    <w:link w:val="BalloonTextChar"/>
    <w:uiPriority w:val="99"/>
    <w:semiHidden/>
    <w:rsid w:val="001644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4E1"/>
    <w:rPr>
      <w:rFonts w:ascii="Tahoma" w:hAnsi="Tahoma" w:cs="Tahoma"/>
      <w:sz w:val="16"/>
      <w:szCs w:val="16"/>
    </w:rPr>
  </w:style>
  <w:style w:type="paragraph" w:styleId="ListParagraph">
    <w:name w:val="List Paragraph"/>
    <w:basedOn w:val="Normal"/>
    <w:uiPriority w:val="99"/>
    <w:qFormat/>
    <w:rsid w:val="004F5FEB"/>
    <w:pPr>
      <w:ind w:left="720"/>
    </w:pPr>
  </w:style>
  <w:style w:type="paragraph" w:styleId="HTMLPreformatted">
    <w:name w:val="HTML Preformatted"/>
    <w:basedOn w:val="Normal"/>
    <w:link w:val="HTMLPreformattedChar"/>
    <w:uiPriority w:val="99"/>
    <w:rsid w:val="00B55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locked/>
    <w:rsid w:val="00B5515E"/>
    <w:rPr>
      <w:rFonts w:ascii="Courier New" w:hAnsi="Courier New" w:cs="Courier New"/>
      <w:sz w:val="20"/>
      <w:szCs w:val="20"/>
      <w:lang w:eastAsia="lt-LT"/>
    </w:rPr>
  </w:style>
  <w:style w:type="paragraph" w:customStyle="1" w:styleId="DiagramaDiagrama1Diagrama">
    <w:name w:val="Diagrama Diagrama1 Diagrama"/>
    <w:basedOn w:val="Normal"/>
    <w:uiPriority w:val="99"/>
    <w:rsid w:val="00B5515E"/>
    <w:pPr>
      <w:overflowPunct/>
      <w:autoSpaceDE/>
      <w:autoSpaceDN/>
      <w:adjustRightInd/>
      <w:spacing w:after="160" w:line="240" w:lineRule="exact"/>
      <w:textAlignment w:val="auto"/>
    </w:pPr>
    <w:rPr>
      <w:rFonts w:ascii="Tahoma" w:hAnsi="Tahoma" w:cs="Tahoma"/>
      <w:sz w:val="20"/>
      <w:szCs w:val="20"/>
      <w:lang w:val="en-US"/>
    </w:rPr>
  </w:style>
  <w:style w:type="paragraph" w:styleId="Header">
    <w:name w:val="header"/>
    <w:basedOn w:val="Normal"/>
    <w:link w:val="HeaderChar"/>
    <w:uiPriority w:val="99"/>
    <w:semiHidden/>
    <w:rsid w:val="00F51B22"/>
    <w:pPr>
      <w:tabs>
        <w:tab w:val="center" w:pos="4819"/>
        <w:tab w:val="right" w:pos="9638"/>
      </w:tabs>
    </w:pPr>
  </w:style>
  <w:style w:type="character" w:customStyle="1" w:styleId="HeaderChar">
    <w:name w:val="Header Char"/>
    <w:basedOn w:val="DefaultParagraphFont"/>
    <w:link w:val="Header"/>
    <w:uiPriority w:val="99"/>
    <w:semiHidden/>
    <w:locked/>
    <w:rsid w:val="00F51B22"/>
    <w:rPr>
      <w:rFonts w:ascii="Times New Roman" w:hAnsi="Times New Roman" w:cs="Times New Roman"/>
      <w:sz w:val="20"/>
      <w:szCs w:val="20"/>
    </w:rPr>
  </w:style>
  <w:style w:type="paragraph" w:styleId="Footer">
    <w:name w:val="footer"/>
    <w:basedOn w:val="Normal"/>
    <w:link w:val="FooterChar"/>
    <w:uiPriority w:val="99"/>
    <w:semiHidden/>
    <w:rsid w:val="00F51B22"/>
    <w:pPr>
      <w:tabs>
        <w:tab w:val="center" w:pos="4819"/>
        <w:tab w:val="right" w:pos="9638"/>
      </w:tabs>
    </w:pPr>
  </w:style>
  <w:style w:type="character" w:customStyle="1" w:styleId="FooterChar">
    <w:name w:val="Footer Char"/>
    <w:basedOn w:val="DefaultParagraphFont"/>
    <w:link w:val="Footer"/>
    <w:uiPriority w:val="99"/>
    <w:semiHidden/>
    <w:locked/>
    <w:rsid w:val="00F51B22"/>
    <w:rPr>
      <w:rFonts w:ascii="Times New Roman" w:hAnsi="Times New Roman" w:cs="Times New Roman"/>
      <w:sz w:val="20"/>
      <w:szCs w:val="20"/>
    </w:rPr>
  </w:style>
  <w:style w:type="paragraph" w:styleId="NormalWeb">
    <w:name w:val="Normal (Web)"/>
    <w:basedOn w:val="Normal"/>
    <w:uiPriority w:val="99"/>
    <w:rsid w:val="00F51B22"/>
    <w:pPr>
      <w:overflowPunct/>
      <w:autoSpaceDE/>
      <w:autoSpaceDN/>
      <w:adjustRightInd/>
      <w:spacing w:before="100" w:beforeAutospacing="1" w:after="100" w:afterAutospacing="1"/>
      <w:textAlignment w:val="auto"/>
    </w:pPr>
    <w:rPr>
      <w:lang w:eastAsia="lt-LT"/>
    </w:rPr>
  </w:style>
  <w:style w:type="character" w:styleId="Strong">
    <w:name w:val="Strong"/>
    <w:basedOn w:val="DefaultParagraphFont"/>
    <w:uiPriority w:val="99"/>
    <w:qFormat/>
    <w:rsid w:val="00F51B22"/>
    <w:rPr>
      <w:b/>
      <w:bCs/>
    </w:rPr>
  </w:style>
  <w:style w:type="character" w:styleId="Hyperlink">
    <w:name w:val="Hyperlink"/>
    <w:basedOn w:val="DefaultParagraphFont"/>
    <w:uiPriority w:val="99"/>
    <w:rsid w:val="00F51B22"/>
    <w:rPr>
      <w:color w:val="0000FF"/>
      <w:u w:val="single"/>
    </w:rPr>
  </w:style>
</w:styles>
</file>

<file path=word/webSettings.xml><?xml version="1.0" encoding="utf-8"?>
<w:webSettings xmlns:r="http://schemas.openxmlformats.org/officeDocument/2006/relationships" xmlns:w="http://schemas.openxmlformats.org/wordprocessingml/2006/main">
  <w:divs>
    <w:div w:id="1108546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geg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7</Pages>
  <Words>7643</Words>
  <Characters>4358</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11</cp:revision>
  <cp:lastPrinted>2016-11-30T07:24:00Z</cp:lastPrinted>
  <dcterms:created xsi:type="dcterms:W3CDTF">2016-11-30T07:23:00Z</dcterms:created>
  <dcterms:modified xsi:type="dcterms:W3CDTF">2016-11-30T12:56:00Z</dcterms:modified>
</cp:coreProperties>
</file>