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C216" w14:textId="77777777" w:rsidR="004B1271" w:rsidRPr="00AE5244" w:rsidRDefault="004B1271" w:rsidP="00FE1098">
      <w:pPr>
        <w:spacing w:after="0"/>
        <w:ind w:left="6480" w:firstLine="1296"/>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9639"/>
      </w:tblGrid>
      <w:tr w:rsidR="004B1271" w:rsidRPr="00AE5244" w14:paraId="142308CB" w14:textId="77777777" w:rsidTr="00EF3FBF">
        <w:trPr>
          <w:trHeight w:val="797"/>
        </w:trPr>
        <w:tc>
          <w:tcPr>
            <w:tcW w:w="9639" w:type="dxa"/>
          </w:tcPr>
          <w:p w14:paraId="549C883A" w14:textId="77777777" w:rsidR="004B1271" w:rsidRPr="00AE5244" w:rsidRDefault="00090976" w:rsidP="00EF3FBF">
            <w:pPr>
              <w:tabs>
                <w:tab w:val="left" w:pos="1080"/>
              </w:tabs>
              <w:overflowPunct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noProof/>
                <w:sz w:val="24"/>
                <w:szCs w:val="24"/>
              </w:rPr>
              <w:pict w14:anchorId="4AC6A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39" o:spid="_x0000_i1025" type="#_x0000_t75" alt="Pagegiu" style="width:40.5pt;height:52.5pt;visibility:visible">
                  <v:imagedata r:id="rId7" o:title=""/>
                </v:shape>
              </w:pict>
            </w:r>
            <w:r w:rsidR="00314A3E">
              <w:rPr>
                <w:noProof/>
              </w:rPr>
              <w:pict w14:anchorId="42EF68AD">
                <v:shapetype id="_x0000_t202" coordsize="21600,21600" o:spt="202" path="m,l,21600r21600,l21600,xe">
                  <v:stroke joinstyle="miter"/>
                  <v:path gradientshapeok="t" o:connecttype="rect"/>
                </v:shapetype>
                <v:shape id="Teksto laukas 140" o:spid="_x0000_s1026" type="#_x0000_t202" style="position:absolute;left:0;text-align:left;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" filled="f" stroked="f">
                  <v:textbox>
                    <w:txbxContent>
                      <w:p w14:paraId="6917D967" w14:textId="77777777" w:rsidR="004B1271" w:rsidRDefault="004B1271" w:rsidP="00FE1098"/>
                    </w:txbxContent>
                  </v:textbox>
                </v:shape>
              </w:pict>
            </w:r>
          </w:p>
        </w:tc>
      </w:tr>
      <w:tr w:rsidR="004B1271" w:rsidRPr="00AE5244" w14:paraId="0C3D8E22" w14:textId="77777777" w:rsidTr="00EF3FBF">
        <w:trPr>
          <w:trHeight w:val="2006"/>
        </w:trPr>
        <w:tc>
          <w:tcPr>
            <w:tcW w:w="9639" w:type="dxa"/>
          </w:tcPr>
          <w:p w14:paraId="1F15008E" w14:textId="77777777" w:rsidR="004B1271" w:rsidRPr="00A72E43" w:rsidRDefault="004B1271" w:rsidP="00EF3FBF">
            <w:pPr>
              <w:pStyle w:val="Antrat2"/>
              <w:spacing w:before="0"/>
              <w:jc w:val="center"/>
              <w:rPr>
                <w:rFonts w:ascii="Times New Roman" w:hAnsi="Times New Roman" w:cs="Cambria"/>
                <w:color w:val="auto"/>
                <w:sz w:val="24"/>
                <w:szCs w:val="24"/>
              </w:rPr>
            </w:pPr>
            <w:r w:rsidRPr="00A72E43">
              <w:rPr>
                <w:rFonts w:ascii="Times New Roman" w:hAnsi="Times New Roman" w:cs="Cambria"/>
                <w:color w:val="auto"/>
                <w:sz w:val="24"/>
                <w:szCs w:val="24"/>
              </w:rPr>
              <w:t>PAGĖGIŲ SAVIVALDYBĖS TARYBA</w:t>
            </w:r>
          </w:p>
          <w:p w14:paraId="03C312E5" w14:textId="77777777" w:rsidR="004B1271" w:rsidRDefault="004B1271" w:rsidP="00EF3FBF">
            <w:pPr>
              <w:spacing w:after="0" w:line="240" w:lineRule="auto"/>
              <w:jc w:val="center"/>
              <w:rPr>
                <w:rFonts w:ascii="Times New Roman" w:hAnsi="Times New Roman" w:cs="Times New Roman"/>
                <w:b/>
                <w:bCs/>
                <w:caps/>
                <w:sz w:val="24"/>
                <w:szCs w:val="24"/>
              </w:rPr>
            </w:pPr>
          </w:p>
          <w:p w14:paraId="6DB87D5B" w14:textId="77777777" w:rsidR="004B1271" w:rsidRPr="00AE5244" w:rsidRDefault="004B1271" w:rsidP="00EF3FBF">
            <w:pPr>
              <w:spacing w:after="0" w:line="240" w:lineRule="auto"/>
              <w:jc w:val="center"/>
              <w:rPr>
                <w:rFonts w:ascii="Times New Roman" w:hAnsi="Times New Roman" w:cs="Times New Roman"/>
                <w:b/>
                <w:bCs/>
                <w:caps/>
                <w:sz w:val="24"/>
                <w:szCs w:val="24"/>
              </w:rPr>
            </w:pPr>
            <w:r w:rsidRPr="00AE5244">
              <w:rPr>
                <w:rFonts w:ascii="Times New Roman" w:hAnsi="Times New Roman" w:cs="Times New Roman"/>
                <w:b/>
                <w:bCs/>
                <w:caps/>
                <w:sz w:val="24"/>
                <w:szCs w:val="24"/>
              </w:rPr>
              <w:t>sprendimas</w:t>
            </w:r>
          </w:p>
          <w:p w14:paraId="59AE05AA" w14:textId="77777777" w:rsidR="004B1271" w:rsidRDefault="004B1271" w:rsidP="00EF3FBF">
            <w:pPr>
              <w:pStyle w:val="Antrats"/>
              <w:jc w:val="center"/>
              <w:rPr>
                <w:rFonts w:ascii="Times New Roman" w:hAnsi="Times New Roman" w:cs="Calibri"/>
                <w:b/>
                <w:bCs/>
                <w:color w:val="000000"/>
                <w:sz w:val="24"/>
                <w:szCs w:val="24"/>
              </w:rPr>
            </w:pPr>
            <w:r w:rsidRPr="00A72E43">
              <w:rPr>
                <w:rFonts w:ascii="Times New Roman" w:hAnsi="Times New Roman" w:cs="Calibri"/>
                <w:b/>
                <w:bCs/>
                <w:color w:val="000000"/>
                <w:sz w:val="24"/>
                <w:szCs w:val="24"/>
              </w:rPr>
              <w:t>DĖL PAGĖGIŲ SAVIVALDYBĖS VISUOMENĖS SVEIKATOS STEBĖSENOS</w:t>
            </w:r>
          </w:p>
          <w:p w14:paraId="041C4379" w14:textId="77777777" w:rsidR="004B1271" w:rsidRPr="00A72E43" w:rsidRDefault="004B1271" w:rsidP="00EF3FBF">
            <w:pPr>
              <w:pStyle w:val="Antrats"/>
              <w:jc w:val="center"/>
              <w:rPr>
                <w:rFonts w:ascii="Times New Roman" w:hAnsi="Times New Roman" w:cs="Calibri"/>
                <w:b/>
                <w:bCs/>
                <w:color w:val="000000"/>
                <w:sz w:val="24"/>
                <w:szCs w:val="24"/>
              </w:rPr>
            </w:pPr>
            <w:r w:rsidRPr="00A72E43">
              <w:rPr>
                <w:rFonts w:ascii="Times New Roman" w:hAnsi="Times New Roman" w:cs="Calibri"/>
                <w:b/>
                <w:bCs/>
                <w:color w:val="000000"/>
                <w:sz w:val="24"/>
                <w:szCs w:val="24"/>
              </w:rPr>
              <w:t xml:space="preserve"> 2020 METŲ ATASKAITOS</w:t>
            </w:r>
          </w:p>
          <w:p w14:paraId="4B551DF9" w14:textId="77777777" w:rsidR="004B1271" w:rsidRPr="00A72E43" w:rsidRDefault="004B1271" w:rsidP="00EF3FBF">
            <w:pPr>
              <w:pStyle w:val="Antrats"/>
              <w:jc w:val="center"/>
              <w:rPr>
                <w:rFonts w:ascii="Times New Roman" w:hAnsi="Times New Roman" w:cs="Calibri"/>
                <w:b/>
                <w:bCs/>
                <w:color w:val="000000"/>
                <w:sz w:val="24"/>
                <w:szCs w:val="24"/>
              </w:rPr>
            </w:pPr>
          </w:p>
          <w:p w14:paraId="1B6BA8F5" w14:textId="57DE7C5B" w:rsidR="004B1271" w:rsidRPr="00A72E43" w:rsidRDefault="004B1271" w:rsidP="00FE1098">
            <w:pPr>
              <w:pStyle w:val="Antrats"/>
              <w:jc w:val="center"/>
              <w:rPr>
                <w:rFonts w:ascii="Times New Roman" w:hAnsi="Times New Roman" w:cs="Calibri"/>
                <w:sz w:val="24"/>
                <w:szCs w:val="24"/>
              </w:rPr>
            </w:pPr>
            <w:r w:rsidRPr="00A72E43">
              <w:rPr>
                <w:rFonts w:ascii="Times New Roman" w:hAnsi="Times New Roman" w:cs="Calibri"/>
                <w:bCs/>
                <w:color w:val="000000"/>
                <w:sz w:val="24"/>
                <w:szCs w:val="24"/>
              </w:rPr>
              <w:t xml:space="preserve">2022 m. </w:t>
            </w:r>
            <w:r w:rsidR="00090976">
              <w:rPr>
                <w:rFonts w:ascii="Times New Roman" w:hAnsi="Times New Roman" w:cs="Calibri"/>
                <w:bCs/>
                <w:color w:val="000000"/>
                <w:sz w:val="24"/>
                <w:szCs w:val="24"/>
              </w:rPr>
              <w:t>vasario 14</w:t>
            </w:r>
            <w:r w:rsidRPr="00A72E43">
              <w:rPr>
                <w:rFonts w:ascii="Times New Roman" w:hAnsi="Times New Roman" w:cs="Calibri"/>
                <w:bCs/>
                <w:color w:val="000000"/>
                <w:sz w:val="24"/>
                <w:szCs w:val="24"/>
              </w:rPr>
              <w:t xml:space="preserve"> d. Nr. T-</w:t>
            </w:r>
            <w:r w:rsidR="00090976">
              <w:rPr>
                <w:rFonts w:ascii="Times New Roman" w:hAnsi="Times New Roman" w:cs="Calibri"/>
                <w:bCs/>
                <w:color w:val="000000"/>
                <w:sz w:val="24"/>
                <w:szCs w:val="24"/>
              </w:rPr>
              <w:t>31</w:t>
            </w:r>
          </w:p>
        </w:tc>
      </w:tr>
      <w:tr w:rsidR="004B1271" w:rsidRPr="00AE5244" w14:paraId="13DBE01B" w14:textId="77777777" w:rsidTr="00EF3FBF">
        <w:trPr>
          <w:trHeight w:val="703"/>
        </w:trPr>
        <w:tc>
          <w:tcPr>
            <w:tcW w:w="9639" w:type="dxa"/>
          </w:tcPr>
          <w:p w14:paraId="30825AA3" w14:textId="77777777" w:rsidR="004B1271" w:rsidRPr="00AE5244" w:rsidRDefault="004B1271" w:rsidP="00EF3FBF">
            <w:pPr>
              <w:overflowPunct w:val="0"/>
              <w:autoSpaceDE w:val="0"/>
              <w:autoSpaceDN w:val="0"/>
              <w:adjustRightInd w:val="0"/>
              <w:spacing w:after="0"/>
              <w:jc w:val="center"/>
              <w:rPr>
                <w:rFonts w:ascii="Times New Roman" w:hAnsi="Times New Roman" w:cs="Times New Roman"/>
                <w:sz w:val="24"/>
                <w:szCs w:val="24"/>
              </w:rPr>
            </w:pPr>
            <w:r w:rsidRPr="00AE5244">
              <w:rPr>
                <w:rFonts w:ascii="Times New Roman" w:hAnsi="Times New Roman" w:cs="Times New Roman"/>
                <w:sz w:val="24"/>
                <w:szCs w:val="24"/>
              </w:rPr>
              <w:t>Pagėgiai</w:t>
            </w:r>
          </w:p>
        </w:tc>
      </w:tr>
    </w:tbl>
    <w:p w14:paraId="75312AD2" w14:textId="77777777" w:rsidR="004B1271" w:rsidRPr="00F2134A" w:rsidRDefault="004B1271" w:rsidP="00F94F6E">
      <w:pPr>
        <w:spacing w:after="0" w:line="360" w:lineRule="auto"/>
        <w:jc w:val="both"/>
        <w:rPr>
          <w:rFonts w:ascii="Times New Roman" w:hAnsi="Times New Roman" w:cs="Times New Roman"/>
          <w:spacing w:val="70"/>
          <w:sz w:val="24"/>
          <w:szCs w:val="24"/>
        </w:rPr>
      </w:pPr>
      <w:r>
        <w:rPr>
          <w:rFonts w:ascii="Times New Roman" w:hAnsi="Times New Roman" w:cs="Times New Roman"/>
          <w:sz w:val="24"/>
        </w:rPr>
        <w:t xml:space="preserve">      </w:t>
      </w:r>
      <w:r>
        <w:rPr>
          <w:rFonts w:ascii="Times New Roman" w:hAnsi="Times New Roman" w:cs="Times New Roman"/>
          <w:sz w:val="24"/>
        </w:rPr>
        <w:tab/>
      </w:r>
      <w:r w:rsidRPr="00FA6432">
        <w:rPr>
          <w:rFonts w:ascii="Times New Roman" w:hAnsi="Times New Roman" w:cs="Times New Roman"/>
          <w:sz w:val="24"/>
          <w:szCs w:val="24"/>
        </w:rPr>
        <w:t xml:space="preserve">Vadovaudamasi Lietuvos Respublikos vietos </w:t>
      </w:r>
      <w:r w:rsidRPr="00F2134A">
        <w:rPr>
          <w:rFonts w:ascii="Times New Roman" w:hAnsi="Times New Roman" w:cs="Times New Roman"/>
          <w:sz w:val="24"/>
          <w:szCs w:val="24"/>
        </w:rPr>
        <w:t>savivaldos įstatymo 7 straipsnio 1 dalies 35 punktu, Lietuvos Respublikos visuomenės sveikatos stebėsenos (monitoringo) įstatymo 10 straipsniu, Bendraisiais savivaldybių visuomenės sveikatos stebėsenos nuostatais, patvirtintais Lietuvos Respublikos sveikatos apsaugos ministro 2003 m. rugpjūčio 11 d. įsakymu Nr.</w:t>
      </w:r>
      <w:r>
        <w:rPr>
          <w:rFonts w:ascii="Times New Roman" w:hAnsi="Times New Roman" w:cs="Times New Roman"/>
          <w:sz w:val="24"/>
          <w:szCs w:val="24"/>
        </w:rPr>
        <w:t xml:space="preserve"> </w:t>
      </w:r>
      <w:r w:rsidRPr="00F2134A">
        <w:rPr>
          <w:rFonts w:ascii="Times New Roman" w:hAnsi="Times New Roman" w:cs="Times New Roman"/>
          <w:sz w:val="24"/>
          <w:szCs w:val="24"/>
        </w:rPr>
        <w:t xml:space="preserve">V-488 </w:t>
      </w:r>
      <w:r w:rsidRPr="00F2134A">
        <w:rPr>
          <w:rFonts w:ascii="Times New Roman" w:hAnsi="Times New Roman" w:cs="Times New Roman"/>
          <w:bCs/>
          <w:caps/>
          <w:color w:val="000000"/>
          <w:sz w:val="24"/>
          <w:szCs w:val="24"/>
        </w:rPr>
        <w:t>„d</w:t>
      </w:r>
      <w:r w:rsidRPr="00F2134A">
        <w:rPr>
          <w:rFonts w:ascii="Times New Roman" w:hAnsi="Times New Roman" w:cs="Times New Roman"/>
          <w:bCs/>
          <w:color w:val="000000"/>
          <w:sz w:val="24"/>
          <w:szCs w:val="24"/>
        </w:rPr>
        <w:t>ėl bendrųjų savivaldybių visuomenės sveikatos stebėsenos nuostatų patvirtinimo“</w:t>
      </w:r>
      <w:r w:rsidRPr="00F2134A">
        <w:rPr>
          <w:rFonts w:ascii="Times New Roman" w:hAnsi="Times New Roman" w:cs="Times New Roman"/>
          <w:kern w:val="24"/>
          <w:sz w:val="24"/>
          <w:szCs w:val="24"/>
        </w:rPr>
        <w:t xml:space="preserve">, </w:t>
      </w:r>
      <w:r w:rsidRPr="00F2134A">
        <w:rPr>
          <w:rFonts w:ascii="Times New Roman" w:hAnsi="Times New Roman" w:cs="Times New Roman"/>
          <w:sz w:val="24"/>
          <w:szCs w:val="24"/>
        </w:rPr>
        <w:t xml:space="preserve">Pagėgių savivaldybės taryba </w:t>
      </w:r>
      <w:r w:rsidRPr="00F2134A">
        <w:rPr>
          <w:rFonts w:ascii="Times New Roman" w:hAnsi="Times New Roman" w:cs="Times New Roman"/>
          <w:spacing w:val="70"/>
          <w:sz w:val="24"/>
          <w:szCs w:val="24"/>
        </w:rPr>
        <w:t>nusprendžia:</w:t>
      </w:r>
    </w:p>
    <w:p w14:paraId="7A44B146" w14:textId="0D558FA5" w:rsidR="004B1271" w:rsidRPr="00F2134A" w:rsidRDefault="004B1271" w:rsidP="00F94F6E">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1. Pritarti</w:t>
      </w:r>
      <w:r w:rsidRPr="00F2134A">
        <w:rPr>
          <w:rFonts w:ascii="Times New Roman" w:hAnsi="Times New Roman" w:cs="Times New Roman"/>
          <w:sz w:val="24"/>
          <w:szCs w:val="24"/>
        </w:rPr>
        <w:t xml:space="preserve"> Pagėgių savivaldybės visuomenės sveikatos stebėsenos 20</w:t>
      </w:r>
      <w:r>
        <w:rPr>
          <w:rFonts w:ascii="Times New Roman" w:hAnsi="Times New Roman" w:cs="Times New Roman"/>
          <w:sz w:val="24"/>
          <w:szCs w:val="24"/>
        </w:rPr>
        <w:t>20</w:t>
      </w:r>
      <w:r w:rsidRPr="00F2134A">
        <w:rPr>
          <w:rFonts w:ascii="Times New Roman" w:hAnsi="Times New Roman" w:cs="Times New Roman"/>
          <w:sz w:val="24"/>
          <w:szCs w:val="24"/>
        </w:rPr>
        <w:t xml:space="preserve"> metų ataskaitai (pridedama).</w:t>
      </w:r>
    </w:p>
    <w:p w14:paraId="3851B55A" w14:textId="77777777" w:rsidR="004B1271" w:rsidRPr="00F2134A" w:rsidRDefault="004B1271" w:rsidP="00F94F6E">
      <w:pPr>
        <w:pStyle w:val="Pagrindiniotekstotrauka2"/>
        <w:spacing w:after="0" w:line="360" w:lineRule="auto"/>
        <w:ind w:firstLine="317"/>
        <w:jc w:val="both"/>
        <w:rPr>
          <w:rFonts w:ascii="Times New Roman" w:hAnsi="Times New Roman"/>
          <w:sz w:val="24"/>
          <w:szCs w:val="24"/>
        </w:rPr>
      </w:pPr>
      <w:r w:rsidRPr="00F2134A">
        <w:rPr>
          <w:rFonts w:ascii="Times New Roman" w:hAnsi="Times New Roman"/>
          <w:sz w:val="24"/>
          <w:szCs w:val="24"/>
        </w:rPr>
        <w:t xml:space="preserve"> 2. Sprendimą paskelbti Pagėgių savivaldybės interneto svetainėje </w:t>
      </w:r>
      <w:hyperlink r:id="rId8" w:history="1">
        <w:r w:rsidRPr="00903767">
          <w:rPr>
            <w:rStyle w:val="Hipersaitas"/>
            <w:rFonts w:ascii="Times New Roman" w:hAnsi="Times New Roman"/>
            <w:color w:val="auto"/>
            <w:sz w:val="24"/>
            <w:szCs w:val="24"/>
            <w:u w:val="none"/>
          </w:rPr>
          <w:t>www.pagegiai.lt</w:t>
        </w:r>
      </w:hyperlink>
      <w:r w:rsidRPr="00903767">
        <w:rPr>
          <w:rFonts w:ascii="Times New Roman" w:hAnsi="Times New Roman"/>
          <w:sz w:val="24"/>
          <w:szCs w:val="24"/>
        </w:rPr>
        <w:t>.</w:t>
      </w:r>
    </w:p>
    <w:p w14:paraId="31A71F54" w14:textId="4331100A" w:rsidR="004B1271" w:rsidRDefault="004B1271" w:rsidP="00897D71">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94F6E">
        <w:rPr>
          <w:rFonts w:ascii="Times New Roman" w:hAnsi="Times New Roman" w:cs="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C412BDE" w14:textId="7B3CD47D" w:rsidR="00090976" w:rsidRDefault="00090976" w:rsidP="00897D71">
      <w:pPr>
        <w:spacing w:after="0" w:line="360" w:lineRule="auto"/>
        <w:ind w:firstLine="540"/>
        <w:jc w:val="both"/>
        <w:rPr>
          <w:rFonts w:ascii="Times New Roman" w:hAnsi="Times New Roman" w:cs="Times New Roman"/>
          <w:sz w:val="24"/>
          <w:szCs w:val="24"/>
        </w:rPr>
      </w:pPr>
    </w:p>
    <w:p w14:paraId="67B0AE60" w14:textId="001E9988" w:rsidR="00090976" w:rsidRDefault="00090976" w:rsidP="00897D71">
      <w:pPr>
        <w:spacing w:after="0" w:line="360" w:lineRule="auto"/>
        <w:ind w:firstLine="540"/>
        <w:jc w:val="both"/>
        <w:rPr>
          <w:rFonts w:ascii="Times New Roman" w:hAnsi="Times New Roman" w:cs="Times New Roman"/>
          <w:sz w:val="24"/>
          <w:szCs w:val="24"/>
        </w:rPr>
      </w:pPr>
    </w:p>
    <w:p w14:paraId="30F4A52A" w14:textId="53CB2A96" w:rsidR="00090976" w:rsidRDefault="00090976" w:rsidP="000909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Vaidas Bendaravičius</w:t>
      </w:r>
    </w:p>
    <w:sectPr w:rsidR="00090976" w:rsidSect="00F13C50">
      <w:footerReference w:type="default" r:id="rId9"/>
      <w:pgSz w:w="12240" w:h="15840"/>
      <w:pgMar w:top="709" w:right="567" w:bottom="568" w:left="1701" w:header="0" w:footer="709" w:gutter="0"/>
      <w:pgNumType w:start="1"/>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3460" w14:textId="77777777" w:rsidR="00314A3E" w:rsidRDefault="00314A3E">
      <w:pPr>
        <w:spacing w:after="0" w:line="240" w:lineRule="auto"/>
      </w:pPr>
      <w:r>
        <w:separator/>
      </w:r>
    </w:p>
  </w:endnote>
  <w:endnote w:type="continuationSeparator" w:id="0">
    <w:p w14:paraId="74B9E141" w14:textId="77777777" w:rsidR="00314A3E" w:rsidRDefault="0031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9F9A" w14:textId="77777777" w:rsidR="004B1271" w:rsidRDefault="004B1271">
    <w:pPr>
      <w:pStyle w:val="Porat"/>
      <w:jc w:val="right"/>
    </w:pPr>
  </w:p>
  <w:p w14:paraId="7882822D" w14:textId="77777777" w:rsidR="004B1271" w:rsidRDefault="004B127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BFBF" w14:textId="77777777" w:rsidR="00314A3E" w:rsidRDefault="00314A3E">
      <w:pPr>
        <w:spacing w:after="0" w:line="240" w:lineRule="auto"/>
      </w:pPr>
      <w:r>
        <w:separator/>
      </w:r>
    </w:p>
  </w:footnote>
  <w:footnote w:type="continuationSeparator" w:id="0">
    <w:p w14:paraId="62EA8F00" w14:textId="77777777" w:rsidR="00314A3E" w:rsidRDefault="0031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Times New Roman" w:hAnsi="Symbol"/>
        <w:sz w:val="20"/>
      </w:rPr>
    </w:lvl>
    <w:lvl w:ilvl="1">
      <w:start w:val="1"/>
      <w:numFmt w:val="bullet"/>
      <w:lvlText w:val="o"/>
      <w:lvlJc w:val="left"/>
      <w:rPr>
        <w:rFonts w:ascii="Courier New" w:eastAsia="Times New Roman" w:hAnsi="Courier New"/>
        <w:sz w:val="20"/>
      </w:rPr>
    </w:lvl>
    <w:lvl w:ilvl="2">
      <w:start w:val="1"/>
      <w:numFmt w:val="bullet"/>
      <w:lvlText w:val="§"/>
      <w:lvlJc w:val="left"/>
      <w:rPr>
        <w:rFonts w:ascii="Wingdings" w:eastAsia="Times New Roman" w:hAnsi="Wingdings"/>
        <w:sz w:val="20"/>
      </w:rPr>
    </w:lvl>
    <w:lvl w:ilvl="3">
      <w:start w:val="1"/>
      <w:numFmt w:val="bullet"/>
      <w:lvlText w:val="·"/>
      <w:lvlJc w:val="left"/>
      <w:rPr>
        <w:rFonts w:ascii="Symbol" w:eastAsia="Times New Roman" w:hAnsi="Symbol"/>
        <w:sz w:val="20"/>
      </w:rPr>
    </w:lvl>
    <w:lvl w:ilvl="4">
      <w:start w:val="1"/>
      <w:numFmt w:val="bullet"/>
      <w:lvlText w:val="o"/>
      <w:lvlJc w:val="left"/>
      <w:rPr>
        <w:rFonts w:ascii="Courier New" w:eastAsia="Times New Roman" w:hAnsi="Courier New"/>
        <w:sz w:val="20"/>
      </w:rPr>
    </w:lvl>
    <w:lvl w:ilvl="5">
      <w:start w:val="1"/>
      <w:numFmt w:val="bullet"/>
      <w:lvlText w:val="§"/>
      <w:lvlJc w:val="left"/>
      <w:rPr>
        <w:rFonts w:ascii="Wingdings" w:eastAsia="Times New Roman" w:hAnsi="Wingdings"/>
        <w:sz w:val="20"/>
      </w:rPr>
    </w:lvl>
    <w:lvl w:ilvl="6">
      <w:start w:val="1"/>
      <w:numFmt w:val="bullet"/>
      <w:lvlText w:val="·"/>
      <w:lvlJc w:val="left"/>
      <w:rPr>
        <w:rFonts w:ascii="Symbol" w:eastAsia="Times New Roman" w:hAnsi="Symbol"/>
        <w:sz w:val="20"/>
      </w:rPr>
    </w:lvl>
    <w:lvl w:ilvl="7">
      <w:start w:val="1"/>
      <w:numFmt w:val="bullet"/>
      <w:lvlText w:val="o"/>
      <w:lvlJc w:val="left"/>
      <w:rPr>
        <w:rFonts w:ascii="Courier New" w:eastAsia="Times New Roman" w:hAnsi="Courier New"/>
        <w:sz w:val="20"/>
      </w:rPr>
    </w:lvl>
    <w:lvl w:ilvl="8">
      <w:start w:val="1"/>
      <w:numFmt w:val="bullet"/>
      <w:lvlText w:val="§"/>
      <w:lvlJc w:val="left"/>
      <w:rPr>
        <w:rFonts w:ascii="Wingdings" w:eastAsia="Times New Roman" w:hAnsi="Wingdings"/>
        <w:sz w:val="20"/>
      </w:rPr>
    </w:lvl>
  </w:abstractNum>
  <w:abstractNum w:abstractNumId="1" w15:restartNumberingAfterBreak="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1F138E"/>
    <w:multiLevelType w:val="multilevel"/>
    <w:tmpl w:val="C366BC0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106B008F"/>
    <w:multiLevelType w:val="hybridMultilevel"/>
    <w:tmpl w:val="32CC07B4"/>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4" w15:restartNumberingAfterBreak="0">
    <w:nsid w:val="127C5308"/>
    <w:multiLevelType w:val="multilevel"/>
    <w:tmpl w:val="3014DF62"/>
    <w:lvl w:ilvl="0">
      <w:start w:val="1"/>
      <w:numFmt w:val="decimal"/>
      <w:suff w:val="nothing"/>
      <w:lvlText w:val="%1."/>
      <w:lvlJc w:val="left"/>
      <w:pPr>
        <w:ind w:left="786" w:hanging="360"/>
      </w:pPr>
      <w:rPr>
        <w:rFonts w:ascii="Times New Roman" w:eastAsia="Times New Roman" w:hAnsi="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21894DE5"/>
    <w:multiLevelType w:val="hybridMultilevel"/>
    <w:tmpl w:val="DBAAC652"/>
    <w:lvl w:ilvl="0" w:tplc="4330E10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6" w15:restartNumberingAfterBreak="0">
    <w:nsid w:val="2E9B3B55"/>
    <w:multiLevelType w:val="multilevel"/>
    <w:tmpl w:val="CC24181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4216008F"/>
    <w:multiLevelType w:val="multilevel"/>
    <w:tmpl w:val="5C3245BE"/>
    <w:lvl w:ilvl="0">
      <w:start w:val="1"/>
      <w:numFmt w:val="decimal"/>
      <w:lvlText w:val="%1."/>
      <w:lvlJc w:val="left"/>
      <w:pPr>
        <w:ind w:left="1494" w:hanging="360"/>
      </w:pPr>
      <w:rPr>
        <w:rFonts w:cs="Times New Roman"/>
      </w:rPr>
    </w:lvl>
    <w:lvl w:ilvl="1">
      <w:start w:val="1"/>
      <w:numFmt w:val="decimal"/>
      <w:lvlText w:val="%1.%2."/>
      <w:lvlJc w:val="left"/>
      <w:pPr>
        <w:ind w:left="1539" w:hanging="405"/>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1854" w:hanging="720"/>
      </w:pPr>
      <w:rPr>
        <w:rFonts w:cs="Times New Roman"/>
      </w:rPr>
    </w:lvl>
    <w:lvl w:ilvl="4">
      <w:start w:val="1"/>
      <w:numFmt w:val="decimal"/>
      <w:lvlText w:val="%1.%2.%3.%4.%5."/>
      <w:lvlJc w:val="left"/>
      <w:pPr>
        <w:ind w:left="2214" w:hanging="1080"/>
      </w:pPr>
      <w:rPr>
        <w:rFonts w:cs="Times New Roman"/>
      </w:rPr>
    </w:lvl>
    <w:lvl w:ilvl="5">
      <w:start w:val="1"/>
      <w:numFmt w:val="decimal"/>
      <w:lvlText w:val="%1.%2.%3.%4.%5.%6."/>
      <w:lvlJc w:val="left"/>
      <w:pPr>
        <w:ind w:left="2214"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574" w:hanging="1440"/>
      </w:pPr>
      <w:rPr>
        <w:rFonts w:cs="Times New Roman"/>
      </w:rPr>
    </w:lvl>
    <w:lvl w:ilvl="8">
      <w:start w:val="1"/>
      <w:numFmt w:val="decimal"/>
      <w:lvlText w:val="%1.%2.%3.%4.%5.%6.%7.%8.%9."/>
      <w:lvlJc w:val="left"/>
      <w:pPr>
        <w:ind w:left="2934" w:hanging="1800"/>
      </w:pPr>
      <w:rPr>
        <w:rFonts w:cs="Times New Roman"/>
      </w:rPr>
    </w:lvl>
  </w:abstractNum>
  <w:abstractNum w:abstractNumId="8" w15:restartNumberingAfterBreak="0">
    <w:nsid w:val="455642C0"/>
    <w:multiLevelType w:val="multilevel"/>
    <w:tmpl w:val="23D882EC"/>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53A3489D"/>
    <w:multiLevelType w:val="multilevel"/>
    <w:tmpl w:val="E5B4C3D8"/>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572D2DAF"/>
    <w:multiLevelType w:val="hybridMultilevel"/>
    <w:tmpl w:val="BCA0EB8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5C822D68"/>
    <w:multiLevelType w:val="hybridMultilevel"/>
    <w:tmpl w:val="3484316A"/>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13" w15:restartNumberingAfterBreak="0">
    <w:nsid w:val="5CBE3E84"/>
    <w:multiLevelType w:val="multilevel"/>
    <w:tmpl w:val="2E3C2D42"/>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4" w15:restartNumberingAfterBreak="0">
    <w:nsid w:val="7B066263"/>
    <w:multiLevelType w:val="hybridMultilevel"/>
    <w:tmpl w:val="3484316A"/>
    <w:lvl w:ilvl="0" w:tplc="FFFFFFFF">
      <w:start w:val="1"/>
      <w:numFmt w:val="decimal"/>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num w:numId="1">
    <w:abstractNumId w:val="4"/>
  </w:num>
  <w:num w:numId="2">
    <w:abstractNumId w:val="6"/>
  </w:num>
  <w:num w:numId="3">
    <w:abstractNumId w:val="10"/>
  </w:num>
  <w:num w:numId="4">
    <w:abstractNumId w:val="13"/>
  </w:num>
  <w:num w:numId="5">
    <w:abstractNumId w:val="7"/>
  </w:num>
  <w:num w:numId="6">
    <w:abstractNumId w:val="2"/>
  </w:num>
  <w:num w:numId="7">
    <w:abstractNumId w:val="1"/>
  </w:num>
  <w:num w:numId="8">
    <w:abstractNumId w:val="0"/>
  </w:num>
  <w:num w:numId="9">
    <w:abstractNumId w:val="11"/>
  </w:num>
  <w:num w:numId="10">
    <w:abstractNumId w:val="8"/>
  </w:num>
  <w:num w:numId="11">
    <w:abstractNumId w:val="12"/>
  </w:num>
  <w:num w:numId="12">
    <w:abstractNumId w:val="3"/>
  </w:num>
  <w:num w:numId="13">
    <w:abstractNumId w:val="14"/>
  </w:num>
  <w:num w:numId="14">
    <w:abstractNumId w:val="5"/>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617"/>
    <w:rsid w:val="00003BAC"/>
    <w:rsid w:val="0000648B"/>
    <w:rsid w:val="00014117"/>
    <w:rsid w:val="00025C18"/>
    <w:rsid w:val="000407B1"/>
    <w:rsid w:val="000409A8"/>
    <w:rsid w:val="00050307"/>
    <w:rsid w:val="0005488D"/>
    <w:rsid w:val="00067090"/>
    <w:rsid w:val="00067CF9"/>
    <w:rsid w:val="00073F58"/>
    <w:rsid w:val="0007419A"/>
    <w:rsid w:val="00074EE0"/>
    <w:rsid w:val="00076DA1"/>
    <w:rsid w:val="00083B1B"/>
    <w:rsid w:val="000852B2"/>
    <w:rsid w:val="00090976"/>
    <w:rsid w:val="00091368"/>
    <w:rsid w:val="000A2E26"/>
    <w:rsid w:val="000A5577"/>
    <w:rsid w:val="000B1420"/>
    <w:rsid w:val="000B6E86"/>
    <w:rsid w:val="000C38CC"/>
    <w:rsid w:val="000C4FD8"/>
    <w:rsid w:val="000D2C00"/>
    <w:rsid w:val="000E0763"/>
    <w:rsid w:val="000E145A"/>
    <w:rsid w:val="000F0AAD"/>
    <w:rsid w:val="000F6DE9"/>
    <w:rsid w:val="001066AF"/>
    <w:rsid w:val="00111A24"/>
    <w:rsid w:val="00112FC6"/>
    <w:rsid w:val="001309FE"/>
    <w:rsid w:val="001319F9"/>
    <w:rsid w:val="00143AAD"/>
    <w:rsid w:val="00143B08"/>
    <w:rsid w:val="001457DF"/>
    <w:rsid w:val="00146C41"/>
    <w:rsid w:val="00165C24"/>
    <w:rsid w:val="001779F1"/>
    <w:rsid w:val="0019327D"/>
    <w:rsid w:val="001A6760"/>
    <w:rsid w:val="001A6FE7"/>
    <w:rsid w:val="001B3C56"/>
    <w:rsid w:val="001B7336"/>
    <w:rsid w:val="001C0AAC"/>
    <w:rsid w:val="001C1BE4"/>
    <w:rsid w:val="001C5098"/>
    <w:rsid w:val="001C686E"/>
    <w:rsid w:val="001D0316"/>
    <w:rsid w:val="001D234B"/>
    <w:rsid w:val="001E40F4"/>
    <w:rsid w:val="00204DDB"/>
    <w:rsid w:val="00212FA4"/>
    <w:rsid w:val="00213B86"/>
    <w:rsid w:val="002147BF"/>
    <w:rsid w:val="002209E4"/>
    <w:rsid w:val="00225CEF"/>
    <w:rsid w:val="002319ED"/>
    <w:rsid w:val="00234227"/>
    <w:rsid w:val="0023591C"/>
    <w:rsid w:val="0026778A"/>
    <w:rsid w:val="002855DE"/>
    <w:rsid w:val="002A3B1B"/>
    <w:rsid w:val="002B6A46"/>
    <w:rsid w:val="002C343D"/>
    <w:rsid w:val="002C5614"/>
    <w:rsid w:val="002D2273"/>
    <w:rsid w:val="00314798"/>
    <w:rsid w:val="00314A3E"/>
    <w:rsid w:val="00320D02"/>
    <w:rsid w:val="0032138C"/>
    <w:rsid w:val="00321D37"/>
    <w:rsid w:val="00323BB6"/>
    <w:rsid w:val="0032661D"/>
    <w:rsid w:val="00327F2F"/>
    <w:rsid w:val="0033194A"/>
    <w:rsid w:val="00340617"/>
    <w:rsid w:val="00344595"/>
    <w:rsid w:val="00344F91"/>
    <w:rsid w:val="00347DFE"/>
    <w:rsid w:val="003505E4"/>
    <w:rsid w:val="00352AE4"/>
    <w:rsid w:val="003633EE"/>
    <w:rsid w:val="0037042A"/>
    <w:rsid w:val="00371947"/>
    <w:rsid w:val="00376E63"/>
    <w:rsid w:val="00382B6F"/>
    <w:rsid w:val="003955DE"/>
    <w:rsid w:val="00396BDB"/>
    <w:rsid w:val="003A25BB"/>
    <w:rsid w:val="003A3E6D"/>
    <w:rsid w:val="003B36D9"/>
    <w:rsid w:val="003C59A3"/>
    <w:rsid w:val="003D1545"/>
    <w:rsid w:val="003D2D2D"/>
    <w:rsid w:val="003D660A"/>
    <w:rsid w:val="003E1F14"/>
    <w:rsid w:val="003E3D54"/>
    <w:rsid w:val="00402B23"/>
    <w:rsid w:val="00421F54"/>
    <w:rsid w:val="00423175"/>
    <w:rsid w:val="00431649"/>
    <w:rsid w:val="00431FCE"/>
    <w:rsid w:val="00442259"/>
    <w:rsid w:val="00442723"/>
    <w:rsid w:val="00451A5C"/>
    <w:rsid w:val="004563D9"/>
    <w:rsid w:val="00460C08"/>
    <w:rsid w:val="00466FC4"/>
    <w:rsid w:val="00475C42"/>
    <w:rsid w:val="004813BF"/>
    <w:rsid w:val="004855A8"/>
    <w:rsid w:val="00490B43"/>
    <w:rsid w:val="004972AB"/>
    <w:rsid w:val="004A278F"/>
    <w:rsid w:val="004A49DA"/>
    <w:rsid w:val="004A6A37"/>
    <w:rsid w:val="004B0A3F"/>
    <w:rsid w:val="004B1271"/>
    <w:rsid w:val="004C342F"/>
    <w:rsid w:val="004C4075"/>
    <w:rsid w:val="004C455E"/>
    <w:rsid w:val="004D2826"/>
    <w:rsid w:val="004E2281"/>
    <w:rsid w:val="004E3A09"/>
    <w:rsid w:val="004E63EE"/>
    <w:rsid w:val="004F098E"/>
    <w:rsid w:val="004F1DDF"/>
    <w:rsid w:val="004F323F"/>
    <w:rsid w:val="0050440D"/>
    <w:rsid w:val="00505A05"/>
    <w:rsid w:val="005123EA"/>
    <w:rsid w:val="00515754"/>
    <w:rsid w:val="00515B2E"/>
    <w:rsid w:val="005208DB"/>
    <w:rsid w:val="00536D9A"/>
    <w:rsid w:val="005418B1"/>
    <w:rsid w:val="00545B4B"/>
    <w:rsid w:val="00545CD5"/>
    <w:rsid w:val="005A625C"/>
    <w:rsid w:val="005B2C8D"/>
    <w:rsid w:val="005B46E2"/>
    <w:rsid w:val="005C1E5D"/>
    <w:rsid w:val="005C6CDC"/>
    <w:rsid w:val="005D50ED"/>
    <w:rsid w:val="005E1B67"/>
    <w:rsid w:val="005E1F47"/>
    <w:rsid w:val="005E7EAD"/>
    <w:rsid w:val="005F3C1F"/>
    <w:rsid w:val="00600714"/>
    <w:rsid w:val="00601D1B"/>
    <w:rsid w:val="006178CC"/>
    <w:rsid w:val="0062721B"/>
    <w:rsid w:val="00637A80"/>
    <w:rsid w:val="0064735F"/>
    <w:rsid w:val="006515FB"/>
    <w:rsid w:val="00657073"/>
    <w:rsid w:val="00663733"/>
    <w:rsid w:val="0067111D"/>
    <w:rsid w:val="00676C51"/>
    <w:rsid w:val="006772B5"/>
    <w:rsid w:val="00682A47"/>
    <w:rsid w:val="00684E5E"/>
    <w:rsid w:val="0068503E"/>
    <w:rsid w:val="00691A64"/>
    <w:rsid w:val="006972FB"/>
    <w:rsid w:val="006A3674"/>
    <w:rsid w:val="006A6B47"/>
    <w:rsid w:val="006B6580"/>
    <w:rsid w:val="006B69A8"/>
    <w:rsid w:val="006B70B1"/>
    <w:rsid w:val="006C29A8"/>
    <w:rsid w:val="006C4C10"/>
    <w:rsid w:val="006D3C3C"/>
    <w:rsid w:val="006D57FB"/>
    <w:rsid w:val="006F0A32"/>
    <w:rsid w:val="006F2181"/>
    <w:rsid w:val="007023ED"/>
    <w:rsid w:val="00704B53"/>
    <w:rsid w:val="0071524B"/>
    <w:rsid w:val="007169D7"/>
    <w:rsid w:val="0071775C"/>
    <w:rsid w:val="007217AA"/>
    <w:rsid w:val="00722680"/>
    <w:rsid w:val="0073245F"/>
    <w:rsid w:val="00742D5A"/>
    <w:rsid w:val="00745D26"/>
    <w:rsid w:val="00747652"/>
    <w:rsid w:val="00753E0F"/>
    <w:rsid w:val="007552E3"/>
    <w:rsid w:val="00757D91"/>
    <w:rsid w:val="0076193F"/>
    <w:rsid w:val="00763B25"/>
    <w:rsid w:val="00792331"/>
    <w:rsid w:val="007937DB"/>
    <w:rsid w:val="007A3A79"/>
    <w:rsid w:val="007A51F3"/>
    <w:rsid w:val="007B1779"/>
    <w:rsid w:val="007C2F57"/>
    <w:rsid w:val="007C70C9"/>
    <w:rsid w:val="007C7C9E"/>
    <w:rsid w:val="007D4841"/>
    <w:rsid w:val="007D621E"/>
    <w:rsid w:val="007E6006"/>
    <w:rsid w:val="007E7601"/>
    <w:rsid w:val="007F3AA4"/>
    <w:rsid w:val="007F4105"/>
    <w:rsid w:val="00801390"/>
    <w:rsid w:val="00801C53"/>
    <w:rsid w:val="00805034"/>
    <w:rsid w:val="00810F2C"/>
    <w:rsid w:val="00814EAA"/>
    <w:rsid w:val="008246F3"/>
    <w:rsid w:val="008252D8"/>
    <w:rsid w:val="008349AE"/>
    <w:rsid w:val="00842FF9"/>
    <w:rsid w:val="0086151F"/>
    <w:rsid w:val="0087109D"/>
    <w:rsid w:val="00876654"/>
    <w:rsid w:val="008916F0"/>
    <w:rsid w:val="008921E7"/>
    <w:rsid w:val="00897D71"/>
    <w:rsid w:val="008A123A"/>
    <w:rsid w:val="008B04BE"/>
    <w:rsid w:val="008B572C"/>
    <w:rsid w:val="008D531C"/>
    <w:rsid w:val="008E6BFD"/>
    <w:rsid w:val="008F009C"/>
    <w:rsid w:val="008F28BF"/>
    <w:rsid w:val="008F7E35"/>
    <w:rsid w:val="009022D9"/>
    <w:rsid w:val="00903767"/>
    <w:rsid w:val="00906510"/>
    <w:rsid w:val="009071BB"/>
    <w:rsid w:val="009365AF"/>
    <w:rsid w:val="009444E7"/>
    <w:rsid w:val="00964C19"/>
    <w:rsid w:val="00977A0E"/>
    <w:rsid w:val="00980127"/>
    <w:rsid w:val="009B3379"/>
    <w:rsid w:val="009B4BE2"/>
    <w:rsid w:val="009D7FBC"/>
    <w:rsid w:val="009E7020"/>
    <w:rsid w:val="009F133A"/>
    <w:rsid w:val="009F6E0F"/>
    <w:rsid w:val="00A050C6"/>
    <w:rsid w:val="00A11B5F"/>
    <w:rsid w:val="00A13D84"/>
    <w:rsid w:val="00A33125"/>
    <w:rsid w:val="00A35E82"/>
    <w:rsid w:val="00A3676A"/>
    <w:rsid w:val="00A4278A"/>
    <w:rsid w:val="00A4296A"/>
    <w:rsid w:val="00A51DF0"/>
    <w:rsid w:val="00A51E4E"/>
    <w:rsid w:val="00A710C9"/>
    <w:rsid w:val="00A72E43"/>
    <w:rsid w:val="00A73E6C"/>
    <w:rsid w:val="00A7689B"/>
    <w:rsid w:val="00A811C5"/>
    <w:rsid w:val="00A91F09"/>
    <w:rsid w:val="00AA41A3"/>
    <w:rsid w:val="00AA670F"/>
    <w:rsid w:val="00AB2B0F"/>
    <w:rsid w:val="00AB3C11"/>
    <w:rsid w:val="00AC12A3"/>
    <w:rsid w:val="00AD1BEB"/>
    <w:rsid w:val="00AD65F1"/>
    <w:rsid w:val="00AE4112"/>
    <w:rsid w:val="00AE5244"/>
    <w:rsid w:val="00B04EA5"/>
    <w:rsid w:val="00B05479"/>
    <w:rsid w:val="00B122AB"/>
    <w:rsid w:val="00B12538"/>
    <w:rsid w:val="00B12FFF"/>
    <w:rsid w:val="00B149C6"/>
    <w:rsid w:val="00B16FE1"/>
    <w:rsid w:val="00B17793"/>
    <w:rsid w:val="00B17BAE"/>
    <w:rsid w:val="00B22704"/>
    <w:rsid w:val="00B51545"/>
    <w:rsid w:val="00B52595"/>
    <w:rsid w:val="00B6018B"/>
    <w:rsid w:val="00B614E7"/>
    <w:rsid w:val="00B62008"/>
    <w:rsid w:val="00B63944"/>
    <w:rsid w:val="00B67569"/>
    <w:rsid w:val="00B67B6E"/>
    <w:rsid w:val="00B812D1"/>
    <w:rsid w:val="00B854BE"/>
    <w:rsid w:val="00B868D2"/>
    <w:rsid w:val="00B9006A"/>
    <w:rsid w:val="00B91792"/>
    <w:rsid w:val="00BA10CF"/>
    <w:rsid w:val="00BA6965"/>
    <w:rsid w:val="00BB02F5"/>
    <w:rsid w:val="00BB0FDD"/>
    <w:rsid w:val="00BB124F"/>
    <w:rsid w:val="00BB44C2"/>
    <w:rsid w:val="00BD419F"/>
    <w:rsid w:val="00BE468A"/>
    <w:rsid w:val="00BE619E"/>
    <w:rsid w:val="00BF565C"/>
    <w:rsid w:val="00BF723A"/>
    <w:rsid w:val="00C023EE"/>
    <w:rsid w:val="00C34EF8"/>
    <w:rsid w:val="00C37542"/>
    <w:rsid w:val="00C41B4E"/>
    <w:rsid w:val="00C60840"/>
    <w:rsid w:val="00C64E34"/>
    <w:rsid w:val="00C73029"/>
    <w:rsid w:val="00C738A9"/>
    <w:rsid w:val="00C81FBB"/>
    <w:rsid w:val="00C92B15"/>
    <w:rsid w:val="00C95358"/>
    <w:rsid w:val="00CA3D4D"/>
    <w:rsid w:val="00CA6AD2"/>
    <w:rsid w:val="00CB5E2A"/>
    <w:rsid w:val="00CB77FE"/>
    <w:rsid w:val="00CC3408"/>
    <w:rsid w:val="00CC5BDB"/>
    <w:rsid w:val="00CE3772"/>
    <w:rsid w:val="00CE7815"/>
    <w:rsid w:val="00CF1ED5"/>
    <w:rsid w:val="00D05248"/>
    <w:rsid w:val="00D20B81"/>
    <w:rsid w:val="00D20FC8"/>
    <w:rsid w:val="00D22315"/>
    <w:rsid w:val="00D303F2"/>
    <w:rsid w:val="00D306E4"/>
    <w:rsid w:val="00D60668"/>
    <w:rsid w:val="00D7092D"/>
    <w:rsid w:val="00D73EFE"/>
    <w:rsid w:val="00D770F7"/>
    <w:rsid w:val="00D83541"/>
    <w:rsid w:val="00D84481"/>
    <w:rsid w:val="00D85F35"/>
    <w:rsid w:val="00DA6CBC"/>
    <w:rsid w:val="00DB1299"/>
    <w:rsid w:val="00DB60BD"/>
    <w:rsid w:val="00DC6F34"/>
    <w:rsid w:val="00DD3698"/>
    <w:rsid w:val="00DE0AFD"/>
    <w:rsid w:val="00DE0F04"/>
    <w:rsid w:val="00DE4543"/>
    <w:rsid w:val="00DE4C34"/>
    <w:rsid w:val="00DE5D72"/>
    <w:rsid w:val="00DF44F0"/>
    <w:rsid w:val="00DF699F"/>
    <w:rsid w:val="00E12D6D"/>
    <w:rsid w:val="00E13653"/>
    <w:rsid w:val="00E213B4"/>
    <w:rsid w:val="00E241BA"/>
    <w:rsid w:val="00E25B70"/>
    <w:rsid w:val="00E3547E"/>
    <w:rsid w:val="00E4371D"/>
    <w:rsid w:val="00E44537"/>
    <w:rsid w:val="00E57721"/>
    <w:rsid w:val="00E60D80"/>
    <w:rsid w:val="00E659DA"/>
    <w:rsid w:val="00E67185"/>
    <w:rsid w:val="00E70504"/>
    <w:rsid w:val="00E7125A"/>
    <w:rsid w:val="00E764AD"/>
    <w:rsid w:val="00EA6758"/>
    <w:rsid w:val="00EB1B45"/>
    <w:rsid w:val="00EB4347"/>
    <w:rsid w:val="00EB43CF"/>
    <w:rsid w:val="00EB67E4"/>
    <w:rsid w:val="00EC7E0F"/>
    <w:rsid w:val="00EE3627"/>
    <w:rsid w:val="00EE4D26"/>
    <w:rsid w:val="00EE5DDE"/>
    <w:rsid w:val="00EF13EF"/>
    <w:rsid w:val="00EF1E58"/>
    <w:rsid w:val="00EF3FBF"/>
    <w:rsid w:val="00EF5BFA"/>
    <w:rsid w:val="00F13C50"/>
    <w:rsid w:val="00F1546C"/>
    <w:rsid w:val="00F161C6"/>
    <w:rsid w:val="00F2134A"/>
    <w:rsid w:val="00F32179"/>
    <w:rsid w:val="00F41AD9"/>
    <w:rsid w:val="00F435B4"/>
    <w:rsid w:val="00F4442A"/>
    <w:rsid w:val="00F4636D"/>
    <w:rsid w:val="00F57825"/>
    <w:rsid w:val="00F74A96"/>
    <w:rsid w:val="00F83A2C"/>
    <w:rsid w:val="00F87EA4"/>
    <w:rsid w:val="00F94F6E"/>
    <w:rsid w:val="00FA6432"/>
    <w:rsid w:val="00FA7AC5"/>
    <w:rsid w:val="00FB25B9"/>
    <w:rsid w:val="00FC2FFE"/>
    <w:rsid w:val="00FC484C"/>
    <w:rsid w:val="00FD631B"/>
    <w:rsid w:val="00FD7631"/>
    <w:rsid w:val="00FE1098"/>
    <w:rsid w:val="00FE7B84"/>
    <w:rsid w:val="00FF3D43"/>
    <w:rsid w:val="00FF46F0"/>
    <w:rsid w:val="00FF53EE"/>
    <w:rsid w:val="00FF5FBE"/>
    <w:rsid w:val="00FF6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A08EB9"/>
  <w15:docId w15:val="{A83020A8-535F-4B98-AD61-41C0B6D4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6654"/>
    <w:pPr>
      <w:spacing w:after="200" w:line="276" w:lineRule="auto"/>
    </w:pPr>
    <w:rPr>
      <w:sz w:val="22"/>
      <w:szCs w:val="22"/>
    </w:rPr>
  </w:style>
  <w:style w:type="paragraph" w:styleId="Antrat1">
    <w:name w:val="heading 1"/>
    <w:basedOn w:val="prastasis"/>
    <w:link w:val="Antrat1Diagrama"/>
    <w:uiPriority w:val="99"/>
    <w:qFormat/>
    <w:rsid w:val="00876654"/>
    <w:pPr>
      <w:keepNext/>
      <w:keepLines/>
      <w:spacing w:before="480" w:after="0"/>
      <w:outlineLvl w:val="0"/>
    </w:pPr>
    <w:rPr>
      <w:rFonts w:ascii="Cambria" w:hAnsi="Cambria" w:cs="Times New Roman"/>
      <w:b/>
      <w:bCs/>
      <w:color w:val="365F91"/>
      <w:sz w:val="28"/>
      <w:szCs w:val="28"/>
    </w:rPr>
  </w:style>
  <w:style w:type="paragraph" w:styleId="Antrat2">
    <w:name w:val="heading 2"/>
    <w:basedOn w:val="prastasis"/>
    <w:link w:val="Antrat2Diagrama"/>
    <w:uiPriority w:val="99"/>
    <w:qFormat/>
    <w:rsid w:val="00876654"/>
    <w:pPr>
      <w:keepNext/>
      <w:keepLines/>
      <w:spacing w:before="200" w:after="0"/>
      <w:outlineLvl w:val="1"/>
    </w:pPr>
    <w:rPr>
      <w:rFonts w:ascii="Cambria" w:hAnsi="Cambria" w:cs="Times New Roman"/>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76654"/>
    <w:rPr>
      <w:rFonts w:ascii="Cambria" w:hAnsi="Cambria" w:cs="Times New Roman"/>
      <w:b/>
      <w:color w:val="365F91"/>
      <w:sz w:val="28"/>
      <w:lang w:val="lt-LT"/>
    </w:rPr>
  </w:style>
  <w:style w:type="character" w:customStyle="1" w:styleId="Antrat2Diagrama">
    <w:name w:val="Antraštė 2 Diagrama"/>
    <w:link w:val="Antrat2"/>
    <w:uiPriority w:val="99"/>
    <w:locked/>
    <w:rsid w:val="00876654"/>
    <w:rPr>
      <w:rFonts w:ascii="Cambria" w:hAnsi="Cambria" w:cs="Times New Roman"/>
      <w:b/>
      <w:color w:val="4F81BD"/>
      <w:sz w:val="26"/>
      <w:lang w:val="lt-LT"/>
    </w:rPr>
  </w:style>
  <w:style w:type="character" w:customStyle="1" w:styleId="HeaderChar">
    <w:name w:val="Header Char"/>
    <w:uiPriority w:val="99"/>
    <w:locked/>
    <w:rsid w:val="00876654"/>
    <w:rPr>
      <w:lang w:val="lt-LT"/>
    </w:rPr>
  </w:style>
  <w:style w:type="character" w:customStyle="1" w:styleId="FooterChar">
    <w:name w:val="Footer Char"/>
    <w:uiPriority w:val="99"/>
    <w:locked/>
    <w:rsid w:val="00876654"/>
    <w:rPr>
      <w:lang w:val="lt-LT"/>
    </w:rPr>
  </w:style>
  <w:style w:type="character" w:customStyle="1" w:styleId="BalloonTextChar">
    <w:name w:val="Balloon Text Char"/>
    <w:uiPriority w:val="99"/>
    <w:semiHidden/>
    <w:locked/>
    <w:rsid w:val="00876654"/>
    <w:rPr>
      <w:rFonts w:ascii="Tahoma" w:hAnsi="Tahoma"/>
      <w:sz w:val="16"/>
      <w:lang w:val="lt-LT"/>
    </w:rPr>
  </w:style>
  <w:style w:type="character" w:customStyle="1" w:styleId="Internetosaitas">
    <w:name w:val="Interneto saitas"/>
    <w:uiPriority w:val="99"/>
    <w:rsid w:val="00876654"/>
    <w:rPr>
      <w:color w:val="0000FF"/>
      <w:u w:val="single"/>
    </w:rPr>
  </w:style>
  <w:style w:type="character" w:customStyle="1" w:styleId="CommentTextChar">
    <w:name w:val="Comment Text Char"/>
    <w:uiPriority w:val="99"/>
    <w:semiHidden/>
    <w:locked/>
    <w:rsid w:val="00876654"/>
    <w:rPr>
      <w:rFonts w:eastAsia="Times New Roman"/>
      <w:sz w:val="20"/>
      <w:lang w:val="lt-LT" w:eastAsia="lt-LT"/>
    </w:rPr>
  </w:style>
  <w:style w:type="character" w:customStyle="1" w:styleId="ListLabel1">
    <w:name w:val="ListLabel 1"/>
    <w:uiPriority w:val="99"/>
    <w:rsid w:val="003D2D2D"/>
    <w:rPr>
      <w:rFonts w:ascii="Times New Roman" w:hAnsi="Times New Roman"/>
      <w:sz w:val="24"/>
    </w:rPr>
  </w:style>
  <w:style w:type="character" w:customStyle="1" w:styleId="ListLabel2">
    <w:name w:val="ListLabel 2"/>
    <w:uiPriority w:val="99"/>
    <w:rsid w:val="003D2D2D"/>
  </w:style>
  <w:style w:type="character" w:customStyle="1" w:styleId="ListLabel3">
    <w:name w:val="ListLabel 3"/>
    <w:uiPriority w:val="99"/>
    <w:rsid w:val="003D2D2D"/>
  </w:style>
  <w:style w:type="character" w:customStyle="1" w:styleId="ListLabel4">
    <w:name w:val="ListLabel 4"/>
    <w:uiPriority w:val="99"/>
    <w:rsid w:val="003D2D2D"/>
  </w:style>
  <w:style w:type="character" w:customStyle="1" w:styleId="ListLabel5">
    <w:name w:val="ListLabel 5"/>
    <w:uiPriority w:val="99"/>
    <w:rsid w:val="003D2D2D"/>
  </w:style>
  <w:style w:type="character" w:customStyle="1" w:styleId="ListLabel6">
    <w:name w:val="ListLabel 6"/>
    <w:uiPriority w:val="99"/>
    <w:rsid w:val="003D2D2D"/>
  </w:style>
  <w:style w:type="character" w:customStyle="1" w:styleId="ListLabel7">
    <w:name w:val="ListLabel 7"/>
    <w:uiPriority w:val="99"/>
    <w:rsid w:val="003D2D2D"/>
  </w:style>
  <w:style w:type="character" w:customStyle="1" w:styleId="ListLabel8">
    <w:name w:val="ListLabel 8"/>
    <w:uiPriority w:val="99"/>
    <w:rsid w:val="003D2D2D"/>
  </w:style>
  <w:style w:type="character" w:customStyle="1" w:styleId="ListLabel9">
    <w:name w:val="ListLabel 9"/>
    <w:uiPriority w:val="99"/>
    <w:rsid w:val="003D2D2D"/>
    <w:rPr>
      <w:rFonts w:eastAsia="Times New Roman"/>
    </w:rPr>
  </w:style>
  <w:style w:type="character" w:customStyle="1" w:styleId="ListLabel10">
    <w:name w:val="ListLabel 10"/>
    <w:uiPriority w:val="99"/>
    <w:rsid w:val="003D2D2D"/>
    <w:rPr>
      <w:rFonts w:eastAsia="Times New Roman"/>
    </w:rPr>
  </w:style>
  <w:style w:type="character" w:customStyle="1" w:styleId="ListLabel11">
    <w:name w:val="ListLabel 11"/>
    <w:uiPriority w:val="99"/>
    <w:rsid w:val="003D2D2D"/>
  </w:style>
  <w:style w:type="character" w:customStyle="1" w:styleId="ListLabel12">
    <w:name w:val="ListLabel 12"/>
    <w:uiPriority w:val="99"/>
    <w:rsid w:val="003D2D2D"/>
  </w:style>
  <w:style w:type="character" w:customStyle="1" w:styleId="ListLabel13">
    <w:name w:val="ListLabel 13"/>
    <w:uiPriority w:val="99"/>
    <w:rsid w:val="003D2D2D"/>
  </w:style>
  <w:style w:type="character" w:customStyle="1" w:styleId="ListLabel14">
    <w:name w:val="ListLabel 14"/>
    <w:uiPriority w:val="99"/>
    <w:rsid w:val="003D2D2D"/>
  </w:style>
  <w:style w:type="character" w:customStyle="1" w:styleId="ListLabel15">
    <w:name w:val="ListLabel 15"/>
    <w:uiPriority w:val="99"/>
    <w:rsid w:val="003D2D2D"/>
  </w:style>
  <w:style w:type="character" w:customStyle="1" w:styleId="ListLabel16">
    <w:name w:val="ListLabel 16"/>
    <w:uiPriority w:val="99"/>
    <w:rsid w:val="003D2D2D"/>
  </w:style>
  <w:style w:type="character" w:customStyle="1" w:styleId="ListLabel17">
    <w:name w:val="ListLabel 17"/>
    <w:uiPriority w:val="99"/>
    <w:rsid w:val="003D2D2D"/>
  </w:style>
  <w:style w:type="character" w:customStyle="1" w:styleId="ListLabel18">
    <w:name w:val="ListLabel 18"/>
    <w:uiPriority w:val="99"/>
    <w:rsid w:val="003D2D2D"/>
  </w:style>
  <w:style w:type="character" w:customStyle="1" w:styleId="ListLabel19">
    <w:name w:val="ListLabel 19"/>
    <w:uiPriority w:val="99"/>
    <w:rsid w:val="003D2D2D"/>
  </w:style>
  <w:style w:type="character" w:customStyle="1" w:styleId="ListLabel20">
    <w:name w:val="ListLabel 20"/>
    <w:uiPriority w:val="99"/>
    <w:rsid w:val="003D2D2D"/>
  </w:style>
  <w:style w:type="character" w:customStyle="1" w:styleId="ListLabel21">
    <w:name w:val="ListLabel 21"/>
    <w:uiPriority w:val="99"/>
    <w:rsid w:val="003D2D2D"/>
  </w:style>
  <w:style w:type="character" w:customStyle="1" w:styleId="Rodyklssaitas">
    <w:name w:val="Rodyklės saitas"/>
    <w:uiPriority w:val="99"/>
    <w:rsid w:val="003D2D2D"/>
  </w:style>
  <w:style w:type="paragraph" w:styleId="Antrat">
    <w:name w:val="caption"/>
    <w:basedOn w:val="prastasis"/>
    <w:next w:val="Pagrindinistekstas"/>
    <w:uiPriority w:val="99"/>
    <w:qFormat/>
    <w:rsid w:val="003D2D2D"/>
    <w:pPr>
      <w:suppressLineNumbers/>
      <w:spacing w:before="120" w:after="120"/>
    </w:pPr>
    <w:rPr>
      <w:rFonts w:ascii="Times New Roman" w:hAnsi="Times New Roman" w:cs="Lucida Sans"/>
      <w:i/>
      <w:iCs/>
      <w:sz w:val="24"/>
      <w:szCs w:val="24"/>
    </w:rPr>
  </w:style>
  <w:style w:type="paragraph" w:styleId="Pagrindinistekstas">
    <w:name w:val="Body Text"/>
    <w:basedOn w:val="prastasis"/>
    <w:link w:val="PagrindinistekstasDiagrama"/>
    <w:uiPriority w:val="99"/>
    <w:rsid w:val="003D2D2D"/>
    <w:pPr>
      <w:spacing w:after="140" w:line="288" w:lineRule="auto"/>
    </w:pPr>
  </w:style>
  <w:style w:type="character" w:customStyle="1" w:styleId="PagrindinistekstasDiagrama">
    <w:name w:val="Pagrindinis tekstas Diagrama"/>
    <w:link w:val="Pagrindinistekstas"/>
    <w:uiPriority w:val="99"/>
    <w:semiHidden/>
    <w:locked/>
    <w:rPr>
      <w:rFonts w:cs="Times New Roman"/>
    </w:rPr>
  </w:style>
  <w:style w:type="paragraph" w:styleId="Sraas">
    <w:name w:val="List"/>
    <w:basedOn w:val="Pagrindinistekstas"/>
    <w:uiPriority w:val="99"/>
    <w:rsid w:val="003D2D2D"/>
    <w:rPr>
      <w:rFonts w:ascii="Times New Roman" w:hAnsi="Times New Roman" w:cs="Lucida Sans"/>
    </w:rPr>
  </w:style>
  <w:style w:type="paragraph" w:customStyle="1" w:styleId="Rodykl">
    <w:name w:val="Rodyklė"/>
    <w:basedOn w:val="prastasis"/>
    <w:uiPriority w:val="99"/>
    <w:rsid w:val="003D2D2D"/>
    <w:pPr>
      <w:suppressLineNumbers/>
    </w:pPr>
    <w:rPr>
      <w:rFonts w:ascii="Times New Roman" w:hAnsi="Times New Roman" w:cs="Lucida Sans"/>
    </w:rPr>
  </w:style>
  <w:style w:type="paragraph" w:styleId="Sraopastraipa">
    <w:name w:val="List Paragraph"/>
    <w:basedOn w:val="prastasis"/>
    <w:uiPriority w:val="99"/>
    <w:qFormat/>
    <w:rsid w:val="00876654"/>
    <w:pPr>
      <w:ind w:left="720"/>
      <w:contextualSpacing/>
    </w:pPr>
  </w:style>
  <w:style w:type="paragraph" w:styleId="Antrats">
    <w:name w:val="header"/>
    <w:basedOn w:val="prastasis"/>
    <w:link w:val="AntratsDiagrama"/>
    <w:uiPriority w:val="99"/>
    <w:rsid w:val="00876654"/>
    <w:pPr>
      <w:tabs>
        <w:tab w:val="center" w:pos="4680"/>
        <w:tab w:val="right" w:pos="9360"/>
      </w:tabs>
      <w:spacing w:after="0" w:line="240" w:lineRule="auto"/>
    </w:pPr>
    <w:rPr>
      <w:rFonts w:cs="Times New Roman"/>
      <w:sz w:val="20"/>
      <w:szCs w:val="20"/>
    </w:rPr>
  </w:style>
  <w:style w:type="character" w:customStyle="1" w:styleId="AntratsDiagrama">
    <w:name w:val="Antraštės Diagrama"/>
    <w:link w:val="Antrats"/>
    <w:uiPriority w:val="99"/>
    <w:semiHidden/>
    <w:locked/>
    <w:rPr>
      <w:rFonts w:cs="Times New Roman"/>
    </w:rPr>
  </w:style>
  <w:style w:type="paragraph" w:styleId="Porat">
    <w:name w:val="footer"/>
    <w:basedOn w:val="prastasis"/>
    <w:link w:val="PoratDiagrama"/>
    <w:uiPriority w:val="99"/>
    <w:rsid w:val="00876654"/>
    <w:pPr>
      <w:tabs>
        <w:tab w:val="center" w:pos="4680"/>
        <w:tab w:val="right" w:pos="9360"/>
      </w:tabs>
      <w:spacing w:after="0" w:line="240" w:lineRule="auto"/>
    </w:pPr>
    <w:rPr>
      <w:rFonts w:cs="Times New Roman"/>
      <w:sz w:val="20"/>
      <w:szCs w:val="20"/>
    </w:rPr>
  </w:style>
  <w:style w:type="character" w:customStyle="1" w:styleId="PoratDiagrama">
    <w:name w:val="Poraštė Diagrama"/>
    <w:link w:val="Porat"/>
    <w:uiPriority w:val="99"/>
    <w:semiHidden/>
    <w:locked/>
    <w:rPr>
      <w:rFonts w:cs="Times New Roman"/>
    </w:rPr>
  </w:style>
  <w:style w:type="paragraph" w:styleId="Debesliotekstas">
    <w:name w:val="Balloon Text"/>
    <w:basedOn w:val="prastasis"/>
    <w:link w:val="DebesliotekstasDiagrama"/>
    <w:uiPriority w:val="99"/>
    <w:semiHidden/>
    <w:rsid w:val="00876654"/>
    <w:pPr>
      <w:spacing w:after="0" w:line="240" w:lineRule="auto"/>
    </w:pPr>
    <w:rPr>
      <w:rFonts w:ascii="Tahoma" w:hAnsi="Tahoma" w:cs="Times New Roman"/>
      <w:sz w:val="16"/>
      <w:szCs w:val="20"/>
    </w:rPr>
  </w:style>
  <w:style w:type="character" w:customStyle="1" w:styleId="DebesliotekstasDiagrama">
    <w:name w:val="Debesėlio tekstas Diagrama"/>
    <w:link w:val="Debesliotekstas"/>
    <w:uiPriority w:val="99"/>
    <w:semiHidden/>
    <w:locked/>
    <w:rPr>
      <w:rFonts w:ascii="Times New Roman" w:hAnsi="Times New Roman" w:cs="Times New Roman"/>
      <w:sz w:val="2"/>
    </w:rPr>
  </w:style>
  <w:style w:type="paragraph" w:styleId="prastasiniatinklio">
    <w:name w:val="Normal (Web)"/>
    <w:basedOn w:val="prastasis"/>
    <w:uiPriority w:val="99"/>
    <w:semiHidden/>
    <w:rsid w:val="00876654"/>
    <w:rPr>
      <w:rFonts w:ascii="Times New Roman" w:hAnsi="Times New Roman" w:cs="Times New Roman"/>
      <w:sz w:val="24"/>
      <w:szCs w:val="24"/>
    </w:rPr>
  </w:style>
  <w:style w:type="paragraph" w:styleId="Turinioantrat">
    <w:name w:val="TOC Heading"/>
    <w:basedOn w:val="Antrat1"/>
    <w:uiPriority w:val="99"/>
    <w:qFormat/>
    <w:rsid w:val="00876654"/>
  </w:style>
  <w:style w:type="paragraph" w:styleId="Turinys1">
    <w:name w:val="toc 1"/>
    <w:basedOn w:val="prastasis"/>
    <w:autoRedefine/>
    <w:uiPriority w:val="99"/>
    <w:rsid w:val="00876654"/>
    <w:pPr>
      <w:spacing w:after="100"/>
    </w:pPr>
  </w:style>
  <w:style w:type="paragraph" w:styleId="Turinys2">
    <w:name w:val="toc 2"/>
    <w:basedOn w:val="prastasis"/>
    <w:autoRedefine/>
    <w:uiPriority w:val="99"/>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rsid w:val="00876654"/>
    <w:pPr>
      <w:spacing w:line="240" w:lineRule="auto"/>
    </w:pPr>
    <w:rPr>
      <w:rFonts w:eastAsia="Times New Roman" w:cs="Times New Roman"/>
      <w:sz w:val="20"/>
      <w:szCs w:val="20"/>
    </w:rPr>
  </w:style>
  <w:style w:type="character" w:customStyle="1" w:styleId="KomentarotekstasDiagrama">
    <w:name w:val="Komentaro tekstas Diagrama"/>
    <w:link w:val="Komentarotekstas"/>
    <w:uiPriority w:val="99"/>
    <w:semiHidden/>
    <w:locked/>
    <w:rPr>
      <w:rFonts w:cs="Times New Roman"/>
      <w:sz w:val="20"/>
      <w:szCs w:val="20"/>
    </w:rPr>
  </w:style>
  <w:style w:type="paragraph" w:customStyle="1" w:styleId="Default">
    <w:name w:val="Default"/>
    <w:uiPriority w:val="99"/>
    <w:rsid w:val="00876654"/>
    <w:rPr>
      <w:rFonts w:ascii="Times New Roman" w:hAnsi="Times New Roman" w:cs="Times New Roman"/>
      <w:color w:val="000000"/>
      <w:sz w:val="24"/>
      <w:szCs w:val="24"/>
      <w:lang w:val="en-US" w:eastAsia="en-US"/>
    </w:rPr>
  </w:style>
  <w:style w:type="paragraph" w:styleId="Turinys3">
    <w:name w:val="toc 3"/>
    <w:basedOn w:val="prastasis"/>
    <w:autoRedefine/>
    <w:uiPriority w:val="99"/>
    <w:semiHidden/>
    <w:rsid w:val="00876654"/>
    <w:pPr>
      <w:spacing w:after="100"/>
      <w:ind w:left="440"/>
    </w:pPr>
    <w:rPr>
      <w:lang w:val="en-US" w:eastAsia="en-US"/>
    </w:rPr>
  </w:style>
  <w:style w:type="table" w:styleId="Lentelstinklelis">
    <w:name w:val="Table Grid"/>
    <w:basedOn w:val="prastojilentel"/>
    <w:uiPriority w:val="99"/>
    <w:rsid w:val="00876654"/>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locked/>
    <w:rsid w:val="001C5098"/>
    <w:rPr>
      <w:rFonts w:ascii="Times New Roman" w:hAnsi="Times New Roman" w:cs="Times New Roman"/>
      <w:lang w:eastAsia="en-US"/>
    </w:rPr>
  </w:style>
  <w:style w:type="character" w:styleId="Puslapioinaosnuoroda">
    <w:name w:val="footnote reference"/>
    <w:uiPriority w:val="99"/>
    <w:semiHidden/>
    <w:rsid w:val="001C5098"/>
    <w:rPr>
      <w:rFonts w:cs="Times New Roman"/>
      <w:vertAlign w:val="superscript"/>
    </w:rPr>
  </w:style>
  <w:style w:type="table" w:styleId="viesussraas1parykinimas">
    <w:name w:val="Light List Accent 1"/>
    <w:basedOn w:val="prastojilentel"/>
    <w:uiPriority w:val="99"/>
    <w:rsid w:val="009071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99"/>
    <w:rsid w:val="009071B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99"/>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rsid w:val="00431649"/>
    <w:rPr>
      <w:rFonts w:cs="Times New Roman"/>
      <w:color w:val="0563C1"/>
      <w:u w:val="single"/>
    </w:rPr>
  </w:style>
  <w:style w:type="character" w:styleId="Emfaz">
    <w:name w:val="Emphasis"/>
    <w:uiPriority w:val="99"/>
    <w:qFormat/>
    <w:rsid w:val="003A3E6D"/>
    <w:rPr>
      <w:rFonts w:cs="Times New Roman"/>
      <w:i/>
    </w:rPr>
  </w:style>
  <w:style w:type="paragraph" w:styleId="Pagrindiniotekstotrauka2">
    <w:name w:val="Body Text Indent 2"/>
    <w:basedOn w:val="prastasis"/>
    <w:link w:val="Pagrindiniotekstotrauka2Diagrama"/>
    <w:uiPriority w:val="99"/>
    <w:semiHidden/>
    <w:rsid w:val="00FE1098"/>
    <w:pPr>
      <w:spacing w:after="120" w:line="480" w:lineRule="auto"/>
      <w:ind w:left="283"/>
    </w:pPr>
    <w:rPr>
      <w:rFonts w:cs="Times New Roman"/>
    </w:rPr>
  </w:style>
  <w:style w:type="character" w:customStyle="1" w:styleId="Pagrindiniotekstotrauka2Diagrama">
    <w:name w:val="Pagrindinio teksto įtrauka 2 Diagrama"/>
    <w:link w:val="Pagrindiniotekstotrauka2"/>
    <w:uiPriority w:val="99"/>
    <w:semiHidden/>
    <w:locked/>
    <w:rsid w:val="00FE1098"/>
    <w:rPr>
      <w:rFonts w:cs="Times New Roman"/>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712be7916d074a39a264e1c36e511f23</Template>
  <TotalTime>55</TotalTime>
  <Pages>1</Pages>
  <Words>946</Words>
  <Characters>540</Characters>
  <Application>Microsoft Office Word</Application>
  <DocSecurity>0</DocSecurity>
  <Lines>4</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keywords/>
  <dc:description/>
  <cp:lastModifiedBy>PC</cp:lastModifiedBy>
  <cp:revision>15</cp:revision>
  <cp:lastPrinted>2022-02-14T07:55:00Z</cp:lastPrinted>
  <dcterms:created xsi:type="dcterms:W3CDTF">2022-01-19T08:28:00Z</dcterms:created>
  <dcterms:modified xsi:type="dcterms:W3CDTF">2022-02-14T07:55:00Z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