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6A950" w14:textId="77777777" w:rsidR="007C0ECB" w:rsidRPr="000F0522" w:rsidRDefault="007C0ECB" w:rsidP="008110AA">
      <w:pPr>
        <w:ind w:left="5387"/>
      </w:pPr>
      <w:bookmarkStart w:id="0" w:name="_GoBack"/>
      <w:bookmarkEnd w:id="0"/>
      <w:r>
        <w:t>Pagėgių</w:t>
      </w:r>
      <w:r w:rsidRPr="000F0522">
        <w:t xml:space="preserve"> savivaldybės vaikų </w:t>
      </w:r>
      <w:r>
        <w:t xml:space="preserve">ir          jaunimo socializacijos (vasaros poilsio) programų </w:t>
      </w:r>
      <w:r w:rsidRPr="000F0522">
        <w:t>finansavimo tvarkos aprašo</w:t>
      </w:r>
    </w:p>
    <w:p w14:paraId="262A4951" w14:textId="77777777" w:rsidR="007C0ECB" w:rsidRPr="000F0522" w:rsidRDefault="007C0ECB" w:rsidP="008110AA">
      <w:pPr>
        <w:ind w:left="3894" w:firstLine="1298"/>
      </w:pPr>
      <w:r>
        <w:t xml:space="preserve">   </w:t>
      </w:r>
      <w:r w:rsidRPr="000F0522">
        <w:t>1 priedas</w:t>
      </w:r>
    </w:p>
    <w:p w14:paraId="3F4B6771" w14:textId="77777777" w:rsidR="007C0ECB" w:rsidRDefault="007C0ECB" w:rsidP="006337CC">
      <w:pPr>
        <w:ind w:left="720" w:right="179"/>
        <w:jc w:val="center"/>
        <w:rPr>
          <w:b/>
          <w:szCs w:val="24"/>
        </w:rPr>
      </w:pPr>
      <w:r>
        <w:rPr>
          <w:b/>
          <w:bCs/>
          <w:caps/>
          <w:color w:val="000000"/>
          <w:szCs w:val="24"/>
        </w:rPr>
        <w:t>VAIKŲ IR JAUNIMO SOCIALIZACIJOS (VASAROS POILSIO) PROGRAMŲ</w:t>
      </w:r>
      <w:r w:rsidRPr="003E67FA">
        <w:rPr>
          <w:b/>
          <w:bCs/>
          <w:color w:val="FF0000"/>
          <w:szCs w:val="24"/>
        </w:rPr>
        <w:t xml:space="preserve"> </w:t>
      </w:r>
      <w:r>
        <w:rPr>
          <w:b/>
          <w:bCs/>
          <w:szCs w:val="24"/>
        </w:rPr>
        <w:t>FINANSAVIMO</w:t>
      </w:r>
      <w:r>
        <w:rPr>
          <w:b/>
          <w:szCs w:val="24"/>
        </w:rPr>
        <w:t xml:space="preserve"> PARAIŠKA  20…  METAMS</w:t>
      </w:r>
    </w:p>
    <w:p w14:paraId="4ACC2AAC" w14:textId="77777777" w:rsidR="007C0ECB" w:rsidRDefault="007C0ECB" w:rsidP="006337CC">
      <w:pPr>
        <w:ind w:left="720" w:right="179"/>
        <w:rPr>
          <w:b/>
          <w:szCs w:val="24"/>
        </w:rPr>
      </w:pPr>
    </w:p>
    <w:p w14:paraId="158DF369" w14:textId="77777777" w:rsidR="007C0ECB" w:rsidRDefault="007C0ECB" w:rsidP="006337CC">
      <w:pPr>
        <w:ind w:left="1440" w:right="179"/>
        <w:jc w:val="center"/>
        <w:rPr>
          <w:b/>
          <w:szCs w:val="24"/>
        </w:rPr>
      </w:pPr>
      <w:r>
        <w:rPr>
          <w:b/>
          <w:szCs w:val="24"/>
        </w:rPr>
        <w:t>I. BENDRO POBŪDŽIO INFORMACIJA</w:t>
      </w:r>
    </w:p>
    <w:p w14:paraId="01BFBE58" w14:textId="77777777" w:rsidR="007C0ECB" w:rsidRDefault="007C0ECB" w:rsidP="006337CC">
      <w:pPr>
        <w:ind w:left="2160" w:firstLine="720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1"/>
      </w:tblGrid>
      <w:tr w:rsidR="007C0ECB" w14:paraId="7923ED73" w14:textId="77777777" w:rsidTr="006337CC">
        <w:tc>
          <w:tcPr>
            <w:tcW w:w="9639" w:type="dxa"/>
          </w:tcPr>
          <w:p w14:paraId="33F5D61D" w14:textId="77777777" w:rsidR="007C0ECB" w:rsidRDefault="007C0ECB" w:rsidP="006337CC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1. Pareiškėjo pavadinimas:  </w:t>
            </w:r>
          </w:p>
        </w:tc>
      </w:tr>
    </w:tbl>
    <w:p w14:paraId="72596097" w14:textId="77777777" w:rsidR="007C0ECB" w:rsidRDefault="007C0ECB" w:rsidP="006337CC">
      <w:pPr>
        <w:ind w:firstLine="5040"/>
        <w:rPr>
          <w:b/>
          <w:caps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7C0ECB" w14:paraId="24A271D2" w14:textId="77777777" w:rsidTr="006337CC">
        <w:tc>
          <w:tcPr>
            <w:tcW w:w="9668" w:type="dxa"/>
          </w:tcPr>
          <w:p w14:paraId="69DB7EF5" w14:textId="77777777" w:rsidR="007C0ECB" w:rsidRDefault="007C0ECB" w:rsidP="006337CC">
            <w:pPr>
              <w:jc w:val="both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2. </w:t>
            </w:r>
            <w:r>
              <w:rPr>
                <w:b/>
                <w:bCs/>
                <w:szCs w:val="24"/>
              </w:rPr>
              <w:t>Pareiškėjo kontaktiniai duomenys:</w:t>
            </w:r>
          </w:p>
        </w:tc>
      </w:tr>
      <w:tr w:rsidR="007C0ECB" w14:paraId="09951D1C" w14:textId="77777777" w:rsidTr="006337CC">
        <w:tc>
          <w:tcPr>
            <w:tcW w:w="9668" w:type="dxa"/>
          </w:tcPr>
          <w:p w14:paraId="06F53F96" w14:textId="77777777" w:rsidR="007C0ECB" w:rsidRDefault="007C0ECB" w:rsidP="006337CC">
            <w:pPr>
              <w:rPr>
                <w:szCs w:val="24"/>
              </w:rPr>
            </w:pPr>
            <w:r>
              <w:rPr>
                <w:szCs w:val="24"/>
              </w:rPr>
              <w:t xml:space="preserve">Kodas  </w:t>
            </w:r>
          </w:p>
        </w:tc>
      </w:tr>
      <w:tr w:rsidR="007C0ECB" w14:paraId="32FCF9E2" w14:textId="77777777" w:rsidTr="006337CC">
        <w:tc>
          <w:tcPr>
            <w:tcW w:w="9668" w:type="dxa"/>
          </w:tcPr>
          <w:p w14:paraId="388A76D1" w14:textId="77777777" w:rsidR="007C0ECB" w:rsidRDefault="007C0ECB" w:rsidP="006337CC">
            <w:pPr>
              <w:rPr>
                <w:szCs w:val="24"/>
              </w:rPr>
            </w:pPr>
            <w:r>
              <w:rPr>
                <w:szCs w:val="24"/>
              </w:rPr>
              <w:t xml:space="preserve">Adresas  </w:t>
            </w:r>
          </w:p>
        </w:tc>
      </w:tr>
      <w:tr w:rsidR="007C0ECB" w14:paraId="79A33AF1" w14:textId="77777777" w:rsidTr="006337CC">
        <w:tc>
          <w:tcPr>
            <w:tcW w:w="9668" w:type="dxa"/>
          </w:tcPr>
          <w:p w14:paraId="2E0B114B" w14:textId="77777777" w:rsidR="007C0ECB" w:rsidRDefault="007C0ECB" w:rsidP="006337CC">
            <w:pPr>
              <w:rPr>
                <w:szCs w:val="24"/>
              </w:rPr>
            </w:pPr>
            <w:r>
              <w:rPr>
                <w:szCs w:val="24"/>
              </w:rPr>
              <w:t xml:space="preserve">Miestas, rajonas ir pašto indeksas    </w:t>
            </w:r>
          </w:p>
        </w:tc>
      </w:tr>
      <w:tr w:rsidR="007C0ECB" w14:paraId="0D24C97D" w14:textId="77777777" w:rsidTr="006337CC">
        <w:tc>
          <w:tcPr>
            <w:tcW w:w="9668" w:type="dxa"/>
          </w:tcPr>
          <w:p w14:paraId="06192172" w14:textId="77777777" w:rsidR="007C0ECB" w:rsidRDefault="007C0ECB" w:rsidP="006337CC">
            <w:pPr>
              <w:rPr>
                <w:szCs w:val="24"/>
              </w:rPr>
            </w:pPr>
            <w:r>
              <w:rPr>
                <w:szCs w:val="24"/>
              </w:rPr>
              <w:t xml:space="preserve">Telefonas (su tarpmiestiniu kodu)   </w:t>
            </w:r>
          </w:p>
        </w:tc>
      </w:tr>
      <w:tr w:rsidR="007C0ECB" w14:paraId="141D1BA5" w14:textId="77777777" w:rsidTr="006337CC">
        <w:tc>
          <w:tcPr>
            <w:tcW w:w="9668" w:type="dxa"/>
          </w:tcPr>
          <w:p w14:paraId="5752874B" w14:textId="77777777" w:rsidR="007C0ECB" w:rsidRDefault="007C0ECB" w:rsidP="006337CC">
            <w:pPr>
              <w:rPr>
                <w:szCs w:val="24"/>
              </w:rPr>
            </w:pPr>
            <w:r>
              <w:rPr>
                <w:szCs w:val="24"/>
              </w:rPr>
              <w:t>Faksas (su tarpmiestiniu kodu)</w:t>
            </w:r>
          </w:p>
        </w:tc>
      </w:tr>
      <w:tr w:rsidR="007C0ECB" w14:paraId="73A0FB8C" w14:textId="77777777" w:rsidTr="006337CC">
        <w:tc>
          <w:tcPr>
            <w:tcW w:w="9668" w:type="dxa"/>
          </w:tcPr>
          <w:p w14:paraId="3BBA42C9" w14:textId="77777777" w:rsidR="007C0ECB" w:rsidRDefault="007C0ECB" w:rsidP="006337CC">
            <w:pPr>
              <w:rPr>
                <w:szCs w:val="24"/>
              </w:rPr>
            </w:pPr>
            <w:r>
              <w:rPr>
                <w:szCs w:val="24"/>
              </w:rPr>
              <w:t xml:space="preserve">Elektroninis paštas    </w:t>
            </w:r>
          </w:p>
        </w:tc>
      </w:tr>
      <w:tr w:rsidR="007C0ECB" w14:paraId="688BA313" w14:textId="77777777" w:rsidTr="006337CC">
        <w:tc>
          <w:tcPr>
            <w:tcW w:w="9668" w:type="dxa"/>
          </w:tcPr>
          <w:p w14:paraId="01DF2499" w14:textId="77777777" w:rsidR="007C0ECB" w:rsidRDefault="007C0ECB" w:rsidP="006337CC">
            <w:pPr>
              <w:rPr>
                <w:szCs w:val="24"/>
              </w:rPr>
            </w:pPr>
            <w:r>
              <w:rPr>
                <w:szCs w:val="24"/>
              </w:rPr>
              <w:t xml:space="preserve">Organizacijos/teikėjo banko rekvizitai (banko pavadinimas, kodas, sąskaitos numeris)   </w:t>
            </w:r>
          </w:p>
        </w:tc>
      </w:tr>
    </w:tbl>
    <w:p w14:paraId="4FFBF129" w14:textId="77777777" w:rsidR="007C0ECB" w:rsidRDefault="007C0ECB" w:rsidP="006337CC">
      <w:pPr>
        <w:jc w:val="both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7C0ECB" w14:paraId="619FC486" w14:textId="77777777" w:rsidTr="006337CC">
        <w:tc>
          <w:tcPr>
            <w:tcW w:w="9639" w:type="dxa"/>
          </w:tcPr>
          <w:p w14:paraId="0F5F99E6" w14:textId="77777777" w:rsidR="007C0ECB" w:rsidRDefault="007C0ECB" w:rsidP="009F5AF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3. Informacija apie </w:t>
            </w:r>
            <w:r>
              <w:rPr>
                <w:b/>
                <w:szCs w:val="24"/>
              </w:rPr>
              <w:t>programos vadovą:</w:t>
            </w:r>
          </w:p>
        </w:tc>
      </w:tr>
      <w:tr w:rsidR="007C0ECB" w14:paraId="33810C99" w14:textId="77777777" w:rsidTr="006337CC">
        <w:tc>
          <w:tcPr>
            <w:tcW w:w="9639" w:type="dxa"/>
          </w:tcPr>
          <w:p w14:paraId="49433CD1" w14:textId="77777777" w:rsidR="007C0ECB" w:rsidRDefault="007C0ECB" w:rsidP="006337CC">
            <w:pPr>
              <w:ind w:right="-2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Vardas ir pavardė   </w:t>
            </w:r>
          </w:p>
        </w:tc>
      </w:tr>
      <w:tr w:rsidR="007C0ECB" w14:paraId="6CB5C75E" w14:textId="77777777" w:rsidTr="006337CC">
        <w:tc>
          <w:tcPr>
            <w:tcW w:w="9639" w:type="dxa"/>
          </w:tcPr>
          <w:p w14:paraId="78CD07EB" w14:textId="77777777" w:rsidR="007C0ECB" w:rsidRDefault="007C0ECB" w:rsidP="006337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Pareigos </w:t>
            </w:r>
          </w:p>
        </w:tc>
      </w:tr>
      <w:tr w:rsidR="007C0ECB" w14:paraId="7D7B323D" w14:textId="77777777" w:rsidTr="006337CC">
        <w:tc>
          <w:tcPr>
            <w:tcW w:w="9639" w:type="dxa"/>
          </w:tcPr>
          <w:p w14:paraId="14AE4AE0" w14:textId="77777777" w:rsidR="007C0ECB" w:rsidRDefault="007C0ECB" w:rsidP="006337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Adresas   </w:t>
            </w:r>
          </w:p>
        </w:tc>
      </w:tr>
      <w:tr w:rsidR="007C0ECB" w14:paraId="7FA9DF91" w14:textId="77777777" w:rsidTr="006337CC">
        <w:tc>
          <w:tcPr>
            <w:tcW w:w="9639" w:type="dxa"/>
          </w:tcPr>
          <w:p w14:paraId="7A433735" w14:textId="77777777" w:rsidR="007C0ECB" w:rsidRDefault="007C0ECB" w:rsidP="006337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Telefonas (su tarpmiestiniu kodu)</w:t>
            </w:r>
          </w:p>
        </w:tc>
      </w:tr>
      <w:tr w:rsidR="007C0ECB" w14:paraId="22D0507E" w14:textId="77777777" w:rsidTr="006337CC">
        <w:tc>
          <w:tcPr>
            <w:tcW w:w="9639" w:type="dxa"/>
          </w:tcPr>
          <w:p w14:paraId="32F2AC7F" w14:textId="77777777" w:rsidR="007C0ECB" w:rsidRDefault="007C0ECB" w:rsidP="006337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Faksas (su tarpmiestiniu kodu)</w:t>
            </w:r>
          </w:p>
        </w:tc>
      </w:tr>
      <w:tr w:rsidR="007C0ECB" w14:paraId="76D373D7" w14:textId="77777777" w:rsidTr="006337CC">
        <w:tc>
          <w:tcPr>
            <w:tcW w:w="9639" w:type="dxa"/>
          </w:tcPr>
          <w:p w14:paraId="2CACA8C6" w14:textId="77777777" w:rsidR="007C0ECB" w:rsidRDefault="007C0ECB" w:rsidP="006337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Elektroninis paštas    </w:t>
            </w:r>
          </w:p>
        </w:tc>
      </w:tr>
      <w:tr w:rsidR="007C0ECB" w14:paraId="65692F61" w14:textId="77777777" w:rsidTr="006337CC">
        <w:tc>
          <w:tcPr>
            <w:tcW w:w="9639" w:type="dxa"/>
          </w:tcPr>
          <w:p w14:paraId="290FFCFD" w14:textId="77777777" w:rsidR="007C0ECB" w:rsidRDefault="007C0ECB" w:rsidP="006337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Pareiškėjo patirtis įgyvendinant neformaliojo vaikų švietimo veiklas ir projektus (</w:t>
            </w:r>
            <w:r>
              <w:rPr>
                <w:i/>
                <w:szCs w:val="24"/>
              </w:rPr>
              <w:t>trumpas aprašymas</w:t>
            </w:r>
            <w:r>
              <w:rPr>
                <w:szCs w:val="24"/>
              </w:rPr>
              <w:t>)</w:t>
            </w:r>
          </w:p>
        </w:tc>
      </w:tr>
    </w:tbl>
    <w:p w14:paraId="0F4B824B" w14:textId="77777777" w:rsidR="007C0ECB" w:rsidRDefault="007C0ECB" w:rsidP="006337CC">
      <w:pPr>
        <w:rPr>
          <w:sz w:val="10"/>
          <w:szCs w:val="10"/>
        </w:rPr>
      </w:pPr>
    </w:p>
    <w:p w14:paraId="5ED239DB" w14:textId="77777777" w:rsidR="007C0ECB" w:rsidRDefault="007C0ECB" w:rsidP="006337CC">
      <w:pPr>
        <w:keepNext/>
        <w:jc w:val="center"/>
        <w:outlineLvl w:val="1"/>
        <w:rPr>
          <w:small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II. programos aprašymas</w:t>
      </w:r>
    </w:p>
    <w:p w14:paraId="420272C1" w14:textId="77777777" w:rsidR="007C0ECB" w:rsidRDefault="007C0ECB" w:rsidP="006337CC">
      <w:pPr>
        <w:rPr>
          <w:szCs w:val="24"/>
          <w:lang w:eastAsia="en-GB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7159"/>
        <w:gridCol w:w="1742"/>
      </w:tblGrid>
      <w:tr w:rsidR="007C0ECB" w14:paraId="5E5AE22C" w14:textId="77777777" w:rsidTr="006337CC">
        <w:trPr>
          <w:trHeight w:val="562"/>
        </w:trPr>
        <w:tc>
          <w:tcPr>
            <w:tcW w:w="9923" w:type="dxa"/>
            <w:gridSpan w:val="3"/>
            <w:vAlign w:val="center"/>
          </w:tcPr>
          <w:p w14:paraId="72F93B0A" w14:textId="77777777" w:rsidR="007C0ECB" w:rsidRDefault="007C0ECB" w:rsidP="009F5AF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4. Programos pavadinimas:    </w:t>
            </w:r>
          </w:p>
        </w:tc>
      </w:tr>
      <w:tr w:rsidR="007C0ECB" w14:paraId="3AD3D874" w14:textId="77777777" w:rsidTr="006337CC">
        <w:tblPrEx>
          <w:tblLook w:val="00A0" w:firstRow="1" w:lastRow="0" w:firstColumn="1" w:lastColumn="0" w:noHBand="0" w:noVBand="0"/>
        </w:tblPrEx>
        <w:trPr>
          <w:trHeight w:val="653"/>
        </w:trPr>
        <w:tc>
          <w:tcPr>
            <w:tcW w:w="8181" w:type="dxa"/>
            <w:gridSpan w:val="2"/>
            <w:vAlign w:val="center"/>
          </w:tcPr>
          <w:p w14:paraId="5FA38F6B" w14:textId="77777777" w:rsidR="007C0ECB" w:rsidRDefault="007C0ECB" w:rsidP="006337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 Grupė:</w:t>
            </w:r>
          </w:p>
        </w:tc>
        <w:tc>
          <w:tcPr>
            <w:tcW w:w="1742" w:type="dxa"/>
          </w:tcPr>
          <w:p w14:paraId="20C1E91E" w14:textId="77777777" w:rsidR="007C0ECB" w:rsidRDefault="007C0ECB" w:rsidP="006337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Pažymėkite</w:t>
            </w:r>
          </w:p>
          <w:p w14:paraId="4A18F74B" w14:textId="77777777" w:rsidR="007C0ECB" w:rsidRDefault="007C0ECB" w:rsidP="006337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(X)</w:t>
            </w:r>
          </w:p>
        </w:tc>
      </w:tr>
      <w:tr w:rsidR="007C0ECB" w14:paraId="2932A634" w14:textId="77777777" w:rsidTr="006337CC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1022" w:type="dxa"/>
            <w:tcBorders>
              <w:right w:val="nil"/>
            </w:tcBorders>
          </w:tcPr>
          <w:p w14:paraId="6C23BCAB" w14:textId="77777777" w:rsidR="007C0ECB" w:rsidRDefault="007C0ECB" w:rsidP="006337CC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5.1.</w:t>
            </w:r>
          </w:p>
        </w:tc>
        <w:tc>
          <w:tcPr>
            <w:tcW w:w="7159" w:type="dxa"/>
            <w:tcBorders>
              <w:left w:val="nil"/>
            </w:tcBorders>
          </w:tcPr>
          <w:p w14:paraId="3209E6DB" w14:textId="77777777" w:rsidR="007C0ECB" w:rsidRDefault="007C0ECB" w:rsidP="006337CC">
            <w:pPr>
              <w:ind w:left="-251" w:firstLine="149"/>
              <w:jc w:val="both"/>
              <w:rPr>
                <w:szCs w:val="24"/>
              </w:rPr>
            </w:pPr>
            <w:r>
              <w:rPr>
                <w:szCs w:val="24"/>
              </w:rPr>
              <w:t>Vaikų vasaros stovyklų programa (ne mažiau 5 dienos). Turintiems</w:t>
            </w:r>
          </w:p>
          <w:p w14:paraId="40EA276A" w14:textId="77777777" w:rsidR="007C0ECB" w:rsidRDefault="007C0ECB" w:rsidP="006337CC">
            <w:pPr>
              <w:ind w:left="-251" w:firstLine="211"/>
              <w:jc w:val="both"/>
              <w:rPr>
                <w:szCs w:val="24"/>
              </w:rPr>
            </w:pPr>
            <w:r>
              <w:rPr>
                <w:szCs w:val="24"/>
              </w:rPr>
              <w:t>specialiųjų ugdymosi poreikių ar negalią vaikams  - ne mažiau 3 dienos)</w:t>
            </w:r>
          </w:p>
        </w:tc>
        <w:tc>
          <w:tcPr>
            <w:tcW w:w="1742" w:type="dxa"/>
          </w:tcPr>
          <w:p w14:paraId="71F6EEC3" w14:textId="77777777" w:rsidR="007C0ECB" w:rsidRDefault="007C0ECB" w:rsidP="006337CC">
            <w:pPr>
              <w:jc w:val="center"/>
              <w:rPr>
                <w:szCs w:val="24"/>
              </w:rPr>
            </w:pPr>
          </w:p>
        </w:tc>
      </w:tr>
      <w:tr w:rsidR="007C0ECB" w14:paraId="0B2BAE58" w14:textId="77777777" w:rsidTr="006337CC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1022" w:type="dxa"/>
            <w:tcBorders>
              <w:right w:val="nil"/>
            </w:tcBorders>
          </w:tcPr>
          <w:p w14:paraId="171EDA02" w14:textId="77777777" w:rsidR="007C0ECB" w:rsidRDefault="007C0ECB" w:rsidP="006337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5.1.1.</w:t>
            </w:r>
          </w:p>
        </w:tc>
        <w:tc>
          <w:tcPr>
            <w:tcW w:w="7159" w:type="dxa"/>
            <w:tcBorders>
              <w:left w:val="nil"/>
            </w:tcBorders>
          </w:tcPr>
          <w:p w14:paraId="159E2C49" w14:textId="77777777" w:rsidR="007C0ECB" w:rsidRDefault="007C0ECB" w:rsidP="006337CC">
            <w:pPr>
              <w:ind w:left="-251" w:firstLine="149"/>
              <w:jc w:val="both"/>
              <w:rPr>
                <w:szCs w:val="24"/>
              </w:rPr>
            </w:pPr>
            <w:r>
              <w:rPr>
                <w:szCs w:val="24"/>
              </w:rPr>
              <w:t>su maitinimo paslauga</w:t>
            </w:r>
          </w:p>
        </w:tc>
        <w:tc>
          <w:tcPr>
            <w:tcW w:w="1742" w:type="dxa"/>
          </w:tcPr>
          <w:p w14:paraId="7015B0C7" w14:textId="77777777" w:rsidR="007C0ECB" w:rsidRDefault="007C0ECB" w:rsidP="006337CC">
            <w:pPr>
              <w:jc w:val="center"/>
              <w:rPr>
                <w:szCs w:val="24"/>
              </w:rPr>
            </w:pPr>
          </w:p>
        </w:tc>
      </w:tr>
      <w:tr w:rsidR="007C0ECB" w14:paraId="61458387" w14:textId="77777777" w:rsidTr="006337CC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1022" w:type="dxa"/>
            <w:tcBorders>
              <w:right w:val="nil"/>
            </w:tcBorders>
          </w:tcPr>
          <w:p w14:paraId="25CC16C0" w14:textId="77777777" w:rsidR="007C0ECB" w:rsidRDefault="007C0ECB" w:rsidP="006337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5.1.2. </w:t>
            </w:r>
          </w:p>
        </w:tc>
        <w:tc>
          <w:tcPr>
            <w:tcW w:w="7159" w:type="dxa"/>
            <w:tcBorders>
              <w:left w:val="nil"/>
            </w:tcBorders>
          </w:tcPr>
          <w:p w14:paraId="219180BE" w14:textId="77777777" w:rsidR="007C0ECB" w:rsidRDefault="007C0ECB" w:rsidP="006337CC">
            <w:pPr>
              <w:ind w:left="-251" w:firstLine="149"/>
              <w:jc w:val="both"/>
              <w:rPr>
                <w:szCs w:val="24"/>
              </w:rPr>
            </w:pPr>
            <w:r>
              <w:rPr>
                <w:szCs w:val="24"/>
              </w:rPr>
              <w:t>su apgyvendinimo paslauga</w:t>
            </w:r>
          </w:p>
        </w:tc>
        <w:tc>
          <w:tcPr>
            <w:tcW w:w="1742" w:type="dxa"/>
          </w:tcPr>
          <w:p w14:paraId="6604CD51" w14:textId="77777777" w:rsidR="007C0ECB" w:rsidRDefault="007C0ECB" w:rsidP="006337CC">
            <w:pPr>
              <w:jc w:val="center"/>
              <w:rPr>
                <w:szCs w:val="24"/>
              </w:rPr>
            </w:pPr>
          </w:p>
        </w:tc>
      </w:tr>
      <w:tr w:rsidR="007C0ECB" w14:paraId="72BD1ED1" w14:textId="77777777" w:rsidTr="006337CC">
        <w:tblPrEx>
          <w:tblLook w:val="00A0" w:firstRow="1" w:lastRow="0" w:firstColumn="1" w:lastColumn="0" w:noHBand="0" w:noVBand="0"/>
        </w:tblPrEx>
        <w:tc>
          <w:tcPr>
            <w:tcW w:w="8181" w:type="dxa"/>
            <w:gridSpan w:val="2"/>
          </w:tcPr>
          <w:p w14:paraId="42D3A97C" w14:textId="77777777" w:rsidR="007C0ECB" w:rsidRDefault="007C0ECB" w:rsidP="006337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5.2.  Kitos neformaliojo vaikų švietimo veiklos ( ne mažiau 8 val. per mėnesį)</w:t>
            </w:r>
          </w:p>
        </w:tc>
        <w:tc>
          <w:tcPr>
            <w:tcW w:w="1742" w:type="dxa"/>
          </w:tcPr>
          <w:p w14:paraId="4D19D2E9" w14:textId="77777777" w:rsidR="007C0ECB" w:rsidRDefault="007C0ECB" w:rsidP="006337CC">
            <w:pPr>
              <w:jc w:val="both"/>
              <w:rPr>
                <w:szCs w:val="24"/>
              </w:rPr>
            </w:pPr>
          </w:p>
        </w:tc>
      </w:tr>
      <w:tr w:rsidR="007C0ECB" w14:paraId="565FB039" w14:textId="77777777" w:rsidTr="006337CC">
        <w:tblPrEx>
          <w:tblLook w:val="00A0" w:firstRow="1" w:lastRow="0" w:firstColumn="1" w:lastColumn="0" w:noHBand="0" w:noVBand="0"/>
        </w:tblPrEx>
        <w:tc>
          <w:tcPr>
            <w:tcW w:w="8181" w:type="dxa"/>
            <w:gridSpan w:val="2"/>
          </w:tcPr>
          <w:p w14:paraId="5C542086" w14:textId="77777777" w:rsidR="007C0ECB" w:rsidRDefault="007C0ECB" w:rsidP="009F5AF3">
            <w:pPr>
              <w:tabs>
                <w:tab w:val="left" w:pos="4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5.2.1.    programa(-</w:t>
            </w:r>
            <w:proofErr w:type="spellStart"/>
            <w:r>
              <w:rPr>
                <w:szCs w:val="24"/>
              </w:rPr>
              <w:t>os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42" w:type="dxa"/>
          </w:tcPr>
          <w:p w14:paraId="2270A466" w14:textId="77777777" w:rsidR="007C0ECB" w:rsidRDefault="007C0ECB" w:rsidP="006337CC">
            <w:pPr>
              <w:jc w:val="both"/>
              <w:rPr>
                <w:szCs w:val="24"/>
              </w:rPr>
            </w:pPr>
          </w:p>
        </w:tc>
      </w:tr>
      <w:tr w:rsidR="007C0ECB" w14:paraId="2225D407" w14:textId="77777777" w:rsidTr="006337CC">
        <w:tblPrEx>
          <w:tblLook w:val="00A0" w:firstRow="1" w:lastRow="0" w:firstColumn="1" w:lastColumn="0" w:noHBand="0" w:noVBand="0"/>
        </w:tblPrEx>
        <w:tc>
          <w:tcPr>
            <w:tcW w:w="8181" w:type="dxa"/>
            <w:gridSpan w:val="2"/>
            <w:tcBorders>
              <w:bottom w:val="single" w:sz="4" w:space="0" w:color="000000"/>
            </w:tcBorders>
          </w:tcPr>
          <w:p w14:paraId="2FF86C60" w14:textId="77777777" w:rsidR="007C0ECB" w:rsidRDefault="007C0ECB" w:rsidP="006337CC">
            <w:pPr>
              <w:tabs>
                <w:tab w:val="left" w:pos="4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5.2.2.    edukacinės veiklos</w:t>
            </w:r>
          </w:p>
        </w:tc>
        <w:tc>
          <w:tcPr>
            <w:tcW w:w="1742" w:type="dxa"/>
          </w:tcPr>
          <w:p w14:paraId="68626767" w14:textId="77777777" w:rsidR="007C0ECB" w:rsidRDefault="007C0ECB" w:rsidP="006337CC">
            <w:pPr>
              <w:jc w:val="both"/>
              <w:rPr>
                <w:szCs w:val="24"/>
              </w:rPr>
            </w:pPr>
          </w:p>
        </w:tc>
      </w:tr>
      <w:tr w:rsidR="007C0ECB" w14:paraId="168826DD" w14:textId="77777777" w:rsidTr="006337CC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8181" w:type="dxa"/>
            <w:gridSpan w:val="2"/>
            <w:tcBorders>
              <w:top w:val="single" w:sz="4" w:space="0" w:color="000000"/>
            </w:tcBorders>
          </w:tcPr>
          <w:p w14:paraId="2043E2D1" w14:textId="77777777" w:rsidR="007C0ECB" w:rsidRDefault="007C0ECB" w:rsidP="006337CC">
            <w:pPr>
              <w:tabs>
                <w:tab w:val="left" w:pos="4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5.2.3.    kiti ugdomojo pobūdžio renginiai</w:t>
            </w:r>
          </w:p>
        </w:tc>
        <w:tc>
          <w:tcPr>
            <w:tcW w:w="1742" w:type="dxa"/>
          </w:tcPr>
          <w:p w14:paraId="67613055" w14:textId="77777777" w:rsidR="007C0ECB" w:rsidRDefault="007C0ECB" w:rsidP="006337CC">
            <w:pPr>
              <w:jc w:val="both"/>
              <w:rPr>
                <w:szCs w:val="24"/>
              </w:rPr>
            </w:pPr>
          </w:p>
        </w:tc>
      </w:tr>
      <w:tr w:rsidR="007C0ECB" w14:paraId="3C9F842F" w14:textId="77777777" w:rsidTr="006337CC">
        <w:tblPrEx>
          <w:tblLook w:val="00A0" w:firstRow="1" w:lastRow="0" w:firstColumn="1" w:lastColumn="0" w:noHBand="0" w:noVBand="0"/>
        </w:tblPrEx>
        <w:tc>
          <w:tcPr>
            <w:tcW w:w="8181" w:type="dxa"/>
            <w:gridSpan w:val="2"/>
            <w:tcBorders>
              <w:left w:val="nil"/>
              <w:right w:val="nil"/>
            </w:tcBorders>
          </w:tcPr>
          <w:p w14:paraId="0047BB0A" w14:textId="77777777" w:rsidR="007C0ECB" w:rsidRDefault="007C0ECB" w:rsidP="006337CC">
            <w:pPr>
              <w:tabs>
                <w:tab w:val="left" w:pos="484"/>
              </w:tabs>
              <w:jc w:val="both"/>
              <w:rPr>
                <w:szCs w:val="24"/>
              </w:rPr>
            </w:pPr>
          </w:p>
        </w:tc>
        <w:tc>
          <w:tcPr>
            <w:tcW w:w="1742" w:type="dxa"/>
            <w:tcBorders>
              <w:left w:val="nil"/>
              <w:right w:val="nil"/>
            </w:tcBorders>
          </w:tcPr>
          <w:p w14:paraId="5ADF1E70" w14:textId="77777777" w:rsidR="007C0ECB" w:rsidRDefault="007C0ECB" w:rsidP="006337CC">
            <w:pPr>
              <w:jc w:val="both"/>
              <w:rPr>
                <w:szCs w:val="24"/>
              </w:rPr>
            </w:pPr>
          </w:p>
        </w:tc>
      </w:tr>
      <w:tr w:rsidR="007C0ECB" w14:paraId="3CCF5362" w14:textId="77777777" w:rsidTr="006337CC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4E9ECA9A" w14:textId="77777777" w:rsidR="007C0ECB" w:rsidRDefault="007C0ECB" w:rsidP="009F5AF3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6. Programos įgyvendinimo trukmė:</w:t>
            </w:r>
            <w:r>
              <w:rPr>
                <w:szCs w:val="24"/>
              </w:rPr>
              <w:t xml:space="preserve"> nuo 20_/_/_ iki 20_/_/_</w:t>
            </w:r>
          </w:p>
        </w:tc>
      </w:tr>
    </w:tbl>
    <w:p w14:paraId="78BE9D7B" w14:textId="77777777" w:rsidR="007C0ECB" w:rsidRDefault="007C0ECB" w:rsidP="006337CC">
      <w:pPr>
        <w:jc w:val="both"/>
        <w:rPr>
          <w:b/>
          <w:cap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7C0ECB" w14:paraId="4988DC55" w14:textId="77777777" w:rsidTr="006337CC">
        <w:tc>
          <w:tcPr>
            <w:tcW w:w="9854" w:type="dxa"/>
          </w:tcPr>
          <w:p w14:paraId="43AC7171" w14:textId="77777777" w:rsidR="007C0ECB" w:rsidRDefault="007C0ECB" w:rsidP="006337CC">
            <w:pPr>
              <w:jc w:val="both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7. Programos poreikio pagrindimas </w:t>
            </w:r>
            <w:r>
              <w:rPr>
                <w:bCs/>
                <w:szCs w:val="24"/>
              </w:rPr>
              <w:t>(</w:t>
            </w:r>
            <w:r>
              <w:rPr>
                <w:bCs/>
                <w:i/>
                <w:szCs w:val="24"/>
              </w:rPr>
              <w:t>trumpas aprašymas</w:t>
            </w:r>
            <w:r>
              <w:rPr>
                <w:bCs/>
                <w:szCs w:val="24"/>
              </w:rPr>
              <w:t>)</w:t>
            </w:r>
          </w:p>
        </w:tc>
      </w:tr>
    </w:tbl>
    <w:p w14:paraId="22799261" w14:textId="77777777" w:rsidR="007C0ECB" w:rsidRDefault="007C0ECB" w:rsidP="006337CC">
      <w:pPr>
        <w:jc w:val="both"/>
        <w:rPr>
          <w:b/>
          <w:cap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7C0ECB" w14:paraId="43827A7E" w14:textId="77777777" w:rsidTr="006337CC">
        <w:tc>
          <w:tcPr>
            <w:tcW w:w="9854" w:type="dxa"/>
          </w:tcPr>
          <w:p w14:paraId="2CF1637D" w14:textId="77777777" w:rsidR="007C0ECB" w:rsidRDefault="007C0ECB" w:rsidP="006337CC">
            <w:pPr>
              <w:jc w:val="both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8. Programos tikslas ir uždaviniai</w:t>
            </w:r>
          </w:p>
        </w:tc>
      </w:tr>
      <w:tr w:rsidR="007C0ECB" w14:paraId="056FE30A" w14:textId="77777777" w:rsidTr="006337CC">
        <w:tc>
          <w:tcPr>
            <w:tcW w:w="9854" w:type="dxa"/>
          </w:tcPr>
          <w:p w14:paraId="7FA20392" w14:textId="77777777" w:rsidR="007C0ECB" w:rsidRDefault="007C0ECB" w:rsidP="006337CC">
            <w:pPr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Tikslas</w:t>
            </w:r>
          </w:p>
        </w:tc>
      </w:tr>
      <w:tr w:rsidR="007C0ECB" w14:paraId="0F6A57E2" w14:textId="77777777" w:rsidTr="006337CC">
        <w:trPr>
          <w:trHeight w:val="865"/>
        </w:trPr>
        <w:tc>
          <w:tcPr>
            <w:tcW w:w="9854" w:type="dxa"/>
          </w:tcPr>
          <w:p w14:paraId="3065B8CC" w14:textId="77777777" w:rsidR="007C0ECB" w:rsidRDefault="007C0ECB" w:rsidP="006337CC">
            <w:pPr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Uždaviniai</w:t>
            </w:r>
          </w:p>
          <w:p w14:paraId="496F2C7F" w14:textId="77777777" w:rsidR="007C0ECB" w:rsidRDefault="007C0ECB" w:rsidP="006337CC">
            <w:pPr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▪</w:t>
            </w:r>
          </w:p>
          <w:p w14:paraId="490ADB6E" w14:textId="77777777" w:rsidR="007C0ECB" w:rsidRDefault="007C0ECB" w:rsidP="006337CC">
            <w:pPr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▪</w:t>
            </w:r>
          </w:p>
          <w:p w14:paraId="4090D5E4" w14:textId="77777777" w:rsidR="007C0ECB" w:rsidRDefault="007C0ECB" w:rsidP="006337CC">
            <w:pPr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▪</w:t>
            </w:r>
          </w:p>
        </w:tc>
      </w:tr>
    </w:tbl>
    <w:p w14:paraId="7DBA3A96" w14:textId="77777777" w:rsidR="007C0ECB" w:rsidRDefault="007C0ECB" w:rsidP="006337CC">
      <w:pPr>
        <w:jc w:val="both"/>
        <w:rPr>
          <w:b/>
          <w:caps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C0ECB" w14:paraId="33C62AB5" w14:textId="77777777" w:rsidTr="006337CC">
        <w:tc>
          <w:tcPr>
            <w:tcW w:w="9923" w:type="dxa"/>
          </w:tcPr>
          <w:p w14:paraId="6C668340" w14:textId="77777777" w:rsidR="007C0ECB" w:rsidRDefault="007C0ECB" w:rsidP="009F5AF3">
            <w:pPr>
              <w:ind w:hanging="83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9. Trumpas programos aprašymas</w:t>
            </w:r>
          </w:p>
        </w:tc>
      </w:tr>
    </w:tbl>
    <w:p w14:paraId="5461305A" w14:textId="77777777" w:rsidR="007C0ECB" w:rsidRDefault="007C0ECB" w:rsidP="006337CC">
      <w:pPr>
        <w:jc w:val="both"/>
        <w:rPr>
          <w:b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7C0ECB" w14:paraId="10888CC3" w14:textId="77777777" w:rsidTr="006337CC">
        <w:tc>
          <w:tcPr>
            <w:tcW w:w="9923" w:type="dxa"/>
          </w:tcPr>
          <w:p w14:paraId="2F88DB4A" w14:textId="77777777" w:rsidR="007C0ECB" w:rsidRDefault="007C0ECB" w:rsidP="006337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10. Numatomi programos įgyvendinimo rezultatai </w:t>
            </w:r>
            <w:r>
              <w:rPr>
                <w:bCs/>
                <w:szCs w:val="24"/>
              </w:rPr>
              <w:t>(</w:t>
            </w:r>
            <w:r>
              <w:rPr>
                <w:bCs/>
                <w:i/>
                <w:szCs w:val="24"/>
              </w:rPr>
              <w:t>struktūrizuoti</w:t>
            </w:r>
            <w:r>
              <w:rPr>
                <w:bCs/>
                <w:szCs w:val="24"/>
              </w:rPr>
              <w:t>)</w:t>
            </w:r>
          </w:p>
          <w:p w14:paraId="3051839F" w14:textId="77777777" w:rsidR="007C0ECB" w:rsidRDefault="007C0ECB" w:rsidP="006337C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▪</w:t>
            </w:r>
          </w:p>
          <w:p w14:paraId="42332727" w14:textId="77777777" w:rsidR="007C0ECB" w:rsidRDefault="007C0ECB" w:rsidP="006337C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▪</w:t>
            </w:r>
          </w:p>
          <w:p w14:paraId="3F71EC71" w14:textId="77777777" w:rsidR="007C0ECB" w:rsidRDefault="007C0ECB" w:rsidP="006337C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▪</w:t>
            </w:r>
          </w:p>
        </w:tc>
      </w:tr>
    </w:tbl>
    <w:p w14:paraId="618CC2EB" w14:textId="77777777" w:rsidR="007C0ECB" w:rsidRDefault="007C0ECB" w:rsidP="006337CC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7"/>
        <w:gridCol w:w="3005"/>
        <w:gridCol w:w="3007"/>
      </w:tblGrid>
      <w:tr w:rsidR="007C0ECB" w14:paraId="62E2D958" w14:textId="77777777" w:rsidTr="006337CC">
        <w:tc>
          <w:tcPr>
            <w:tcW w:w="9854" w:type="dxa"/>
            <w:gridSpan w:val="3"/>
          </w:tcPr>
          <w:p w14:paraId="701EA668" w14:textId="77777777" w:rsidR="007C0ECB" w:rsidRDefault="007C0ECB" w:rsidP="009F5AF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11. Programos dalyviai</w:t>
            </w:r>
          </w:p>
        </w:tc>
      </w:tr>
      <w:tr w:rsidR="007C0ECB" w14:paraId="18DFAD3E" w14:textId="77777777" w:rsidTr="006337CC">
        <w:tc>
          <w:tcPr>
            <w:tcW w:w="3700" w:type="dxa"/>
            <w:vMerge w:val="restart"/>
            <w:vAlign w:val="center"/>
          </w:tcPr>
          <w:p w14:paraId="33B8DEA9" w14:textId="77777777" w:rsidR="007C0ECB" w:rsidRDefault="007C0ECB" w:rsidP="006337C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Dalyvių skaičius ir amžius</w:t>
            </w:r>
          </w:p>
        </w:tc>
        <w:tc>
          <w:tcPr>
            <w:tcW w:w="3077" w:type="dxa"/>
          </w:tcPr>
          <w:p w14:paraId="5642BD21" w14:textId="77777777" w:rsidR="007C0ECB" w:rsidRDefault="007C0ECB" w:rsidP="006337C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Amžius</w:t>
            </w:r>
          </w:p>
        </w:tc>
        <w:tc>
          <w:tcPr>
            <w:tcW w:w="3077" w:type="dxa"/>
          </w:tcPr>
          <w:p w14:paraId="595E7C9E" w14:textId="77777777" w:rsidR="007C0ECB" w:rsidRDefault="007C0ECB" w:rsidP="006337C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Skaičius</w:t>
            </w:r>
          </w:p>
        </w:tc>
      </w:tr>
      <w:tr w:rsidR="007C0ECB" w14:paraId="1D3CFB9E" w14:textId="77777777" w:rsidTr="006337CC">
        <w:tc>
          <w:tcPr>
            <w:tcW w:w="3700" w:type="dxa"/>
            <w:vMerge/>
          </w:tcPr>
          <w:p w14:paraId="5805CFF4" w14:textId="77777777" w:rsidR="007C0ECB" w:rsidRDefault="007C0ECB" w:rsidP="006337CC">
            <w:pPr>
              <w:jc w:val="both"/>
              <w:rPr>
                <w:bCs/>
                <w:szCs w:val="24"/>
              </w:rPr>
            </w:pPr>
          </w:p>
        </w:tc>
        <w:tc>
          <w:tcPr>
            <w:tcW w:w="3077" w:type="dxa"/>
          </w:tcPr>
          <w:p w14:paraId="7207B8D3" w14:textId="77777777" w:rsidR="007C0ECB" w:rsidRDefault="007C0ECB" w:rsidP="006337CC">
            <w:pPr>
              <w:jc w:val="both"/>
              <w:rPr>
                <w:bCs/>
                <w:szCs w:val="24"/>
              </w:rPr>
            </w:pPr>
          </w:p>
        </w:tc>
        <w:tc>
          <w:tcPr>
            <w:tcW w:w="3077" w:type="dxa"/>
          </w:tcPr>
          <w:p w14:paraId="2D4A7A27" w14:textId="77777777" w:rsidR="007C0ECB" w:rsidRDefault="007C0ECB" w:rsidP="006337CC">
            <w:pPr>
              <w:jc w:val="both"/>
              <w:rPr>
                <w:bCs/>
                <w:szCs w:val="24"/>
              </w:rPr>
            </w:pPr>
          </w:p>
        </w:tc>
      </w:tr>
      <w:tr w:rsidR="007C0ECB" w14:paraId="56A32901" w14:textId="77777777" w:rsidTr="006337CC">
        <w:tc>
          <w:tcPr>
            <w:tcW w:w="3700" w:type="dxa"/>
            <w:vMerge/>
          </w:tcPr>
          <w:p w14:paraId="478DA0E2" w14:textId="77777777" w:rsidR="007C0ECB" w:rsidRDefault="007C0ECB" w:rsidP="006337CC">
            <w:pPr>
              <w:jc w:val="both"/>
              <w:rPr>
                <w:bCs/>
                <w:szCs w:val="24"/>
              </w:rPr>
            </w:pPr>
          </w:p>
        </w:tc>
        <w:tc>
          <w:tcPr>
            <w:tcW w:w="3077" w:type="dxa"/>
          </w:tcPr>
          <w:p w14:paraId="1F61D8B1" w14:textId="77777777" w:rsidR="007C0ECB" w:rsidRDefault="007C0ECB" w:rsidP="006337CC">
            <w:pPr>
              <w:jc w:val="both"/>
              <w:rPr>
                <w:bCs/>
                <w:szCs w:val="24"/>
              </w:rPr>
            </w:pPr>
          </w:p>
        </w:tc>
        <w:tc>
          <w:tcPr>
            <w:tcW w:w="3077" w:type="dxa"/>
          </w:tcPr>
          <w:p w14:paraId="07C2C8EF" w14:textId="77777777" w:rsidR="007C0ECB" w:rsidRDefault="007C0ECB" w:rsidP="006337CC">
            <w:pPr>
              <w:jc w:val="both"/>
              <w:rPr>
                <w:bCs/>
                <w:szCs w:val="24"/>
              </w:rPr>
            </w:pPr>
          </w:p>
        </w:tc>
      </w:tr>
      <w:tr w:rsidR="007C0ECB" w14:paraId="10527830" w14:textId="77777777" w:rsidTr="006337CC">
        <w:tc>
          <w:tcPr>
            <w:tcW w:w="3700" w:type="dxa"/>
          </w:tcPr>
          <w:p w14:paraId="4C68DD56" w14:textId="77777777" w:rsidR="007C0ECB" w:rsidRDefault="007C0ECB" w:rsidP="006337C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Vaikų, patiriančių socialinę riziką skaičius</w:t>
            </w:r>
          </w:p>
        </w:tc>
        <w:tc>
          <w:tcPr>
            <w:tcW w:w="6154" w:type="dxa"/>
            <w:gridSpan w:val="2"/>
          </w:tcPr>
          <w:p w14:paraId="6DFFFB24" w14:textId="77777777" w:rsidR="007C0ECB" w:rsidRDefault="007C0ECB" w:rsidP="006337CC">
            <w:pPr>
              <w:jc w:val="both"/>
              <w:rPr>
                <w:bCs/>
                <w:szCs w:val="24"/>
              </w:rPr>
            </w:pPr>
          </w:p>
        </w:tc>
      </w:tr>
      <w:tr w:rsidR="007C0ECB" w14:paraId="6E30E4F7" w14:textId="77777777" w:rsidTr="006337CC">
        <w:tc>
          <w:tcPr>
            <w:tcW w:w="3700" w:type="dxa"/>
          </w:tcPr>
          <w:p w14:paraId="46D97053" w14:textId="77777777" w:rsidR="007C0ECB" w:rsidRDefault="007C0ECB" w:rsidP="006337CC">
            <w:pPr>
              <w:jc w:val="both"/>
              <w:rPr>
                <w:b/>
                <w:szCs w:val="24"/>
              </w:rPr>
            </w:pPr>
            <w:r>
              <w:rPr>
                <w:bCs/>
                <w:szCs w:val="24"/>
              </w:rPr>
              <w:t>Vaikai, turinčių didelių ir labai didelių specialiųjų ugdymosi poreikių dėl negalios skaičius</w:t>
            </w:r>
          </w:p>
        </w:tc>
        <w:tc>
          <w:tcPr>
            <w:tcW w:w="6154" w:type="dxa"/>
            <w:gridSpan w:val="2"/>
          </w:tcPr>
          <w:p w14:paraId="1EB70469" w14:textId="77777777" w:rsidR="007C0ECB" w:rsidRDefault="007C0ECB" w:rsidP="006337CC">
            <w:pPr>
              <w:jc w:val="both"/>
              <w:rPr>
                <w:bCs/>
                <w:szCs w:val="24"/>
              </w:rPr>
            </w:pPr>
          </w:p>
        </w:tc>
      </w:tr>
      <w:tr w:rsidR="007C0ECB" w14:paraId="7A60895A" w14:textId="77777777" w:rsidTr="006337CC">
        <w:tc>
          <w:tcPr>
            <w:tcW w:w="3700" w:type="dxa"/>
          </w:tcPr>
          <w:p w14:paraId="64CCDA1B" w14:textId="77777777" w:rsidR="007C0ECB" w:rsidRDefault="007C0ECB" w:rsidP="006337C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Vaikų, gaunančių socialinę paramą skaičius</w:t>
            </w:r>
          </w:p>
        </w:tc>
        <w:tc>
          <w:tcPr>
            <w:tcW w:w="6154" w:type="dxa"/>
            <w:gridSpan w:val="2"/>
          </w:tcPr>
          <w:p w14:paraId="21D819BF" w14:textId="77777777" w:rsidR="007C0ECB" w:rsidRDefault="007C0ECB" w:rsidP="006337CC">
            <w:pPr>
              <w:jc w:val="both"/>
              <w:rPr>
                <w:bCs/>
                <w:szCs w:val="24"/>
              </w:rPr>
            </w:pPr>
          </w:p>
        </w:tc>
      </w:tr>
    </w:tbl>
    <w:p w14:paraId="64824125" w14:textId="77777777" w:rsidR="007C0ECB" w:rsidRDefault="007C0ECB" w:rsidP="006337CC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7C0ECB" w14:paraId="449DD56D" w14:textId="77777777" w:rsidTr="006337CC">
        <w:tc>
          <w:tcPr>
            <w:tcW w:w="9854" w:type="dxa"/>
          </w:tcPr>
          <w:p w14:paraId="740A2798" w14:textId="77777777" w:rsidR="007C0ECB" w:rsidRDefault="007C0ECB" w:rsidP="009F5AF3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12. Programos tęstinumas ir viešinimas </w:t>
            </w:r>
          </w:p>
        </w:tc>
      </w:tr>
    </w:tbl>
    <w:p w14:paraId="76117CF4" w14:textId="77777777" w:rsidR="007C0ECB" w:rsidRDefault="007C0ECB" w:rsidP="006337CC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7C0ECB" w14:paraId="754E1963" w14:textId="77777777" w:rsidTr="006337CC">
        <w:tc>
          <w:tcPr>
            <w:tcW w:w="9854" w:type="dxa"/>
          </w:tcPr>
          <w:p w14:paraId="17F38BFD" w14:textId="77777777" w:rsidR="007C0ECB" w:rsidRDefault="007C0ECB" w:rsidP="009F5AF3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13. Programos partneriai </w:t>
            </w:r>
            <w:r>
              <w:rPr>
                <w:bCs/>
                <w:i/>
                <w:color w:val="000000"/>
                <w:szCs w:val="24"/>
              </w:rPr>
              <w:t>(jei yra)</w:t>
            </w:r>
          </w:p>
        </w:tc>
      </w:tr>
    </w:tbl>
    <w:p w14:paraId="5030D8CF" w14:textId="77777777" w:rsidR="007C0ECB" w:rsidRDefault="007C0ECB" w:rsidP="006337CC">
      <w:pPr>
        <w:jc w:val="both"/>
        <w:rPr>
          <w:b/>
          <w:szCs w:val="24"/>
        </w:rPr>
      </w:pPr>
    </w:p>
    <w:p w14:paraId="7CFA6220" w14:textId="77777777" w:rsidR="007C0ECB" w:rsidRDefault="007C0ECB" w:rsidP="006337CC">
      <w:pPr>
        <w:keepNext/>
        <w:jc w:val="center"/>
        <w:outlineLvl w:val="1"/>
        <w:rPr>
          <w:bCs/>
          <w:small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III. programos veiklos</w:t>
      </w:r>
    </w:p>
    <w:p w14:paraId="2C93592A" w14:textId="77777777" w:rsidR="007C0ECB" w:rsidRDefault="007C0ECB" w:rsidP="006337CC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0"/>
        <w:gridCol w:w="1917"/>
        <w:gridCol w:w="1875"/>
        <w:gridCol w:w="1568"/>
        <w:gridCol w:w="1849"/>
      </w:tblGrid>
      <w:tr w:rsidR="007C0ECB" w14:paraId="7872DC8B" w14:textId="77777777" w:rsidTr="006337CC">
        <w:tc>
          <w:tcPr>
            <w:tcW w:w="9854" w:type="dxa"/>
            <w:gridSpan w:val="5"/>
          </w:tcPr>
          <w:p w14:paraId="2BD07DB2" w14:textId="77777777" w:rsidR="007C0ECB" w:rsidRDefault="007C0ECB" w:rsidP="009F5AF3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14. Programos veiklos</w:t>
            </w:r>
          </w:p>
        </w:tc>
      </w:tr>
      <w:tr w:rsidR="007C0ECB" w14:paraId="6EC92C22" w14:textId="77777777" w:rsidTr="006337CC">
        <w:tc>
          <w:tcPr>
            <w:tcW w:w="2485" w:type="dxa"/>
            <w:vAlign w:val="center"/>
          </w:tcPr>
          <w:p w14:paraId="6983BA41" w14:textId="77777777" w:rsidR="007C0ECB" w:rsidRDefault="007C0ECB" w:rsidP="006337C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Programos veiklos pavadinimas</w:t>
            </w:r>
            <w:r>
              <w:rPr>
                <w:bCs/>
                <w:color w:val="000000"/>
                <w:szCs w:val="24"/>
              </w:rPr>
              <w:t xml:space="preserve"> (</w:t>
            </w:r>
            <w:r>
              <w:rPr>
                <w:bCs/>
                <w:i/>
                <w:color w:val="000000"/>
                <w:szCs w:val="24"/>
              </w:rPr>
              <w:t>įvardinti konkrečias veiklas</w:t>
            </w:r>
            <w:r>
              <w:rPr>
                <w:bCs/>
                <w:color w:val="000000"/>
                <w:szCs w:val="24"/>
              </w:rPr>
              <w:t>)</w:t>
            </w:r>
          </w:p>
        </w:tc>
        <w:tc>
          <w:tcPr>
            <w:tcW w:w="1960" w:type="dxa"/>
            <w:vAlign w:val="center"/>
          </w:tcPr>
          <w:p w14:paraId="7D8D2FE5" w14:textId="77777777" w:rsidR="007C0ECB" w:rsidRDefault="007C0ECB" w:rsidP="009F5AF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Trumpas programos veiklos aprašymas</w:t>
            </w:r>
          </w:p>
        </w:tc>
        <w:tc>
          <w:tcPr>
            <w:tcW w:w="1924" w:type="dxa"/>
            <w:vAlign w:val="center"/>
          </w:tcPr>
          <w:p w14:paraId="2C734DB1" w14:textId="77777777" w:rsidR="007C0ECB" w:rsidRDefault="007C0ECB" w:rsidP="006337C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Vykdymo laikas</w:t>
            </w:r>
          </w:p>
        </w:tc>
        <w:tc>
          <w:tcPr>
            <w:tcW w:w="1584" w:type="dxa"/>
            <w:vAlign w:val="center"/>
          </w:tcPr>
          <w:p w14:paraId="5E784F8C" w14:textId="77777777" w:rsidR="007C0ECB" w:rsidRDefault="007C0ECB" w:rsidP="006337C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Atsakingas vykdytojas</w:t>
            </w:r>
          </w:p>
        </w:tc>
        <w:tc>
          <w:tcPr>
            <w:tcW w:w="1901" w:type="dxa"/>
            <w:vAlign w:val="center"/>
          </w:tcPr>
          <w:p w14:paraId="48909C4E" w14:textId="77777777" w:rsidR="007C0ECB" w:rsidRDefault="007C0ECB" w:rsidP="006337C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Konkreti vieta, kur vyks veikla</w:t>
            </w:r>
          </w:p>
        </w:tc>
      </w:tr>
      <w:tr w:rsidR="007C0ECB" w14:paraId="6A8F21B9" w14:textId="77777777" w:rsidTr="006337CC">
        <w:tc>
          <w:tcPr>
            <w:tcW w:w="2485" w:type="dxa"/>
          </w:tcPr>
          <w:p w14:paraId="36AEFF5A" w14:textId="77777777" w:rsidR="007C0ECB" w:rsidRDefault="007C0ECB" w:rsidP="006337CC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60" w:type="dxa"/>
          </w:tcPr>
          <w:p w14:paraId="7286E1DB" w14:textId="77777777" w:rsidR="007C0ECB" w:rsidRDefault="007C0ECB" w:rsidP="006337CC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24" w:type="dxa"/>
          </w:tcPr>
          <w:p w14:paraId="3B93774F" w14:textId="77777777" w:rsidR="007C0ECB" w:rsidRDefault="007C0ECB" w:rsidP="006337CC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4" w:type="dxa"/>
          </w:tcPr>
          <w:p w14:paraId="2354E925" w14:textId="77777777" w:rsidR="007C0ECB" w:rsidRDefault="007C0ECB" w:rsidP="006337CC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01" w:type="dxa"/>
          </w:tcPr>
          <w:p w14:paraId="0B80E2F2" w14:textId="77777777" w:rsidR="007C0ECB" w:rsidRDefault="007C0ECB" w:rsidP="006337CC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7C0ECB" w14:paraId="37197077" w14:textId="77777777" w:rsidTr="006337CC">
        <w:tc>
          <w:tcPr>
            <w:tcW w:w="2485" w:type="dxa"/>
          </w:tcPr>
          <w:p w14:paraId="100D9ECF" w14:textId="77777777" w:rsidR="007C0ECB" w:rsidRDefault="007C0ECB" w:rsidP="006337CC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60" w:type="dxa"/>
          </w:tcPr>
          <w:p w14:paraId="7592348D" w14:textId="77777777" w:rsidR="007C0ECB" w:rsidRDefault="007C0ECB" w:rsidP="006337CC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24" w:type="dxa"/>
          </w:tcPr>
          <w:p w14:paraId="04F6FEC3" w14:textId="77777777" w:rsidR="007C0ECB" w:rsidRDefault="007C0ECB" w:rsidP="006337CC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4" w:type="dxa"/>
          </w:tcPr>
          <w:p w14:paraId="129823EF" w14:textId="77777777" w:rsidR="007C0ECB" w:rsidRDefault="007C0ECB" w:rsidP="006337CC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01" w:type="dxa"/>
          </w:tcPr>
          <w:p w14:paraId="71A737ED" w14:textId="77777777" w:rsidR="007C0ECB" w:rsidRDefault="007C0ECB" w:rsidP="006337CC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</w:tbl>
    <w:p w14:paraId="65FC5853" w14:textId="77777777" w:rsidR="007C0ECB" w:rsidRDefault="007C0ECB" w:rsidP="006337CC">
      <w:pPr>
        <w:jc w:val="center"/>
        <w:rPr>
          <w:b/>
          <w:szCs w:val="24"/>
        </w:rPr>
      </w:pPr>
    </w:p>
    <w:p w14:paraId="1CD552DA" w14:textId="77777777" w:rsidR="007C0ECB" w:rsidRDefault="007C0ECB" w:rsidP="006337CC">
      <w:pPr>
        <w:keepNext/>
        <w:jc w:val="center"/>
        <w:outlineLvl w:val="1"/>
        <w:rPr>
          <w:bCs/>
          <w:small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IV. Numatomos išlaidos</w:t>
      </w:r>
    </w:p>
    <w:p w14:paraId="3ED841D9" w14:textId="77777777" w:rsidR="007C0ECB" w:rsidRDefault="007C0ECB" w:rsidP="006337CC">
      <w:pPr>
        <w:rPr>
          <w:b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70"/>
        <w:gridCol w:w="2875"/>
        <w:gridCol w:w="2143"/>
        <w:gridCol w:w="1188"/>
        <w:gridCol w:w="1470"/>
        <w:gridCol w:w="1383"/>
      </w:tblGrid>
      <w:tr w:rsidR="007C0ECB" w14:paraId="3452732F" w14:textId="77777777" w:rsidTr="006337CC">
        <w:trPr>
          <w:trHeight w:val="32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2F4B5" w14:textId="77777777" w:rsidR="007C0ECB" w:rsidRDefault="007C0ECB" w:rsidP="006337CC">
            <w:pPr>
              <w:suppressAutoHyphens/>
              <w:rPr>
                <w:bCs/>
                <w:szCs w:val="24"/>
                <w:lang w:eastAsia="ar-SA"/>
              </w:rPr>
            </w:pPr>
            <w:r>
              <w:rPr>
                <w:b/>
                <w:szCs w:val="24"/>
              </w:rPr>
              <w:t xml:space="preserve">15. </w:t>
            </w:r>
            <w:r>
              <w:rPr>
                <w:b/>
                <w:bCs/>
                <w:color w:val="000000"/>
                <w:szCs w:val="24"/>
              </w:rPr>
              <w:t>Programos</w:t>
            </w:r>
            <w:r>
              <w:rPr>
                <w:b/>
                <w:szCs w:val="24"/>
              </w:rPr>
              <w:t xml:space="preserve"> sąmata</w:t>
            </w:r>
          </w:p>
        </w:tc>
      </w:tr>
      <w:tr w:rsidR="007C0ECB" w14:paraId="52B0B066" w14:textId="77777777" w:rsidTr="006337CC">
        <w:trPr>
          <w:cantSplit/>
          <w:trHeight w:val="45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9AB16" w14:textId="77777777" w:rsidR="007C0ECB" w:rsidRDefault="007C0ECB" w:rsidP="006337CC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Eil. Nr.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5C5631B" w14:textId="77777777" w:rsidR="007C0ECB" w:rsidRDefault="007C0ECB" w:rsidP="006337CC">
            <w:pPr>
              <w:tabs>
                <w:tab w:val="left" w:pos="1296"/>
                <w:tab w:val="center" w:pos="4680"/>
                <w:tab w:val="right" w:pos="9360"/>
              </w:tabs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Išlaidų  pavadinimas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BCCE" w14:textId="77777777" w:rsidR="007C0ECB" w:rsidRDefault="007C0ECB" w:rsidP="006337CC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Detalus išlaidų skaičiavimas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F4F1" w14:textId="77777777" w:rsidR="007C0ECB" w:rsidRDefault="007C0ECB" w:rsidP="006337CC">
            <w:pPr>
              <w:suppressAutoHyphen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Prašoma lėšų suma, </w:t>
            </w:r>
            <w:proofErr w:type="spellStart"/>
            <w:r>
              <w:rPr>
                <w:b/>
                <w:bCs/>
                <w:szCs w:val="24"/>
              </w:rPr>
              <w:t>Eur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8DAE" w14:textId="77777777" w:rsidR="007C0ECB" w:rsidRDefault="007C0ECB" w:rsidP="006337CC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Kiti finansavimo šaltiniai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14AB" w14:textId="77777777" w:rsidR="007C0ECB" w:rsidRDefault="007C0ECB" w:rsidP="006337CC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</w:rPr>
              <w:t>Vienos dienos lėšų suma vaikui</w:t>
            </w:r>
          </w:p>
        </w:tc>
      </w:tr>
      <w:tr w:rsidR="007C0ECB" w14:paraId="7BF96980" w14:textId="77777777" w:rsidTr="006337CC">
        <w:trPr>
          <w:trHeight w:val="62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6C0F72" w14:textId="77777777" w:rsidR="007C0ECB" w:rsidRDefault="007C0ECB" w:rsidP="006337C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9972D0" w14:textId="77777777" w:rsidR="007C0ECB" w:rsidRDefault="007C0ECB" w:rsidP="009F5AF3">
            <w:pPr>
              <w:suppressAutoHyphens/>
              <w:rPr>
                <w:bCs/>
                <w:szCs w:val="24"/>
                <w:lang w:eastAsia="ar-SA"/>
              </w:rPr>
            </w:pPr>
            <w:r>
              <w:rPr>
                <w:szCs w:val="24"/>
              </w:rPr>
              <w:t xml:space="preserve">Programai įgyvendinti būtinos priemonės 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D66CB4" w14:textId="77777777" w:rsidR="007C0ECB" w:rsidRDefault="007C0ECB" w:rsidP="006337CC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518BF" w14:textId="77777777" w:rsidR="007C0ECB" w:rsidRDefault="007C0ECB" w:rsidP="006337C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632BAF" w14:textId="77777777" w:rsidR="007C0ECB" w:rsidRDefault="007C0ECB" w:rsidP="006337C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F9951" w14:textId="77777777" w:rsidR="007C0ECB" w:rsidRDefault="007C0ECB" w:rsidP="006337C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7C0ECB" w14:paraId="0D4FA286" w14:textId="77777777" w:rsidTr="006337CC">
        <w:trPr>
          <w:trHeight w:val="624"/>
        </w:trPr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152BB" w14:textId="77777777" w:rsidR="007C0ECB" w:rsidRDefault="007C0ECB" w:rsidP="006337CC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F93E6" w14:textId="77777777" w:rsidR="007C0ECB" w:rsidRDefault="007C0ECB" w:rsidP="006337CC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</w:rPr>
              <w:t>Programos veikloms organizuoti būtinos paslaugos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885D" w14:textId="77777777" w:rsidR="007C0ECB" w:rsidRDefault="007C0ECB" w:rsidP="006337CC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3F43" w14:textId="77777777" w:rsidR="007C0ECB" w:rsidRDefault="007C0ECB" w:rsidP="006337C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4C156" w14:textId="77777777" w:rsidR="007C0ECB" w:rsidRDefault="007C0ECB" w:rsidP="006337C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CB79" w14:textId="77777777" w:rsidR="007C0ECB" w:rsidRDefault="007C0ECB" w:rsidP="006337C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7C0ECB" w14:paraId="1E48990F" w14:textId="77777777" w:rsidTr="006337CC">
        <w:trPr>
          <w:trHeight w:val="624"/>
        </w:trPr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1A9FAF" w14:textId="77777777" w:rsidR="007C0ECB" w:rsidRDefault="007C0ECB" w:rsidP="006337CC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F6CCE78" w14:textId="77777777" w:rsidR="007C0ECB" w:rsidRDefault="007C0ECB" w:rsidP="006337CC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</w:rPr>
              <w:t>Įrangos, priemonių ir reikmenų nuoma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39BFE4" w14:textId="77777777" w:rsidR="007C0ECB" w:rsidRDefault="007C0ECB" w:rsidP="006337CC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834FB2" w14:textId="77777777" w:rsidR="007C0ECB" w:rsidRDefault="007C0ECB" w:rsidP="006337C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95062D" w14:textId="77777777" w:rsidR="007C0ECB" w:rsidRDefault="007C0ECB" w:rsidP="006337C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1AD420" w14:textId="77777777" w:rsidR="007C0ECB" w:rsidRDefault="007C0ECB" w:rsidP="006337C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7C0ECB" w14:paraId="564BBEE1" w14:textId="77777777" w:rsidTr="006337CC">
        <w:trPr>
          <w:trHeight w:val="45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248839" w14:textId="77777777" w:rsidR="007C0ECB" w:rsidRDefault="007C0ECB" w:rsidP="006337CC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8AE041" w14:textId="77777777" w:rsidR="007C0ECB" w:rsidRDefault="007C0ECB" w:rsidP="009F5AF3">
            <w:pPr>
              <w:suppressAutoHyphens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 xml:space="preserve">Programos dalyvių maitinimas 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C9E685" w14:textId="77777777" w:rsidR="007C0ECB" w:rsidRDefault="007C0ECB" w:rsidP="006337CC">
            <w:pPr>
              <w:tabs>
                <w:tab w:val="left" w:pos="1296"/>
                <w:tab w:val="center" w:pos="4680"/>
                <w:tab w:val="right" w:pos="9360"/>
              </w:tabs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D4C09" w14:textId="77777777" w:rsidR="007C0ECB" w:rsidRDefault="007C0ECB" w:rsidP="006337CC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7AFFAA" w14:textId="77777777" w:rsidR="007C0ECB" w:rsidRDefault="007C0ECB" w:rsidP="006337CC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AEE31E" w14:textId="77777777" w:rsidR="007C0ECB" w:rsidRDefault="007C0ECB" w:rsidP="006337CC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</w:tr>
      <w:tr w:rsidR="007C0ECB" w14:paraId="5A896324" w14:textId="77777777" w:rsidTr="006337CC">
        <w:trPr>
          <w:trHeight w:val="454"/>
        </w:trPr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6946E" w14:textId="77777777" w:rsidR="007C0ECB" w:rsidRDefault="007C0ECB" w:rsidP="006337CC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>5.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91FDE" w14:textId="77777777" w:rsidR="007C0ECB" w:rsidRDefault="007C0ECB" w:rsidP="009F5AF3">
            <w:pPr>
              <w:suppressAutoHyphens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>Programos dalyvių nakvynė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874AB" w14:textId="77777777" w:rsidR="007C0ECB" w:rsidRDefault="007C0ECB" w:rsidP="006337CC">
            <w:pPr>
              <w:tabs>
                <w:tab w:val="left" w:pos="1296"/>
                <w:tab w:val="center" w:pos="4680"/>
                <w:tab w:val="right" w:pos="9360"/>
              </w:tabs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A8F9" w14:textId="77777777" w:rsidR="007C0ECB" w:rsidRDefault="007C0ECB" w:rsidP="006337CC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F452D" w14:textId="77777777" w:rsidR="007C0ECB" w:rsidRDefault="007C0ECB" w:rsidP="006337CC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BEB2" w14:textId="77777777" w:rsidR="007C0ECB" w:rsidRDefault="007C0ECB" w:rsidP="006337CC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</w:tr>
      <w:tr w:rsidR="007C0ECB" w14:paraId="494D652D" w14:textId="77777777" w:rsidTr="006337CC">
        <w:trPr>
          <w:trHeight w:val="45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3AD49EC" w14:textId="77777777" w:rsidR="007C0ECB" w:rsidRDefault="007C0ECB" w:rsidP="006337CC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6.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F9C784" w14:textId="77777777" w:rsidR="007C0ECB" w:rsidRDefault="007C0ECB" w:rsidP="006337CC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</w:rPr>
              <w:t>Transporto, kelionės išlaidos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67D231" w14:textId="77777777" w:rsidR="007C0ECB" w:rsidRDefault="007C0ECB" w:rsidP="006337C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78753" w14:textId="77777777" w:rsidR="007C0ECB" w:rsidRDefault="007C0ECB" w:rsidP="006337C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0F8013" w14:textId="77777777" w:rsidR="007C0ECB" w:rsidRDefault="007C0ECB" w:rsidP="006337C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B13BBC" w14:textId="77777777" w:rsidR="007C0ECB" w:rsidRDefault="007C0ECB" w:rsidP="006337C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7C0ECB" w14:paraId="1A7B07C4" w14:textId="77777777" w:rsidTr="006337CC">
        <w:trPr>
          <w:cantSplit/>
          <w:trHeight w:val="454"/>
        </w:trPr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4CEF" w14:textId="77777777" w:rsidR="007C0ECB" w:rsidRDefault="007C0ECB" w:rsidP="006337CC">
            <w:pPr>
              <w:suppressAutoHyphens/>
              <w:jc w:val="right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lastRenderedPageBreak/>
              <w:t>IŠ VISO: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41A4" w14:textId="77777777" w:rsidR="007C0ECB" w:rsidRDefault="007C0ECB" w:rsidP="006337CC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218" w14:textId="77777777" w:rsidR="007C0ECB" w:rsidRDefault="007C0ECB" w:rsidP="006337CC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D3AE" w14:textId="77777777" w:rsidR="007C0ECB" w:rsidRDefault="007C0ECB" w:rsidP="006337CC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6F55" w14:textId="77777777" w:rsidR="007C0ECB" w:rsidRDefault="007C0ECB" w:rsidP="006337CC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</w:tbl>
    <w:p w14:paraId="7CE5B5A7" w14:textId="77777777" w:rsidR="007C0ECB" w:rsidRDefault="007C0ECB" w:rsidP="006337CC">
      <w:pPr>
        <w:jc w:val="both"/>
        <w:rPr>
          <w:b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0"/>
        <w:gridCol w:w="2906"/>
        <w:gridCol w:w="2933"/>
      </w:tblGrid>
      <w:tr w:rsidR="007C0ECB" w14:paraId="4E5D2DA7" w14:textId="77777777" w:rsidTr="006337CC">
        <w:tc>
          <w:tcPr>
            <w:tcW w:w="9854" w:type="dxa"/>
            <w:gridSpan w:val="3"/>
          </w:tcPr>
          <w:p w14:paraId="1376C480" w14:textId="77777777" w:rsidR="007C0ECB" w:rsidRDefault="007C0ECB" w:rsidP="006337C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16. Kiti finansavimo šaltiniai </w:t>
            </w:r>
            <w:r>
              <w:rPr>
                <w:bCs/>
                <w:szCs w:val="24"/>
              </w:rPr>
              <w:t>(</w:t>
            </w:r>
            <w:r>
              <w:rPr>
                <w:bCs/>
                <w:i/>
                <w:szCs w:val="24"/>
              </w:rPr>
              <w:t>jei yra</w:t>
            </w:r>
            <w:r>
              <w:rPr>
                <w:bCs/>
                <w:szCs w:val="24"/>
              </w:rPr>
              <w:t>)</w:t>
            </w:r>
          </w:p>
        </w:tc>
      </w:tr>
      <w:tr w:rsidR="007C0ECB" w14:paraId="68F4AE66" w14:textId="77777777" w:rsidTr="006337CC">
        <w:tc>
          <w:tcPr>
            <w:tcW w:w="3878" w:type="dxa"/>
            <w:vAlign w:val="center"/>
          </w:tcPr>
          <w:p w14:paraId="67AD40A0" w14:textId="77777777" w:rsidR="007C0ECB" w:rsidRDefault="007C0ECB" w:rsidP="006337C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Finansavimo šaltinis</w:t>
            </w:r>
          </w:p>
        </w:tc>
        <w:tc>
          <w:tcPr>
            <w:tcW w:w="2988" w:type="dxa"/>
            <w:vAlign w:val="center"/>
          </w:tcPr>
          <w:p w14:paraId="7C95159C" w14:textId="77777777" w:rsidR="007C0ECB" w:rsidRDefault="007C0ECB" w:rsidP="006337C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Suma (</w:t>
            </w:r>
            <w:proofErr w:type="spellStart"/>
            <w:r>
              <w:rPr>
                <w:b/>
                <w:bCs/>
                <w:szCs w:val="24"/>
              </w:rPr>
              <w:t>Eur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988" w:type="dxa"/>
            <w:vAlign w:val="center"/>
          </w:tcPr>
          <w:p w14:paraId="7E6AF98E" w14:textId="77777777" w:rsidR="007C0ECB" w:rsidRDefault="007C0ECB" w:rsidP="009F5AF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  <w:lang w:eastAsia="ar-SA"/>
              </w:rPr>
              <w:t>Dokumento, įrodančio papildomą programos finansavimą, pavadinimas</w:t>
            </w:r>
          </w:p>
        </w:tc>
      </w:tr>
      <w:tr w:rsidR="007C0ECB" w14:paraId="41027EF8" w14:textId="77777777" w:rsidTr="006337CC">
        <w:tc>
          <w:tcPr>
            <w:tcW w:w="3878" w:type="dxa"/>
          </w:tcPr>
          <w:p w14:paraId="0DD37BF7" w14:textId="77777777" w:rsidR="007C0ECB" w:rsidRDefault="007C0ECB" w:rsidP="006337CC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988" w:type="dxa"/>
          </w:tcPr>
          <w:p w14:paraId="05475E58" w14:textId="77777777" w:rsidR="007C0ECB" w:rsidRDefault="007C0ECB" w:rsidP="006337CC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988" w:type="dxa"/>
          </w:tcPr>
          <w:p w14:paraId="1DFAFE82" w14:textId="77777777" w:rsidR="007C0ECB" w:rsidRDefault="007C0ECB" w:rsidP="006337CC">
            <w:pPr>
              <w:jc w:val="both"/>
              <w:rPr>
                <w:b/>
                <w:bCs/>
                <w:szCs w:val="24"/>
              </w:rPr>
            </w:pPr>
          </w:p>
        </w:tc>
      </w:tr>
      <w:tr w:rsidR="007C0ECB" w14:paraId="0CDD4335" w14:textId="77777777" w:rsidTr="006337CC">
        <w:tc>
          <w:tcPr>
            <w:tcW w:w="3878" w:type="dxa"/>
          </w:tcPr>
          <w:p w14:paraId="17CDBD59" w14:textId="77777777" w:rsidR="007C0ECB" w:rsidRDefault="007C0ECB" w:rsidP="006337CC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988" w:type="dxa"/>
          </w:tcPr>
          <w:p w14:paraId="4AE5BD39" w14:textId="77777777" w:rsidR="007C0ECB" w:rsidRDefault="007C0ECB" w:rsidP="006337CC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988" w:type="dxa"/>
          </w:tcPr>
          <w:p w14:paraId="6A990EE4" w14:textId="77777777" w:rsidR="007C0ECB" w:rsidRDefault="007C0ECB" w:rsidP="006337CC">
            <w:pPr>
              <w:jc w:val="both"/>
              <w:rPr>
                <w:b/>
                <w:bCs/>
                <w:szCs w:val="24"/>
              </w:rPr>
            </w:pPr>
          </w:p>
        </w:tc>
      </w:tr>
    </w:tbl>
    <w:p w14:paraId="1F67FDD4" w14:textId="77777777" w:rsidR="007C0ECB" w:rsidRDefault="007C0ECB" w:rsidP="006337CC">
      <w:pPr>
        <w:jc w:val="both"/>
        <w:rPr>
          <w:b/>
          <w:szCs w:val="24"/>
          <w:lang w:eastAsia="ar-SA"/>
        </w:rPr>
      </w:pPr>
    </w:p>
    <w:p w14:paraId="738182FB" w14:textId="77777777" w:rsidR="007C0ECB" w:rsidRDefault="007C0ECB" w:rsidP="006337CC">
      <w:pPr>
        <w:suppressAutoHyphens/>
        <w:ind w:left="720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V. KITA BŪTINA INFORMACIJA APIE PAREIŠKĖJĄ</w:t>
      </w:r>
    </w:p>
    <w:p w14:paraId="4A8AD6A3" w14:textId="77777777" w:rsidR="007C0ECB" w:rsidRDefault="007C0ECB" w:rsidP="006337CC">
      <w:pPr>
        <w:ind w:left="720"/>
        <w:jc w:val="center"/>
        <w:rPr>
          <w:b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340"/>
        <w:gridCol w:w="6831"/>
        <w:gridCol w:w="1458"/>
      </w:tblGrid>
      <w:tr w:rsidR="007C0ECB" w14:paraId="30FB7D92" w14:textId="77777777" w:rsidTr="006337CC">
        <w:trPr>
          <w:trHeight w:val="3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590401" w14:textId="77777777" w:rsidR="007C0ECB" w:rsidRDefault="007C0ECB" w:rsidP="006337CC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 xml:space="preserve">17. Teikiami dokumentai </w:t>
            </w:r>
          </w:p>
        </w:tc>
      </w:tr>
      <w:tr w:rsidR="007C0ECB" w14:paraId="0668425B" w14:textId="77777777" w:rsidTr="006337CC">
        <w:trPr>
          <w:trHeight w:val="454"/>
        </w:trPr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1066" w14:textId="77777777" w:rsidR="007C0ECB" w:rsidRDefault="007C0ECB" w:rsidP="006337CC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AE208" w14:textId="77777777" w:rsidR="007C0ECB" w:rsidRDefault="007C0ECB" w:rsidP="006337CC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Dokumento pavadinimas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E49F7" w14:textId="77777777" w:rsidR="007C0ECB" w:rsidRDefault="007C0ECB" w:rsidP="006337CC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szCs w:val="24"/>
              </w:rPr>
              <w:t>Lapų skaičius</w:t>
            </w:r>
          </w:p>
        </w:tc>
      </w:tr>
      <w:tr w:rsidR="007C0ECB" w14:paraId="044BC53B" w14:textId="77777777" w:rsidTr="006337CC">
        <w:trPr>
          <w:trHeight w:val="454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64452" w14:textId="77777777" w:rsidR="007C0ECB" w:rsidRDefault="007C0ECB" w:rsidP="006337CC">
            <w:pPr>
              <w:ind w:left="5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eastAsia="ar-SA"/>
              </w:rPr>
              <w:t>1.</w:t>
            </w:r>
            <w:r>
              <w:rPr>
                <w:bCs/>
                <w:szCs w:val="24"/>
                <w:lang w:eastAsia="ar-SA"/>
              </w:rPr>
              <w:tab/>
            </w:r>
          </w:p>
        </w:tc>
        <w:tc>
          <w:tcPr>
            <w:tcW w:w="3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DE86" w14:textId="77777777" w:rsidR="007C0ECB" w:rsidRDefault="007C0ECB" w:rsidP="006337CC">
            <w:pPr>
              <w:suppressAutoHyphens/>
              <w:rPr>
                <w:b/>
                <w:szCs w:val="24"/>
                <w:lang w:eastAsia="ar-SA"/>
              </w:rPr>
            </w:pPr>
            <w:r w:rsidRPr="000F0522">
              <w:t xml:space="preserve">Vaikų </w:t>
            </w:r>
            <w:r>
              <w:t xml:space="preserve">ir jaunimo socializacijos (vasaros poilsio) programų </w:t>
            </w:r>
            <w:r w:rsidRPr="000F0522">
              <w:t>finansavimo paraišk</w:t>
            </w:r>
            <w:r>
              <w:t>a.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08144" w14:textId="77777777" w:rsidR="007C0ECB" w:rsidRDefault="007C0ECB" w:rsidP="006337CC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7C0ECB" w14:paraId="0F93F555" w14:textId="77777777" w:rsidTr="006337CC">
        <w:trPr>
          <w:trHeight w:val="454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A0C66" w14:textId="77777777" w:rsidR="007C0ECB" w:rsidRDefault="007C0ECB" w:rsidP="006337CC">
            <w:pPr>
              <w:ind w:left="5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eastAsia="ar-SA"/>
              </w:rPr>
              <w:t>2.</w:t>
            </w:r>
            <w:r>
              <w:rPr>
                <w:bCs/>
                <w:szCs w:val="24"/>
                <w:lang w:eastAsia="ar-SA"/>
              </w:rPr>
              <w:tab/>
            </w:r>
          </w:p>
        </w:tc>
        <w:tc>
          <w:tcPr>
            <w:tcW w:w="3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A8616" w14:textId="77777777" w:rsidR="007C0ECB" w:rsidRDefault="007C0ECB" w:rsidP="006337CC">
            <w:pPr>
              <w:suppressAutoHyphens/>
              <w:rPr>
                <w:b/>
                <w:szCs w:val="24"/>
                <w:lang w:eastAsia="ar-SA"/>
              </w:rPr>
            </w:pPr>
            <w:r>
              <w:rPr>
                <w:bCs/>
                <w:szCs w:val="24"/>
              </w:rPr>
              <w:t>Dokumentai, įrodantys, kad pareiškėjas gali vykdyti neformaliojo vaikų švietimo veiklą.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6DC73" w14:textId="77777777" w:rsidR="007C0ECB" w:rsidRDefault="007C0ECB" w:rsidP="006337CC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7C0ECB" w14:paraId="78863A2C" w14:textId="77777777" w:rsidTr="006337CC">
        <w:trPr>
          <w:trHeight w:val="454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7148" w14:textId="77777777" w:rsidR="007C0ECB" w:rsidRDefault="007C0ECB" w:rsidP="006337CC">
            <w:pPr>
              <w:ind w:left="5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eastAsia="ar-SA"/>
              </w:rPr>
              <w:t>3.</w:t>
            </w:r>
            <w:r>
              <w:rPr>
                <w:bCs/>
                <w:szCs w:val="24"/>
                <w:lang w:eastAsia="ar-SA"/>
              </w:rPr>
              <w:tab/>
            </w:r>
          </w:p>
        </w:tc>
        <w:tc>
          <w:tcPr>
            <w:tcW w:w="37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A1DB" w14:textId="77777777" w:rsidR="007C0ECB" w:rsidRDefault="007C0ECB" w:rsidP="006337CC">
            <w:pPr>
              <w:tabs>
                <w:tab w:val="left" w:pos="1843"/>
              </w:tabs>
              <w:suppressAutoHyphens/>
              <w:spacing w:line="100" w:lineRule="atLeast"/>
              <w:rPr>
                <w:szCs w:val="24"/>
                <w:lang w:eastAsia="ar-SA"/>
              </w:rPr>
            </w:pPr>
            <w:r>
              <w:rPr>
                <w:szCs w:val="24"/>
                <w:lang w:eastAsia="lt-LT"/>
              </w:rPr>
              <w:t xml:space="preserve">Bendradarbiavimą ir / ar partnerystę pagrindžiantys dokumentai (sutartys ar raštai), kuriuose nurodomi konkretūs partnerių įsipareigojimai dėl planuojamų įgyvendinti projekto veiklų. 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526E" w14:textId="77777777" w:rsidR="007C0ECB" w:rsidRDefault="007C0ECB" w:rsidP="006337CC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7C0ECB" w14:paraId="0E74B5BB" w14:textId="77777777" w:rsidTr="006337CC">
        <w:trPr>
          <w:trHeight w:val="454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29F9F" w14:textId="77777777" w:rsidR="007C0ECB" w:rsidRDefault="007C0ECB" w:rsidP="006337CC">
            <w:pPr>
              <w:ind w:left="5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eastAsia="ar-SA"/>
              </w:rPr>
              <w:t>4.</w:t>
            </w:r>
            <w:r>
              <w:rPr>
                <w:bCs/>
                <w:szCs w:val="24"/>
                <w:lang w:eastAsia="ar-SA"/>
              </w:rPr>
              <w:tab/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2777E" w14:textId="77777777" w:rsidR="007C0ECB" w:rsidRDefault="007C0ECB" w:rsidP="009F5AF3">
            <w:pPr>
              <w:suppressAutoHyphens/>
              <w:rPr>
                <w:b/>
                <w:szCs w:val="24"/>
                <w:lang w:eastAsia="ar-SA"/>
              </w:rPr>
            </w:pPr>
            <w:r>
              <w:rPr>
                <w:szCs w:val="24"/>
                <w:lang w:eastAsia="lt-LT"/>
              </w:rPr>
              <w:t>Programos vadovo ir asmenų, įgyvendinsiančių programos veiklas, gyvenimo aprašymai</w:t>
            </w:r>
            <w:r>
              <w:rPr>
                <w:szCs w:val="24"/>
              </w:rPr>
              <w:t xml:space="preserve"> (CV).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09B8" w14:textId="77777777" w:rsidR="007C0ECB" w:rsidRDefault="007C0ECB" w:rsidP="006337CC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7C0ECB" w14:paraId="3C64357F" w14:textId="77777777" w:rsidTr="006337CC">
        <w:trPr>
          <w:trHeight w:val="624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C9144" w14:textId="77777777" w:rsidR="007C0ECB" w:rsidRDefault="007C0ECB" w:rsidP="006337CC">
            <w:pPr>
              <w:ind w:left="57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5.</w:t>
            </w:r>
            <w:r>
              <w:rPr>
                <w:szCs w:val="24"/>
                <w:lang w:eastAsia="ar-SA"/>
              </w:rPr>
              <w:tab/>
            </w:r>
          </w:p>
        </w:tc>
        <w:tc>
          <w:tcPr>
            <w:tcW w:w="3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D9860" w14:textId="77777777" w:rsidR="007C0ECB" w:rsidRDefault="007C0ECB" w:rsidP="009F5AF3">
            <w:pPr>
              <w:tabs>
                <w:tab w:val="left" w:pos="1560"/>
              </w:tabs>
              <w:suppressAutoHyphens/>
              <w:spacing w:line="100" w:lineRule="atLeast"/>
              <w:rPr>
                <w:b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Dokumentai, įrodantys papildomą programos finansavimą  iš Pareiškėjo lėšų ar kitų šaltinių </w:t>
            </w:r>
            <w:r>
              <w:rPr>
                <w:i/>
                <w:szCs w:val="24"/>
                <w:lang w:eastAsia="ar-SA"/>
              </w:rPr>
              <w:t>(jei toks numatytas)</w:t>
            </w:r>
            <w:r>
              <w:rPr>
                <w:szCs w:val="24"/>
                <w:lang w:eastAsia="ar-SA"/>
              </w:rPr>
              <w:t>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56F8" w14:textId="77777777" w:rsidR="007C0ECB" w:rsidRDefault="007C0ECB" w:rsidP="006337CC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</w:tbl>
    <w:p w14:paraId="6B6514F6" w14:textId="77777777" w:rsidR="007C0ECB" w:rsidRDefault="007C0ECB" w:rsidP="006337CC">
      <w:pPr>
        <w:jc w:val="both"/>
        <w:rPr>
          <w:bCs/>
          <w:szCs w:val="24"/>
        </w:rPr>
      </w:pPr>
    </w:p>
    <w:p w14:paraId="1FE21AAE" w14:textId="77777777" w:rsidR="007C0ECB" w:rsidRDefault="007C0ECB" w:rsidP="006337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Patvirtinu ir užtikrinu, kad:</w:t>
      </w:r>
    </w:p>
    <w:p w14:paraId="40263BAF" w14:textId="77777777" w:rsidR="007C0ECB" w:rsidRDefault="007C0ECB" w:rsidP="006337CC">
      <w:pPr>
        <w:ind w:firstLine="851"/>
        <w:jc w:val="both"/>
        <w:rPr>
          <w:color w:val="000000"/>
          <w:sz w:val="22"/>
          <w:szCs w:val="22"/>
          <w:lang w:eastAsia="lt-LT"/>
        </w:rPr>
      </w:pPr>
      <w:r>
        <w:rPr>
          <w:bCs/>
          <w:color w:val="000000"/>
          <w:sz w:val="22"/>
          <w:szCs w:val="22"/>
          <w:lang w:eastAsia="ar-SA"/>
        </w:rPr>
        <w:t></w:t>
      </w:r>
      <w:r>
        <w:rPr>
          <w:bCs/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lt-LT"/>
        </w:rPr>
        <w:t>neformaliojo vaikų švietimo veiklas vykdys asmenys, turintys teisę dirbti mokytoju, pagal Lietuvos Respublikos švietimo įstatymo 48 straipsnį.</w:t>
      </w:r>
    </w:p>
    <w:p w14:paraId="15CC8470" w14:textId="77777777" w:rsidR="007C0ECB" w:rsidRDefault="007C0ECB" w:rsidP="006337CC">
      <w:pPr>
        <w:ind w:firstLine="851"/>
        <w:jc w:val="both"/>
        <w:rPr>
          <w:color w:val="000000"/>
          <w:sz w:val="22"/>
          <w:szCs w:val="22"/>
          <w:lang w:eastAsia="lt-LT"/>
        </w:rPr>
      </w:pPr>
      <w:r>
        <w:rPr>
          <w:rFonts w:eastAsia="SimSun"/>
          <w:color w:val="000000"/>
          <w:kern w:val="1"/>
          <w:sz w:val="22"/>
          <w:szCs w:val="22"/>
          <w:lang w:eastAsia="ar-SA"/>
        </w:rPr>
        <w:t></w:t>
      </w:r>
      <w:r>
        <w:rPr>
          <w:rFonts w:eastAsia="SimSun"/>
          <w:color w:val="000000"/>
          <w:kern w:val="1"/>
          <w:sz w:val="22"/>
          <w:szCs w:val="22"/>
          <w:lang w:eastAsia="ar-SA"/>
        </w:rPr>
        <w:tab/>
      </w:r>
      <w:r>
        <w:rPr>
          <w:rFonts w:eastAsia="SimSun"/>
          <w:color w:val="000000"/>
          <w:kern w:val="1"/>
          <w:sz w:val="22"/>
          <w:szCs w:val="22"/>
          <w:lang w:eastAsia="lt-LT"/>
        </w:rPr>
        <w:t>Programos veiklos vyks saugiose aplinkose ir nekels grėsmės asmenų sveikatai, viešajai tvarkai ar bet kokiomis formomis, metodais ir būdais nepažeis Lietuvos Respublikos įstatymų ir kitų teisės aktų.</w:t>
      </w:r>
    </w:p>
    <w:p w14:paraId="62018AB0" w14:textId="77777777" w:rsidR="007C0ECB" w:rsidRDefault="007C0ECB" w:rsidP="006337CC">
      <w:pPr>
        <w:jc w:val="both"/>
        <w:rPr>
          <w:szCs w:val="24"/>
        </w:rPr>
      </w:pPr>
    </w:p>
    <w:p w14:paraId="70325F25" w14:textId="77777777" w:rsidR="007C0ECB" w:rsidRDefault="007C0ECB" w:rsidP="006337CC">
      <w:pPr>
        <w:ind w:firstLine="1302"/>
        <w:rPr>
          <w:szCs w:val="24"/>
        </w:rPr>
      </w:pPr>
      <w:r>
        <w:rPr>
          <w:szCs w:val="24"/>
        </w:rPr>
        <w:t>Pareiškėjas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759"/>
        <w:gridCol w:w="1468"/>
        <w:gridCol w:w="1668"/>
        <w:gridCol w:w="549"/>
        <w:gridCol w:w="4195"/>
      </w:tblGrid>
      <w:tr w:rsidR="007C0ECB" w14:paraId="76FC2CDE" w14:textId="77777777" w:rsidTr="006337CC">
        <w:tc>
          <w:tcPr>
            <w:tcW w:w="912" w:type="pct"/>
          </w:tcPr>
          <w:p w14:paraId="57790D25" w14:textId="77777777" w:rsidR="007C0ECB" w:rsidRDefault="007C0ECB" w:rsidP="006337CC">
            <w:pPr>
              <w:rPr>
                <w:sz w:val="20"/>
                <w:szCs w:val="24"/>
                <w:lang w:eastAsia="lt-LT"/>
              </w:rPr>
            </w:pPr>
          </w:p>
        </w:tc>
        <w:tc>
          <w:tcPr>
            <w:tcW w:w="761" w:type="pct"/>
          </w:tcPr>
          <w:p w14:paraId="59FA2446" w14:textId="77777777" w:rsidR="007C0ECB" w:rsidRDefault="007C0ECB" w:rsidP="006337CC">
            <w:pPr>
              <w:rPr>
                <w:sz w:val="20"/>
                <w:szCs w:val="24"/>
                <w:lang w:eastAsia="lt-LT"/>
              </w:rPr>
            </w:pPr>
          </w:p>
        </w:tc>
        <w:tc>
          <w:tcPr>
            <w:tcW w:w="865" w:type="pct"/>
            <w:tcBorders>
              <w:bottom w:val="single" w:sz="4" w:space="0" w:color="000000"/>
            </w:tcBorders>
            <w:vAlign w:val="center"/>
          </w:tcPr>
          <w:p w14:paraId="6C4E777B" w14:textId="77777777" w:rsidR="007C0ECB" w:rsidRDefault="007C0ECB" w:rsidP="006337CC">
            <w:pPr>
              <w:jc w:val="center"/>
              <w:rPr>
                <w:sz w:val="20"/>
                <w:szCs w:val="24"/>
                <w:lang w:eastAsia="lt-LT"/>
              </w:rPr>
            </w:pPr>
          </w:p>
        </w:tc>
        <w:tc>
          <w:tcPr>
            <w:tcW w:w="285" w:type="pct"/>
          </w:tcPr>
          <w:p w14:paraId="194A92A9" w14:textId="77777777" w:rsidR="007C0ECB" w:rsidRDefault="007C0ECB" w:rsidP="006337CC">
            <w:pPr>
              <w:rPr>
                <w:sz w:val="20"/>
                <w:szCs w:val="24"/>
                <w:lang w:eastAsia="lt-LT"/>
              </w:rPr>
            </w:pPr>
          </w:p>
        </w:tc>
        <w:tc>
          <w:tcPr>
            <w:tcW w:w="2176" w:type="pct"/>
            <w:tcBorders>
              <w:bottom w:val="single" w:sz="4" w:space="0" w:color="000000"/>
            </w:tcBorders>
            <w:vAlign w:val="center"/>
          </w:tcPr>
          <w:p w14:paraId="5CE9234D" w14:textId="77777777" w:rsidR="007C0ECB" w:rsidRDefault="007C0ECB" w:rsidP="006337CC">
            <w:pPr>
              <w:jc w:val="center"/>
              <w:rPr>
                <w:sz w:val="20"/>
                <w:szCs w:val="24"/>
                <w:lang w:eastAsia="lt-LT"/>
              </w:rPr>
            </w:pPr>
          </w:p>
        </w:tc>
      </w:tr>
      <w:tr w:rsidR="007C0ECB" w14:paraId="33746327" w14:textId="77777777" w:rsidTr="006337CC">
        <w:tc>
          <w:tcPr>
            <w:tcW w:w="912" w:type="pct"/>
          </w:tcPr>
          <w:p w14:paraId="43523011" w14:textId="77777777" w:rsidR="007C0ECB" w:rsidRDefault="007C0ECB" w:rsidP="006337CC">
            <w:pPr>
              <w:jc w:val="center"/>
              <w:rPr>
                <w:i/>
                <w:sz w:val="20"/>
                <w:lang w:eastAsia="lt-LT"/>
              </w:rPr>
            </w:pPr>
          </w:p>
        </w:tc>
        <w:tc>
          <w:tcPr>
            <w:tcW w:w="761" w:type="pct"/>
          </w:tcPr>
          <w:p w14:paraId="430AD9E9" w14:textId="77777777" w:rsidR="007C0ECB" w:rsidRDefault="007C0ECB" w:rsidP="006337CC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865" w:type="pct"/>
            <w:tcBorders>
              <w:top w:val="single" w:sz="4" w:space="0" w:color="000000"/>
            </w:tcBorders>
          </w:tcPr>
          <w:p w14:paraId="1256A267" w14:textId="77777777" w:rsidR="007C0ECB" w:rsidRDefault="007C0ECB" w:rsidP="006337CC">
            <w:pPr>
              <w:jc w:val="center"/>
              <w:rPr>
                <w:i/>
                <w:sz w:val="20"/>
                <w:lang w:eastAsia="lt-LT"/>
              </w:rPr>
            </w:pPr>
            <w:r>
              <w:rPr>
                <w:i/>
                <w:sz w:val="20"/>
                <w:lang w:eastAsia="lt-LT"/>
              </w:rPr>
              <w:t>(Parašas)</w:t>
            </w:r>
          </w:p>
        </w:tc>
        <w:tc>
          <w:tcPr>
            <w:tcW w:w="285" w:type="pct"/>
          </w:tcPr>
          <w:p w14:paraId="20A10C55" w14:textId="77777777" w:rsidR="007C0ECB" w:rsidRDefault="007C0ECB" w:rsidP="006337CC">
            <w:pPr>
              <w:jc w:val="center"/>
              <w:rPr>
                <w:i/>
                <w:sz w:val="20"/>
                <w:lang w:eastAsia="lt-LT"/>
              </w:rPr>
            </w:pPr>
          </w:p>
        </w:tc>
        <w:tc>
          <w:tcPr>
            <w:tcW w:w="2176" w:type="pct"/>
            <w:tcBorders>
              <w:top w:val="single" w:sz="4" w:space="0" w:color="000000"/>
            </w:tcBorders>
          </w:tcPr>
          <w:p w14:paraId="5D62D438" w14:textId="77777777" w:rsidR="007C0ECB" w:rsidRDefault="007C0ECB" w:rsidP="006337CC">
            <w:pPr>
              <w:jc w:val="center"/>
              <w:rPr>
                <w:i/>
                <w:sz w:val="20"/>
                <w:lang w:eastAsia="lt-LT"/>
              </w:rPr>
            </w:pPr>
            <w:r>
              <w:rPr>
                <w:i/>
                <w:sz w:val="20"/>
                <w:lang w:eastAsia="lt-LT"/>
              </w:rPr>
              <w:t>(Vardas, pavardė)</w:t>
            </w:r>
          </w:p>
        </w:tc>
      </w:tr>
      <w:tr w:rsidR="007C0ECB" w14:paraId="693AFECE" w14:textId="77777777" w:rsidTr="006337CC">
        <w:tc>
          <w:tcPr>
            <w:tcW w:w="912" w:type="pct"/>
          </w:tcPr>
          <w:p w14:paraId="130C9DD9" w14:textId="77777777" w:rsidR="007C0ECB" w:rsidRDefault="007C0ECB" w:rsidP="006337CC">
            <w:pPr>
              <w:jc w:val="center"/>
              <w:rPr>
                <w:i/>
                <w:sz w:val="20"/>
                <w:lang w:eastAsia="lt-LT"/>
              </w:rPr>
            </w:pPr>
          </w:p>
        </w:tc>
        <w:tc>
          <w:tcPr>
            <w:tcW w:w="761" w:type="pct"/>
          </w:tcPr>
          <w:p w14:paraId="661036AA" w14:textId="77777777" w:rsidR="007C0ECB" w:rsidRDefault="007C0ECB" w:rsidP="006337CC">
            <w:pPr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A.V.</w:t>
            </w:r>
          </w:p>
        </w:tc>
        <w:tc>
          <w:tcPr>
            <w:tcW w:w="865" w:type="pct"/>
          </w:tcPr>
          <w:p w14:paraId="170E17BD" w14:textId="77777777" w:rsidR="007C0ECB" w:rsidRDefault="007C0ECB" w:rsidP="006337CC">
            <w:pPr>
              <w:jc w:val="center"/>
              <w:rPr>
                <w:i/>
                <w:sz w:val="20"/>
                <w:lang w:eastAsia="lt-LT"/>
              </w:rPr>
            </w:pPr>
          </w:p>
          <w:p w14:paraId="12B16A6E" w14:textId="77777777" w:rsidR="007C0ECB" w:rsidRDefault="007C0ECB" w:rsidP="006337CC">
            <w:pPr>
              <w:jc w:val="center"/>
              <w:rPr>
                <w:i/>
                <w:sz w:val="20"/>
                <w:lang w:eastAsia="lt-LT"/>
              </w:rPr>
            </w:pPr>
          </w:p>
          <w:p w14:paraId="3B4CBD5A" w14:textId="77777777" w:rsidR="007C0ECB" w:rsidRDefault="007C0ECB" w:rsidP="006337CC">
            <w:pPr>
              <w:jc w:val="center"/>
              <w:rPr>
                <w:i/>
                <w:sz w:val="20"/>
                <w:lang w:eastAsia="lt-LT"/>
              </w:rPr>
            </w:pPr>
          </w:p>
          <w:p w14:paraId="0A08F2CD" w14:textId="77777777" w:rsidR="007C0ECB" w:rsidRDefault="007C0ECB" w:rsidP="006337CC">
            <w:pPr>
              <w:rPr>
                <w:i/>
                <w:sz w:val="20"/>
                <w:lang w:eastAsia="lt-LT"/>
              </w:rPr>
            </w:pPr>
          </w:p>
        </w:tc>
        <w:tc>
          <w:tcPr>
            <w:tcW w:w="285" w:type="pct"/>
          </w:tcPr>
          <w:p w14:paraId="1457526E" w14:textId="77777777" w:rsidR="007C0ECB" w:rsidRDefault="007C0ECB" w:rsidP="006337CC">
            <w:pPr>
              <w:jc w:val="center"/>
              <w:rPr>
                <w:i/>
                <w:sz w:val="20"/>
                <w:lang w:eastAsia="lt-LT"/>
              </w:rPr>
            </w:pPr>
          </w:p>
        </w:tc>
        <w:tc>
          <w:tcPr>
            <w:tcW w:w="2176" w:type="pct"/>
          </w:tcPr>
          <w:p w14:paraId="75020306" w14:textId="77777777" w:rsidR="007C0ECB" w:rsidRDefault="007C0ECB" w:rsidP="006337CC">
            <w:pPr>
              <w:jc w:val="center"/>
              <w:rPr>
                <w:i/>
                <w:sz w:val="20"/>
                <w:lang w:eastAsia="lt-LT"/>
              </w:rPr>
            </w:pPr>
          </w:p>
        </w:tc>
      </w:tr>
    </w:tbl>
    <w:p w14:paraId="174E07F8" w14:textId="77777777" w:rsidR="007C0ECB" w:rsidRDefault="007C0ECB" w:rsidP="006337CC"/>
    <w:p w14:paraId="05458627" w14:textId="3F73EABB" w:rsidR="007C0ECB" w:rsidRDefault="00285CFB" w:rsidP="00285CFB">
      <w:pPr>
        <w:tabs>
          <w:tab w:val="left" w:pos="4125"/>
          <w:tab w:val="left" w:pos="4380"/>
        </w:tabs>
        <w:jc w:val="center"/>
        <w:rPr>
          <w:lang w:eastAsia="lt-LT"/>
        </w:rPr>
      </w:pPr>
      <w:r>
        <w:rPr>
          <w:lang w:eastAsia="lt-LT"/>
        </w:rPr>
        <w:t>____________________</w:t>
      </w:r>
    </w:p>
    <w:p w14:paraId="2FB01591" w14:textId="4F248A7D" w:rsidR="007C0ECB" w:rsidRPr="00A86A2D" w:rsidRDefault="007C0ECB" w:rsidP="00043EB2">
      <w:pPr>
        <w:tabs>
          <w:tab w:val="left" w:pos="6804"/>
        </w:tabs>
        <w:jc w:val="right"/>
      </w:pPr>
      <w:r>
        <w:t xml:space="preserve">                           </w:t>
      </w:r>
    </w:p>
    <w:p w14:paraId="11382FD3" w14:textId="77777777" w:rsidR="007C0ECB" w:rsidRDefault="007C0ECB" w:rsidP="000162AD">
      <w:pPr>
        <w:ind w:left="5102"/>
        <w:jc w:val="both"/>
        <w:rPr>
          <w:color w:val="000000"/>
        </w:rPr>
      </w:pPr>
    </w:p>
    <w:p w14:paraId="2120659C" w14:textId="0CCAD75D" w:rsidR="00791730" w:rsidRPr="005924D0" w:rsidRDefault="007C0ECB" w:rsidP="005924D0">
      <w:pPr>
        <w:jc w:val="both"/>
        <w:rPr>
          <w:sz w:val="22"/>
          <w:szCs w:val="22"/>
        </w:rPr>
      </w:pPr>
      <w:r>
        <w:rPr>
          <w:color w:val="000000"/>
        </w:rPr>
        <w:t xml:space="preserve"> </w:t>
      </w:r>
    </w:p>
    <w:sectPr w:rsidR="00791730" w:rsidRPr="005924D0" w:rsidSect="006212C6">
      <w:headerReference w:type="first" r:id="rId7"/>
      <w:pgSz w:w="11907" w:h="16840"/>
      <w:pgMar w:top="993" w:right="567" w:bottom="28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249FA" w14:textId="77777777" w:rsidR="00A41096" w:rsidRDefault="00A41096" w:rsidP="009B7132">
      <w:r>
        <w:separator/>
      </w:r>
    </w:p>
  </w:endnote>
  <w:endnote w:type="continuationSeparator" w:id="0">
    <w:p w14:paraId="1B8246E7" w14:textId="77777777" w:rsidR="00A41096" w:rsidRDefault="00A41096" w:rsidP="009B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77046" w14:textId="77777777" w:rsidR="00A41096" w:rsidRDefault="00A41096" w:rsidP="009B7132">
      <w:r>
        <w:separator/>
      </w:r>
    </w:p>
  </w:footnote>
  <w:footnote w:type="continuationSeparator" w:id="0">
    <w:p w14:paraId="41652C2F" w14:textId="77777777" w:rsidR="00A41096" w:rsidRDefault="00A41096" w:rsidP="009B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5988B" w14:textId="77777777" w:rsidR="007C0ECB" w:rsidRDefault="007C0EC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E59"/>
    <w:multiLevelType w:val="multilevel"/>
    <w:tmpl w:val="8698E84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" w15:restartNumberingAfterBreak="0">
    <w:nsid w:val="0219240F"/>
    <w:multiLevelType w:val="hybridMultilevel"/>
    <w:tmpl w:val="003665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73B0F"/>
    <w:multiLevelType w:val="hybridMultilevel"/>
    <w:tmpl w:val="C4AEE878"/>
    <w:lvl w:ilvl="0" w:tplc="0427000F">
      <w:start w:val="1"/>
      <w:numFmt w:val="decimal"/>
      <w:lvlText w:val="%1."/>
      <w:lvlJc w:val="left"/>
      <w:pPr>
        <w:ind w:left="2085" w:hanging="360"/>
      </w:pPr>
    </w:lvl>
    <w:lvl w:ilvl="1" w:tplc="04270019" w:tentative="1">
      <w:start w:val="1"/>
      <w:numFmt w:val="lowerLetter"/>
      <w:lvlText w:val="%2."/>
      <w:lvlJc w:val="left"/>
      <w:pPr>
        <w:ind w:left="2805" w:hanging="360"/>
      </w:pPr>
    </w:lvl>
    <w:lvl w:ilvl="2" w:tplc="0427001B" w:tentative="1">
      <w:start w:val="1"/>
      <w:numFmt w:val="lowerRoman"/>
      <w:lvlText w:val="%3."/>
      <w:lvlJc w:val="right"/>
      <w:pPr>
        <w:ind w:left="3525" w:hanging="180"/>
      </w:pPr>
    </w:lvl>
    <w:lvl w:ilvl="3" w:tplc="0427000F" w:tentative="1">
      <w:start w:val="1"/>
      <w:numFmt w:val="decimal"/>
      <w:lvlText w:val="%4."/>
      <w:lvlJc w:val="left"/>
      <w:pPr>
        <w:ind w:left="4245" w:hanging="360"/>
      </w:pPr>
    </w:lvl>
    <w:lvl w:ilvl="4" w:tplc="04270019" w:tentative="1">
      <w:start w:val="1"/>
      <w:numFmt w:val="lowerLetter"/>
      <w:lvlText w:val="%5."/>
      <w:lvlJc w:val="left"/>
      <w:pPr>
        <w:ind w:left="4965" w:hanging="360"/>
      </w:pPr>
    </w:lvl>
    <w:lvl w:ilvl="5" w:tplc="0427001B" w:tentative="1">
      <w:start w:val="1"/>
      <w:numFmt w:val="lowerRoman"/>
      <w:lvlText w:val="%6."/>
      <w:lvlJc w:val="right"/>
      <w:pPr>
        <w:ind w:left="5685" w:hanging="180"/>
      </w:pPr>
    </w:lvl>
    <w:lvl w:ilvl="6" w:tplc="0427000F" w:tentative="1">
      <w:start w:val="1"/>
      <w:numFmt w:val="decimal"/>
      <w:lvlText w:val="%7."/>
      <w:lvlJc w:val="left"/>
      <w:pPr>
        <w:ind w:left="6405" w:hanging="360"/>
      </w:pPr>
    </w:lvl>
    <w:lvl w:ilvl="7" w:tplc="04270019" w:tentative="1">
      <w:start w:val="1"/>
      <w:numFmt w:val="lowerLetter"/>
      <w:lvlText w:val="%8."/>
      <w:lvlJc w:val="left"/>
      <w:pPr>
        <w:ind w:left="7125" w:hanging="360"/>
      </w:pPr>
    </w:lvl>
    <w:lvl w:ilvl="8" w:tplc="0427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02D01349"/>
    <w:multiLevelType w:val="hybridMultilevel"/>
    <w:tmpl w:val="B5D2BE40"/>
    <w:lvl w:ilvl="0" w:tplc="63B0C2E8">
      <w:start w:val="2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077B1990"/>
    <w:multiLevelType w:val="hybridMultilevel"/>
    <w:tmpl w:val="B35A3286"/>
    <w:lvl w:ilvl="0" w:tplc="0427000F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5" w15:restartNumberingAfterBreak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A580EEE"/>
    <w:multiLevelType w:val="hybridMultilevel"/>
    <w:tmpl w:val="F092B698"/>
    <w:lvl w:ilvl="0" w:tplc="8488FB58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0AA04E26"/>
    <w:multiLevelType w:val="hybridMultilevel"/>
    <w:tmpl w:val="6B1EBC7E"/>
    <w:lvl w:ilvl="0" w:tplc="DB283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2377A7"/>
    <w:multiLevelType w:val="hybridMultilevel"/>
    <w:tmpl w:val="29E45340"/>
    <w:lvl w:ilvl="0" w:tplc="EE4EBABC">
      <w:start w:val="6"/>
      <w:numFmt w:val="decimal"/>
      <w:lvlText w:val="%1."/>
      <w:lvlJc w:val="left"/>
      <w:pPr>
        <w:ind w:left="192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140005B6"/>
    <w:multiLevelType w:val="hybridMultilevel"/>
    <w:tmpl w:val="8CD2C5F4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1" w15:restartNumberingAfterBreak="0">
    <w:nsid w:val="19A2095A"/>
    <w:multiLevelType w:val="hybridMultilevel"/>
    <w:tmpl w:val="F08CF0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C5F7C"/>
    <w:multiLevelType w:val="hybridMultilevel"/>
    <w:tmpl w:val="9806A960"/>
    <w:lvl w:ilvl="0" w:tplc="C90A25A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C300F1D"/>
    <w:multiLevelType w:val="multilevel"/>
    <w:tmpl w:val="016E5BD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4" w15:restartNumberingAfterBreak="0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5" w15:restartNumberingAfterBreak="0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81572AE"/>
    <w:multiLevelType w:val="multilevel"/>
    <w:tmpl w:val="977A9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3C373B"/>
    <w:multiLevelType w:val="hybridMultilevel"/>
    <w:tmpl w:val="14509D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05395"/>
    <w:multiLevelType w:val="hybridMultilevel"/>
    <w:tmpl w:val="35F2FCBE"/>
    <w:lvl w:ilvl="0" w:tplc="36920A08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1E615F"/>
    <w:multiLevelType w:val="hybridMultilevel"/>
    <w:tmpl w:val="6E68EE5A"/>
    <w:lvl w:ilvl="0" w:tplc="8488FB58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2C2668E9"/>
    <w:multiLevelType w:val="hybridMultilevel"/>
    <w:tmpl w:val="E32EF9C8"/>
    <w:lvl w:ilvl="0" w:tplc="6504DBA8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631E99"/>
    <w:multiLevelType w:val="hybridMultilevel"/>
    <w:tmpl w:val="6ACC7B18"/>
    <w:lvl w:ilvl="0" w:tplc="577ECE06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860" w:hanging="360"/>
      </w:pPr>
    </w:lvl>
    <w:lvl w:ilvl="2" w:tplc="0427001B">
      <w:start w:val="1"/>
      <w:numFmt w:val="lowerRoman"/>
      <w:lvlText w:val="%3."/>
      <w:lvlJc w:val="right"/>
      <w:pPr>
        <w:ind w:left="2580" w:hanging="180"/>
      </w:pPr>
    </w:lvl>
    <w:lvl w:ilvl="3" w:tplc="0427000F">
      <w:start w:val="1"/>
      <w:numFmt w:val="decimal"/>
      <w:lvlText w:val="%4."/>
      <w:lvlJc w:val="left"/>
      <w:pPr>
        <w:ind w:left="3300" w:hanging="360"/>
      </w:pPr>
    </w:lvl>
    <w:lvl w:ilvl="4" w:tplc="04270019">
      <w:start w:val="1"/>
      <w:numFmt w:val="lowerLetter"/>
      <w:lvlText w:val="%5."/>
      <w:lvlJc w:val="left"/>
      <w:pPr>
        <w:ind w:left="4020" w:hanging="360"/>
      </w:pPr>
    </w:lvl>
    <w:lvl w:ilvl="5" w:tplc="0427001B">
      <w:start w:val="1"/>
      <w:numFmt w:val="lowerRoman"/>
      <w:lvlText w:val="%6."/>
      <w:lvlJc w:val="right"/>
      <w:pPr>
        <w:ind w:left="4740" w:hanging="180"/>
      </w:pPr>
    </w:lvl>
    <w:lvl w:ilvl="6" w:tplc="0427000F">
      <w:start w:val="1"/>
      <w:numFmt w:val="decimal"/>
      <w:lvlText w:val="%7."/>
      <w:lvlJc w:val="left"/>
      <w:pPr>
        <w:ind w:left="5460" w:hanging="360"/>
      </w:pPr>
    </w:lvl>
    <w:lvl w:ilvl="7" w:tplc="04270019">
      <w:start w:val="1"/>
      <w:numFmt w:val="lowerLetter"/>
      <w:lvlText w:val="%8."/>
      <w:lvlJc w:val="left"/>
      <w:pPr>
        <w:ind w:left="6180" w:hanging="360"/>
      </w:pPr>
    </w:lvl>
    <w:lvl w:ilvl="8" w:tplc="0427001B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2FDC43D1"/>
    <w:multiLevelType w:val="hybridMultilevel"/>
    <w:tmpl w:val="F7A40A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5188B"/>
    <w:multiLevelType w:val="hybridMultilevel"/>
    <w:tmpl w:val="8BEEAF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C36E1"/>
    <w:multiLevelType w:val="multilevel"/>
    <w:tmpl w:val="D2EAE3A8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cs="Times New Roman"/>
        <w:color w:val="auto"/>
      </w:rPr>
    </w:lvl>
    <w:lvl w:ilvl="1">
      <w:start w:val="4"/>
      <w:numFmt w:val="decimal"/>
      <w:isLgl/>
      <w:lvlText w:val="%1.%2."/>
      <w:lvlJc w:val="left"/>
      <w:pPr>
        <w:tabs>
          <w:tab w:val="num" w:pos="1724"/>
        </w:tabs>
        <w:ind w:left="172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4"/>
        </w:tabs>
        <w:ind w:left="23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4"/>
        </w:tabs>
        <w:ind w:left="23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4"/>
        </w:tabs>
        <w:ind w:left="27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4"/>
        </w:tabs>
        <w:ind w:left="27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4"/>
        </w:tabs>
        <w:ind w:left="3104" w:hanging="1800"/>
      </w:pPr>
      <w:rPr>
        <w:rFonts w:cs="Times New Roman" w:hint="default"/>
      </w:rPr>
    </w:lvl>
  </w:abstractNum>
  <w:abstractNum w:abstractNumId="25" w15:restartNumberingAfterBreak="0">
    <w:nsid w:val="363D05D3"/>
    <w:multiLevelType w:val="hybridMultilevel"/>
    <w:tmpl w:val="1A06C4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93FE0"/>
    <w:multiLevelType w:val="hybridMultilevel"/>
    <w:tmpl w:val="4D041D6A"/>
    <w:lvl w:ilvl="0" w:tplc="EE4EBAB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3B6E1F03"/>
    <w:multiLevelType w:val="hybridMultilevel"/>
    <w:tmpl w:val="D4D0A756"/>
    <w:lvl w:ilvl="0" w:tplc="8488FB58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3F350B06"/>
    <w:multiLevelType w:val="hybridMultilevel"/>
    <w:tmpl w:val="4E42B8F4"/>
    <w:lvl w:ilvl="0" w:tplc="8488FB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956A03"/>
    <w:multiLevelType w:val="hybridMultilevel"/>
    <w:tmpl w:val="FBF481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C07CC"/>
    <w:multiLevelType w:val="multilevel"/>
    <w:tmpl w:val="BA30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441EB6"/>
    <w:multiLevelType w:val="hybridMultilevel"/>
    <w:tmpl w:val="89D089EC"/>
    <w:lvl w:ilvl="0" w:tplc="6504DBA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542202"/>
    <w:multiLevelType w:val="hybridMultilevel"/>
    <w:tmpl w:val="1C5E910C"/>
    <w:lvl w:ilvl="0" w:tplc="B330D146">
      <w:start w:val="1"/>
      <w:numFmt w:val="decimal"/>
      <w:suff w:val="space"/>
      <w:lvlText w:val="%1."/>
      <w:lvlJc w:val="left"/>
      <w:pPr>
        <w:ind w:left="61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893" w:hanging="360"/>
      </w:pPr>
    </w:lvl>
    <w:lvl w:ilvl="2" w:tplc="0427001B" w:tentative="1">
      <w:start w:val="1"/>
      <w:numFmt w:val="lowerRoman"/>
      <w:lvlText w:val="%3."/>
      <w:lvlJc w:val="right"/>
      <w:pPr>
        <w:ind w:left="7613" w:hanging="180"/>
      </w:pPr>
    </w:lvl>
    <w:lvl w:ilvl="3" w:tplc="0427000F" w:tentative="1">
      <w:start w:val="1"/>
      <w:numFmt w:val="decimal"/>
      <w:lvlText w:val="%4."/>
      <w:lvlJc w:val="left"/>
      <w:pPr>
        <w:ind w:left="8333" w:hanging="360"/>
      </w:pPr>
    </w:lvl>
    <w:lvl w:ilvl="4" w:tplc="04270019" w:tentative="1">
      <w:start w:val="1"/>
      <w:numFmt w:val="lowerLetter"/>
      <w:lvlText w:val="%5."/>
      <w:lvlJc w:val="left"/>
      <w:pPr>
        <w:ind w:left="9053" w:hanging="360"/>
      </w:pPr>
    </w:lvl>
    <w:lvl w:ilvl="5" w:tplc="0427001B" w:tentative="1">
      <w:start w:val="1"/>
      <w:numFmt w:val="lowerRoman"/>
      <w:lvlText w:val="%6."/>
      <w:lvlJc w:val="right"/>
      <w:pPr>
        <w:ind w:left="9773" w:hanging="180"/>
      </w:pPr>
    </w:lvl>
    <w:lvl w:ilvl="6" w:tplc="0427000F" w:tentative="1">
      <w:start w:val="1"/>
      <w:numFmt w:val="decimal"/>
      <w:lvlText w:val="%7."/>
      <w:lvlJc w:val="left"/>
      <w:pPr>
        <w:ind w:left="10493" w:hanging="360"/>
      </w:pPr>
    </w:lvl>
    <w:lvl w:ilvl="7" w:tplc="04270019" w:tentative="1">
      <w:start w:val="1"/>
      <w:numFmt w:val="lowerLetter"/>
      <w:lvlText w:val="%8."/>
      <w:lvlJc w:val="left"/>
      <w:pPr>
        <w:ind w:left="11213" w:hanging="360"/>
      </w:pPr>
    </w:lvl>
    <w:lvl w:ilvl="8" w:tplc="0427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3" w15:restartNumberingAfterBreak="0">
    <w:nsid w:val="4E9F0127"/>
    <w:multiLevelType w:val="hybridMultilevel"/>
    <w:tmpl w:val="E2CA027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0A80060"/>
    <w:multiLevelType w:val="hybridMultilevel"/>
    <w:tmpl w:val="7FA8B04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19A4A52"/>
    <w:multiLevelType w:val="hybridMultilevel"/>
    <w:tmpl w:val="C0609E78"/>
    <w:lvl w:ilvl="0" w:tplc="7BECA210">
      <w:start w:val="1"/>
      <w:numFmt w:val="decimal"/>
      <w:lvlText w:val="%1."/>
      <w:lvlJc w:val="left"/>
      <w:pPr>
        <w:ind w:left="1636" w:hanging="360"/>
      </w:pPr>
    </w:lvl>
    <w:lvl w:ilvl="1" w:tplc="04270019">
      <w:start w:val="1"/>
      <w:numFmt w:val="lowerLetter"/>
      <w:lvlText w:val="%2."/>
      <w:lvlJc w:val="left"/>
      <w:pPr>
        <w:ind w:left="2356" w:hanging="360"/>
      </w:pPr>
    </w:lvl>
    <w:lvl w:ilvl="2" w:tplc="0427001B">
      <w:start w:val="1"/>
      <w:numFmt w:val="lowerRoman"/>
      <w:lvlText w:val="%3."/>
      <w:lvlJc w:val="right"/>
      <w:pPr>
        <w:ind w:left="3076" w:hanging="180"/>
      </w:pPr>
    </w:lvl>
    <w:lvl w:ilvl="3" w:tplc="0427000F">
      <w:start w:val="1"/>
      <w:numFmt w:val="decimal"/>
      <w:lvlText w:val="%4."/>
      <w:lvlJc w:val="left"/>
      <w:pPr>
        <w:ind w:left="3796" w:hanging="360"/>
      </w:pPr>
    </w:lvl>
    <w:lvl w:ilvl="4" w:tplc="04270019">
      <w:start w:val="1"/>
      <w:numFmt w:val="lowerLetter"/>
      <w:lvlText w:val="%5."/>
      <w:lvlJc w:val="left"/>
      <w:pPr>
        <w:ind w:left="4516" w:hanging="360"/>
      </w:pPr>
    </w:lvl>
    <w:lvl w:ilvl="5" w:tplc="0427001B">
      <w:start w:val="1"/>
      <w:numFmt w:val="lowerRoman"/>
      <w:lvlText w:val="%6."/>
      <w:lvlJc w:val="right"/>
      <w:pPr>
        <w:ind w:left="5236" w:hanging="180"/>
      </w:pPr>
    </w:lvl>
    <w:lvl w:ilvl="6" w:tplc="0427000F">
      <w:start w:val="1"/>
      <w:numFmt w:val="decimal"/>
      <w:lvlText w:val="%7."/>
      <w:lvlJc w:val="left"/>
      <w:pPr>
        <w:ind w:left="5956" w:hanging="360"/>
      </w:pPr>
    </w:lvl>
    <w:lvl w:ilvl="7" w:tplc="04270019">
      <w:start w:val="1"/>
      <w:numFmt w:val="lowerLetter"/>
      <w:lvlText w:val="%8."/>
      <w:lvlJc w:val="left"/>
      <w:pPr>
        <w:ind w:left="6676" w:hanging="360"/>
      </w:pPr>
    </w:lvl>
    <w:lvl w:ilvl="8" w:tplc="0427001B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59997DBB"/>
    <w:multiLevelType w:val="hybridMultilevel"/>
    <w:tmpl w:val="63DA3C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D5BEE"/>
    <w:multiLevelType w:val="hybridMultilevel"/>
    <w:tmpl w:val="237A5E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16BA2"/>
    <w:multiLevelType w:val="hybridMultilevel"/>
    <w:tmpl w:val="1C5E910C"/>
    <w:lvl w:ilvl="0" w:tplc="B330D146">
      <w:start w:val="1"/>
      <w:numFmt w:val="decimal"/>
      <w:suff w:val="space"/>
      <w:lvlText w:val="%1."/>
      <w:lvlJc w:val="left"/>
      <w:pPr>
        <w:ind w:left="61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893" w:hanging="360"/>
      </w:pPr>
    </w:lvl>
    <w:lvl w:ilvl="2" w:tplc="0427001B" w:tentative="1">
      <w:start w:val="1"/>
      <w:numFmt w:val="lowerRoman"/>
      <w:lvlText w:val="%3."/>
      <w:lvlJc w:val="right"/>
      <w:pPr>
        <w:ind w:left="7613" w:hanging="180"/>
      </w:pPr>
    </w:lvl>
    <w:lvl w:ilvl="3" w:tplc="0427000F" w:tentative="1">
      <w:start w:val="1"/>
      <w:numFmt w:val="decimal"/>
      <w:lvlText w:val="%4."/>
      <w:lvlJc w:val="left"/>
      <w:pPr>
        <w:ind w:left="8333" w:hanging="360"/>
      </w:pPr>
    </w:lvl>
    <w:lvl w:ilvl="4" w:tplc="04270019" w:tentative="1">
      <w:start w:val="1"/>
      <w:numFmt w:val="lowerLetter"/>
      <w:lvlText w:val="%5."/>
      <w:lvlJc w:val="left"/>
      <w:pPr>
        <w:ind w:left="9053" w:hanging="360"/>
      </w:pPr>
    </w:lvl>
    <w:lvl w:ilvl="5" w:tplc="0427001B" w:tentative="1">
      <w:start w:val="1"/>
      <w:numFmt w:val="lowerRoman"/>
      <w:lvlText w:val="%6."/>
      <w:lvlJc w:val="right"/>
      <w:pPr>
        <w:ind w:left="9773" w:hanging="180"/>
      </w:pPr>
    </w:lvl>
    <w:lvl w:ilvl="6" w:tplc="0427000F" w:tentative="1">
      <w:start w:val="1"/>
      <w:numFmt w:val="decimal"/>
      <w:lvlText w:val="%7."/>
      <w:lvlJc w:val="left"/>
      <w:pPr>
        <w:ind w:left="10493" w:hanging="360"/>
      </w:pPr>
    </w:lvl>
    <w:lvl w:ilvl="7" w:tplc="04270019" w:tentative="1">
      <w:start w:val="1"/>
      <w:numFmt w:val="lowerLetter"/>
      <w:lvlText w:val="%8."/>
      <w:lvlJc w:val="left"/>
      <w:pPr>
        <w:ind w:left="11213" w:hanging="360"/>
      </w:pPr>
    </w:lvl>
    <w:lvl w:ilvl="8" w:tplc="0427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9" w15:restartNumberingAfterBreak="0">
    <w:nsid w:val="5E0A6E2C"/>
    <w:multiLevelType w:val="hybridMultilevel"/>
    <w:tmpl w:val="DA6CF8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36726"/>
    <w:multiLevelType w:val="multilevel"/>
    <w:tmpl w:val="D2B63EBC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8" w:hanging="1800"/>
      </w:pPr>
      <w:rPr>
        <w:rFonts w:hint="default"/>
      </w:rPr>
    </w:lvl>
  </w:abstractNum>
  <w:abstractNum w:abstractNumId="41" w15:restartNumberingAfterBreak="0">
    <w:nsid w:val="5F922473"/>
    <w:multiLevelType w:val="multilevel"/>
    <w:tmpl w:val="0CB8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4756EC"/>
    <w:multiLevelType w:val="hybridMultilevel"/>
    <w:tmpl w:val="AC026D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BA6D58"/>
    <w:multiLevelType w:val="hybridMultilevel"/>
    <w:tmpl w:val="194614D2"/>
    <w:lvl w:ilvl="0" w:tplc="0427000F">
      <w:start w:val="1"/>
      <w:numFmt w:val="decimal"/>
      <w:lvlText w:val="%1."/>
      <w:lvlJc w:val="left"/>
      <w:pPr>
        <w:ind w:left="171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44" w15:restartNumberingAfterBreak="0">
    <w:nsid w:val="6B027FE6"/>
    <w:multiLevelType w:val="hybridMultilevel"/>
    <w:tmpl w:val="B6627C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350486"/>
    <w:multiLevelType w:val="hybridMultilevel"/>
    <w:tmpl w:val="8D0A29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D7E5A"/>
    <w:multiLevelType w:val="hybridMultilevel"/>
    <w:tmpl w:val="6F325ADC"/>
    <w:lvl w:ilvl="0" w:tplc="BB0EA528">
      <w:start w:val="2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43"/>
  </w:num>
  <w:num w:numId="7">
    <w:abstractNumId w:val="4"/>
  </w:num>
  <w:num w:numId="8">
    <w:abstractNumId w:val="26"/>
  </w:num>
  <w:num w:numId="9">
    <w:abstractNumId w:val="46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0"/>
  </w:num>
  <w:num w:numId="18">
    <w:abstractNumId w:val="19"/>
  </w:num>
  <w:num w:numId="19">
    <w:abstractNumId w:val="6"/>
  </w:num>
  <w:num w:numId="20">
    <w:abstractNumId w:val="27"/>
  </w:num>
  <w:num w:numId="21">
    <w:abstractNumId w:val="28"/>
  </w:num>
  <w:num w:numId="22">
    <w:abstractNumId w:val="13"/>
  </w:num>
  <w:num w:numId="23">
    <w:abstractNumId w:val="16"/>
  </w:num>
  <w:num w:numId="24">
    <w:abstractNumId w:val="23"/>
  </w:num>
  <w:num w:numId="25">
    <w:abstractNumId w:val="29"/>
  </w:num>
  <w:num w:numId="26">
    <w:abstractNumId w:val="42"/>
  </w:num>
  <w:num w:numId="27">
    <w:abstractNumId w:val="11"/>
  </w:num>
  <w:num w:numId="28">
    <w:abstractNumId w:val="37"/>
  </w:num>
  <w:num w:numId="29">
    <w:abstractNumId w:val="36"/>
  </w:num>
  <w:num w:numId="30">
    <w:abstractNumId w:val="22"/>
  </w:num>
  <w:num w:numId="31">
    <w:abstractNumId w:val="17"/>
  </w:num>
  <w:num w:numId="32">
    <w:abstractNumId w:val="44"/>
  </w:num>
  <w:num w:numId="33">
    <w:abstractNumId w:val="2"/>
  </w:num>
  <w:num w:numId="34">
    <w:abstractNumId w:val="45"/>
  </w:num>
  <w:num w:numId="35">
    <w:abstractNumId w:val="31"/>
  </w:num>
  <w:num w:numId="36">
    <w:abstractNumId w:val="20"/>
  </w:num>
  <w:num w:numId="37">
    <w:abstractNumId w:val="15"/>
  </w:num>
  <w:num w:numId="38">
    <w:abstractNumId w:val="9"/>
  </w:num>
  <w:num w:numId="39">
    <w:abstractNumId w:val="24"/>
  </w:num>
  <w:num w:numId="40">
    <w:abstractNumId w:val="32"/>
  </w:num>
  <w:num w:numId="41">
    <w:abstractNumId w:val="38"/>
  </w:num>
  <w:num w:numId="42">
    <w:abstractNumId w:val="30"/>
  </w:num>
  <w:num w:numId="43">
    <w:abstractNumId w:val="41"/>
  </w:num>
  <w:num w:numId="44">
    <w:abstractNumId w:val="21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1"/>
  </w:num>
  <w:num w:numId="49">
    <w:abstractNumId w:val="2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5"/>
    <w:rsid w:val="00002FF4"/>
    <w:rsid w:val="000162AD"/>
    <w:rsid w:val="00027A88"/>
    <w:rsid w:val="00033EE1"/>
    <w:rsid w:val="000352AE"/>
    <w:rsid w:val="00043EB2"/>
    <w:rsid w:val="00045D70"/>
    <w:rsid w:val="000543A9"/>
    <w:rsid w:val="0005619C"/>
    <w:rsid w:val="000644F9"/>
    <w:rsid w:val="00065BD2"/>
    <w:rsid w:val="000663E7"/>
    <w:rsid w:val="00070648"/>
    <w:rsid w:val="000A15F2"/>
    <w:rsid w:val="000B775E"/>
    <w:rsid w:val="000C135A"/>
    <w:rsid w:val="000C4EF6"/>
    <w:rsid w:val="000D58E8"/>
    <w:rsid w:val="000F0522"/>
    <w:rsid w:val="00103564"/>
    <w:rsid w:val="00106E9F"/>
    <w:rsid w:val="001158AA"/>
    <w:rsid w:val="00117469"/>
    <w:rsid w:val="00123DA6"/>
    <w:rsid w:val="0012412B"/>
    <w:rsid w:val="001270D4"/>
    <w:rsid w:val="001272BF"/>
    <w:rsid w:val="00130BC5"/>
    <w:rsid w:val="00135971"/>
    <w:rsid w:val="00140580"/>
    <w:rsid w:val="00144206"/>
    <w:rsid w:val="00144381"/>
    <w:rsid w:val="001650DF"/>
    <w:rsid w:val="00172AAA"/>
    <w:rsid w:val="00176FD3"/>
    <w:rsid w:val="00182853"/>
    <w:rsid w:val="001B1790"/>
    <w:rsid w:val="001B4158"/>
    <w:rsid w:val="001C4CC3"/>
    <w:rsid w:val="001F312D"/>
    <w:rsid w:val="001F5F24"/>
    <w:rsid w:val="002148F6"/>
    <w:rsid w:val="0022546A"/>
    <w:rsid w:val="00227DD9"/>
    <w:rsid w:val="00233386"/>
    <w:rsid w:val="00233553"/>
    <w:rsid w:val="00247EFB"/>
    <w:rsid w:val="0025102A"/>
    <w:rsid w:val="00270E83"/>
    <w:rsid w:val="00282531"/>
    <w:rsid w:val="00285CFB"/>
    <w:rsid w:val="002928E7"/>
    <w:rsid w:val="00294795"/>
    <w:rsid w:val="002B02E5"/>
    <w:rsid w:val="002B7B0D"/>
    <w:rsid w:val="002C2DBC"/>
    <w:rsid w:val="002D472B"/>
    <w:rsid w:val="002D5E90"/>
    <w:rsid w:val="002F26E2"/>
    <w:rsid w:val="002F3315"/>
    <w:rsid w:val="002F3380"/>
    <w:rsid w:val="00301685"/>
    <w:rsid w:val="00303D8C"/>
    <w:rsid w:val="003119E5"/>
    <w:rsid w:val="00322D14"/>
    <w:rsid w:val="00327FF7"/>
    <w:rsid w:val="003319B8"/>
    <w:rsid w:val="00352229"/>
    <w:rsid w:val="00352C8F"/>
    <w:rsid w:val="00353B2A"/>
    <w:rsid w:val="003543C3"/>
    <w:rsid w:val="00355234"/>
    <w:rsid w:val="00356F37"/>
    <w:rsid w:val="00356F5F"/>
    <w:rsid w:val="00357D6E"/>
    <w:rsid w:val="00365B71"/>
    <w:rsid w:val="00370134"/>
    <w:rsid w:val="003747C1"/>
    <w:rsid w:val="003968CD"/>
    <w:rsid w:val="00397C47"/>
    <w:rsid w:val="003A0B06"/>
    <w:rsid w:val="003C4954"/>
    <w:rsid w:val="003C4DDB"/>
    <w:rsid w:val="003E28B8"/>
    <w:rsid w:val="003E3278"/>
    <w:rsid w:val="003E67FA"/>
    <w:rsid w:val="003F19FB"/>
    <w:rsid w:val="0040249D"/>
    <w:rsid w:val="00407C9F"/>
    <w:rsid w:val="00407FE6"/>
    <w:rsid w:val="00422942"/>
    <w:rsid w:val="0042318B"/>
    <w:rsid w:val="00426705"/>
    <w:rsid w:val="00426BE3"/>
    <w:rsid w:val="00445F6F"/>
    <w:rsid w:val="004469A9"/>
    <w:rsid w:val="004640CC"/>
    <w:rsid w:val="00464F85"/>
    <w:rsid w:val="004715CD"/>
    <w:rsid w:val="004854A5"/>
    <w:rsid w:val="004B0B8F"/>
    <w:rsid w:val="004B2451"/>
    <w:rsid w:val="004B55A7"/>
    <w:rsid w:val="004D45F8"/>
    <w:rsid w:val="004D537D"/>
    <w:rsid w:val="004E07EC"/>
    <w:rsid w:val="004E28F2"/>
    <w:rsid w:val="004E5F4E"/>
    <w:rsid w:val="004F13C2"/>
    <w:rsid w:val="004F6AFD"/>
    <w:rsid w:val="0051053F"/>
    <w:rsid w:val="00516BBE"/>
    <w:rsid w:val="00534084"/>
    <w:rsid w:val="0053538E"/>
    <w:rsid w:val="005565AD"/>
    <w:rsid w:val="00561E7D"/>
    <w:rsid w:val="005636CA"/>
    <w:rsid w:val="00583C3E"/>
    <w:rsid w:val="00584C4A"/>
    <w:rsid w:val="00590DF8"/>
    <w:rsid w:val="005924D0"/>
    <w:rsid w:val="00593DD8"/>
    <w:rsid w:val="005A3D66"/>
    <w:rsid w:val="005B0725"/>
    <w:rsid w:val="005B5DB5"/>
    <w:rsid w:val="005C6C74"/>
    <w:rsid w:val="005F7C09"/>
    <w:rsid w:val="00601EE1"/>
    <w:rsid w:val="00606249"/>
    <w:rsid w:val="00611423"/>
    <w:rsid w:val="006177EB"/>
    <w:rsid w:val="00617DDA"/>
    <w:rsid w:val="006212C6"/>
    <w:rsid w:val="00631962"/>
    <w:rsid w:val="00631B6F"/>
    <w:rsid w:val="006337CC"/>
    <w:rsid w:val="00634BDC"/>
    <w:rsid w:val="00646D47"/>
    <w:rsid w:val="00670996"/>
    <w:rsid w:val="00674656"/>
    <w:rsid w:val="00674BF7"/>
    <w:rsid w:val="006857BB"/>
    <w:rsid w:val="00691509"/>
    <w:rsid w:val="006A3BB5"/>
    <w:rsid w:val="006B0AC4"/>
    <w:rsid w:val="006C3EAA"/>
    <w:rsid w:val="006E1AB1"/>
    <w:rsid w:val="006F0D54"/>
    <w:rsid w:val="006F1CB2"/>
    <w:rsid w:val="006F2CA4"/>
    <w:rsid w:val="006F7573"/>
    <w:rsid w:val="00701D49"/>
    <w:rsid w:val="00703512"/>
    <w:rsid w:val="00704A5F"/>
    <w:rsid w:val="00716A46"/>
    <w:rsid w:val="00730717"/>
    <w:rsid w:val="00737AB9"/>
    <w:rsid w:val="00737E83"/>
    <w:rsid w:val="00747485"/>
    <w:rsid w:val="007607BE"/>
    <w:rsid w:val="00767A63"/>
    <w:rsid w:val="00773C51"/>
    <w:rsid w:val="0077697F"/>
    <w:rsid w:val="00791730"/>
    <w:rsid w:val="0079238F"/>
    <w:rsid w:val="0079420F"/>
    <w:rsid w:val="00795E43"/>
    <w:rsid w:val="007B026E"/>
    <w:rsid w:val="007B100C"/>
    <w:rsid w:val="007B51D4"/>
    <w:rsid w:val="007C0ECB"/>
    <w:rsid w:val="007E02F4"/>
    <w:rsid w:val="007F0958"/>
    <w:rsid w:val="007F1941"/>
    <w:rsid w:val="007F559D"/>
    <w:rsid w:val="00800154"/>
    <w:rsid w:val="00801D79"/>
    <w:rsid w:val="008110AA"/>
    <w:rsid w:val="0081254E"/>
    <w:rsid w:val="00817A57"/>
    <w:rsid w:val="00820D9D"/>
    <w:rsid w:val="008212B8"/>
    <w:rsid w:val="00827D98"/>
    <w:rsid w:val="00840670"/>
    <w:rsid w:val="00842243"/>
    <w:rsid w:val="008639F0"/>
    <w:rsid w:val="008669C7"/>
    <w:rsid w:val="00872053"/>
    <w:rsid w:val="008827A3"/>
    <w:rsid w:val="00882B12"/>
    <w:rsid w:val="008960AA"/>
    <w:rsid w:val="008A1CD9"/>
    <w:rsid w:val="008A4556"/>
    <w:rsid w:val="008B116A"/>
    <w:rsid w:val="008B4DA2"/>
    <w:rsid w:val="008C23F0"/>
    <w:rsid w:val="008C56B0"/>
    <w:rsid w:val="008D32F0"/>
    <w:rsid w:val="008E2315"/>
    <w:rsid w:val="008F141C"/>
    <w:rsid w:val="008F1B7C"/>
    <w:rsid w:val="008F4230"/>
    <w:rsid w:val="008F4CE5"/>
    <w:rsid w:val="00903C4A"/>
    <w:rsid w:val="00905095"/>
    <w:rsid w:val="0091424E"/>
    <w:rsid w:val="009154D7"/>
    <w:rsid w:val="0093010C"/>
    <w:rsid w:val="00931050"/>
    <w:rsid w:val="0095383E"/>
    <w:rsid w:val="009551E2"/>
    <w:rsid w:val="00961EBD"/>
    <w:rsid w:val="0097550A"/>
    <w:rsid w:val="009838F2"/>
    <w:rsid w:val="009876F9"/>
    <w:rsid w:val="009879FC"/>
    <w:rsid w:val="00995483"/>
    <w:rsid w:val="009B3D51"/>
    <w:rsid w:val="009B7132"/>
    <w:rsid w:val="009C3924"/>
    <w:rsid w:val="009C6FDC"/>
    <w:rsid w:val="009D53A8"/>
    <w:rsid w:val="009E6A36"/>
    <w:rsid w:val="009E758F"/>
    <w:rsid w:val="009F5ADC"/>
    <w:rsid w:val="009F5AF3"/>
    <w:rsid w:val="009F6980"/>
    <w:rsid w:val="00A07F77"/>
    <w:rsid w:val="00A107CE"/>
    <w:rsid w:val="00A13D7F"/>
    <w:rsid w:val="00A15BAA"/>
    <w:rsid w:val="00A37A2E"/>
    <w:rsid w:val="00A41096"/>
    <w:rsid w:val="00A45424"/>
    <w:rsid w:val="00A45823"/>
    <w:rsid w:val="00A535E7"/>
    <w:rsid w:val="00A53BD4"/>
    <w:rsid w:val="00A56E39"/>
    <w:rsid w:val="00A61747"/>
    <w:rsid w:val="00A663B0"/>
    <w:rsid w:val="00A86A2D"/>
    <w:rsid w:val="00A916AD"/>
    <w:rsid w:val="00A93DB7"/>
    <w:rsid w:val="00AA2891"/>
    <w:rsid w:val="00AC698B"/>
    <w:rsid w:val="00AE63F4"/>
    <w:rsid w:val="00AF4A85"/>
    <w:rsid w:val="00B15698"/>
    <w:rsid w:val="00B2259D"/>
    <w:rsid w:val="00B26838"/>
    <w:rsid w:val="00B2731F"/>
    <w:rsid w:val="00B32087"/>
    <w:rsid w:val="00B4431B"/>
    <w:rsid w:val="00B5148D"/>
    <w:rsid w:val="00B56CED"/>
    <w:rsid w:val="00B57ED2"/>
    <w:rsid w:val="00B65394"/>
    <w:rsid w:val="00B819E3"/>
    <w:rsid w:val="00B90F30"/>
    <w:rsid w:val="00BC5E66"/>
    <w:rsid w:val="00BC7B9E"/>
    <w:rsid w:val="00BF2492"/>
    <w:rsid w:val="00BF50ED"/>
    <w:rsid w:val="00C01A0C"/>
    <w:rsid w:val="00C0502D"/>
    <w:rsid w:val="00C14CE5"/>
    <w:rsid w:val="00C17404"/>
    <w:rsid w:val="00C17712"/>
    <w:rsid w:val="00C20F23"/>
    <w:rsid w:val="00C21F76"/>
    <w:rsid w:val="00C3704A"/>
    <w:rsid w:val="00C42104"/>
    <w:rsid w:val="00C52491"/>
    <w:rsid w:val="00C53156"/>
    <w:rsid w:val="00C639B0"/>
    <w:rsid w:val="00C64EA3"/>
    <w:rsid w:val="00C6505D"/>
    <w:rsid w:val="00C66BB0"/>
    <w:rsid w:val="00C724B6"/>
    <w:rsid w:val="00C90342"/>
    <w:rsid w:val="00C93064"/>
    <w:rsid w:val="00CA38DE"/>
    <w:rsid w:val="00CB3F5E"/>
    <w:rsid w:val="00CB5522"/>
    <w:rsid w:val="00CB73F8"/>
    <w:rsid w:val="00CC3CFE"/>
    <w:rsid w:val="00CC7FA8"/>
    <w:rsid w:val="00CF20BA"/>
    <w:rsid w:val="00D02AAE"/>
    <w:rsid w:val="00D04EF9"/>
    <w:rsid w:val="00D11EA1"/>
    <w:rsid w:val="00D14EDB"/>
    <w:rsid w:val="00D1662A"/>
    <w:rsid w:val="00D1789B"/>
    <w:rsid w:val="00D3209E"/>
    <w:rsid w:val="00D32C9C"/>
    <w:rsid w:val="00D51168"/>
    <w:rsid w:val="00D60E34"/>
    <w:rsid w:val="00D619C8"/>
    <w:rsid w:val="00D61C17"/>
    <w:rsid w:val="00D62C05"/>
    <w:rsid w:val="00D6548F"/>
    <w:rsid w:val="00D71553"/>
    <w:rsid w:val="00D73C29"/>
    <w:rsid w:val="00D74292"/>
    <w:rsid w:val="00D7679A"/>
    <w:rsid w:val="00D920FA"/>
    <w:rsid w:val="00D95446"/>
    <w:rsid w:val="00DA2557"/>
    <w:rsid w:val="00DA3E8E"/>
    <w:rsid w:val="00DA5716"/>
    <w:rsid w:val="00DC470D"/>
    <w:rsid w:val="00DC686E"/>
    <w:rsid w:val="00DD355F"/>
    <w:rsid w:val="00DD3569"/>
    <w:rsid w:val="00DD7F30"/>
    <w:rsid w:val="00DF47C6"/>
    <w:rsid w:val="00DF7CCA"/>
    <w:rsid w:val="00E06A87"/>
    <w:rsid w:val="00E2207C"/>
    <w:rsid w:val="00E322DB"/>
    <w:rsid w:val="00E32DFC"/>
    <w:rsid w:val="00E43DB0"/>
    <w:rsid w:val="00E46FCE"/>
    <w:rsid w:val="00E50A69"/>
    <w:rsid w:val="00E5446D"/>
    <w:rsid w:val="00E577F9"/>
    <w:rsid w:val="00E6679B"/>
    <w:rsid w:val="00E718C9"/>
    <w:rsid w:val="00E75B94"/>
    <w:rsid w:val="00E76B56"/>
    <w:rsid w:val="00E802BD"/>
    <w:rsid w:val="00E840E0"/>
    <w:rsid w:val="00E84E2D"/>
    <w:rsid w:val="00E92001"/>
    <w:rsid w:val="00EB44AF"/>
    <w:rsid w:val="00EC0FC6"/>
    <w:rsid w:val="00EC539A"/>
    <w:rsid w:val="00ED126D"/>
    <w:rsid w:val="00ED3B1E"/>
    <w:rsid w:val="00EF07F9"/>
    <w:rsid w:val="00F041F1"/>
    <w:rsid w:val="00F17A3C"/>
    <w:rsid w:val="00F27BDE"/>
    <w:rsid w:val="00F5313A"/>
    <w:rsid w:val="00F53BFC"/>
    <w:rsid w:val="00F53E54"/>
    <w:rsid w:val="00F6067F"/>
    <w:rsid w:val="00F60DFD"/>
    <w:rsid w:val="00F65AC9"/>
    <w:rsid w:val="00F9363C"/>
    <w:rsid w:val="00FB10D6"/>
    <w:rsid w:val="00FB3D42"/>
    <w:rsid w:val="00FB6E5C"/>
    <w:rsid w:val="00FD5F9F"/>
    <w:rsid w:val="00FE0067"/>
    <w:rsid w:val="00FE5D39"/>
    <w:rsid w:val="00FF1243"/>
    <w:rsid w:val="00FF2121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1346C"/>
  <w15:docId w15:val="{C996DEC2-ADED-4BCF-9414-ACA19784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iPriority="0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73F8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B73F8"/>
    <w:pPr>
      <w:keepNext/>
      <w:outlineLvl w:val="0"/>
    </w:pPr>
    <w:rPr>
      <w:b/>
      <w:color w:val="000000"/>
    </w:rPr>
  </w:style>
  <w:style w:type="paragraph" w:styleId="Antrat2">
    <w:name w:val="heading 2"/>
    <w:basedOn w:val="prastasis"/>
    <w:next w:val="prastasis"/>
    <w:link w:val="Antrat2Diagrama"/>
    <w:qFormat/>
    <w:rsid w:val="00CB73F8"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Antrat4">
    <w:name w:val="heading 4"/>
    <w:basedOn w:val="prastasis"/>
    <w:next w:val="prastasis"/>
    <w:link w:val="Antrat4Diagrama"/>
    <w:qFormat/>
    <w:rsid w:val="008110AA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paragraph" w:styleId="Antrat5">
    <w:name w:val="heading 5"/>
    <w:basedOn w:val="prastasis"/>
    <w:next w:val="prastasis"/>
    <w:link w:val="Antrat5Diagrama"/>
    <w:unhideWhenUsed/>
    <w:qFormat/>
    <w:rsid w:val="007917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locked/>
    <w:rsid w:val="00795E4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locked/>
    <w:rsid w:val="00795E4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ntrat4Diagrama">
    <w:name w:val="Antraštė 4 Diagrama"/>
    <w:link w:val="Antrat4"/>
    <w:locked/>
    <w:rsid w:val="008110AA"/>
    <w:rPr>
      <w:rFonts w:ascii="Calibri Light" w:hAnsi="Calibri Light" w:cs="Times New Roman"/>
      <w:i/>
      <w:iCs/>
      <w:color w:val="2F5496"/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C0502D"/>
    <w:pPr>
      <w:overflowPunct/>
      <w:autoSpaceDE/>
      <w:autoSpaceDN/>
      <w:adjustRightInd/>
      <w:jc w:val="both"/>
      <w:textAlignment w:val="auto"/>
    </w:pPr>
  </w:style>
  <w:style w:type="character" w:customStyle="1" w:styleId="PagrindinistekstasDiagrama">
    <w:name w:val="Pagrindinis tekstas Diagrama"/>
    <w:link w:val="Pagrindinistekstas"/>
    <w:locked/>
    <w:rsid w:val="00795E43"/>
    <w:rPr>
      <w:rFonts w:cs="Times New Roman"/>
      <w:sz w:val="20"/>
      <w:szCs w:val="20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795E43"/>
    <w:rPr>
      <w:rFonts w:cs="Times New Roman"/>
      <w:sz w:val="20"/>
      <w:szCs w:val="20"/>
      <w:lang w:eastAsia="en-US"/>
    </w:rPr>
  </w:style>
  <w:style w:type="paragraph" w:customStyle="1" w:styleId="Char1CharChar">
    <w:name w:val="Char1 Char Char"/>
    <w:basedOn w:val="prastasis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spausdinimomainl">
    <w:name w:val="HTML Typewriter"/>
    <w:rsid w:val="00E32DFC"/>
    <w:rPr>
      <w:rFonts w:ascii="Courier New" w:hAnsi="Courier New" w:cs="Times New Roman"/>
      <w:sz w:val="20"/>
    </w:rPr>
  </w:style>
  <w:style w:type="character" w:styleId="Hipersaitas">
    <w:name w:val="Hyperlink"/>
    <w:uiPriority w:val="99"/>
    <w:rsid w:val="003C4DDB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9B7132"/>
    <w:rPr>
      <w:rFonts w:ascii="Consolas" w:hAnsi="Consolas"/>
      <w:sz w:val="20"/>
      <w:lang w:val="en-GB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9B7132"/>
    <w:rPr>
      <w:rFonts w:ascii="Consolas" w:hAnsi="Consolas" w:cs="Times New Roman"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rsid w:val="009B7132"/>
    <w:pPr>
      <w:overflowPunct/>
      <w:autoSpaceDE/>
      <w:autoSpaceDN/>
      <w:adjustRightInd/>
      <w:jc w:val="center"/>
      <w:textAlignment w:val="auto"/>
    </w:pPr>
    <w:rPr>
      <w:rFonts w:ascii="Calibri" w:hAnsi="Calibri"/>
      <w:sz w:val="20"/>
    </w:rPr>
  </w:style>
  <w:style w:type="character" w:customStyle="1" w:styleId="PuslapioinaostekstasDiagrama">
    <w:name w:val="Puslapio išnašos tekstas Diagrama"/>
    <w:link w:val="Puslapioinaostekstas"/>
    <w:uiPriority w:val="99"/>
    <w:locked/>
    <w:rsid w:val="009B7132"/>
    <w:rPr>
      <w:rFonts w:ascii="Calibri" w:hAnsi="Calibri" w:cs="Times New Roman"/>
      <w:lang w:eastAsia="en-US"/>
    </w:rPr>
  </w:style>
  <w:style w:type="character" w:styleId="Puslapioinaosnuoroda">
    <w:name w:val="footnote reference"/>
    <w:uiPriority w:val="99"/>
    <w:rsid w:val="009B7132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rsid w:val="007E02F4"/>
    <w:pPr>
      <w:tabs>
        <w:tab w:val="center" w:pos="4320"/>
        <w:tab w:val="right" w:pos="8640"/>
      </w:tabs>
      <w:suppressAutoHyphens/>
      <w:overflowPunct/>
      <w:autoSpaceDE/>
      <w:autoSpaceDN/>
      <w:adjustRightInd/>
      <w:textAlignment w:val="auto"/>
    </w:pPr>
    <w:rPr>
      <w:sz w:val="20"/>
      <w:lang w:val="en-US" w:eastAsia="ar-SA"/>
    </w:rPr>
  </w:style>
  <w:style w:type="character" w:customStyle="1" w:styleId="AntratsDiagrama">
    <w:name w:val="Antraštės Diagrama"/>
    <w:link w:val="Antrats"/>
    <w:uiPriority w:val="99"/>
    <w:locked/>
    <w:rsid w:val="007E02F4"/>
    <w:rPr>
      <w:rFonts w:cs="Times New Roman"/>
      <w:lang w:val="en-US" w:eastAsia="ar-SA" w:bidi="ar-SA"/>
    </w:rPr>
  </w:style>
  <w:style w:type="paragraph" w:styleId="Debesliotekstas">
    <w:name w:val="Balloon Text"/>
    <w:basedOn w:val="prastasis"/>
    <w:link w:val="DebesliotekstasDiagrama"/>
    <w:uiPriority w:val="99"/>
    <w:rsid w:val="00EC0FC6"/>
    <w:rPr>
      <w:rFonts w:ascii="Segoe UI" w:hAnsi="Segoe UI"/>
      <w:sz w:val="18"/>
      <w:szCs w:val="18"/>
      <w:lang w:eastAsia="lt-LT"/>
    </w:rPr>
  </w:style>
  <w:style w:type="character" w:customStyle="1" w:styleId="DebesliotekstasDiagrama">
    <w:name w:val="Debesėlio tekstas Diagrama"/>
    <w:link w:val="Debesliotekstas"/>
    <w:uiPriority w:val="99"/>
    <w:locked/>
    <w:rsid w:val="00EC0FC6"/>
    <w:rPr>
      <w:rFonts w:ascii="Segoe UI" w:hAnsi="Segoe UI" w:cs="Times New Roman"/>
      <w:sz w:val="18"/>
      <w:lang w:val="lt-LT"/>
    </w:rPr>
  </w:style>
  <w:style w:type="table" w:styleId="Lentelstinklelis">
    <w:name w:val="Table Grid"/>
    <w:basedOn w:val="prastojilentel"/>
    <w:uiPriority w:val="39"/>
    <w:rsid w:val="003A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7F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yperlink1">
    <w:name w:val="Hyperlink1"/>
    <w:rsid w:val="00C01A0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C01A0C"/>
    <w:pPr>
      <w:ind w:left="720"/>
      <w:contextualSpacing/>
    </w:pPr>
  </w:style>
  <w:style w:type="character" w:styleId="Perirtashipersaitas">
    <w:name w:val="FollowedHyperlink"/>
    <w:uiPriority w:val="99"/>
    <w:rsid w:val="003C4954"/>
    <w:rPr>
      <w:rFonts w:cs="Times New Roman"/>
      <w:color w:val="954F72"/>
      <w:u w:val="single"/>
    </w:rPr>
  </w:style>
  <w:style w:type="paragraph" w:styleId="Antrat">
    <w:name w:val="caption"/>
    <w:basedOn w:val="prastasis"/>
    <w:next w:val="prastasis"/>
    <w:qFormat/>
    <w:rsid w:val="008110AA"/>
    <w:pPr>
      <w:overflowPunct/>
      <w:autoSpaceDE/>
      <w:autoSpaceDN/>
      <w:adjustRightInd/>
      <w:jc w:val="center"/>
      <w:textAlignment w:val="auto"/>
    </w:pPr>
    <w:rPr>
      <w:b/>
    </w:rPr>
  </w:style>
  <w:style w:type="paragraph" w:styleId="Pavadinimas">
    <w:name w:val="Title"/>
    <w:basedOn w:val="prastasis"/>
    <w:next w:val="prastasis"/>
    <w:link w:val="PavadinimasDiagrama"/>
    <w:qFormat/>
    <w:rsid w:val="008110AA"/>
    <w:pPr>
      <w:overflowPunct/>
      <w:autoSpaceDE/>
      <w:autoSpaceDN/>
      <w:adjustRightInd/>
      <w:spacing w:after="300"/>
      <w:contextualSpacing/>
      <w:textAlignment w:val="auto"/>
    </w:pPr>
    <w:rPr>
      <w:smallCaps/>
      <w:sz w:val="52"/>
      <w:szCs w:val="52"/>
      <w:lang w:val="en-US" w:eastAsia="en-GB"/>
    </w:rPr>
  </w:style>
  <w:style w:type="character" w:customStyle="1" w:styleId="PavadinimasDiagrama">
    <w:name w:val="Pavadinimas Diagrama"/>
    <w:link w:val="Pavadinimas"/>
    <w:locked/>
    <w:rsid w:val="008110AA"/>
    <w:rPr>
      <w:rFonts w:cs="Times New Roman"/>
      <w:smallCaps/>
      <w:sz w:val="52"/>
      <w:szCs w:val="52"/>
      <w:lang w:val="en-US" w:eastAsia="en-GB"/>
    </w:rPr>
  </w:style>
  <w:style w:type="paragraph" w:styleId="Tekstoblokas">
    <w:name w:val="Block Text"/>
    <w:basedOn w:val="prastasis"/>
    <w:rsid w:val="008110AA"/>
    <w:pPr>
      <w:overflowPunct/>
      <w:autoSpaceDE/>
      <w:autoSpaceDN/>
      <w:adjustRightInd/>
      <w:ind w:left="360" w:right="-1054"/>
      <w:jc w:val="both"/>
      <w:textAlignment w:val="auto"/>
    </w:pPr>
    <w:rPr>
      <w:sz w:val="18"/>
      <w:szCs w:val="24"/>
    </w:rPr>
  </w:style>
  <w:style w:type="character" w:customStyle="1" w:styleId="Antrat5Diagrama">
    <w:name w:val="Antraštė 5 Diagrama"/>
    <w:link w:val="Antrat5"/>
    <w:rsid w:val="0079173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prastasiniatinklio">
    <w:name w:val="Normal (Web)"/>
    <w:basedOn w:val="prastasis"/>
    <w:uiPriority w:val="99"/>
    <w:locked/>
    <w:rsid w:val="007917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customStyle="1" w:styleId="DiagramaDiagrama1">
    <w:name w:val="Diagrama Diagrama1"/>
    <w:rsid w:val="00791730"/>
    <w:rPr>
      <w:sz w:val="24"/>
      <w:lang w:val="lt-LT" w:eastAsia="en-US" w:bidi="ar-SA"/>
    </w:rPr>
  </w:style>
  <w:style w:type="paragraph" w:customStyle="1" w:styleId="CentrBold">
    <w:name w:val="CentrBold"/>
    <w:uiPriority w:val="99"/>
    <w:rsid w:val="00791730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Pagrindinistekstas3">
    <w:name w:val="Body Text 3"/>
    <w:basedOn w:val="prastasis"/>
    <w:link w:val="Pagrindinistekstas3Diagrama"/>
    <w:locked/>
    <w:rsid w:val="00791730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791730"/>
    <w:rPr>
      <w:sz w:val="16"/>
      <w:szCs w:val="16"/>
      <w:lang w:eastAsia="en-US"/>
    </w:rPr>
  </w:style>
  <w:style w:type="character" w:customStyle="1" w:styleId="st">
    <w:name w:val="st"/>
    <w:basedOn w:val="Numatytasispastraiposriftas"/>
    <w:rsid w:val="00791730"/>
  </w:style>
  <w:style w:type="character" w:styleId="Emfaz">
    <w:name w:val="Emphasis"/>
    <w:uiPriority w:val="20"/>
    <w:qFormat/>
    <w:rsid w:val="00791730"/>
    <w:rPr>
      <w:i/>
      <w:iCs/>
    </w:rPr>
  </w:style>
  <w:style w:type="character" w:styleId="Grietas">
    <w:name w:val="Strong"/>
    <w:uiPriority w:val="22"/>
    <w:qFormat/>
    <w:rsid w:val="00791730"/>
    <w:rPr>
      <w:b/>
      <w:bCs/>
    </w:rPr>
  </w:style>
  <w:style w:type="paragraph" w:styleId="Pagrindinistekstas2">
    <w:name w:val="Body Text 2"/>
    <w:basedOn w:val="prastasis"/>
    <w:link w:val="Pagrindinistekstas2Diagrama"/>
    <w:locked/>
    <w:rsid w:val="00791730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791730"/>
    <w:rPr>
      <w:sz w:val="24"/>
      <w:szCs w:val="20"/>
      <w:lang w:eastAsia="en-US"/>
    </w:rPr>
  </w:style>
  <w:style w:type="character" w:styleId="Komentaronuoroda">
    <w:name w:val="annotation reference"/>
    <w:unhideWhenUsed/>
    <w:locked/>
    <w:rsid w:val="00791730"/>
    <w:rPr>
      <w:sz w:val="16"/>
      <w:szCs w:val="16"/>
    </w:rPr>
  </w:style>
  <w:style w:type="paragraph" w:customStyle="1" w:styleId="msonormal0">
    <w:name w:val="msonormal"/>
    <w:basedOn w:val="prastasis"/>
    <w:rsid w:val="007917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locked/>
    <w:rsid w:val="00791730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szCs w:val="24"/>
      <w:lang w:val="en-GB"/>
    </w:rPr>
  </w:style>
  <w:style w:type="character" w:customStyle="1" w:styleId="PoratDiagrama">
    <w:name w:val="Poraštė Diagrama"/>
    <w:link w:val="Porat"/>
    <w:uiPriority w:val="99"/>
    <w:rsid w:val="00791730"/>
    <w:rPr>
      <w:sz w:val="24"/>
      <w:szCs w:val="24"/>
      <w:lang w:val="en-GB" w:eastAsia="en-US"/>
    </w:rPr>
  </w:style>
  <w:style w:type="paragraph" w:styleId="Pagrindiniotekstotrauka3">
    <w:name w:val="Body Text Indent 3"/>
    <w:basedOn w:val="prastasis"/>
    <w:link w:val="Pagrindiniotekstotrauka3Diagrama"/>
    <w:unhideWhenUsed/>
    <w:locked/>
    <w:rsid w:val="0079173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link w:val="Pagrindiniotekstotrauka3"/>
    <w:rsid w:val="00791730"/>
    <w:rPr>
      <w:sz w:val="16"/>
      <w:szCs w:val="16"/>
    </w:rPr>
  </w:style>
  <w:style w:type="character" w:customStyle="1" w:styleId="KomentarotekstasDiagrama">
    <w:name w:val="Komentaro tekstas Diagrama"/>
    <w:link w:val="Komentarotekstas"/>
    <w:uiPriority w:val="99"/>
    <w:rsid w:val="00791730"/>
    <w:rPr>
      <w:lang w:val="en-GB"/>
    </w:rPr>
  </w:style>
  <w:style w:type="paragraph" w:styleId="Komentarotekstas">
    <w:name w:val="annotation text"/>
    <w:basedOn w:val="prastasis"/>
    <w:link w:val="KomentarotekstasDiagrama"/>
    <w:uiPriority w:val="99"/>
    <w:unhideWhenUsed/>
    <w:locked/>
    <w:rsid w:val="00791730"/>
    <w:pPr>
      <w:overflowPunct/>
      <w:autoSpaceDE/>
      <w:autoSpaceDN/>
      <w:adjustRightInd/>
      <w:textAlignment w:val="auto"/>
    </w:pPr>
    <w:rPr>
      <w:sz w:val="22"/>
      <w:szCs w:val="22"/>
      <w:lang w:val="en-GB" w:eastAsia="lt-LT"/>
    </w:rPr>
  </w:style>
  <w:style w:type="character" w:customStyle="1" w:styleId="KomentarotekstasDiagrama1">
    <w:name w:val="Komentaro tekstas Diagrama1"/>
    <w:uiPriority w:val="99"/>
    <w:rsid w:val="00791730"/>
    <w:rPr>
      <w:sz w:val="20"/>
      <w:szCs w:val="20"/>
      <w:lang w:eastAsia="en-US"/>
    </w:rPr>
  </w:style>
  <w:style w:type="character" w:customStyle="1" w:styleId="KomentarotemaDiagrama">
    <w:name w:val="Komentaro tema Diagrama"/>
    <w:link w:val="Komentarotema"/>
    <w:uiPriority w:val="99"/>
    <w:rsid w:val="00791730"/>
    <w:rPr>
      <w:b/>
      <w:bCs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locked/>
    <w:rsid w:val="00791730"/>
    <w:rPr>
      <w:b/>
      <w:bCs/>
    </w:rPr>
  </w:style>
  <w:style w:type="character" w:customStyle="1" w:styleId="KomentarotemaDiagrama1">
    <w:name w:val="Komentaro tema Diagrama1"/>
    <w:uiPriority w:val="99"/>
    <w:rsid w:val="0079173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2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ARCHYVU DEPARTAMENTAS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PC</cp:lastModifiedBy>
  <cp:revision>4</cp:revision>
  <cp:lastPrinted>2022-05-27T10:14:00Z</cp:lastPrinted>
  <dcterms:created xsi:type="dcterms:W3CDTF">2022-05-30T08:04:00Z</dcterms:created>
  <dcterms:modified xsi:type="dcterms:W3CDTF">2022-05-31T08:55:00Z</dcterms:modified>
</cp:coreProperties>
</file>