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E5" w:rsidRDefault="005B7FE5" w:rsidP="002176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B7FE5" w:rsidRPr="004D78FB">
        <w:trPr>
          <w:trHeight w:val="1055"/>
        </w:trPr>
        <w:tc>
          <w:tcPr>
            <w:tcW w:w="9639" w:type="dxa"/>
          </w:tcPr>
          <w:p w:rsidR="005B7FE5" w:rsidRPr="004D78FB" w:rsidRDefault="005B7FE5" w:rsidP="00957D20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5B7FE5" w:rsidRDefault="005B7FE5" w:rsidP="00BD27A6"/>
                    </w:txbxContent>
                  </v:textbox>
                  <w10:wrap anchorx="page"/>
                </v:shape>
              </w:pict>
            </w:r>
            <w:r w:rsidRPr="00EE1B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  <w:p w:rsidR="005B7FE5" w:rsidRPr="004D78FB" w:rsidRDefault="005B7FE5" w:rsidP="00BD27A6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FE5" w:rsidRPr="004D78FB">
        <w:trPr>
          <w:trHeight w:val="1913"/>
        </w:trPr>
        <w:tc>
          <w:tcPr>
            <w:tcW w:w="9639" w:type="dxa"/>
          </w:tcPr>
          <w:p w:rsidR="005B7FE5" w:rsidRPr="007A04D9" w:rsidRDefault="005B7FE5" w:rsidP="00BD27A6">
            <w:pPr>
              <w:pStyle w:val="Heading2"/>
              <w:spacing w:before="0"/>
              <w:rPr>
                <w:rFonts w:ascii="Times New Roman" w:hAnsi="Times New Roman" w:cs="Times New Roman"/>
              </w:rPr>
            </w:pPr>
            <w:r w:rsidRPr="007A04D9">
              <w:rPr>
                <w:rFonts w:ascii="Times New Roman" w:hAnsi="Times New Roman" w:cs="Times New Roman"/>
              </w:rPr>
              <w:t>Pagėgių savivaldybės taryba</w:t>
            </w:r>
          </w:p>
          <w:p w:rsidR="005B7FE5" w:rsidRPr="00ED4F08" w:rsidRDefault="005B7FE5" w:rsidP="00ED4F08">
            <w:pPr>
              <w:rPr>
                <w:lang w:eastAsia="en-US"/>
              </w:rPr>
            </w:pPr>
          </w:p>
          <w:p w:rsidR="005B7FE5" w:rsidRPr="004D78FB" w:rsidRDefault="005B7FE5" w:rsidP="00BD27A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5B7FE5" w:rsidRPr="004D78FB" w:rsidRDefault="005B7FE5" w:rsidP="00BD27A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TARYBOS 2017 M. lapkričio 29 D. SPRENDIMO NR. T-160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4D78FB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turto perdavimo VALDYTI PATIKĖJIMO TEISE PAGĖGIŲ SAVIVALDYBĖS UGDYMO ĮSTAIGOMS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4D78FB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</w:tr>
      <w:tr w:rsidR="005B7FE5" w:rsidRPr="004D78FB">
        <w:trPr>
          <w:trHeight w:val="703"/>
        </w:trPr>
        <w:tc>
          <w:tcPr>
            <w:tcW w:w="9639" w:type="dxa"/>
          </w:tcPr>
          <w:p w:rsidR="005B7FE5" w:rsidRPr="007A04D9" w:rsidRDefault="005B7FE5" w:rsidP="00BD27A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2018 m. kovo 29</w:t>
            </w:r>
            <w:r w:rsidRPr="007A04D9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T-50</w:t>
            </w:r>
          </w:p>
          <w:p w:rsidR="005B7FE5" w:rsidRPr="007A04D9" w:rsidRDefault="005B7FE5" w:rsidP="00BD27A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9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5B7FE5" w:rsidRPr="004D78FB" w:rsidRDefault="005B7FE5" w:rsidP="00BD27A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839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dalimi,</w:t>
      </w:r>
      <w:r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Pagėgių savivaldybės tarybos 2017 m. lapkričio 29 d. sprendim</w:t>
      </w:r>
      <w:r w:rsidRPr="00553B85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Nr. T-160 „Dėl turto perdavimo valdyti patikėjimo teise Pagėgių savivaldybės ugdymo įstaigoms“:</w:t>
      </w: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370C1D">
        <w:rPr>
          <w:rFonts w:ascii="Times New Roman" w:hAnsi="Times New Roman" w:cs="Times New Roman"/>
          <w:sz w:val="24"/>
          <w:szCs w:val="24"/>
        </w:rPr>
        <w:t>pakeisti Pagėgių savivaldybės Stoniškių pagrindinės mokyklos sąrašą, Vilkyškių  Johaneso Bobrovskio gimnazijos sąrašą, Natkiškių pagrindinės mokyklos sąrašą, Piktupėnų pagrindinės mokyklos sąrašą, Algimanto Mackaus gimnazijos sąrašą, Pagėgių pradinės mokyklos sąrašą,</w:t>
      </w:r>
      <w:r w:rsidRPr="00F71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vietoj eilutės: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276"/>
        <w:gridCol w:w="1134"/>
        <w:gridCol w:w="876"/>
        <w:gridCol w:w="2130"/>
        <w:gridCol w:w="1808"/>
      </w:tblGrid>
      <w:tr w:rsidR="005B7FE5" w:rsidRPr="004D78FB">
        <w:trPr>
          <w:trHeight w:val="705"/>
        </w:trPr>
        <w:tc>
          <w:tcPr>
            <w:tcW w:w="2660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276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850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5B7FE5" w:rsidRPr="004D78FB">
        <w:trPr>
          <w:trHeight w:val="540"/>
        </w:trPr>
        <w:tc>
          <w:tcPr>
            <w:tcW w:w="2660" w:type="dxa"/>
            <w:vMerge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Valstybės lėšos</w:t>
            </w:r>
          </w:p>
        </w:tc>
      </w:tr>
      <w:tr w:rsidR="005B7FE5" w:rsidRPr="004D78FB">
        <w:tc>
          <w:tcPr>
            <w:tcW w:w="2660" w:type="dxa"/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Multimedia su ekranu Benq MS506</w:t>
            </w:r>
          </w:p>
        </w:tc>
        <w:tc>
          <w:tcPr>
            <w:tcW w:w="1276" w:type="dxa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134" w:type="dxa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850" w:type="dxa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</w:tbl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įrašyti eilutę: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276"/>
        <w:gridCol w:w="1134"/>
        <w:gridCol w:w="876"/>
        <w:gridCol w:w="2130"/>
        <w:gridCol w:w="1808"/>
      </w:tblGrid>
      <w:tr w:rsidR="005B7FE5" w:rsidRPr="004D78FB" w:rsidTr="00957D20">
        <w:trPr>
          <w:trHeight w:val="519"/>
        </w:trPr>
        <w:tc>
          <w:tcPr>
            <w:tcW w:w="2660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276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850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5B7FE5" w:rsidRPr="004D78FB" w:rsidTr="00A709B6">
        <w:trPr>
          <w:trHeight w:val="513"/>
        </w:trPr>
        <w:tc>
          <w:tcPr>
            <w:tcW w:w="2660" w:type="dxa"/>
            <w:vMerge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Valstybės lėšos</w:t>
            </w:r>
          </w:p>
        </w:tc>
      </w:tr>
      <w:tr w:rsidR="005B7FE5" w:rsidRPr="004D78FB">
        <w:tc>
          <w:tcPr>
            <w:tcW w:w="2660" w:type="dxa"/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Multimedia su ekranu Benq MS506</w:t>
            </w:r>
          </w:p>
        </w:tc>
        <w:tc>
          <w:tcPr>
            <w:tcW w:w="1276" w:type="dxa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134" w:type="dxa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850" w:type="dxa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333,20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</w:tr>
    </w:tbl>
    <w:p w:rsidR="005B7FE5" w:rsidRPr="00F71789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0C1D">
        <w:rPr>
          <w:rFonts w:ascii="Times New Roman" w:hAnsi="Times New Roman" w:cs="Times New Roman"/>
          <w:sz w:val="24"/>
          <w:szCs w:val="24"/>
        </w:rPr>
        <w:t>1.2. panaikinti turto, perduodamo Pagėgių savivaldybės Pagėgių lopšeliui darželiui, sąrašo eilutę: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276"/>
        <w:gridCol w:w="1134"/>
        <w:gridCol w:w="876"/>
        <w:gridCol w:w="2130"/>
        <w:gridCol w:w="1808"/>
      </w:tblGrid>
      <w:tr w:rsidR="005B7FE5" w:rsidRPr="004D78FB">
        <w:trPr>
          <w:trHeight w:val="705"/>
        </w:trPr>
        <w:tc>
          <w:tcPr>
            <w:tcW w:w="2660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276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850" w:type="dxa"/>
            <w:vMerge w:val="restart"/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5B7FE5" w:rsidRPr="004D78FB" w:rsidTr="00A709B6">
        <w:trPr>
          <w:trHeight w:val="489"/>
        </w:trPr>
        <w:tc>
          <w:tcPr>
            <w:tcW w:w="2660" w:type="dxa"/>
            <w:vMerge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Valstybės lėšos</w:t>
            </w:r>
          </w:p>
        </w:tc>
      </w:tr>
      <w:tr w:rsidR="005B7FE5" w:rsidRPr="004D78FB" w:rsidTr="00A709B6">
        <w:trPr>
          <w:trHeight w:val="886"/>
        </w:trPr>
        <w:tc>
          <w:tcPr>
            <w:tcW w:w="2660" w:type="dxa"/>
          </w:tcPr>
          <w:p w:rsidR="005B7FE5" w:rsidRPr="004D78FB" w:rsidRDefault="005B7FE5" w:rsidP="004D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Multimedia su ekranu Benq MS506</w:t>
            </w:r>
          </w:p>
        </w:tc>
        <w:tc>
          <w:tcPr>
            <w:tcW w:w="1276" w:type="dxa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134" w:type="dxa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850" w:type="dxa"/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B7FE5" w:rsidRPr="004D78FB" w:rsidRDefault="005B7FE5" w:rsidP="004D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B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</w:tbl>
    <w:p w:rsidR="005B7FE5" w:rsidRDefault="005B7FE5" w:rsidP="00421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00568C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7F24A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7F24A2">
        <w:rPr>
          <w:rFonts w:ascii="Times New Roman" w:hAnsi="Times New Roman" w:cs="Times New Roman"/>
          <w:sz w:val="24"/>
          <w:szCs w:val="24"/>
        </w:rPr>
        <w:t>.</w:t>
      </w:r>
    </w:p>
    <w:p w:rsidR="005B7FE5" w:rsidRDefault="005B7FE5" w:rsidP="00A70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Šis sprendimas gali būti skundžiamas Lietuvos Respublikos administracinių bylų teisenos įstatymo nustatyta tvarka. </w:t>
      </w:r>
    </w:p>
    <w:p w:rsidR="005B7FE5" w:rsidRDefault="005B7FE5" w:rsidP="00421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Pr="00957D20" w:rsidRDefault="005B7FE5" w:rsidP="00957D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421C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E5" w:rsidRDefault="005B7FE5" w:rsidP="007E6D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7FE5" w:rsidSect="009E51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">
    <w:nsid w:val="608C304C"/>
    <w:multiLevelType w:val="hybridMultilevel"/>
    <w:tmpl w:val="E25ED036"/>
    <w:lvl w:ilvl="0" w:tplc="3294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3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4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EF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4AF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C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642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7C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AC4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D7A"/>
    <w:rsid w:val="0000568C"/>
    <w:rsid w:val="000056E3"/>
    <w:rsid w:val="00026AA8"/>
    <w:rsid w:val="00045642"/>
    <w:rsid w:val="00090670"/>
    <w:rsid w:val="00124502"/>
    <w:rsid w:val="00127F8D"/>
    <w:rsid w:val="00135B51"/>
    <w:rsid w:val="00152F6F"/>
    <w:rsid w:val="00153B0B"/>
    <w:rsid w:val="00156F00"/>
    <w:rsid w:val="001943FF"/>
    <w:rsid w:val="001B4801"/>
    <w:rsid w:val="00211AE4"/>
    <w:rsid w:val="00217639"/>
    <w:rsid w:val="00252B8A"/>
    <w:rsid w:val="00284C08"/>
    <w:rsid w:val="002A3281"/>
    <w:rsid w:val="002B336E"/>
    <w:rsid w:val="002C16C8"/>
    <w:rsid w:val="002D1277"/>
    <w:rsid w:val="002D19D6"/>
    <w:rsid w:val="002D21AD"/>
    <w:rsid w:val="00301983"/>
    <w:rsid w:val="00317DCD"/>
    <w:rsid w:val="00321462"/>
    <w:rsid w:val="0036459E"/>
    <w:rsid w:val="00370C1D"/>
    <w:rsid w:val="003F6902"/>
    <w:rsid w:val="00421CBB"/>
    <w:rsid w:val="00474B2C"/>
    <w:rsid w:val="004C081A"/>
    <w:rsid w:val="004D78FB"/>
    <w:rsid w:val="00525653"/>
    <w:rsid w:val="00553B85"/>
    <w:rsid w:val="005B7FE5"/>
    <w:rsid w:val="005F3167"/>
    <w:rsid w:val="00693B96"/>
    <w:rsid w:val="006D5DAC"/>
    <w:rsid w:val="006D6DDC"/>
    <w:rsid w:val="006E035F"/>
    <w:rsid w:val="00702A41"/>
    <w:rsid w:val="0073466C"/>
    <w:rsid w:val="00755E5B"/>
    <w:rsid w:val="00757A39"/>
    <w:rsid w:val="00794D4A"/>
    <w:rsid w:val="007A04D9"/>
    <w:rsid w:val="007A08B9"/>
    <w:rsid w:val="007A3887"/>
    <w:rsid w:val="007E6D18"/>
    <w:rsid w:val="007F24A2"/>
    <w:rsid w:val="0082360E"/>
    <w:rsid w:val="008322D7"/>
    <w:rsid w:val="00854BA2"/>
    <w:rsid w:val="00866091"/>
    <w:rsid w:val="00887E32"/>
    <w:rsid w:val="008A532F"/>
    <w:rsid w:val="008B6021"/>
    <w:rsid w:val="008B6D65"/>
    <w:rsid w:val="008F1B82"/>
    <w:rsid w:val="00911A15"/>
    <w:rsid w:val="00957D20"/>
    <w:rsid w:val="00961839"/>
    <w:rsid w:val="00983CAB"/>
    <w:rsid w:val="00992B4E"/>
    <w:rsid w:val="009D617B"/>
    <w:rsid w:val="009E5107"/>
    <w:rsid w:val="009E5C5E"/>
    <w:rsid w:val="009F503A"/>
    <w:rsid w:val="00A12C7F"/>
    <w:rsid w:val="00A46809"/>
    <w:rsid w:val="00A54D5A"/>
    <w:rsid w:val="00A709B6"/>
    <w:rsid w:val="00A7221B"/>
    <w:rsid w:val="00B13279"/>
    <w:rsid w:val="00BD27A6"/>
    <w:rsid w:val="00C629AD"/>
    <w:rsid w:val="00C93B02"/>
    <w:rsid w:val="00CB71D8"/>
    <w:rsid w:val="00CC07B6"/>
    <w:rsid w:val="00CE4ABC"/>
    <w:rsid w:val="00CE64F1"/>
    <w:rsid w:val="00CE6C5C"/>
    <w:rsid w:val="00CE77D5"/>
    <w:rsid w:val="00D624B1"/>
    <w:rsid w:val="00D6498A"/>
    <w:rsid w:val="00D84679"/>
    <w:rsid w:val="00DC68DA"/>
    <w:rsid w:val="00DD6FFF"/>
    <w:rsid w:val="00E36971"/>
    <w:rsid w:val="00E428B7"/>
    <w:rsid w:val="00EB3C39"/>
    <w:rsid w:val="00ED4F08"/>
    <w:rsid w:val="00EE1B26"/>
    <w:rsid w:val="00EE76B7"/>
    <w:rsid w:val="00EF0D7A"/>
    <w:rsid w:val="00EF3A71"/>
    <w:rsid w:val="00F14224"/>
    <w:rsid w:val="00F156F0"/>
    <w:rsid w:val="00F27C2C"/>
    <w:rsid w:val="00F44CB3"/>
    <w:rsid w:val="00F553E9"/>
    <w:rsid w:val="00F67E61"/>
    <w:rsid w:val="00F71789"/>
    <w:rsid w:val="00F80A9F"/>
    <w:rsid w:val="00FA7E0A"/>
    <w:rsid w:val="00FB06F0"/>
    <w:rsid w:val="00F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0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D7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0D7A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609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84C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7E6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6D18"/>
    <w:rPr>
      <w:rFonts w:ascii="Courier New" w:hAnsi="Courier New" w:cs="Courier New"/>
      <w:lang w:val="en-GB" w:eastAsia="en-US" w:bidi="ar-SA"/>
    </w:rPr>
  </w:style>
  <w:style w:type="paragraph" w:customStyle="1" w:styleId="Char1CharChar">
    <w:name w:val="Char1 Char Char"/>
    <w:basedOn w:val="Normal"/>
    <w:uiPriority w:val="99"/>
    <w:rsid w:val="007E6D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DefaultParagraphFont"/>
    <w:uiPriority w:val="99"/>
    <w:rsid w:val="007E6D18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E6D18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7E6D18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1188</Words>
  <Characters>678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45</cp:revision>
  <cp:lastPrinted>2018-03-29T10:02:00Z</cp:lastPrinted>
  <dcterms:created xsi:type="dcterms:W3CDTF">2018-02-09T12:00:00Z</dcterms:created>
  <dcterms:modified xsi:type="dcterms:W3CDTF">2018-03-30T07:36:00Z</dcterms:modified>
</cp:coreProperties>
</file>