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412FE7" w14:paraId="5DB156BC" w14:textId="77777777" w:rsidTr="00B6505E">
        <w:trPr>
          <w:trHeight w:hRule="exact" w:val="1143"/>
        </w:trPr>
        <w:tc>
          <w:tcPr>
            <w:tcW w:w="9586" w:type="dxa"/>
          </w:tcPr>
          <w:p w14:paraId="5A99E9F6" w14:textId="0DF808CD" w:rsidR="00412FE7" w:rsidRDefault="00412FE7" w:rsidP="00346C73">
            <w:pPr>
              <w:spacing w:line="240" w:lineRule="atLeast"/>
              <w:jc w:val="both"/>
              <w:rPr>
                <w:color w:val="000000"/>
              </w:rPr>
            </w:pPr>
            <w:r>
              <w:rPr>
                <w:sz w:val="28"/>
              </w:rPr>
              <w:t xml:space="preserve">                                                             </w:t>
            </w:r>
            <w:r w:rsidR="001C5537">
              <w:rPr>
                <w:sz w:val="28"/>
              </w:rPr>
              <w:pict w14:anchorId="318E5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p>
        </w:tc>
      </w:tr>
      <w:tr w:rsidR="00412FE7" w14:paraId="2F7C7F08" w14:textId="77777777" w:rsidTr="00480347">
        <w:trPr>
          <w:trHeight w:hRule="exact" w:val="1688"/>
        </w:trPr>
        <w:tc>
          <w:tcPr>
            <w:tcW w:w="9586" w:type="dxa"/>
          </w:tcPr>
          <w:p w14:paraId="7759585D" w14:textId="77777777" w:rsidR="00412FE7" w:rsidRPr="00701178" w:rsidRDefault="00412FE7">
            <w:pPr>
              <w:pStyle w:val="Antrat2"/>
              <w:rPr>
                <w:rFonts w:ascii="Times New Roman" w:hAnsi="Times New Roman"/>
                <w:bCs/>
                <w:i w:val="0"/>
                <w:caps/>
                <w:color w:val="000000"/>
                <w:sz w:val="24"/>
              </w:rPr>
            </w:pPr>
            <w:r w:rsidRPr="00701178">
              <w:rPr>
                <w:rFonts w:ascii="Times New Roman" w:hAnsi="Times New Roman"/>
                <w:bCs/>
                <w:i w:val="0"/>
                <w:caps/>
                <w:color w:val="000000"/>
                <w:sz w:val="24"/>
              </w:rPr>
              <w:t>Pagėgių savivaldybės taryba</w:t>
            </w:r>
          </w:p>
          <w:p w14:paraId="399FE178" w14:textId="77777777" w:rsidR="00412FE7" w:rsidRDefault="00412FE7">
            <w:pPr>
              <w:spacing w:before="120"/>
              <w:jc w:val="center"/>
              <w:rPr>
                <w:b/>
                <w:bCs/>
                <w:caps/>
                <w:color w:val="000000"/>
              </w:rPr>
            </w:pPr>
            <w:r>
              <w:rPr>
                <w:b/>
                <w:bCs/>
                <w:caps/>
                <w:color w:val="000000"/>
              </w:rPr>
              <w:t>sprendimas</w:t>
            </w:r>
          </w:p>
          <w:p w14:paraId="459991D5" w14:textId="77777777" w:rsidR="00412FE7" w:rsidRDefault="00412FE7" w:rsidP="003874EF">
            <w:pPr>
              <w:spacing w:before="120"/>
              <w:jc w:val="center"/>
              <w:rPr>
                <w:b/>
                <w:bCs/>
                <w:caps/>
                <w:color w:val="000000"/>
              </w:rPr>
            </w:pPr>
            <w:bookmarkStart w:id="0" w:name="_Hlk66803227"/>
            <w:r>
              <w:rPr>
                <w:b/>
                <w:bCs/>
                <w:caps/>
                <w:color w:val="000000"/>
              </w:rPr>
              <w:t>dėl leidimo imti  ilgalaikę paskolą investiciniams projektams finansuoti</w:t>
            </w:r>
            <w:bookmarkEnd w:id="0"/>
          </w:p>
        </w:tc>
      </w:tr>
      <w:tr w:rsidR="00412FE7" w14:paraId="0751F298" w14:textId="77777777" w:rsidTr="00480347">
        <w:trPr>
          <w:trHeight w:hRule="exact" w:val="847"/>
        </w:trPr>
        <w:tc>
          <w:tcPr>
            <w:tcW w:w="9586" w:type="dxa"/>
          </w:tcPr>
          <w:p w14:paraId="562229E6" w14:textId="4A880B1E" w:rsidR="00412FE7" w:rsidRPr="00701178" w:rsidRDefault="00412FE7">
            <w:pPr>
              <w:pStyle w:val="Antrat2"/>
              <w:rPr>
                <w:rFonts w:ascii="Times New Roman" w:hAnsi="Times New Roman"/>
                <w:b w:val="0"/>
                <w:i w:val="0"/>
                <w:color w:val="000000"/>
                <w:sz w:val="24"/>
              </w:rPr>
            </w:pPr>
            <w:r w:rsidRPr="00701178">
              <w:rPr>
                <w:rFonts w:ascii="Times New Roman" w:hAnsi="Times New Roman"/>
                <w:b w:val="0"/>
                <w:i w:val="0"/>
                <w:color w:val="000000"/>
                <w:sz w:val="24"/>
              </w:rPr>
              <w:t xml:space="preserve">2023 m. </w:t>
            </w:r>
            <w:r w:rsidR="001C5537">
              <w:rPr>
                <w:rFonts w:ascii="Times New Roman" w:hAnsi="Times New Roman"/>
                <w:b w:val="0"/>
                <w:i w:val="0"/>
                <w:color w:val="000000"/>
                <w:sz w:val="24"/>
              </w:rPr>
              <w:t>kovo 30</w:t>
            </w:r>
            <w:r w:rsidRPr="00701178">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sidRPr="00701178">
              <w:rPr>
                <w:rFonts w:ascii="Times New Roman" w:hAnsi="Times New Roman"/>
                <w:b w:val="0"/>
                <w:i w:val="0"/>
                <w:color w:val="000000"/>
                <w:sz w:val="24"/>
              </w:rPr>
              <w:t>T-</w:t>
            </w:r>
            <w:r w:rsidR="003572E2">
              <w:rPr>
                <w:rFonts w:ascii="Times New Roman" w:hAnsi="Times New Roman"/>
                <w:b w:val="0"/>
                <w:i w:val="0"/>
                <w:color w:val="000000"/>
                <w:sz w:val="24"/>
              </w:rPr>
              <w:t>5</w:t>
            </w:r>
            <w:r w:rsidR="001C5537">
              <w:rPr>
                <w:rFonts w:ascii="Times New Roman" w:hAnsi="Times New Roman"/>
                <w:b w:val="0"/>
                <w:i w:val="0"/>
                <w:color w:val="000000"/>
                <w:sz w:val="24"/>
              </w:rPr>
              <w:t>7</w:t>
            </w:r>
          </w:p>
          <w:p w14:paraId="77AE4E25" w14:textId="77777777" w:rsidR="00412FE7" w:rsidRDefault="00412FE7">
            <w:pPr>
              <w:jc w:val="center"/>
            </w:pPr>
            <w:r>
              <w:t>Pagėgiai</w:t>
            </w:r>
          </w:p>
          <w:p w14:paraId="74F8C95D" w14:textId="77777777" w:rsidR="00412FE7" w:rsidRDefault="00412FE7">
            <w:pPr>
              <w:jc w:val="center"/>
            </w:pPr>
          </w:p>
        </w:tc>
      </w:tr>
    </w:tbl>
    <w:p w14:paraId="6DD463CB" w14:textId="77777777" w:rsidR="00412FE7" w:rsidRPr="00CB5902" w:rsidRDefault="00412FE7" w:rsidP="00F35B91">
      <w:pPr>
        <w:ind w:firstLine="851"/>
        <w:jc w:val="both"/>
        <w:rPr>
          <w:szCs w:val="24"/>
        </w:rPr>
      </w:pPr>
      <w:r>
        <w:rPr>
          <w:szCs w:val="24"/>
        </w:rPr>
        <w:t xml:space="preserve"> </w:t>
      </w:r>
      <w:r w:rsidRPr="00CB5902">
        <w:rPr>
          <w:szCs w:val="24"/>
        </w:rPr>
        <w:t>Vadovaudamasi Lietuvos Respublikos vietos savivaldos įstatymo 16 straipsnio 2 dalies 28 punktu, Lietuvos Respublikos biudžeto</w:t>
      </w:r>
      <w:r>
        <w:rPr>
          <w:szCs w:val="24"/>
        </w:rPr>
        <w:t xml:space="preserve"> sandaros įstatymo 10 straips</w:t>
      </w:r>
      <w:r w:rsidRPr="00824FE5">
        <w:rPr>
          <w:szCs w:val="24"/>
        </w:rPr>
        <w:t>ni</w:t>
      </w:r>
      <w:r>
        <w:rPr>
          <w:szCs w:val="24"/>
        </w:rPr>
        <w:t>o 1 dalies 1 punktu</w:t>
      </w:r>
      <w:r w:rsidRPr="00D20B42">
        <w:rPr>
          <w:szCs w:val="24"/>
        </w:rPr>
        <w:t>, Lietuvos Respublikos 202</w:t>
      </w:r>
      <w:r>
        <w:rPr>
          <w:szCs w:val="24"/>
        </w:rPr>
        <w:t>3</w:t>
      </w:r>
      <w:r w:rsidRPr="00D20B42">
        <w:rPr>
          <w:szCs w:val="24"/>
        </w:rPr>
        <w:t xml:space="preserve"> m. valstybės biudžeto ir savivaldybių biudžetų finansinių rodiklių patvirtinimo įstatymo 13 straipsniu, Savivaldybių skolinimosi taisyklių, patvirtintų Lietuvos Respublikos Vyriausybės 2004 m. kovo 26 d. nutarimu Nr. 345 „Dėl Savivaldybių skolinimosi taisyklių patvirtinimo“, 3 punktu,</w:t>
      </w:r>
      <w:r>
        <w:rPr>
          <w:szCs w:val="24"/>
        </w:rPr>
        <w:t xml:space="preserve"> </w:t>
      </w:r>
      <w:r w:rsidRPr="00883249">
        <w:rPr>
          <w:szCs w:val="24"/>
        </w:rPr>
        <w:t>Pagėgių savivaldybės tarybos 2019 m. vasario 20 d. sprendimo Nr. T-36 ,,Dėl Pagėgių savivaldybės vardu sudaromų sutarčių pasirašymo tvarkos aprašo patvirtinimo“ 6.3 papunkčiu,</w:t>
      </w:r>
      <w:r>
        <w:rPr>
          <w:szCs w:val="24"/>
        </w:rPr>
        <w:t xml:space="preserve"> at</w:t>
      </w:r>
      <w:r w:rsidRPr="00D20B42">
        <w:rPr>
          <w:szCs w:val="24"/>
        </w:rPr>
        <w:t>sižvelgdama į Pagėgių savivaldybės kontrolieriaus 202</w:t>
      </w:r>
      <w:r>
        <w:rPr>
          <w:szCs w:val="24"/>
        </w:rPr>
        <w:t>3</w:t>
      </w:r>
      <w:r w:rsidRPr="00D20B42">
        <w:rPr>
          <w:szCs w:val="24"/>
        </w:rPr>
        <w:t xml:space="preserve"> m. </w:t>
      </w:r>
      <w:r>
        <w:rPr>
          <w:szCs w:val="24"/>
        </w:rPr>
        <w:t>vasario</w:t>
      </w:r>
      <w:r w:rsidRPr="00D20B42">
        <w:rPr>
          <w:szCs w:val="24"/>
        </w:rPr>
        <w:t xml:space="preserve"> 22 d. išvad</w:t>
      </w:r>
      <w:r>
        <w:rPr>
          <w:szCs w:val="24"/>
        </w:rPr>
        <w:t>ą</w:t>
      </w:r>
      <w:r w:rsidRPr="00D20B42">
        <w:rPr>
          <w:szCs w:val="24"/>
        </w:rPr>
        <w:t xml:space="preserve"> Nr. K3-AI1 ,,Dėl Pagėgių savivaldybės skolinimosi galimybių“ bei į Pagėgių savivald</w:t>
      </w:r>
      <w:r>
        <w:rPr>
          <w:szCs w:val="24"/>
        </w:rPr>
        <w:t xml:space="preserve">ybės administracijos Strateginio planavimo ir investicijų skyriaus vedėjo 2023 m. vasario  8 d. raštą </w:t>
      </w:r>
      <w:r w:rsidRPr="001D2A54">
        <w:rPr>
          <w:szCs w:val="24"/>
        </w:rPr>
        <w:t>Nr. P-</w:t>
      </w:r>
      <w:r>
        <w:rPr>
          <w:szCs w:val="24"/>
        </w:rPr>
        <w:t>13 „Dėl savivaldybės skolintų lėšų paskirstymo investicinių projektų finansavimui”,</w:t>
      </w:r>
      <w:r w:rsidRPr="00CB5902">
        <w:rPr>
          <w:szCs w:val="24"/>
        </w:rPr>
        <w:t xml:space="preserve"> Pagėgių savivaldybės taryba  n u s p r e n d ž i a:</w:t>
      </w:r>
    </w:p>
    <w:p w14:paraId="080553E4" w14:textId="77777777" w:rsidR="00412FE7" w:rsidRPr="00CB5902" w:rsidRDefault="00412FE7" w:rsidP="00F35B91">
      <w:pPr>
        <w:ind w:firstLine="851"/>
        <w:jc w:val="both"/>
        <w:rPr>
          <w:szCs w:val="24"/>
        </w:rPr>
      </w:pPr>
      <w:r w:rsidRPr="00CB5902">
        <w:rPr>
          <w:szCs w:val="24"/>
        </w:rPr>
        <w:t xml:space="preserve">1. Leisti Pagėgių savivaldybės administracijai imti ilgalaikę </w:t>
      </w:r>
      <w:r>
        <w:rPr>
          <w:szCs w:val="24"/>
        </w:rPr>
        <w:t>1 095 100</w:t>
      </w:r>
      <w:r w:rsidRPr="00CB5902">
        <w:rPr>
          <w:szCs w:val="24"/>
        </w:rPr>
        <w:t xml:space="preserve"> (</w:t>
      </w:r>
      <w:r>
        <w:rPr>
          <w:szCs w:val="24"/>
        </w:rPr>
        <w:t xml:space="preserve">vienas milijonas devyniasdešimt penki </w:t>
      </w:r>
      <w:r w:rsidRPr="00CB5902">
        <w:rPr>
          <w:szCs w:val="24"/>
        </w:rPr>
        <w:t>tūkstančiai</w:t>
      </w:r>
      <w:r>
        <w:rPr>
          <w:szCs w:val="24"/>
        </w:rPr>
        <w:t xml:space="preserve"> vienas šimtas</w:t>
      </w:r>
      <w:r w:rsidRPr="00CB5902">
        <w:rPr>
          <w:szCs w:val="24"/>
        </w:rPr>
        <w:t>) eurų paskolą ,,Strateginio, teritorijų planavimo, investicijų ir projektų valdymo“ programai  vykdyti iš komercinių bankų.</w:t>
      </w:r>
    </w:p>
    <w:p w14:paraId="4F701018" w14:textId="77777777" w:rsidR="00412FE7" w:rsidRPr="00CB5902" w:rsidRDefault="00412FE7" w:rsidP="00F35B91">
      <w:pPr>
        <w:pStyle w:val="Pagrindinistekstas"/>
        <w:spacing w:line="240" w:lineRule="auto"/>
        <w:ind w:firstLine="851"/>
        <w:rPr>
          <w:szCs w:val="24"/>
        </w:rPr>
      </w:pPr>
      <w:r w:rsidRPr="00CB5902">
        <w:rPr>
          <w:szCs w:val="24"/>
        </w:rPr>
        <w:t>2. Pavesti Pagėgių savivaldybės administracijai Lietuvos Respublikos viešųjų pirkimų įstatymo nustatyta tvarka parinkti kreditą suteikiantį banką.</w:t>
      </w:r>
    </w:p>
    <w:p w14:paraId="19264063" w14:textId="77777777" w:rsidR="00412FE7" w:rsidRPr="00883249" w:rsidRDefault="00412FE7" w:rsidP="00F35B91">
      <w:pPr>
        <w:ind w:firstLine="851"/>
        <w:jc w:val="both"/>
        <w:rPr>
          <w:szCs w:val="24"/>
        </w:rPr>
      </w:pPr>
      <w:r w:rsidRPr="00CB5902">
        <w:rPr>
          <w:szCs w:val="24"/>
        </w:rPr>
        <w:t xml:space="preserve">3.  </w:t>
      </w:r>
      <w:r w:rsidRPr="00883249">
        <w:rPr>
          <w:szCs w:val="24"/>
        </w:rPr>
        <w:t>Įgalioti Pagėgių savivaldybės administracijos direktorių, jam nesant Finansų skyriaus vedėją, pasirašyti paskolos sutartį.</w:t>
      </w:r>
    </w:p>
    <w:p w14:paraId="6B80DD5F" w14:textId="77777777" w:rsidR="00412FE7" w:rsidRPr="00CB5902" w:rsidRDefault="00412FE7" w:rsidP="00F35B91">
      <w:pPr>
        <w:ind w:firstLine="851"/>
        <w:jc w:val="both"/>
        <w:rPr>
          <w:szCs w:val="24"/>
        </w:rPr>
      </w:pPr>
      <w:r w:rsidRPr="00883249">
        <w:rPr>
          <w:szCs w:val="24"/>
        </w:rPr>
        <w:t>4. Sprendimą paskelbti  Pagėgių</w:t>
      </w:r>
      <w:r w:rsidRPr="00CB5902">
        <w:rPr>
          <w:szCs w:val="24"/>
        </w:rPr>
        <w:t xml:space="preserve"> savivaldybės interneto svetainėje </w:t>
      </w:r>
      <w:hyperlink r:id="rId6" w:history="1">
        <w:r w:rsidRPr="00CB5902">
          <w:rPr>
            <w:rStyle w:val="Hipersaitas"/>
            <w:color w:val="auto"/>
            <w:szCs w:val="24"/>
            <w:u w:val="none"/>
          </w:rPr>
          <w:t>www.pagegiai.lt</w:t>
        </w:r>
      </w:hyperlink>
      <w:r w:rsidRPr="00CB5902">
        <w:rPr>
          <w:szCs w:val="24"/>
        </w:rPr>
        <w:t>.</w:t>
      </w:r>
    </w:p>
    <w:p w14:paraId="49B96352" w14:textId="77777777" w:rsidR="00412FE7" w:rsidRPr="00787568" w:rsidRDefault="00412FE7" w:rsidP="00F35B91">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8242A83" w14:textId="77777777" w:rsidR="00412FE7" w:rsidRDefault="00412FE7" w:rsidP="00323247">
      <w:pPr>
        <w:spacing w:line="276" w:lineRule="auto"/>
        <w:jc w:val="both"/>
        <w:rPr>
          <w:szCs w:val="24"/>
        </w:rPr>
      </w:pPr>
    </w:p>
    <w:p w14:paraId="2C87B711" w14:textId="77777777" w:rsidR="001C5537" w:rsidRDefault="001C5537" w:rsidP="001C5537">
      <w:pPr>
        <w:jc w:val="both"/>
      </w:pPr>
    </w:p>
    <w:p w14:paraId="66FDCFF5" w14:textId="77777777" w:rsidR="001C5537" w:rsidRDefault="001C5537" w:rsidP="001C5537">
      <w:pPr>
        <w:jc w:val="both"/>
      </w:pPr>
    </w:p>
    <w:p w14:paraId="37804A29" w14:textId="15B5CF45" w:rsidR="001C5537" w:rsidRDefault="001C5537" w:rsidP="001C5537">
      <w:pPr>
        <w:jc w:val="both"/>
        <w:rPr>
          <w:lang w:eastAsia="lt-LT"/>
        </w:rPr>
      </w:pPr>
      <w:r>
        <w:t>Savivaldybės meras</w:t>
      </w:r>
      <w:r>
        <w:tab/>
      </w:r>
      <w:r>
        <w:tab/>
      </w:r>
      <w:r>
        <w:tab/>
      </w:r>
      <w:r>
        <w:tab/>
      </w:r>
      <w:r>
        <w:t xml:space="preserve">                </w:t>
      </w:r>
      <w:r>
        <w:t>Vaidas Bendaravičius</w:t>
      </w:r>
    </w:p>
    <w:p w14:paraId="58AE1C44" w14:textId="734736AD" w:rsidR="003572E2" w:rsidRDefault="003572E2" w:rsidP="00F77CE2">
      <w:pPr>
        <w:jc w:val="both"/>
        <w:rPr>
          <w:szCs w:val="24"/>
        </w:rPr>
      </w:pPr>
    </w:p>
    <w:p w14:paraId="7379CB08" w14:textId="0E09746D" w:rsidR="003572E2" w:rsidRDefault="003572E2" w:rsidP="00F77CE2">
      <w:pPr>
        <w:jc w:val="both"/>
        <w:rPr>
          <w:szCs w:val="24"/>
        </w:rPr>
      </w:pPr>
    </w:p>
    <w:p w14:paraId="40C4FC73" w14:textId="601596D3" w:rsidR="00776C30" w:rsidRDefault="00776C30" w:rsidP="00F77CE2">
      <w:pPr>
        <w:jc w:val="both"/>
        <w:rPr>
          <w:szCs w:val="24"/>
        </w:rPr>
      </w:pPr>
    </w:p>
    <w:p w14:paraId="37480EB2" w14:textId="1BC42A87" w:rsidR="00776C30" w:rsidRDefault="00776C30" w:rsidP="00F77CE2">
      <w:pPr>
        <w:jc w:val="both"/>
        <w:rPr>
          <w:szCs w:val="24"/>
        </w:rPr>
      </w:pPr>
    </w:p>
    <w:p w14:paraId="4C99E6F3" w14:textId="3819FCBA" w:rsidR="00776C30" w:rsidRDefault="00776C30" w:rsidP="00F77CE2">
      <w:pPr>
        <w:jc w:val="both"/>
        <w:rPr>
          <w:szCs w:val="24"/>
        </w:rPr>
      </w:pPr>
    </w:p>
    <w:p w14:paraId="580131ED" w14:textId="4FA047F8" w:rsidR="00776C30" w:rsidRDefault="00776C30" w:rsidP="00F77CE2">
      <w:pPr>
        <w:jc w:val="both"/>
        <w:rPr>
          <w:szCs w:val="24"/>
        </w:rPr>
      </w:pPr>
    </w:p>
    <w:p w14:paraId="4A68B4B7" w14:textId="2DE9AFCA" w:rsidR="00776C30" w:rsidRDefault="00776C30" w:rsidP="00F77CE2">
      <w:pPr>
        <w:jc w:val="both"/>
        <w:rPr>
          <w:szCs w:val="24"/>
        </w:rPr>
      </w:pPr>
    </w:p>
    <w:p w14:paraId="7909B404" w14:textId="52F5E782" w:rsidR="00776C30" w:rsidRDefault="00776C30" w:rsidP="00F77CE2">
      <w:pPr>
        <w:jc w:val="both"/>
        <w:rPr>
          <w:szCs w:val="24"/>
        </w:rPr>
      </w:pPr>
    </w:p>
    <w:sectPr w:rsidR="00776C30" w:rsidSect="00D869A6">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num w:numId="1" w16cid:durableId="843981054">
    <w:abstractNumId w:val="0"/>
  </w:num>
  <w:num w:numId="2" w16cid:durableId="1829443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6038D"/>
    <w:rsid w:val="000666E7"/>
    <w:rsid w:val="00082E61"/>
    <w:rsid w:val="00093A19"/>
    <w:rsid w:val="0009691A"/>
    <w:rsid w:val="000B6CD1"/>
    <w:rsid w:val="000D6375"/>
    <w:rsid w:val="000F4833"/>
    <w:rsid w:val="00105793"/>
    <w:rsid w:val="001154FF"/>
    <w:rsid w:val="001229FA"/>
    <w:rsid w:val="00133124"/>
    <w:rsid w:val="00143170"/>
    <w:rsid w:val="0015022B"/>
    <w:rsid w:val="00152449"/>
    <w:rsid w:val="00180975"/>
    <w:rsid w:val="001A4A77"/>
    <w:rsid w:val="001A7977"/>
    <w:rsid w:val="001B4663"/>
    <w:rsid w:val="001C35CC"/>
    <w:rsid w:val="001C5537"/>
    <w:rsid w:val="001D2A54"/>
    <w:rsid w:val="001D410E"/>
    <w:rsid w:val="001F4EE8"/>
    <w:rsid w:val="00200B2C"/>
    <w:rsid w:val="0020460C"/>
    <w:rsid w:val="0020756F"/>
    <w:rsid w:val="00217F3D"/>
    <w:rsid w:val="002232A1"/>
    <w:rsid w:val="00233A1F"/>
    <w:rsid w:val="00235C8B"/>
    <w:rsid w:val="00250F00"/>
    <w:rsid w:val="002643C7"/>
    <w:rsid w:val="00281DEE"/>
    <w:rsid w:val="00295CAC"/>
    <w:rsid w:val="00297292"/>
    <w:rsid w:val="00297573"/>
    <w:rsid w:val="002A40B1"/>
    <w:rsid w:val="002B2010"/>
    <w:rsid w:val="002D0C2F"/>
    <w:rsid w:val="002D553D"/>
    <w:rsid w:val="002F0C97"/>
    <w:rsid w:val="002F4AAF"/>
    <w:rsid w:val="0031303C"/>
    <w:rsid w:val="00323247"/>
    <w:rsid w:val="00327771"/>
    <w:rsid w:val="00336A3E"/>
    <w:rsid w:val="00343D48"/>
    <w:rsid w:val="00345421"/>
    <w:rsid w:val="00346C73"/>
    <w:rsid w:val="00350B76"/>
    <w:rsid w:val="003572E2"/>
    <w:rsid w:val="00371B46"/>
    <w:rsid w:val="00382033"/>
    <w:rsid w:val="003874EF"/>
    <w:rsid w:val="00397673"/>
    <w:rsid w:val="003A5F0C"/>
    <w:rsid w:val="003E2AB8"/>
    <w:rsid w:val="003E4A9D"/>
    <w:rsid w:val="003F20AB"/>
    <w:rsid w:val="003F6C74"/>
    <w:rsid w:val="003F6F5B"/>
    <w:rsid w:val="00411E8A"/>
    <w:rsid w:val="00412FE7"/>
    <w:rsid w:val="00417E37"/>
    <w:rsid w:val="00424053"/>
    <w:rsid w:val="0043748F"/>
    <w:rsid w:val="004463FC"/>
    <w:rsid w:val="00472CE0"/>
    <w:rsid w:val="00480347"/>
    <w:rsid w:val="004902CC"/>
    <w:rsid w:val="00494F10"/>
    <w:rsid w:val="004E0F38"/>
    <w:rsid w:val="004F1DFA"/>
    <w:rsid w:val="00500FD6"/>
    <w:rsid w:val="005236E1"/>
    <w:rsid w:val="00525C60"/>
    <w:rsid w:val="00544145"/>
    <w:rsid w:val="00561A1B"/>
    <w:rsid w:val="005657F7"/>
    <w:rsid w:val="00570270"/>
    <w:rsid w:val="00581306"/>
    <w:rsid w:val="00581407"/>
    <w:rsid w:val="00582609"/>
    <w:rsid w:val="00592995"/>
    <w:rsid w:val="00594D95"/>
    <w:rsid w:val="005A260F"/>
    <w:rsid w:val="005A2786"/>
    <w:rsid w:val="005A4397"/>
    <w:rsid w:val="005B0EA1"/>
    <w:rsid w:val="005B141A"/>
    <w:rsid w:val="005B20A4"/>
    <w:rsid w:val="005D0935"/>
    <w:rsid w:val="005F30D5"/>
    <w:rsid w:val="006159D7"/>
    <w:rsid w:val="00624EC3"/>
    <w:rsid w:val="00650338"/>
    <w:rsid w:val="006657B6"/>
    <w:rsid w:val="0068034B"/>
    <w:rsid w:val="00681627"/>
    <w:rsid w:val="006906B2"/>
    <w:rsid w:val="0069112C"/>
    <w:rsid w:val="006B7941"/>
    <w:rsid w:val="006C1923"/>
    <w:rsid w:val="006F06EC"/>
    <w:rsid w:val="006F3F03"/>
    <w:rsid w:val="00701178"/>
    <w:rsid w:val="00701995"/>
    <w:rsid w:val="0071235F"/>
    <w:rsid w:val="007237DE"/>
    <w:rsid w:val="007500D6"/>
    <w:rsid w:val="00750A65"/>
    <w:rsid w:val="00762D03"/>
    <w:rsid w:val="007741F2"/>
    <w:rsid w:val="0077496A"/>
    <w:rsid w:val="00774E29"/>
    <w:rsid w:val="00776C30"/>
    <w:rsid w:val="00777340"/>
    <w:rsid w:val="007869BE"/>
    <w:rsid w:val="00787568"/>
    <w:rsid w:val="007A16DD"/>
    <w:rsid w:val="007C4D2F"/>
    <w:rsid w:val="007C621C"/>
    <w:rsid w:val="007F69A5"/>
    <w:rsid w:val="00801858"/>
    <w:rsid w:val="00815764"/>
    <w:rsid w:val="00824FE5"/>
    <w:rsid w:val="00841238"/>
    <w:rsid w:val="008426E6"/>
    <w:rsid w:val="008432E9"/>
    <w:rsid w:val="0084764E"/>
    <w:rsid w:val="00853D2F"/>
    <w:rsid w:val="00853F6F"/>
    <w:rsid w:val="008630B3"/>
    <w:rsid w:val="008669B1"/>
    <w:rsid w:val="0087419A"/>
    <w:rsid w:val="00883249"/>
    <w:rsid w:val="008A493D"/>
    <w:rsid w:val="008B3AEE"/>
    <w:rsid w:val="008C2A59"/>
    <w:rsid w:val="008C3AC9"/>
    <w:rsid w:val="008C61CD"/>
    <w:rsid w:val="008D6A56"/>
    <w:rsid w:val="008E5FD3"/>
    <w:rsid w:val="00900D07"/>
    <w:rsid w:val="009053C6"/>
    <w:rsid w:val="0092796B"/>
    <w:rsid w:val="00927F60"/>
    <w:rsid w:val="00931F2A"/>
    <w:rsid w:val="009355CE"/>
    <w:rsid w:val="009447EB"/>
    <w:rsid w:val="00962C4A"/>
    <w:rsid w:val="00973AE6"/>
    <w:rsid w:val="00974E8E"/>
    <w:rsid w:val="00991C8D"/>
    <w:rsid w:val="009A7BAD"/>
    <w:rsid w:val="009C7FAA"/>
    <w:rsid w:val="009D00A2"/>
    <w:rsid w:val="00A05B90"/>
    <w:rsid w:val="00A31371"/>
    <w:rsid w:val="00A362F0"/>
    <w:rsid w:val="00A41C4C"/>
    <w:rsid w:val="00A438B8"/>
    <w:rsid w:val="00A47CA0"/>
    <w:rsid w:val="00A802E9"/>
    <w:rsid w:val="00A8694B"/>
    <w:rsid w:val="00A932A7"/>
    <w:rsid w:val="00A967E9"/>
    <w:rsid w:val="00AA3D66"/>
    <w:rsid w:val="00AC7B63"/>
    <w:rsid w:val="00AD1F4C"/>
    <w:rsid w:val="00AD6046"/>
    <w:rsid w:val="00AF048E"/>
    <w:rsid w:val="00B07583"/>
    <w:rsid w:val="00B205E0"/>
    <w:rsid w:val="00B22C96"/>
    <w:rsid w:val="00B23333"/>
    <w:rsid w:val="00B35A25"/>
    <w:rsid w:val="00B37591"/>
    <w:rsid w:val="00B60F84"/>
    <w:rsid w:val="00B62B0C"/>
    <w:rsid w:val="00B6505E"/>
    <w:rsid w:val="00BB4532"/>
    <w:rsid w:val="00BB51F0"/>
    <w:rsid w:val="00BC04D9"/>
    <w:rsid w:val="00BC0F9E"/>
    <w:rsid w:val="00BD5CD9"/>
    <w:rsid w:val="00BE281D"/>
    <w:rsid w:val="00BE2C78"/>
    <w:rsid w:val="00BE43D8"/>
    <w:rsid w:val="00C0148F"/>
    <w:rsid w:val="00C22B8A"/>
    <w:rsid w:val="00C25DFC"/>
    <w:rsid w:val="00C640C1"/>
    <w:rsid w:val="00C75E3D"/>
    <w:rsid w:val="00CB485E"/>
    <w:rsid w:val="00CB5902"/>
    <w:rsid w:val="00CD2BB1"/>
    <w:rsid w:val="00CE4743"/>
    <w:rsid w:val="00CF0269"/>
    <w:rsid w:val="00CF500A"/>
    <w:rsid w:val="00D04D21"/>
    <w:rsid w:val="00D209E6"/>
    <w:rsid w:val="00D20B42"/>
    <w:rsid w:val="00D33CED"/>
    <w:rsid w:val="00D82680"/>
    <w:rsid w:val="00D869A6"/>
    <w:rsid w:val="00D86CE5"/>
    <w:rsid w:val="00D901E2"/>
    <w:rsid w:val="00D95D1C"/>
    <w:rsid w:val="00DA43C2"/>
    <w:rsid w:val="00DC4668"/>
    <w:rsid w:val="00DE6B6D"/>
    <w:rsid w:val="00E07C46"/>
    <w:rsid w:val="00E1636B"/>
    <w:rsid w:val="00E16B74"/>
    <w:rsid w:val="00E24723"/>
    <w:rsid w:val="00E30CF0"/>
    <w:rsid w:val="00E358DD"/>
    <w:rsid w:val="00E44113"/>
    <w:rsid w:val="00E67490"/>
    <w:rsid w:val="00E73651"/>
    <w:rsid w:val="00E80BDF"/>
    <w:rsid w:val="00E83AAE"/>
    <w:rsid w:val="00E877CA"/>
    <w:rsid w:val="00E91494"/>
    <w:rsid w:val="00EA0EB2"/>
    <w:rsid w:val="00EA1BC3"/>
    <w:rsid w:val="00EA4252"/>
    <w:rsid w:val="00EA5DD5"/>
    <w:rsid w:val="00EB3A30"/>
    <w:rsid w:val="00ED140F"/>
    <w:rsid w:val="00ED3F96"/>
    <w:rsid w:val="00F07E55"/>
    <w:rsid w:val="00F14B13"/>
    <w:rsid w:val="00F14C3F"/>
    <w:rsid w:val="00F17C41"/>
    <w:rsid w:val="00F35B91"/>
    <w:rsid w:val="00F43E88"/>
    <w:rsid w:val="00F54370"/>
    <w:rsid w:val="00F56D3F"/>
    <w:rsid w:val="00F71030"/>
    <w:rsid w:val="00F77CE2"/>
    <w:rsid w:val="00F93CDC"/>
    <w:rsid w:val="00FA0BAB"/>
    <w:rsid w:val="00FB4482"/>
    <w:rsid w:val="00FC594D"/>
    <w:rsid w:val="00FD6059"/>
    <w:rsid w:val="00FE1082"/>
    <w:rsid w:val="00FE132A"/>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CCF7A"/>
  <w15:docId w15:val="{BED109DB-4977-45F5-9216-3F5EAC5B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b/>
      <w:kern w:val="32"/>
      <w:sz w:val="32"/>
      <w:lang w:eastAsia="en-US"/>
    </w:rPr>
  </w:style>
  <w:style w:type="character" w:customStyle="1" w:styleId="Antrat2Diagrama">
    <w:name w:val="Antraštė 2 Diagrama"/>
    <w:link w:val="Antrat2"/>
    <w:uiPriority w:val="99"/>
    <w:semiHidden/>
    <w:locked/>
    <w:rsid w:val="00650338"/>
    <w:rPr>
      <w:rFonts w:ascii="Cambria" w:hAnsi="Cambria"/>
      <w:b/>
      <w:i/>
      <w:sz w:val="28"/>
      <w:lang w:eastAsia="en-US"/>
    </w:rPr>
  </w:style>
  <w:style w:type="character" w:customStyle="1" w:styleId="Antrat5Diagrama">
    <w:name w:val="Antraštė 5 Diagrama"/>
    <w:link w:val="Antrat5"/>
    <w:uiPriority w:val="99"/>
    <w:semiHidden/>
    <w:locked/>
    <w:rsid w:val="00650338"/>
    <w:rPr>
      <w:rFonts w:ascii="Calibri" w:hAnsi="Calibri"/>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semiHidden/>
    <w:locked/>
    <w:rsid w:val="00650338"/>
    <w:rPr>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38908">
      <w:marLeft w:val="0"/>
      <w:marRight w:val="0"/>
      <w:marTop w:val="0"/>
      <w:marBottom w:val="0"/>
      <w:divBdr>
        <w:top w:val="none" w:sz="0" w:space="0" w:color="auto"/>
        <w:left w:val="none" w:sz="0" w:space="0" w:color="auto"/>
        <w:bottom w:val="none" w:sz="0" w:space="0" w:color="auto"/>
        <w:right w:val="none" w:sz="0" w:space="0" w:color="auto"/>
      </w:divBdr>
    </w:div>
    <w:div w:id="1143038909">
      <w:marLeft w:val="0"/>
      <w:marRight w:val="0"/>
      <w:marTop w:val="0"/>
      <w:marBottom w:val="0"/>
      <w:divBdr>
        <w:top w:val="none" w:sz="0" w:space="0" w:color="auto"/>
        <w:left w:val="none" w:sz="0" w:space="0" w:color="auto"/>
        <w:bottom w:val="none" w:sz="0" w:space="0" w:color="auto"/>
        <w:right w:val="none" w:sz="0" w:space="0" w:color="auto"/>
      </w:divBdr>
    </w:div>
    <w:div w:id="1143038910">
      <w:marLeft w:val="0"/>
      <w:marRight w:val="0"/>
      <w:marTop w:val="0"/>
      <w:marBottom w:val="0"/>
      <w:divBdr>
        <w:top w:val="none" w:sz="0" w:space="0" w:color="auto"/>
        <w:left w:val="none" w:sz="0" w:space="0" w:color="auto"/>
        <w:bottom w:val="none" w:sz="0" w:space="0" w:color="auto"/>
        <w:right w:val="none" w:sz="0" w:space="0" w:color="auto"/>
      </w:divBdr>
    </w:div>
    <w:div w:id="1143038911">
      <w:marLeft w:val="0"/>
      <w:marRight w:val="0"/>
      <w:marTop w:val="0"/>
      <w:marBottom w:val="0"/>
      <w:divBdr>
        <w:top w:val="none" w:sz="0" w:space="0" w:color="auto"/>
        <w:left w:val="none" w:sz="0" w:space="0" w:color="auto"/>
        <w:bottom w:val="none" w:sz="0" w:space="0" w:color="auto"/>
        <w:right w:val="none" w:sz="0" w:space="0" w:color="auto"/>
      </w:divBdr>
    </w:div>
    <w:div w:id="1143038912">
      <w:marLeft w:val="0"/>
      <w:marRight w:val="0"/>
      <w:marTop w:val="0"/>
      <w:marBottom w:val="0"/>
      <w:divBdr>
        <w:top w:val="none" w:sz="0" w:space="0" w:color="auto"/>
        <w:left w:val="none" w:sz="0" w:space="0" w:color="auto"/>
        <w:bottom w:val="none" w:sz="0" w:space="0" w:color="auto"/>
        <w:right w:val="none" w:sz="0" w:space="0" w:color="auto"/>
      </w:divBdr>
    </w:div>
    <w:div w:id="11465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1801</TotalTime>
  <Pages>1</Pages>
  <Words>1639</Words>
  <Characters>935</Characters>
  <Application>Microsoft Office Word</Application>
  <DocSecurity>0</DocSecurity>
  <Lines>7</Lines>
  <Paragraphs>5</Paragraphs>
  <ScaleCrop>false</ScaleCrop>
  <Company>ARCHYVU DEPARTAMENTAS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Admin</cp:lastModifiedBy>
  <cp:revision>208</cp:revision>
  <cp:lastPrinted>2023-02-28T11:03:00Z</cp:lastPrinted>
  <dcterms:created xsi:type="dcterms:W3CDTF">2012-03-21T09:25:00Z</dcterms:created>
  <dcterms:modified xsi:type="dcterms:W3CDTF">2023-03-29T18:42:00Z</dcterms:modified>
</cp:coreProperties>
</file>