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3FC" w:rsidRDefault="006943FC" w:rsidP="006943FC">
      <w:pPr>
        <w:ind w:left="5760"/>
        <w:rPr>
          <w:sz w:val="24"/>
          <w:szCs w:val="24"/>
          <w:lang w:eastAsia="lt-LT"/>
        </w:rPr>
      </w:pPr>
      <w:r>
        <w:rPr>
          <w:sz w:val="24"/>
          <w:szCs w:val="24"/>
          <w:lang w:eastAsia="lt-LT"/>
        </w:rPr>
        <w:t xml:space="preserve">Pagėgių </w:t>
      </w:r>
      <w:r w:rsidRPr="00B46649">
        <w:rPr>
          <w:sz w:val="24"/>
          <w:szCs w:val="24"/>
          <w:lang w:eastAsia="lt-LT"/>
        </w:rPr>
        <w:t xml:space="preserve">savivaldybės smulkaus ir vidutinio verslosubjektų finansavimo programostvarkos aprašo </w:t>
      </w:r>
    </w:p>
    <w:p w:rsidR="00A225C3" w:rsidRPr="00B46649" w:rsidRDefault="00534DCB" w:rsidP="006943FC">
      <w:pPr>
        <w:ind w:left="5760"/>
        <w:rPr>
          <w:sz w:val="24"/>
          <w:szCs w:val="24"/>
          <w:lang w:eastAsia="lt-LT"/>
        </w:rPr>
      </w:pPr>
      <w:r>
        <w:rPr>
          <w:sz w:val="24"/>
          <w:szCs w:val="24"/>
          <w:lang w:eastAsia="lt-LT"/>
        </w:rPr>
        <w:t xml:space="preserve">4 priedas </w:t>
      </w:r>
    </w:p>
    <w:p w:rsidR="00165A53" w:rsidRDefault="00165A53" w:rsidP="00FC5F42">
      <w:pPr>
        <w:tabs>
          <w:tab w:val="left" w:pos="1755"/>
        </w:tabs>
        <w:ind w:firstLine="851"/>
        <w:jc w:val="both"/>
        <w:rPr>
          <w:sz w:val="24"/>
          <w:szCs w:val="24"/>
          <w:lang w:eastAsia="lt-LT"/>
        </w:rPr>
      </w:pPr>
    </w:p>
    <w:p w:rsidR="006943FC" w:rsidRDefault="006943FC" w:rsidP="006943FC">
      <w:pPr>
        <w:jc w:val="center"/>
        <w:rPr>
          <w:b/>
          <w:caps/>
        </w:rPr>
      </w:pPr>
      <w:r>
        <w:rPr>
          <w:b/>
          <w:caps/>
        </w:rPr>
        <w:t>verslo subjektų paraiškų vertinimo ANKETA</w:t>
      </w:r>
    </w:p>
    <w:p w:rsidR="006943FC" w:rsidRDefault="006943FC" w:rsidP="006943FC">
      <w:pPr>
        <w:jc w:val="center"/>
        <w:rPr>
          <w:b/>
          <w:caps/>
        </w:rPr>
      </w:pPr>
    </w:p>
    <w:p w:rsidR="001A556E" w:rsidRDefault="001A556E" w:rsidP="006943FC">
      <w:pPr>
        <w:jc w:val="center"/>
        <w:rPr>
          <w:b/>
          <w:caps/>
        </w:rPr>
      </w:pPr>
    </w:p>
    <w:p w:rsidR="006943FC" w:rsidRDefault="006943FC" w:rsidP="006943FC">
      <w:pPr>
        <w:jc w:val="center"/>
        <w:rPr>
          <w:b/>
          <w:caps/>
        </w:rPr>
      </w:pPr>
      <w:r>
        <w:rPr>
          <w:b/>
          <w:caps/>
        </w:rPr>
        <w:t xml:space="preserve">i. </w:t>
      </w:r>
      <w:r w:rsidRPr="003946AE">
        <w:rPr>
          <w:b/>
        </w:rPr>
        <w:t>P</w:t>
      </w:r>
      <w:r>
        <w:rPr>
          <w:b/>
        </w:rPr>
        <w:t>ARAIŠKOS DUOMENYS</w:t>
      </w:r>
    </w:p>
    <w:p w:rsidR="006943FC" w:rsidRDefault="006943FC" w:rsidP="006943FC">
      <w:pPr>
        <w:jc w:val="center"/>
        <w:rPr>
          <w:b/>
          <w:caps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91"/>
        <w:gridCol w:w="5832"/>
      </w:tblGrid>
      <w:tr w:rsidR="006943FC" w:rsidTr="006679D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6943FC" w:rsidRDefault="006943FC" w:rsidP="00667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Pareiškėjo</w:t>
            </w:r>
            <w:r w:rsidR="009221A7">
              <w:rPr>
                <w:lang w:val="en-US"/>
              </w:rPr>
              <w:t xml:space="preserve"> </w:t>
            </w:r>
            <w:r>
              <w:rPr>
                <w:lang w:val="en-US"/>
              </w:rPr>
              <w:t>pavadinimas / pareiškėjo</w:t>
            </w:r>
            <w:r w:rsidR="009221A7">
              <w:rPr>
                <w:lang w:val="en-US"/>
              </w:rPr>
              <w:t xml:space="preserve"> </w:t>
            </w:r>
            <w:r>
              <w:rPr>
                <w:lang w:val="en-US"/>
              </w:rPr>
              <w:t>vardas, pavardė</w:t>
            </w:r>
          </w:p>
          <w:p w:rsidR="006943FC" w:rsidRDefault="006943FC" w:rsidP="00667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FC" w:rsidRDefault="006943FC" w:rsidP="00C04E23">
            <w:pPr>
              <w:tabs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391"/>
              <w:jc w:val="center"/>
              <w:rPr>
                <w:caps/>
                <w:lang w:val="en-US"/>
              </w:rPr>
            </w:pPr>
          </w:p>
        </w:tc>
      </w:tr>
      <w:tr w:rsidR="006943FC" w:rsidTr="006679D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6943FC" w:rsidRDefault="006943FC" w:rsidP="00667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Žyma</w:t>
            </w:r>
            <w:r w:rsidR="009221A7">
              <w:rPr>
                <w:lang w:val="en-US"/>
              </w:rPr>
              <w:t xml:space="preserve"> </w:t>
            </w:r>
            <w:r>
              <w:rPr>
                <w:lang w:val="en-US"/>
              </w:rPr>
              <w:t>apie</w:t>
            </w:r>
            <w:r w:rsidR="009221A7">
              <w:rPr>
                <w:lang w:val="en-US"/>
              </w:rPr>
              <w:t xml:space="preserve"> </w:t>
            </w:r>
            <w:r>
              <w:rPr>
                <w:lang w:val="en-US"/>
              </w:rPr>
              <w:t>nusišalinimą</w:t>
            </w:r>
            <w:r w:rsidR="009221A7">
              <w:rPr>
                <w:lang w:val="en-US"/>
              </w:rPr>
              <w:t xml:space="preserve"> </w:t>
            </w:r>
            <w:r>
              <w:rPr>
                <w:lang w:val="en-US"/>
              </w:rPr>
              <w:t>nuo</w:t>
            </w:r>
            <w:r w:rsidR="009221A7">
              <w:rPr>
                <w:lang w:val="en-US"/>
              </w:rPr>
              <w:t xml:space="preserve"> </w:t>
            </w:r>
            <w:r>
              <w:rPr>
                <w:lang w:val="en-US"/>
              </w:rPr>
              <w:t>projekto</w:t>
            </w:r>
            <w:r w:rsidR="009221A7">
              <w:rPr>
                <w:lang w:val="en-US"/>
              </w:rPr>
              <w:t xml:space="preserve"> </w:t>
            </w:r>
            <w:r>
              <w:rPr>
                <w:lang w:val="en-US"/>
              </w:rPr>
              <w:t>vertinimo (</w:t>
            </w:r>
            <w:r w:rsidRPr="00BA4B78">
              <w:rPr>
                <w:i/>
                <w:lang w:val="en-US"/>
              </w:rPr>
              <w:t>žymima X jei</w:t>
            </w:r>
            <w:r w:rsidR="009221A7">
              <w:rPr>
                <w:i/>
                <w:lang w:val="en-US"/>
              </w:rPr>
              <w:t xml:space="preserve"> </w:t>
            </w:r>
            <w:r w:rsidRPr="00BA4B78">
              <w:rPr>
                <w:i/>
                <w:lang w:val="en-US"/>
              </w:rPr>
              <w:t>nusišalinama</w:t>
            </w:r>
            <w:r w:rsidR="009221A7">
              <w:rPr>
                <w:i/>
                <w:lang w:val="en-US"/>
              </w:rPr>
              <w:t xml:space="preserve"> </w:t>
            </w:r>
            <w:r w:rsidRPr="00BA4B78">
              <w:rPr>
                <w:i/>
                <w:lang w:val="en-US"/>
              </w:rPr>
              <w:t>nuo</w:t>
            </w:r>
            <w:r w:rsidR="009221A7">
              <w:rPr>
                <w:i/>
                <w:lang w:val="en-US"/>
              </w:rPr>
              <w:t xml:space="preserve"> </w:t>
            </w:r>
            <w:r w:rsidRPr="00BA4B78">
              <w:rPr>
                <w:i/>
                <w:lang w:val="en-US"/>
              </w:rPr>
              <w:t>vertinimo</w:t>
            </w:r>
            <w:r>
              <w:rPr>
                <w:lang w:val="en-US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FC" w:rsidRDefault="006943FC" w:rsidP="00C04E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lang w:val="en-US"/>
              </w:rPr>
            </w:pPr>
          </w:p>
        </w:tc>
      </w:tr>
      <w:tr w:rsidR="006943FC" w:rsidTr="006679D4">
        <w:trPr>
          <w:trHeight w:val="49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6943FC" w:rsidRDefault="006679D4" w:rsidP="00667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Prašoma</w:t>
            </w:r>
            <w:r w:rsidR="009221A7">
              <w:rPr>
                <w:lang w:val="en-US"/>
              </w:rPr>
              <w:t xml:space="preserve"> </w:t>
            </w:r>
            <w:r>
              <w:rPr>
                <w:lang w:val="en-US"/>
              </w:rPr>
              <w:t>paramos</w:t>
            </w:r>
            <w:r w:rsidR="009221A7">
              <w:rPr>
                <w:lang w:val="en-US"/>
              </w:rPr>
              <w:t xml:space="preserve"> </w:t>
            </w:r>
            <w:r>
              <w:rPr>
                <w:lang w:val="en-US"/>
              </w:rPr>
              <w:t>suma</w:t>
            </w:r>
            <w:r w:rsidR="009221A7">
              <w:rPr>
                <w:lang w:val="en-US"/>
              </w:rPr>
              <w:t xml:space="preserve"> </w:t>
            </w:r>
            <w:r>
              <w:rPr>
                <w:lang w:val="en-US"/>
              </w:rPr>
              <w:t>iš</w:t>
            </w:r>
            <w:r w:rsidR="009221A7">
              <w:rPr>
                <w:lang w:val="en-US"/>
              </w:rPr>
              <w:t xml:space="preserve"> </w:t>
            </w:r>
            <w:r>
              <w:rPr>
                <w:lang w:val="en-US"/>
              </w:rPr>
              <w:t>viso (Eur)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FC" w:rsidRDefault="006943FC" w:rsidP="00C04E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lang w:val="en-US"/>
              </w:rPr>
            </w:pPr>
          </w:p>
        </w:tc>
      </w:tr>
      <w:tr w:rsidR="006943FC" w:rsidTr="006679D4">
        <w:trPr>
          <w:trHeight w:val="41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6943FC" w:rsidRDefault="006943FC" w:rsidP="00667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FC" w:rsidRDefault="006943FC" w:rsidP="00C04E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lang w:val="en-US"/>
              </w:rPr>
            </w:pPr>
          </w:p>
        </w:tc>
      </w:tr>
    </w:tbl>
    <w:p w:rsidR="006943FC" w:rsidRDefault="006943FC" w:rsidP="006943FC">
      <w:pPr>
        <w:rPr>
          <w:b/>
          <w:caps/>
        </w:rPr>
      </w:pPr>
    </w:p>
    <w:p w:rsidR="001A556E" w:rsidRDefault="001A556E" w:rsidP="006943FC">
      <w:pPr>
        <w:rPr>
          <w:b/>
          <w:caps/>
        </w:rPr>
      </w:pPr>
    </w:p>
    <w:p w:rsidR="006943FC" w:rsidRPr="003946AE" w:rsidRDefault="006943FC" w:rsidP="006943FC">
      <w:pPr>
        <w:tabs>
          <w:tab w:val="left" w:pos="-1920"/>
          <w:tab w:val="num" w:pos="-1680"/>
          <w:tab w:val="left" w:pos="840"/>
          <w:tab w:val="left" w:pos="3000"/>
          <w:tab w:val="left" w:pos="3840"/>
        </w:tabs>
        <w:ind w:firstLine="839"/>
        <w:jc w:val="center"/>
        <w:rPr>
          <w:b/>
          <w:lang w:eastAsia="lt-LT"/>
        </w:rPr>
      </w:pPr>
      <w:r w:rsidRPr="003946AE">
        <w:rPr>
          <w:b/>
          <w:caps/>
        </w:rPr>
        <w:t>II.</w:t>
      </w:r>
      <w:r w:rsidR="00BC66E1">
        <w:rPr>
          <w:b/>
        </w:rPr>
        <w:t xml:space="preserve"> PRAŠOMA</w:t>
      </w:r>
      <w:r w:rsidR="007A6724">
        <w:rPr>
          <w:b/>
        </w:rPr>
        <w:t xml:space="preserve"> IR SKIRIAMA</w:t>
      </w:r>
      <w:r>
        <w:rPr>
          <w:b/>
        </w:rPr>
        <w:t>PARAMOS FORMA</w:t>
      </w:r>
      <w:r w:rsidR="00BC66E1">
        <w:rPr>
          <w:b/>
        </w:rPr>
        <w:t xml:space="preserve"> IR</w:t>
      </w:r>
      <w:r w:rsidR="006C10E3">
        <w:rPr>
          <w:b/>
        </w:rPr>
        <w:t xml:space="preserve"> DYDIS</w:t>
      </w:r>
    </w:p>
    <w:p w:rsidR="006D10E2" w:rsidRDefault="006D10E2" w:rsidP="006D10E2">
      <w:pPr>
        <w:tabs>
          <w:tab w:val="left" w:pos="-1920"/>
          <w:tab w:val="num" w:pos="-1680"/>
          <w:tab w:val="left" w:pos="840"/>
          <w:tab w:val="left" w:pos="3000"/>
          <w:tab w:val="left" w:pos="3840"/>
        </w:tabs>
        <w:jc w:val="both"/>
      </w:pPr>
    </w:p>
    <w:tbl>
      <w:tblPr>
        <w:tblW w:w="9945" w:type="dxa"/>
        <w:jc w:val="center"/>
        <w:tblInd w:w="-1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0"/>
        <w:gridCol w:w="3882"/>
        <w:gridCol w:w="5113"/>
      </w:tblGrid>
      <w:tr w:rsidR="006D10E2" w:rsidRPr="00B46649" w:rsidTr="00C04E23">
        <w:trPr>
          <w:trHeight w:val="684"/>
          <w:jc w:val="center"/>
        </w:trPr>
        <w:tc>
          <w:tcPr>
            <w:tcW w:w="950" w:type="dxa"/>
            <w:vAlign w:val="center"/>
          </w:tcPr>
          <w:p w:rsidR="006D10E2" w:rsidRPr="00077F51" w:rsidRDefault="006D10E2" w:rsidP="00C04E23">
            <w:pPr>
              <w:spacing w:line="276" w:lineRule="auto"/>
              <w:jc w:val="center"/>
              <w:rPr>
                <w:b/>
                <w:sz w:val="24"/>
                <w:szCs w:val="24"/>
                <w:lang w:eastAsia="lt-LT"/>
              </w:rPr>
            </w:pPr>
            <w:r w:rsidRPr="00077F51">
              <w:rPr>
                <w:b/>
                <w:sz w:val="24"/>
                <w:szCs w:val="24"/>
                <w:lang w:eastAsia="lt-LT"/>
              </w:rPr>
              <w:t>Žymėti X</w:t>
            </w:r>
          </w:p>
        </w:tc>
        <w:tc>
          <w:tcPr>
            <w:tcW w:w="3882" w:type="dxa"/>
            <w:shd w:val="clear" w:color="auto" w:fill="C6D9F1"/>
            <w:vAlign w:val="center"/>
          </w:tcPr>
          <w:p w:rsidR="006D10E2" w:rsidRPr="004C1194" w:rsidRDefault="006D10E2" w:rsidP="00C04E2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C1194">
              <w:rPr>
                <w:b/>
                <w:color w:val="000000"/>
                <w:sz w:val="24"/>
                <w:szCs w:val="24"/>
                <w:lang w:eastAsia="lt-LT"/>
              </w:rPr>
              <w:t>Prašoma paramos forma</w:t>
            </w:r>
          </w:p>
        </w:tc>
        <w:tc>
          <w:tcPr>
            <w:tcW w:w="5113" w:type="dxa"/>
            <w:vAlign w:val="center"/>
          </w:tcPr>
          <w:p w:rsidR="006D10E2" w:rsidRPr="00077F51" w:rsidRDefault="006D10E2" w:rsidP="00C04E23">
            <w:pPr>
              <w:jc w:val="center"/>
              <w:rPr>
                <w:b/>
                <w:sz w:val="24"/>
                <w:szCs w:val="24"/>
              </w:rPr>
            </w:pPr>
            <w:r w:rsidRPr="00077F51">
              <w:rPr>
                <w:b/>
                <w:sz w:val="24"/>
                <w:szCs w:val="24"/>
              </w:rPr>
              <w:t>Paramos</w:t>
            </w:r>
            <w:r w:rsidR="00BC66E1">
              <w:rPr>
                <w:b/>
                <w:sz w:val="24"/>
                <w:szCs w:val="24"/>
              </w:rPr>
              <w:t xml:space="preserve"> prašomas ir skiriamas</w:t>
            </w:r>
            <w:r w:rsidRPr="00077F51">
              <w:rPr>
                <w:b/>
                <w:sz w:val="24"/>
                <w:szCs w:val="24"/>
              </w:rPr>
              <w:t xml:space="preserve"> dydis EUR</w:t>
            </w:r>
          </w:p>
        </w:tc>
      </w:tr>
      <w:tr w:rsidR="006D10E2" w:rsidRPr="00B46649" w:rsidTr="00A225C3">
        <w:trPr>
          <w:trHeight w:val="1078"/>
          <w:jc w:val="center"/>
        </w:trPr>
        <w:tc>
          <w:tcPr>
            <w:tcW w:w="950" w:type="dxa"/>
            <w:vAlign w:val="center"/>
          </w:tcPr>
          <w:p w:rsidR="006D10E2" w:rsidRPr="00B46649" w:rsidRDefault="00BB05FA" w:rsidP="00C04E23">
            <w:pPr>
              <w:spacing w:line="276" w:lineRule="auto"/>
              <w:jc w:val="center"/>
              <w:rPr>
                <w:sz w:val="24"/>
                <w:szCs w:val="24"/>
                <w:lang w:eastAsia="lt-LT"/>
              </w:rPr>
            </w:pPr>
            <w:r w:rsidRPr="00B46649">
              <w:rPr>
                <w:sz w:val="24"/>
                <w:szCs w:val="24"/>
                <w:lang w:eastAsia="lt-L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10E2" w:rsidRPr="00B46649">
              <w:rPr>
                <w:sz w:val="24"/>
                <w:szCs w:val="24"/>
                <w:lang w:eastAsia="lt-LT"/>
              </w:rPr>
              <w:instrText xml:space="preserve"> FORMCHECKBOX </w:instrText>
            </w:r>
            <w:r w:rsidRPr="00B46649">
              <w:rPr>
                <w:sz w:val="24"/>
                <w:szCs w:val="24"/>
                <w:lang w:eastAsia="lt-LT"/>
              </w:rPr>
            </w:r>
            <w:r w:rsidRPr="00B46649">
              <w:rPr>
                <w:sz w:val="24"/>
                <w:szCs w:val="24"/>
                <w:lang w:eastAsia="lt-LT"/>
              </w:rPr>
              <w:fldChar w:fldCharType="end"/>
            </w:r>
          </w:p>
        </w:tc>
        <w:tc>
          <w:tcPr>
            <w:tcW w:w="3882" w:type="dxa"/>
            <w:shd w:val="clear" w:color="auto" w:fill="C6D9F1"/>
            <w:vAlign w:val="center"/>
          </w:tcPr>
          <w:p w:rsidR="006D10E2" w:rsidRPr="007F038B" w:rsidRDefault="006D10E2" w:rsidP="006C10E3">
            <w:pPr>
              <w:jc w:val="both"/>
              <w:rPr>
                <w:color w:val="000000"/>
              </w:rPr>
            </w:pPr>
            <w:r w:rsidRPr="007F038B">
              <w:rPr>
                <w:bCs/>
                <w:color w:val="000000"/>
                <w:lang w:eastAsia="lt-LT"/>
              </w:rPr>
              <w:t xml:space="preserve">14.1 Naujai įkurtai darbo vietai </w:t>
            </w:r>
            <w:r w:rsidR="00BF077B" w:rsidRPr="007F038B">
              <w:rPr>
                <w:bCs/>
                <w:color w:val="000000"/>
                <w:lang w:eastAsia="lt-LT"/>
              </w:rPr>
              <w:t xml:space="preserve">(iki 100 proc., vienai darbo vietai - ne daugiau kaip 1000,00 Eur, dviem </w:t>
            </w:r>
            <w:r w:rsidR="006C10E3" w:rsidRPr="007F038B">
              <w:rPr>
                <w:bCs/>
                <w:color w:val="000000"/>
                <w:lang w:eastAsia="lt-LT"/>
              </w:rPr>
              <w:t xml:space="preserve">- </w:t>
            </w:r>
            <w:r w:rsidR="00BF077B" w:rsidRPr="007F038B">
              <w:rPr>
                <w:bCs/>
                <w:color w:val="000000"/>
                <w:lang w:eastAsia="lt-LT"/>
              </w:rPr>
              <w:t>ne daugiau kaip 2000,00 Eur</w:t>
            </w:r>
            <w:r w:rsidR="006C10E3" w:rsidRPr="007F038B">
              <w:rPr>
                <w:bCs/>
                <w:color w:val="000000"/>
                <w:lang w:eastAsia="lt-LT"/>
              </w:rPr>
              <w:t>, trim ir daugiau kaip 2000 Eur).</w:t>
            </w:r>
          </w:p>
        </w:tc>
        <w:tc>
          <w:tcPr>
            <w:tcW w:w="5113" w:type="dxa"/>
            <w:vAlign w:val="center"/>
          </w:tcPr>
          <w:p w:rsidR="006D10E2" w:rsidRPr="007F038B" w:rsidRDefault="006D10E2" w:rsidP="00C04E23"/>
          <w:p w:rsidR="006D10E2" w:rsidRPr="007F038B" w:rsidRDefault="006D10E2" w:rsidP="00C04E23">
            <w:r w:rsidRPr="007F038B">
              <w:t>Prašoma paramos suma –_______________  Eur</w:t>
            </w:r>
          </w:p>
          <w:p w:rsidR="006D10E2" w:rsidRPr="007F038B" w:rsidRDefault="006D10E2" w:rsidP="00C04E23"/>
          <w:p w:rsidR="00BF077B" w:rsidRPr="007F038B" w:rsidRDefault="006C10E3" w:rsidP="00BF077B">
            <w:r w:rsidRPr="007F038B">
              <w:t>Skiriama</w:t>
            </w:r>
            <w:r w:rsidR="00BF077B" w:rsidRPr="007F038B">
              <w:t xml:space="preserve"> paramos suma </w:t>
            </w:r>
            <w:r w:rsidR="00BF077B" w:rsidRPr="007F038B">
              <w:rPr>
                <w:b/>
              </w:rPr>
              <w:t>-</w:t>
            </w:r>
            <w:r w:rsidR="00BF077B" w:rsidRPr="007F038B">
              <w:t xml:space="preserve"> _</w:t>
            </w:r>
            <w:r w:rsidR="00BC66E1" w:rsidRPr="007F038B">
              <w:t>_______</w:t>
            </w:r>
            <w:r w:rsidR="00BF077B" w:rsidRPr="007F038B">
              <w:t>_______Eur</w:t>
            </w:r>
          </w:p>
          <w:p w:rsidR="006D10E2" w:rsidRPr="007F038B" w:rsidRDefault="006D10E2" w:rsidP="00BF077B"/>
        </w:tc>
      </w:tr>
      <w:tr w:rsidR="00BC66E1" w:rsidRPr="00B46649" w:rsidTr="00C04E23">
        <w:trPr>
          <w:trHeight w:val="684"/>
          <w:jc w:val="center"/>
        </w:trPr>
        <w:tc>
          <w:tcPr>
            <w:tcW w:w="950" w:type="dxa"/>
            <w:vAlign w:val="center"/>
          </w:tcPr>
          <w:p w:rsidR="00BC66E1" w:rsidRPr="00B46649" w:rsidRDefault="00BB05FA" w:rsidP="00C04E23">
            <w:pPr>
              <w:spacing w:line="276" w:lineRule="auto"/>
              <w:jc w:val="center"/>
              <w:rPr>
                <w:sz w:val="24"/>
                <w:szCs w:val="24"/>
                <w:lang w:eastAsia="lt-LT"/>
              </w:rPr>
            </w:pPr>
            <w:r w:rsidRPr="00B46649">
              <w:rPr>
                <w:sz w:val="24"/>
                <w:szCs w:val="24"/>
                <w:lang w:eastAsia="lt-L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66E1" w:rsidRPr="00B46649">
              <w:rPr>
                <w:sz w:val="24"/>
                <w:szCs w:val="24"/>
                <w:lang w:eastAsia="lt-LT"/>
              </w:rPr>
              <w:instrText xml:space="preserve"> FORMCHECKBOX </w:instrText>
            </w:r>
            <w:r w:rsidRPr="00B46649">
              <w:rPr>
                <w:sz w:val="24"/>
                <w:szCs w:val="24"/>
                <w:lang w:eastAsia="lt-LT"/>
              </w:rPr>
            </w:r>
            <w:r w:rsidRPr="00B46649">
              <w:rPr>
                <w:sz w:val="24"/>
                <w:szCs w:val="24"/>
                <w:lang w:eastAsia="lt-LT"/>
              </w:rPr>
              <w:fldChar w:fldCharType="end"/>
            </w:r>
          </w:p>
        </w:tc>
        <w:tc>
          <w:tcPr>
            <w:tcW w:w="3882" w:type="dxa"/>
            <w:shd w:val="clear" w:color="auto" w:fill="C6D9F1"/>
            <w:vAlign w:val="center"/>
          </w:tcPr>
          <w:p w:rsidR="00BC66E1" w:rsidRPr="007F038B" w:rsidRDefault="00BC66E1" w:rsidP="00C04E23">
            <w:pPr>
              <w:jc w:val="both"/>
              <w:rPr>
                <w:bCs/>
                <w:color w:val="000000"/>
                <w:lang w:eastAsia="lt-LT"/>
              </w:rPr>
            </w:pPr>
            <w:r w:rsidRPr="007F038B">
              <w:rPr>
                <w:bCs/>
                <w:color w:val="000000"/>
                <w:lang w:eastAsia="lt-LT"/>
              </w:rPr>
              <w:t>14.2 Patalpų įrengimui / atnaujinimui skirtų medžiagų ir priemonių įsigijimas (iki 20 proc. patirtų išlaidų, bet nedaugiau 1000,00 Eur), įrangos (naujos ir / ar naudotos), darbo įrankių, reikalingų paslaugos teikimui, įsigijimas (</w:t>
            </w:r>
            <w:r w:rsidR="00A860BB" w:rsidRPr="007F038B">
              <w:rPr>
                <w:bCs/>
                <w:color w:val="000000"/>
                <w:lang w:eastAsia="lt-LT"/>
              </w:rPr>
              <w:t>iki 50 proc.</w:t>
            </w:r>
            <w:r w:rsidRPr="007F038B">
              <w:rPr>
                <w:bCs/>
                <w:color w:val="000000"/>
                <w:lang w:eastAsia="lt-LT"/>
              </w:rPr>
              <w:t>, bet ne daugiau 1000,00 Eur).</w:t>
            </w:r>
          </w:p>
        </w:tc>
        <w:tc>
          <w:tcPr>
            <w:tcW w:w="5113" w:type="dxa"/>
            <w:vAlign w:val="center"/>
          </w:tcPr>
          <w:p w:rsidR="00BC66E1" w:rsidRPr="007F038B" w:rsidRDefault="00BC66E1" w:rsidP="00C04E23"/>
          <w:p w:rsidR="00BC66E1" w:rsidRPr="007F038B" w:rsidRDefault="00BC66E1" w:rsidP="00C04E23">
            <w:r w:rsidRPr="007F038B">
              <w:t>Prašoma paramos suma – _______________  Eur</w:t>
            </w:r>
          </w:p>
          <w:p w:rsidR="00BC66E1" w:rsidRPr="007F038B" w:rsidRDefault="00BC66E1" w:rsidP="00C04E23"/>
          <w:p w:rsidR="00BC66E1" w:rsidRPr="007F038B" w:rsidRDefault="00BC66E1" w:rsidP="00C04E23">
            <w:r w:rsidRPr="007F038B">
              <w:t xml:space="preserve">Skiriama paramos suma </w:t>
            </w:r>
            <w:r w:rsidRPr="007F038B">
              <w:rPr>
                <w:b/>
              </w:rPr>
              <w:t>-</w:t>
            </w:r>
            <w:r w:rsidRPr="007F038B">
              <w:t xml:space="preserve"> _______________   Eur</w:t>
            </w:r>
          </w:p>
          <w:p w:rsidR="00BC66E1" w:rsidRPr="007F038B" w:rsidRDefault="00BC66E1" w:rsidP="00C04E23"/>
        </w:tc>
      </w:tr>
      <w:tr w:rsidR="00BC66E1" w:rsidRPr="00B46649" w:rsidTr="00534DCB">
        <w:trPr>
          <w:trHeight w:val="1207"/>
          <w:jc w:val="center"/>
        </w:trPr>
        <w:tc>
          <w:tcPr>
            <w:tcW w:w="950" w:type="dxa"/>
            <w:vAlign w:val="center"/>
          </w:tcPr>
          <w:p w:rsidR="00BC66E1" w:rsidRPr="00B46649" w:rsidRDefault="00BB05FA" w:rsidP="00C04E23">
            <w:pPr>
              <w:spacing w:line="276" w:lineRule="auto"/>
              <w:jc w:val="center"/>
              <w:rPr>
                <w:sz w:val="24"/>
                <w:szCs w:val="24"/>
                <w:lang w:eastAsia="lt-LT"/>
              </w:rPr>
            </w:pPr>
            <w:r w:rsidRPr="00B46649">
              <w:rPr>
                <w:sz w:val="24"/>
                <w:szCs w:val="24"/>
                <w:lang w:eastAsia="lt-L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66E1" w:rsidRPr="00B46649">
              <w:rPr>
                <w:sz w:val="24"/>
                <w:szCs w:val="24"/>
                <w:lang w:eastAsia="lt-LT"/>
              </w:rPr>
              <w:instrText xml:space="preserve"> FORMCHECKBOX </w:instrText>
            </w:r>
            <w:r w:rsidRPr="00B46649">
              <w:rPr>
                <w:sz w:val="24"/>
                <w:szCs w:val="24"/>
                <w:lang w:eastAsia="lt-LT"/>
              </w:rPr>
            </w:r>
            <w:r w:rsidRPr="00B46649">
              <w:rPr>
                <w:sz w:val="24"/>
                <w:szCs w:val="24"/>
                <w:lang w:eastAsia="lt-LT"/>
              </w:rPr>
              <w:fldChar w:fldCharType="end"/>
            </w:r>
          </w:p>
        </w:tc>
        <w:tc>
          <w:tcPr>
            <w:tcW w:w="3882" w:type="dxa"/>
            <w:shd w:val="clear" w:color="auto" w:fill="C6D9F1"/>
            <w:vAlign w:val="center"/>
          </w:tcPr>
          <w:p w:rsidR="006D3F5F" w:rsidRPr="007F038B" w:rsidRDefault="00BC66E1" w:rsidP="00A860BB">
            <w:pPr>
              <w:jc w:val="both"/>
              <w:rPr>
                <w:color w:val="000000"/>
              </w:rPr>
            </w:pPr>
            <w:r w:rsidRPr="007F038B">
              <w:rPr>
                <w:color w:val="000000"/>
              </w:rPr>
              <w:t xml:space="preserve">14.3 </w:t>
            </w:r>
            <w:r w:rsidRPr="007F038B">
              <w:rPr>
                <w:bCs/>
                <w:lang w:eastAsia="lt-LT"/>
              </w:rPr>
              <w:t>Pradinių įmonės steigimosi išlaidų kompensavimas verslo subjektams</w:t>
            </w:r>
            <w:r w:rsidR="006D3F5F" w:rsidRPr="007F038B">
              <w:rPr>
                <w:bCs/>
                <w:lang w:eastAsia="lt-LT"/>
              </w:rPr>
              <w:t xml:space="preserve"> (iki 50 proc., bet ne daugiau </w:t>
            </w:r>
            <w:r w:rsidR="006D3F5F" w:rsidRPr="007F038B">
              <w:rPr>
                <w:bCs/>
                <w:color w:val="000000"/>
                <w:lang w:eastAsia="lt-LT"/>
              </w:rPr>
              <w:t>kaip 150</w:t>
            </w:r>
            <w:r w:rsidR="006D3F5F" w:rsidRPr="007F038B">
              <w:rPr>
                <w:bCs/>
                <w:lang w:eastAsia="lt-LT"/>
              </w:rPr>
              <w:t>,00 Eur, įmonę įsteigus elektroniniu būdu</w:t>
            </w:r>
            <w:r w:rsidR="00A860BB" w:rsidRPr="007F038B">
              <w:rPr>
                <w:bCs/>
                <w:lang w:eastAsia="lt-LT"/>
              </w:rPr>
              <w:t xml:space="preserve"> - </w:t>
            </w:r>
            <w:r w:rsidR="006D3F5F" w:rsidRPr="007F038B">
              <w:rPr>
                <w:bCs/>
                <w:lang w:eastAsia="lt-LT"/>
              </w:rPr>
              <w:t xml:space="preserve">100 proc., bet ne daugiau kaip </w:t>
            </w:r>
            <w:r w:rsidR="006D3F5F" w:rsidRPr="007F038B">
              <w:rPr>
                <w:bCs/>
                <w:color w:val="000000"/>
                <w:lang w:eastAsia="lt-LT"/>
              </w:rPr>
              <w:t>100,</w:t>
            </w:r>
            <w:r w:rsidR="006D3F5F" w:rsidRPr="007F038B">
              <w:rPr>
                <w:bCs/>
                <w:lang w:eastAsia="lt-LT"/>
              </w:rPr>
              <w:t>00 Eur).</w:t>
            </w:r>
          </w:p>
        </w:tc>
        <w:tc>
          <w:tcPr>
            <w:tcW w:w="5113" w:type="dxa"/>
            <w:vAlign w:val="center"/>
          </w:tcPr>
          <w:p w:rsidR="00BC66E1" w:rsidRPr="007F038B" w:rsidRDefault="00BC66E1" w:rsidP="00C04E23"/>
          <w:p w:rsidR="00BC66E1" w:rsidRPr="007F038B" w:rsidRDefault="00BC66E1" w:rsidP="00C04E23">
            <w:r w:rsidRPr="007F038B">
              <w:t>Prašoma paramos suma – _______________  Eur</w:t>
            </w:r>
          </w:p>
          <w:p w:rsidR="00BC66E1" w:rsidRPr="007F038B" w:rsidRDefault="00BC66E1" w:rsidP="00C04E23"/>
          <w:p w:rsidR="00BC66E1" w:rsidRPr="007F038B" w:rsidRDefault="00BC66E1" w:rsidP="00C04E23">
            <w:r w:rsidRPr="007F038B">
              <w:t xml:space="preserve">Skiriama paramos suma </w:t>
            </w:r>
            <w:r w:rsidRPr="007F038B">
              <w:rPr>
                <w:b/>
              </w:rPr>
              <w:t>-</w:t>
            </w:r>
            <w:r w:rsidRPr="007F038B">
              <w:t xml:space="preserve"> _______________   Eur</w:t>
            </w:r>
          </w:p>
          <w:p w:rsidR="00BC66E1" w:rsidRPr="007F038B" w:rsidRDefault="00BC66E1" w:rsidP="00C04E23"/>
        </w:tc>
      </w:tr>
      <w:tr w:rsidR="00BC66E1" w:rsidRPr="00B46649" w:rsidTr="00C04E23">
        <w:trPr>
          <w:trHeight w:val="688"/>
          <w:jc w:val="center"/>
        </w:trPr>
        <w:tc>
          <w:tcPr>
            <w:tcW w:w="950" w:type="dxa"/>
            <w:vAlign w:val="center"/>
          </w:tcPr>
          <w:p w:rsidR="00BC66E1" w:rsidRPr="00B46649" w:rsidRDefault="00BB05FA" w:rsidP="00C04E23">
            <w:pPr>
              <w:spacing w:line="276" w:lineRule="auto"/>
              <w:jc w:val="center"/>
              <w:rPr>
                <w:sz w:val="24"/>
                <w:szCs w:val="24"/>
                <w:lang w:eastAsia="lt-LT"/>
              </w:rPr>
            </w:pPr>
            <w:r w:rsidRPr="00B46649">
              <w:rPr>
                <w:sz w:val="24"/>
                <w:szCs w:val="24"/>
                <w:lang w:eastAsia="lt-LT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66E1" w:rsidRPr="00B46649">
              <w:rPr>
                <w:sz w:val="24"/>
                <w:szCs w:val="24"/>
                <w:lang w:eastAsia="lt-LT"/>
              </w:rPr>
              <w:instrText xml:space="preserve"> FORMCHECKBOX </w:instrText>
            </w:r>
            <w:r w:rsidRPr="00B46649">
              <w:rPr>
                <w:sz w:val="24"/>
                <w:szCs w:val="24"/>
                <w:lang w:eastAsia="lt-LT"/>
              </w:rPr>
            </w:r>
            <w:r w:rsidRPr="00B46649">
              <w:rPr>
                <w:sz w:val="24"/>
                <w:szCs w:val="24"/>
                <w:lang w:eastAsia="lt-LT"/>
              </w:rPr>
              <w:fldChar w:fldCharType="end"/>
            </w:r>
          </w:p>
        </w:tc>
        <w:tc>
          <w:tcPr>
            <w:tcW w:w="3882" w:type="dxa"/>
            <w:shd w:val="clear" w:color="auto" w:fill="C6D9F1"/>
            <w:vAlign w:val="center"/>
          </w:tcPr>
          <w:p w:rsidR="00BC66E1" w:rsidRPr="007F038B" w:rsidRDefault="00BC66E1" w:rsidP="00A860BB">
            <w:pPr>
              <w:jc w:val="both"/>
              <w:rPr>
                <w:bCs/>
                <w:color w:val="000000"/>
                <w:lang w:eastAsia="lt-LT"/>
              </w:rPr>
            </w:pPr>
            <w:r w:rsidRPr="007F038B">
              <w:rPr>
                <w:bCs/>
                <w:color w:val="000000"/>
                <w:lang w:eastAsia="lt-LT"/>
              </w:rPr>
              <w:t>14.4. Išlaidų, patirtų rengiant verslo planus, investicinius projektus, paraiškas kompensavimas</w:t>
            </w:r>
            <w:r w:rsidR="006D3F5F" w:rsidRPr="007F038B">
              <w:rPr>
                <w:bCs/>
                <w:color w:val="000000"/>
                <w:lang w:eastAsia="lt-LT"/>
              </w:rPr>
              <w:t xml:space="preserve"> (iki 50 proc., </w:t>
            </w:r>
            <w:r w:rsidR="006D3F5F" w:rsidRPr="007F038B">
              <w:rPr>
                <w:bCs/>
                <w:lang w:eastAsia="lt-LT"/>
              </w:rPr>
              <w:t xml:space="preserve">bet ne daugiau </w:t>
            </w:r>
            <w:r w:rsidR="006D3F5F" w:rsidRPr="007F038B">
              <w:rPr>
                <w:bCs/>
                <w:color w:val="000000"/>
                <w:lang w:eastAsia="lt-LT"/>
              </w:rPr>
              <w:t>kaip 150</w:t>
            </w:r>
            <w:r w:rsidR="006D3F5F" w:rsidRPr="007F038B">
              <w:rPr>
                <w:bCs/>
                <w:lang w:eastAsia="lt-LT"/>
              </w:rPr>
              <w:t>,00 Eur)</w:t>
            </w:r>
            <w:r w:rsidR="00A860BB" w:rsidRPr="007F038B">
              <w:rPr>
                <w:bCs/>
                <w:color w:val="000000"/>
                <w:lang w:eastAsia="lt-LT"/>
              </w:rPr>
              <w:t>.</w:t>
            </w:r>
          </w:p>
        </w:tc>
        <w:tc>
          <w:tcPr>
            <w:tcW w:w="5113" w:type="dxa"/>
            <w:vAlign w:val="center"/>
          </w:tcPr>
          <w:p w:rsidR="00BC66E1" w:rsidRPr="007F038B" w:rsidRDefault="00BC66E1" w:rsidP="00C04E23"/>
          <w:p w:rsidR="00BC66E1" w:rsidRPr="007F038B" w:rsidRDefault="00BC66E1" w:rsidP="00C04E23">
            <w:r w:rsidRPr="007F038B">
              <w:t>Prašoma paramos suma – _______________  Eur</w:t>
            </w:r>
          </w:p>
          <w:p w:rsidR="00BC66E1" w:rsidRPr="007F038B" w:rsidRDefault="00BC66E1" w:rsidP="00C04E23"/>
          <w:p w:rsidR="00BC66E1" w:rsidRPr="007F038B" w:rsidRDefault="00BC66E1" w:rsidP="00C04E23">
            <w:r w:rsidRPr="007F038B">
              <w:t xml:space="preserve">Skiriama paramos suma </w:t>
            </w:r>
            <w:r w:rsidRPr="007F038B">
              <w:rPr>
                <w:b/>
              </w:rPr>
              <w:t>-</w:t>
            </w:r>
            <w:r w:rsidRPr="007F038B">
              <w:t xml:space="preserve"> _______________   Eur</w:t>
            </w:r>
          </w:p>
          <w:p w:rsidR="00BC66E1" w:rsidRPr="007F038B" w:rsidRDefault="00BC66E1" w:rsidP="00C04E23"/>
        </w:tc>
      </w:tr>
      <w:tr w:rsidR="00BC66E1" w:rsidRPr="00B46649" w:rsidTr="00534DCB">
        <w:trPr>
          <w:trHeight w:val="1233"/>
          <w:jc w:val="center"/>
        </w:trPr>
        <w:tc>
          <w:tcPr>
            <w:tcW w:w="950" w:type="dxa"/>
            <w:vAlign w:val="center"/>
          </w:tcPr>
          <w:p w:rsidR="00BC66E1" w:rsidRPr="00B46649" w:rsidRDefault="00BB05FA" w:rsidP="00C04E23">
            <w:pPr>
              <w:spacing w:line="276" w:lineRule="auto"/>
              <w:jc w:val="center"/>
              <w:rPr>
                <w:sz w:val="24"/>
                <w:szCs w:val="24"/>
                <w:lang w:eastAsia="lt-LT"/>
              </w:rPr>
            </w:pPr>
            <w:r w:rsidRPr="00B46649">
              <w:rPr>
                <w:sz w:val="24"/>
                <w:szCs w:val="24"/>
                <w:lang w:eastAsia="lt-LT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66E1" w:rsidRPr="00B46649">
              <w:rPr>
                <w:sz w:val="24"/>
                <w:szCs w:val="24"/>
                <w:lang w:eastAsia="lt-LT"/>
              </w:rPr>
              <w:instrText xml:space="preserve"> FORMCHECKBOX </w:instrText>
            </w:r>
            <w:r w:rsidRPr="00B46649">
              <w:rPr>
                <w:sz w:val="24"/>
                <w:szCs w:val="24"/>
                <w:lang w:eastAsia="lt-LT"/>
              </w:rPr>
            </w:r>
            <w:r w:rsidRPr="00B46649">
              <w:rPr>
                <w:sz w:val="24"/>
                <w:szCs w:val="24"/>
                <w:lang w:eastAsia="lt-LT"/>
              </w:rPr>
              <w:fldChar w:fldCharType="end"/>
            </w:r>
          </w:p>
        </w:tc>
        <w:tc>
          <w:tcPr>
            <w:tcW w:w="3882" w:type="dxa"/>
            <w:shd w:val="clear" w:color="auto" w:fill="C6D9F1"/>
            <w:vAlign w:val="center"/>
          </w:tcPr>
          <w:p w:rsidR="00BC66E1" w:rsidRPr="007F038B" w:rsidRDefault="00BC66E1" w:rsidP="00A860BB">
            <w:pPr>
              <w:tabs>
                <w:tab w:val="left" w:pos="567"/>
                <w:tab w:val="left" w:pos="709"/>
              </w:tabs>
              <w:jc w:val="both"/>
            </w:pPr>
            <w:r w:rsidRPr="007F038B">
              <w:rPr>
                <w:bCs/>
                <w:lang w:eastAsia="lt-LT"/>
              </w:rPr>
              <w:t>14.5. Dalyvavimo parodose ir mugėse, renginiuose, seminaruose, mokymuose ar jų organizavimo,  išlaidų kompensavimas</w:t>
            </w:r>
            <w:r w:rsidR="00A860BB" w:rsidRPr="007F038B">
              <w:rPr>
                <w:bCs/>
                <w:lang w:eastAsia="lt-LT"/>
              </w:rPr>
              <w:t xml:space="preserve"> (iki 50 proc., bet ne daugiau kaip </w:t>
            </w:r>
            <w:r w:rsidR="00A860BB" w:rsidRPr="007F038B">
              <w:rPr>
                <w:bCs/>
                <w:color w:val="000000"/>
                <w:lang w:eastAsia="lt-LT"/>
              </w:rPr>
              <w:t>200</w:t>
            </w:r>
            <w:r w:rsidR="00A860BB" w:rsidRPr="007F038B">
              <w:rPr>
                <w:bCs/>
                <w:lang w:eastAsia="lt-LT"/>
              </w:rPr>
              <w:t>,00 Eur).</w:t>
            </w:r>
          </w:p>
        </w:tc>
        <w:tc>
          <w:tcPr>
            <w:tcW w:w="5113" w:type="dxa"/>
            <w:vAlign w:val="center"/>
          </w:tcPr>
          <w:p w:rsidR="00BC66E1" w:rsidRPr="007F038B" w:rsidRDefault="00BC66E1" w:rsidP="00C04E23"/>
          <w:p w:rsidR="00BC66E1" w:rsidRPr="007F038B" w:rsidRDefault="00BC66E1" w:rsidP="00C04E23">
            <w:r w:rsidRPr="007F038B">
              <w:t>Prašoma paramos suma – _______________  Eur</w:t>
            </w:r>
          </w:p>
          <w:p w:rsidR="00BC66E1" w:rsidRPr="007F038B" w:rsidRDefault="00BC66E1" w:rsidP="00C04E23"/>
          <w:p w:rsidR="00BC66E1" w:rsidRPr="007F038B" w:rsidRDefault="00BC66E1" w:rsidP="00C04E23">
            <w:r w:rsidRPr="007F038B">
              <w:t xml:space="preserve">Skiriama paramos suma </w:t>
            </w:r>
            <w:r w:rsidRPr="007F038B">
              <w:rPr>
                <w:b/>
              </w:rPr>
              <w:t>-</w:t>
            </w:r>
            <w:r w:rsidRPr="007F038B">
              <w:t xml:space="preserve"> _______________   Eur</w:t>
            </w:r>
          </w:p>
          <w:p w:rsidR="00BC66E1" w:rsidRPr="007F038B" w:rsidRDefault="00BC66E1" w:rsidP="00C04E23"/>
        </w:tc>
      </w:tr>
      <w:tr w:rsidR="00BC66E1" w:rsidRPr="00B46649" w:rsidTr="00C04E23">
        <w:trPr>
          <w:trHeight w:val="753"/>
          <w:jc w:val="center"/>
        </w:trPr>
        <w:tc>
          <w:tcPr>
            <w:tcW w:w="950" w:type="dxa"/>
            <w:vAlign w:val="center"/>
          </w:tcPr>
          <w:p w:rsidR="00BC66E1" w:rsidRPr="00B46649" w:rsidRDefault="00BB05FA" w:rsidP="00C04E23">
            <w:pPr>
              <w:jc w:val="center"/>
              <w:rPr>
                <w:sz w:val="24"/>
                <w:szCs w:val="24"/>
                <w:lang w:eastAsia="lt-LT"/>
              </w:rPr>
            </w:pPr>
            <w:r w:rsidRPr="00B46649">
              <w:rPr>
                <w:sz w:val="24"/>
                <w:szCs w:val="24"/>
                <w:lang w:eastAsia="lt-LT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66E1" w:rsidRPr="00B46649">
              <w:rPr>
                <w:sz w:val="24"/>
                <w:szCs w:val="24"/>
                <w:lang w:eastAsia="lt-LT"/>
              </w:rPr>
              <w:instrText xml:space="preserve"> FORMCHECKBOX </w:instrText>
            </w:r>
            <w:r w:rsidRPr="00B46649">
              <w:rPr>
                <w:sz w:val="24"/>
                <w:szCs w:val="24"/>
                <w:lang w:eastAsia="lt-LT"/>
              </w:rPr>
            </w:r>
            <w:r w:rsidRPr="00B46649">
              <w:rPr>
                <w:sz w:val="24"/>
                <w:szCs w:val="24"/>
                <w:lang w:eastAsia="lt-LT"/>
              </w:rPr>
              <w:fldChar w:fldCharType="end"/>
            </w:r>
          </w:p>
        </w:tc>
        <w:tc>
          <w:tcPr>
            <w:tcW w:w="3882" w:type="dxa"/>
            <w:shd w:val="clear" w:color="auto" w:fill="C6D9F1"/>
            <w:vAlign w:val="center"/>
          </w:tcPr>
          <w:p w:rsidR="00BC66E1" w:rsidRPr="007F038B" w:rsidRDefault="00BC66E1" w:rsidP="00A860BB">
            <w:pPr>
              <w:jc w:val="both"/>
              <w:rPr>
                <w:lang w:eastAsia="lt-LT"/>
              </w:rPr>
            </w:pPr>
            <w:r w:rsidRPr="007F038B">
              <w:rPr>
                <w:bCs/>
                <w:lang w:eastAsia="lt-LT"/>
              </w:rPr>
              <w:t>14.6. Įmonės interneto svetainės sukūrimo ir palaikymo išlaidų dalinis kompensavimas</w:t>
            </w:r>
            <w:r w:rsidR="00A860BB" w:rsidRPr="007F038B">
              <w:rPr>
                <w:bCs/>
                <w:lang w:eastAsia="lt-LT"/>
              </w:rPr>
              <w:t xml:space="preserve"> (</w:t>
            </w:r>
            <w:r w:rsidR="00A860BB" w:rsidRPr="007F038B">
              <w:rPr>
                <w:bCs/>
                <w:color w:val="000000"/>
                <w:lang w:eastAsia="lt-LT"/>
              </w:rPr>
              <w:t>iki 50 proc., bet ne daugiau kaip150,00 Eur).</w:t>
            </w:r>
          </w:p>
        </w:tc>
        <w:tc>
          <w:tcPr>
            <w:tcW w:w="5113" w:type="dxa"/>
            <w:vAlign w:val="center"/>
          </w:tcPr>
          <w:p w:rsidR="00BC66E1" w:rsidRPr="007F038B" w:rsidRDefault="00BC66E1" w:rsidP="00C04E23"/>
          <w:p w:rsidR="00BC66E1" w:rsidRPr="007F038B" w:rsidRDefault="00BC66E1" w:rsidP="00C04E23">
            <w:r w:rsidRPr="007F038B">
              <w:t>Prašoma paramos suma – _______________  Eur</w:t>
            </w:r>
          </w:p>
          <w:p w:rsidR="00BC66E1" w:rsidRPr="007F038B" w:rsidRDefault="00BC66E1" w:rsidP="00C04E23"/>
          <w:p w:rsidR="00BC66E1" w:rsidRPr="007F038B" w:rsidRDefault="00BC66E1" w:rsidP="00C04E23">
            <w:r w:rsidRPr="007F038B">
              <w:t xml:space="preserve">Skiriama paramos suma </w:t>
            </w:r>
            <w:r w:rsidRPr="007F038B">
              <w:rPr>
                <w:b/>
              </w:rPr>
              <w:t>-</w:t>
            </w:r>
            <w:r w:rsidRPr="007F038B">
              <w:t xml:space="preserve"> _______________   Eur</w:t>
            </w:r>
          </w:p>
          <w:p w:rsidR="00BC66E1" w:rsidRPr="007F038B" w:rsidRDefault="00BC66E1" w:rsidP="00C04E23"/>
        </w:tc>
      </w:tr>
      <w:tr w:rsidR="00BC66E1" w:rsidRPr="00B46649" w:rsidTr="00C04E23">
        <w:trPr>
          <w:trHeight w:val="753"/>
          <w:jc w:val="center"/>
        </w:trPr>
        <w:tc>
          <w:tcPr>
            <w:tcW w:w="950" w:type="dxa"/>
            <w:vAlign w:val="center"/>
          </w:tcPr>
          <w:p w:rsidR="00BC66E1" w:rsidRPr="00B46649" w:rsidRDefault="00BB05FA" w:rsidP="00C04E23">
            <w:pPr>
              <w:jc w:val="center"/>
              <w:rPr>
                <w:sz w:val="24"/>
                <w:szCs w:val="24"/>
                <w:lang w:eastAsia="lt-LT"/>
              </w:rPr>
            </w:pPr>
            <w:r w:rsidRPr="00B46649">
              <w:rPr>
                <w:sz w:val="24"/>
                <w:szCs w:val="24"/>
                <w:lang w:eastAsia="lt-LT"/>
              </w:rPr>
              <w:lastRenderedPageBreak/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66E1" w:rsidRPr="00B46649">
              <w:rPr>
                <w:sz w:val="24"/>
                <w:szCs w:val="24"/>
                <w:lang w:eastAsia="lt-LT"/>
              </w:rPr>
              <w:instrText xml:space="preserve"> FORMCHECKBOX </w:instrText>
            </w:r>
            <w:r w:rsidRPr="00B46649">
              <w:rPr>
                <w:sz w:val="24"/>
                <w:szCs w:val="24"/>
                <w:lang w:eastAsia="lt-LT"/>
              </w:rPr>
            </w:r>
            <w:r w:rsidRPr="00B46649">
              <w:rPr>
                <w:sz w:val="24"/>
                <w:szCs w:val="24"/>
                <w:lang w:eastAsia="lt-LT"/>
              </w:rPr>
              <w:fldChar w:fldCharType="end"/>
            </w:r>
          </w:p>
        </w:tc>
        <w:tc>
          <w:tcPr>
            <w:tcW w:w="3882" w:type="dxa"/>
            <w:shd w:val="clear" w:color="auto" w:fill="C6D9F1"/>
            <w:vAlign w:val="center"/>
          </w:tcPr>
          <w:p w:rsidR="00BC66E1" w:rsidRPr="007F038B" w:rsidRDefault="00BC66E1" w:rsidP="008D2388">
            <w:pPr>
              <w:jc w:val="both"/>
              <w:rPr>
                <w:bCs/>
                <w:lang w:eastAsia="lt-LT"/>
              </w:rPr>
            </w:pPr>
            <w:r w:rsidRPr="007F038B">
              <w:rPr>
                <w:bCs/>
                <w:lang w:eastAsia="lt-LT"/>
              </w:rPr>
              <w:t>14.7. Rinkodaros priemonių formavimo ir įdiegimo išlaidų bei paslaugų kelio ženklų, informacinių kelio ženklų dalinis kompensavimas</w:t>
            </w:r>
            <w:r w:rsidR="00A860BB" w:rsidRPr="007F038B">
              <w:rPr>
                <w:bCs/>
                <w:lang w:eastAsia="lt-LT"/>
              </w:rPr>
              <w:t xml:space="preserve"> (</w:t>
            </w:r>
            <w:r w:rsidR="008D2388">
              <w:rPr>
                <w:bCs/>
                <w:color w:val="000000"/>
                <w:lang w:eastAsia="lt-LT"/>
              </w:rPr>
              <w:t>iki 5</w:t>
            </w:r>
            <w:r w:rsidR="00A860BB" w:rsidRPr="007F038B">
              <w:rPr>
                <w:bCs/>
                <w:color w:val="000000"/>
                <w:lang w:eastAsia="lt-LT"/>
              </w:rPr>
              <w:t>0 proc., bet ne daugiau kaip200,00 Eur).</w:t>
            </w:r>
          </w:p>
        </w:tc>
        <w:tc>
          <w:tcPr>
            <w:tcW w:w="5113" w:type="dxa"/>
            <w:vAlign w:val="center"/>
          </w:tcPr>
          <w:p w:rsidR="007A6724" w:rsidRPr="007F038B" w:rsidRDefault="007A6724" w:rsidP="007A6724"/>
          <w:p w:rsidR="007A6724" w:rsidRPr="007F038B" w:rsidRDefault="007A6724" w:rsidP="007A6724">
            <w:r w:rsidRPr="007F038B">
              <w:t>Prašoma paramos suma – _______________  Eur</w:t>
            </w:r>
          </w:p>
          <w:p w:rsidR="007A6724" w:rsidRPr="007F038B" w:rsidRDefault="007A6724" w:rsidP="007A6724"/>
          <w:p w:rsidR="007A6724" w:rsidRPr="007F038B" w:rsidRDefault="007A6724" w:rsidP="007A6724">
            <w:r w:rsidRPr="007F038B">
              <w:t xml:space="preserve">Skiriama paramos suma </w:t>
            </w:r>
            <w:r w:rsidRPr="007F038B">
              <w:rPr>
                <w:b/>
              </w:rPr>
              <w:t>-</w:t>
            </w:r>
            <w:r w:rsidRPr="007F038B">
              <w:t xml:space="preserve"> _______________   Eur</w:t>
            </w:r>
          </w:p>
          <w:p w:rsidR="00BC66E1" w:rsidRPr="007F038B" w:rsidRDefault="00BC66E1" w:rsidP="00C04E23"/>
        </w:tc>
      </w:tr>
      <w:tr w:rsidR="00BC66E1" w:rsidRPr="00B46649" w:rsidTr="00C04E23">
        <w:trPr>
          <w:trHeight w:val="846"/>
          <w:jc w:val="center"/>
        </w:trPr>
        <w:tc>
          <w:tcPr>
            <w:tcW w:w="950" w:type="dxa"/>
            <w:vAlign w:val="center"/>
          </w:tcPr>
          <w:p w:rsidR="00BC66E1" w:rsidRPr="00B46649" w:rsidRDefault="00BB05FA" w:rsidP="00C04E23">
            <w:pPr>
              <w:jc w:val="center"/>
              <w:rPr>
                <w:b/>
                <w:sz w:val="24"/>
                <w:szCs w:val="24"/>
                <w:lang w:eastAsia="lt-LT"/>
              </w:rPr>
            </w:pPr>
            <w:r w:rsidRPr="00B46649">
              <w:rPr>
                <w:sz w:val="24"/>
                <w:szCs w:val="24"/>
                <w:lang w:eastAsia="lt-L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66E1" w:rsidRPr="00B46649">
              <w:rPr>
                <w:sz w:val="24"/>
                <w:szCs w:val="24"/>
                <w:lang w:eastAsia="lt-LT"/>
              </w:rPr>
              <w:instrText xml:space="preserve"> FORMCHECKBOX </w:instrText>
            </w:r>
            <w:r w:rsidRPr="00B46649">
              <w:rPr>
                <w:sz w:val="24"/>
                <w:szCs w:val="24"/>
                <w:lang w:eastAsia="lt-LT"/>
              </w:rPr>
            </w:r>
            <w:r w:rsidRPr="00B46649">
              <w:rPr>
                <w:sz w:val="24"/>
                <w:szCs w:val="24"/>
                <w:lang w:eastAsia="lt-LT"/>
              </w:rPr>
              <w:fldChar w:fldCharType="end"/>
            </w:r>
          </w:p>
        </w:tc>
        <w:tc>
          <w:tcPr>
            <w:tcW w:w="3882" w:type="dxa"/>
            <w:shd w:val="clear" w:color="auto" w:fill="C6D9F1"/>
            <w:vAlign w:val="center"/>
          </w:tcPr>
          <w:p w:rsidR="00BC66E1" w:rsidRPr="007F038B" w:rsidRDefault="00BC66E1" w:rsidP="00A860BB">
            <w:pPr>
              <w:jc w:val="both"/>
            </w:pPr>
            <w:r w:rsidRPr="007F038B">
              <w:rPr>
                <w:bCs/>
                <w:color w:val="000000"/>
                <w:lang w:eastAsia="lt-LT"/>
              </w:rPr>
              <w:t>14.8. SVV subjekto įgyvendinamo projekto dalinis finansavimas</w:t>
            </w:r>
            <w:r w:rsidR="00A860BB" w:rsidRPr="007F038B">
              <w:rPr>
                <w:bCs/>
                <w:color w:val="000000"/>
                <w:lang w:eastAsia="lt-LT"/>
              </w:rPr>
              <w:t xml:space="preserve"> (iki 1000,00 Eur, bet ne daugiau kaip 50 proc. nuo SVV subjekto nuosavų lėšų (įnašo) sumos).</w:t>
            </w:r>
          </w:p>
        </w:tc>
        <w:tc>
          <w:tcPr>
            <w:tcW w:w="5113" w:type="dxa"/>
            <w:vAlign w:val="center"/>
          </w:tcPr>
          <w:p w:rsidR="007A6724" w:rsidRPr="007F038B" w:rsidRDefault="007A6724" w:rsidP="007A6724"/>
          <w:p w:rsidR="007A6724" w:rsidRPr="007F038B" w:rsidRDefault="007A6724" w:rsidP="007A6724">
            <w:r w:rsidRPr="007F038B">
              <w:t>Prašoma paramos suma – _______________  Eur</w:t>
            </w:r>
          </w:p>
          <w:p w:rsidR="007A6724" w:rsidRPr="007F038B" w:rsidRDefault="007A6724" w:rsidP="007A6724"/>
          <w:p w:rsidR="007A6724" w:rsidRPr="007F038B" w:rsidRDefault="007A6724" w:rsidP="007A6724">
            <w:r w:rsidRPr="007F038B">
              <w:t xml:space="preserve">Skiriama paramos suma </w:t>
            </w:r>
            <w:r w:rsidRPr="007F038B">
              <w:rPr>
                <w:b/>
              </w:rPr>
              <w:t>-</w:t>
            </w:r>
            <w:r w:rsidRPr="007F038B">
              <w:t xml:space="preserve"> _______________   Eur</w:t>
            </w:r>
          </w:p>
          <w:p w:rsidR="00BC66E1" w:rsidRPr="007F038B" w:rsidRDefault="00BC66E1" w:rsidP="00C04E23"/>
        </w:tc>
      </w:tr>
      <w:tr w:rsidR="00BC66E1" w:rsidRPr="00B46649" w:rsidTr="00C04E23">
        <w:trPr>
          <w:trHeight w:val="846"/>
          <w:jc w:val="center"/>
        </w:trPr>
        <w:tc>
          <w:tcPr>
            <w:tcW w:w="950" w:type="dxa"/>
            <w:vAlign w:val="center"/>
          </w:tcPr>
          <w:p w:rsidR="00BC66E1" w:rsidRPr="00B46649" w:rsidRDefault="00BB05FA" w:rsidP="00C04E23">
            <w:pPr>
              <w:jc w:val="center"/>
              <w:rPr>
                <w:sz w:val="24"/>
                <w:szCs w:val="24"/>
                <w:lang w:eastAsia="lt-LT"/>
              </w:rPr>
            </w:pPr>
            <w:r w:rsidRPr="008805BB">
              <w:rPr>
                <w:sz w:val="24"/>
                <w:szCs w:val="24"/>
                <w:lang w:eastAsia="lt-L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66E1" w:rsidRPr="008805BB">
              <w:rPr>
                <w:sz w:val="24"/>
                <w:szCs w:val="24"/>
                <w:lang w:eastAsia="lt-LT"/>
              </w:rPr>
              <w:instrText xml:space="preserve"> FORMCHECKBOX </w:instrText>
            </w:r>
            <w:r w:rsidRPr="008805BB">
              <w:rPr>
                <w:sz w:val="24"/>
                <w:szCs w:val="24"/>
                <w:lang w:eastAsia="lt-LT"/>
              </w:rPr>
            </w:r>
            <w:r w:rsidRPr="008805BB">
              <w:rPr>
                <w:sz w:val="24"/>
                <w:szCs w:val="24"/>
                <w:lang w:eastAsia="lt-LT"/>
              </w:rPr>
              <w:fldChar w:fldCharType="end"/>
            </w:r>
          </w:p>
        </w:tc>
        <w:tc>
          <w:tcPr>
            <w:tcW w:w="3882" w:type="dxa"/>
            <w:shd w:val="clear" w:color="auto" w:fill="C6D9F1"/>
            <w:vAlign w:val="center"/>
          </w:tcPr>
          <w:p w:rsidR="00BC66E1" w:rsidRPr="007F038B" w:rsidRDefault="00BC66E1" w:rsidP="007A6724">
            <w:pPr>
              <w:jc w:val="both"/>
              <w:rPr>
                <w:bCs/>
                <w:color w:val="000000"/>
                <w:lang w:eastAsia="lt-LT"/>
              </w:rPr>
            </w:pPr>
            <w:r w:rsidRPr="007F038B">
              <w:rPr>
                <w:bCs/>
                <w:color w:val="000000"/>
                <w:lang w:eastAsia="lt-LT"/>
              </w:rPr>
              <w:t>14.9. Infrastruktūros pritaikymo asmenims su judėjimo negalia</w:t>
            </w:r>
            <w:r w:rsidR="00A860BB" w:rsidRPr="007F038B">
              <w:rPr>
                <w:bCs/>
                <w:color w:val="000000"/>
                <w:lang w:eastAsia="lt-LT"/>
              </w:rPr>
              <w:t xml:space="preserve"> (iki 50 proc., bet ne daugiau kaip300,00 Eur)</w:t>
            </w:r>
            <w:r w:rsidR="007A6724" w:rsidRPr="007F038B">
              <w:rPr>
                <w:bCs/>
                <w:color w:val="000000"/>
                <w:lang w:eastAsia="lt-LT"/>
              </w:rPr>
              <w:t>.</w:t>
            </w:r>
          </w:p>
        </w:tc>
        <w:tc>
          <w:tcPr>
            <w:tcW w:w="5113" w:type="dxa"/>
            <w:vAlign w:val="center"/>
          </w:tcPr>
          <w:p w:rsidR="007A6724" w:rsidRPr="007F038B" w:rsidRDefault="007A6724" w:rsidP="007A6724"/>
          <w:p w:rsidR="007A6724" w:rsidRPr="007F038B" w:rsidRDefault="007A6724" w:rsidP="007A6724">
            <w:r w:rsidRPr="007F038B">
              <w:t>Prašoma paramos suma – _______________  Eur</w:t>
            </w:r>
          </w:p>
          <w:p w:rsidR="007A6724" w:rsidRPr="007F038B" w:rsidRDefault="007A6724" w:rsidP="007A6724"/>
          <w:p w:rsidR="007A6724" w:rsidRPr="007F038B" w:rsidRDefault="007A6724" w:rsidP="007A6724">
            <w:r w:rsidRPr="007F038B">
              <w:t xml:space="preserve">Skiriama paramos suma </w:t>
            </w:r>
            <w:r w:rsidRPr="007F038B">
              <w:rPr>
                <w:b/>
              </w:rPr>
              <w:t>-</w:t>
            </w:r>
            <w:r w:rsidRPr="007F038B">
              <w:t xml:space="preserve"> _______________   Eur</w:t>
            </w:r>
          </w:p>
          <w:p w:rsidR="00BC66E1" w:rsidRPr="007F038B" w:rsidRDefault="00BC66E1" w:rsidP="00C04E23"/>
        </w:tc>
      </w:tr>
      <w:tr w:rsidR="00BC66E1" w:rsidRPr="00B46649" w:rsidTr="00C04E23">
        <w:trPr>
          <w:trHeight w:val="846"/>
          <w:jc w:val="center"/>
        </w:trPr>
        <w:tc>
          <w:tcPr>
            <w:tcW w:w="950" w:type="dxa"/>
            <w:vAlign w:val="center"/>
          </w:tcPr>
          <w:p w:rsidR="00BC66E1" w:rsidRPr="008805BB" w:rsidRDefault="00BB05FA" w:rsidP="00C04E23">
            <w:pPr>
              <w:jc w:val="center"/>
              <w:rPr>
                <w:sz w:val="24"/>
                <w:szCs w:val="24"/>
                <w:lang w:eastAsia="lt-LT"/>
              </w:rPr>
            </w:pPr>
            <w:r w:rsidRPr="008805BB">
              <w:rPr>
                <w:sz w:val="24"/>
                <w:szCs w:val="24"/>
                <w:lang w:eastAsia="lt-L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66E1" w:rsidRPr="008805BB">
              <w:rPr>
                <w:sz w:val="24"/>
                <w:szCs w:val="24"/>
                <w:lang w:eastAsia="lt-LT"/>
              </w:rPr>
              <w:instrText xml:space="preserve"> FORMCHECKBOX </w:instrText>
            </w:r>
            <w:r w:rsidRPr="008805BB">
              <w:rPr>
                <w:sz w:val="24"/>
                <w:szCs w:val="24"/>
                <w:lang w:eastAsia="lt-LT"/>
              </w:rPr>
            </w:r>
            <w:r w:rsidRPr="008805BB">
              <w:rPr>
                <w:sz w:val="24"/>
                <w:szCs w:val="24"/>
                <w:lang w:eastAsia="lt-LT"/>
              </w:rPr>
              <w:fldChar w:fldCharType="end"/>
            </w:r>
          </w:p>
        </w:tc>
        <w:tc>
          <w:tcPr>
            <w:tcW w:w="3882" w:type="dxa"/>
            <w:shd w:val="clear" w:color="auto" w:fill="C6D9F1"/>
            <w:vAlign w:val="center"/>
          </w:tcPr>
          <w:p w:rsidR="00BC66E1" w:rsidRPr="007F038B" w:rsidRDefault="00BC66E1" w:rsidP="00C04E23">
            <w:pPr>
              <w:jc w:val="both"/>
              <w:rPr>
                <w:bCs/>
                <w:color w:val="000000"/>
                <w:lang w:eastAsia="lt-LT"/>
              </w:rPr>
            </w:pPr>
            <w:r w:rsidRPr="007F038B">
              <w:rPr>
                <w:bCs/>
                <w:color w:val="000000"/>
                <w:lang w:eastAsia="lt-LT"/>
              </w:rPr>
              <w:t>14.10. Negyvenamųjų patalpų nuomos išlaidos</w:t>
            </w:r>
            <w:r w:rsidR="007A6724" w:rsidRPr="007F038B">
              <w:rPr>
                <w:bCs/>
                <w:color w:val="000000"/>
                <w:lang w:eastAsia="lt-LT"/>
              </w:rPr>
              <w:t xml:space="preserve"> (</w:t>
            </w:r>
            <w:r w:rsidR="007A6724" w:rsidRPr="007F038B">
              <w:rPr>
                <w:bCs/>
                <w:color w:val="000000"/>
              </w:rPr>
              <w:t xml:space="preserve">iki 50 proc. dydžio (bet ne daugiau kaip </w:t>
            </w:r>
            <w:r w:rsidR="007A6724" w:rsidRPr="007F038B">
              <w:rPr>
                <w:bCs/>
              </w:rPr>
              <w:t>5</w:t>
            </w:r>
            <w:r w:rsidR="007A6724" w:rsidRPr="007F038B">
              <w:rPr>
                <w:bCs/>
                <w:color w:val="000000"/>
              </w:rPr>
              <w:t>Eur/m</w:t>
            </w:r>
            <w:r w:rsidR="007A6724" w:rsidRPr="007F038B">
              <w:rPr>
                <w:bCs/>
                <w:color w:val="000000"/>
                <w:vertAlign w:val="superscript"/>
              </w:rPr>
              <w:t>2</w:t>
            </w:r>
            <w:r w:rsidR="007A6724" w:rsidRPr="007F038B">
              <w:rPr>
                <w:bCs/>
                <w:color w:val="000000"/>
              </w:rPr>
              <w:t>)ir ne daugiau kaip 500,00 Eur).</w:t>
            </w:r>
          </w:p>
        </w:tc>
        <w:tc>
          <w:tcPr>
            <w:tcW w:w="5113" w:type="dxa"/>
            <w:vAlign w:val="center"/>
          </w:tcPr>
          <w:p w:rsidR="007A6724" w:rsidRPr="007F038B" w:rsidRDefault="007A6724" w:rsidP="007A6724"/>
          <w:p w:rsidR="007A6724" w:rsidRPr="007F038B" w:rsidRDefault="007A6724" w:rsidP="007A6724">
            <w:r w:rsidRPr="007F038B">
              <w:t>Prašoma paramos suma – _______________  Eur</w:t>
            </w:r>
          </w:p>
          <w:p w:rsidR="007A6724" w:rsidRPr="007F038B" w:rsidRDefault="007A6724" w:rsidP="007A6724"/>
          <w:p w:rsidR="007A6724" w:rsidRPr="007F038B" w:rsidRDefault="007A6724" w:rsidP="007A6724">
            <w:r w:rsidRPr="007F038B">
              <w:t xml:space="preserve">Skiriama paramos suma </w:t>
            </w:r>
            <w:r w:rsidRPr="007F038B">
              <w:rPr>
                <w:b/>
              </w:rPr>
              <w:t>-</w:t>
            </w:r>
            <w:r w:rsidRPr="007F038B">
              <w:t xml:space="preserve"> _______________   Eur</w:t>
            </w:r>
          </w:p>
          <w:p w:rsidR="00BC66E1" w:rsidRPr="007F038B" w:rsidRDefault="00BC66E1" w:rsidP="00C04E23"/>
        </w:tc>
      </w:tr>
      <w:tr w:rsidR="004D05D9" w:rsidRPr="00B46649" w:rsidTr="00C04E23">
        <w:trPr>
          <w:trHeight w:val="846"/>
          <w:jc w:val="center"/>
        </w:trPr>
        <w:tc>
          <w:tcPr>
            <w:tcW w:w="950" w:type="dxa"/>
            <w:vAlign w:val="center"/>
          </w:tcPr>
          <w:p w:rsidR="004D05D9" w:rsidRPr="008805BB" w:rsidRDefault="00BB05FA" w:rsidP="001B77D1">
            <w:pPr>
              <w:jc w:val="center"/>
              <w:rPr>
                <w:sz w:val="24"/>
                <w:szCs w:val="24"/>
                <w:lang w:eastAsia="lt-LT"/>
              </w:rPr>
            </w:pPr>
            <w:r w:rsidRPr="008805BB">
              <w:rPr>
                <w:sz w:val="24"/>
                <w:szCs w:val="24"/>
                <w:lang w:eastAsia="lt-L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05D9" w:rsidRPr="008805BB">
              <w:rPr>
                <w:sz w:val="24"/>
                <w:szCs w:val="24"/>
                <w:lang w:eastAsia="lt-LT"/>
              </w:rPr>
              <w:instrText xml:space="preserve"> FORMCHECKBOX </w:instrText>
            </w:r>
            <w:r w:rsidRPr="008805BB">
              <w:rPr>
                <w:sz w:val="24"/>
                <w:szCs w:val="24"/>
                <w:lang w:eastAsia="lt-LT"/>
              </w:rPr>
            </w:r>
            <w:r w:rsidRPr="008805BB">
              <w:rPr>
                <w:sz w:val="24"/>
                <w:szCs w:val="24"/>
                <w:lang w:eastAsia="lt-LT"/>
              </w:rPr>
              <w:fldChar w:fldCharType="end"/>
            </w:r>
          </w:p>
        </w:tc>
        <w:tc>
          <w:tcPr>
            <w:tcW w:w="3882" w:type="dxa"/>
            <w:shd w:val="clear" w:color="auto" w:fill="C6D9F1"/>
            <w:vAlign w:val="center"/>
          </w:tcPr>
          <w:p w:rsidR="004D05D9" w:rsidRPr="00977AA8" w:rsidRDefault="004D05D9" w:rsidP="004D05D9">
            <w:pPr>
              <w:jc w:val="both"/>
              <w:rPr>
                <w:bCs/>
                <w:color w:val="000000"/>
                <w:lang w:eastAsia="lt-LT"/>
              </w:rPr>
            </w:pPr>
            <w:r w:rsidRPr="00977AA8">
              <w:rPr>
                <w:bCs/>
                <w:color w:val="000000"/>
                <w:lang w:eastAsia="lt-LT"/>
              </w:rPr>
              <w:t xml:space="preserve">14.11. </w:t>
            </w:r>
            <w:r w:rsidRPr="00977AA8">
              <w:rPr>
                <w:color w:val="000000"/>
              </w:rPr>
              <w:t>Banko ir / ar kredito unijų suteikto kredito verslo plėtrai palūkanų dalinis kompensavimas (</w:t>
            </w:r>
            <w:r w:rsidRPr="00977AA8">
              <w:rPr>
                <w:bCs/>
                <w:color w:val="000000"/>
              </w:rPr>
              <w:t>iki 50 proc. ir ne daugiau kaip 300,00 Eur).</w:t>
            </w:r>
          </w:p>
        </w:tc>
        <w:tc>
          <w:tcPr>
            <w:tcW w:w="5113" w:type="dxa"/>
            <w:vAlign w:val="center"/>
          </w:tcPr>
          <w:p w:rsidR="004D05D9" w:rsidRPr="007F038B" w:rsidRDefault="004D05D9" w:rsidP="001B77D1"/>
          <w:p w:rsidR="004D05D9" w:rsidRPr="007F038B" w:rsidRDefault="004D05D9" w:rsidP="001B77D1">
            <w:r w:rsidRPr="007F038B">
              <w:t>Prašoma paramos suma – _______________  Eur</w:t>
            </w:r>
          </w:p>
          <w:p w:rsidR="004D05D9" w:rsidRPr="007F038B" w:rsidRDefault="004D05D9" w:rsidP="001B77D1"/>
          <w:p w:rsidR="004D05D9" w:rsidRPr="007F038B" w:rsidRDefault="004D05D9" w:rsidP="001B77D1">
            <w:r w:rsidRPr="007F038B">
              <w:t xml:space="preserve">Skiriama paramos suma </w:t>
            </w:r>
            <w:r w:rsidRPr="007F038B">
              <w:rPr>
                <w:b/>
              </w:rPr>
              <w:t>-</w:t>
            </w:r>
            <w:r w:rsidRPr="007F038B">
              <w:t xml:space="preserve"> _______________   Eur</w:t>
            </w:r>
          </w:p>
          <w:p w:rsidR="004D05D9" w:rsidRPr="007F038B" w:rsidRDefault="004D05D9" w:rsidP="001B77D1"/>
        </w:tc>
      </w:tr>
      <w:tr w:rsidR="004D05D9" w:rsidRPr="00B46649" w:rsidTr="00C04E23">
        <w:trPr>
          <w:trHeight w:val="365"/>
          <w:jc w:val="center"/>
        </w:trPr>
        <w:tc>
          <w:tcPr>
            <w:tcW w:w="4832" w:type="dxa"/>
            <w:gridSpan w:val="2"/>
            <w:shd w:val="clear" w:color="auto" w:fill="C6D9F1"/>
            <w:vAlign w:val="center"/>
          </w:tcPr>
          <w:p w:rsidR="004D05D9" w:rsidRPr="007F038B" w:rsidRDefault="004D05D9" w:rsidP="00C04E23">
            <w:pPr>
              <w:rPr>
                <w:b/>
                <w:sz w:val="24"/>
                <w:szCs w:val="24"/>
                <w:lang w:eastAsia="lt-LT"/>
              </w:rPr>
            </w:pPr>
            <w:r w:rsidRPr="007F038B">
              <w:rPr>
                <w:b/>
                <w:sz w:val="24"/>
                <w:szCs w:val="24"/>
                <w:lang w:eastAsia="lt-LT"/>
              </w:rPr>
              <w:t xml:space="preserve"> IŠ VISO:</w:t>
            </w:r>
          </w:p>
        </w:tc>
        <w:tc>
          <w:tcPr>
            <w:tcW w:w="5113" w:type="dxa"/>
            <w:shd w:val="clear" w:color="auto" w:fill="C6D9F1"/>
            <w:vAlign w:val="center"/>
          </w:tcPr>
          <w:p w:rsidR="004D05D9" w:rsidRPr="007F038B" w:rsidRDefault="004D05D9" w:rsidP="00C04E23">
            <w:pPr>
              <w:tabs>
                <w:tab w:val="left" w:pos="4148"/>
              </w:tabs>
              <w:jc w:val="center"/>
              <w:rPr>
                <w:sz w:val="24"/>
                <w:szCs w:val="24"/>
              </w:rPr>
            </w:pPr>
            <w:r w:rsidRPr="007F038B">
              <w:rPr>
                <w:sz w:val="24"/>
                <w:szCs w:val="24"/>
              </w:rPr>
              <w:t>_____________ EUR</w:t>
            </w:r>
          </w:p>
        </w:tc>
      </w:tr>
    </w:tbl>
    <w:p w:rsidR="001A556E" w:rsidRPr="0095595A" w:rsidRDefault="001A556E" w:rsidP="006943FC">
      <w:pPr>
        <w:tabs>
          <w:tab w:val="left" w:pos="-1920"/>
          <w:tab w:val="num" w:pos="-1680"/>
          <w:tab w:val="left" w:pos="840"/>
          <w:tab w:val="left" w:pos="3000"/>
          <w:tab w:val="left" w:pos="3840"/>
        </w:tabs>
        <w:ind w:firstLine="839"/>
        <w:jc w:val="both"/>
        <w:rPr>
          <w:lang w:eastAsia="lt-LT"/>
        </w:rPr>
      </w:pPr>
    </w:p>
    <w:p w:rsidR="006943FC" w:rsidRDefault="006943FC" w:rsidP="006943FC">
      <w:pPr>
        <w:jc w:val="center"/>
        <w:rPr>
          <w:b/>
          <w:caps/>
        </w:rPr>
      </w:pPr>
      <w:r>
        <w:rPr>
          <w:b/>
          <w:caps/>
        </w:rPr>
        <w:t>III. Vertinimo kriterijai</w:t>
      </w:r>
    </w:p>
    <w:p w:rsidR="006943FC" w:rsidRDefault="006943FC" w:rsidP="006943FC">
      <w:pPr>
        <w:jc w:val="center"/>
        <w:rPr>
          <w:b/>
          <w: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6"/>
        <w:gridCol w:w="3662"/>
        <w:gridCol w:w="1693"/>
        <w:gridCol w:w="2561"/>
        <w:gridCol w:w="1382"/>
      </w:tblGrid>
      <w:tr w:rsidR="006943FC" w:rsidTr="007A672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6943FC" w:rsidRDefault="006943FC" w:rsidP="00C04E23">
            <w:pPr>
              <w:tabs>
                <w:tab w:val="left" w:pos="1785"/>
              </w:tabs>
            </w:pPr>
            <w:r>
              <w:t>Eil.</w:t>
            </w:r>
          </w:p>
          <w:p w:rsidR="006943FC" w:rsidRDefault="006943FC" w:rsidP="00C04E23">
            <w:pPr>
              <w:tabs>
                <w:tab w:val="left" w:pos="1785"/>
              </w:tabs>
            </w:pPr>
            <w:r>
              <w:t>Nr.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6943FC" w:rsidRDefault="006943FC" w:rsidP="00C04E23">
            <w:pPr>
              <w:tabs>
                <w:tab w:val="left" w:pos="1785"/>
              </w:tabs>
              <w:jc w:val="center"/>
            </w:pPr>
            <w:r>
              <w:t>Vertinimo kriterijai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6943FC" w:rsidRDefault="006943FC" w:rsidP="00C04E23">
            <w:pPr>
              <w:tabs>
                <w:tab w:val="left" w:pos="1785"/>
              </w:tabs>
              <w:jc w:val="center"/>
            </w:pPr>
            <w:r>
              <w:t>Galimas maksimalus balų skaičius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6943FC" w:rsidRDefault="006943FC" w:rsidP="00C04E23">
            <w:pPr>
              <w:tabs>
                <w:tab w:val="left" w:pos="1785"/>
              </w:tabs>
              <w:jc w:val="center"/>
            </w:pPr>
            <w:r>
              <w:t>Rekomenduojamos balų ribos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6943FC" w:rsidRDefault="006943FC" w:rsidP="00C04E23">
            <w:pPr>
              <w:tabs>
                <w:tab w:val="left" w:pos="1785"/>
              </w:tabs>
              <w:jc w:val="center"/>
            </w:pPr>
            <w:r>
              <w:t>Skiriamų balų skaičius</w:t>
            </w:r>
          </w:p>
        </w:tc>
      </w:tr>
      <w:tr w:rsidR="006943FC" w:rsidTr="007A672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6943FC" w:rsidRDefault="006943FC" w:rsidP="00C04E23">
            <w:pPr>
              <w:tabs>
                <w:tab w:val="left" w:pos="1785"/>
              </w:tabs>
            </w:pPr>
            <w:r>
              <w:t>1.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3FC" w:rsidRDefault="006943FC" w:rsidP="005E0BFC">
            <w:pPr>
              <w:tabs>
                <w:tab w:val="left" w:pos="1785"/>
              </w:tabs>
              <w:jc w:val="both"/>
            </w:pPr>
            <w:r>
              <w:t>Paraiškos užpildymo kokybė (</w:t>
            </w:r>
            <w:r w:rsidRPr="003946AE">
              <w:rPr>
                <w:i/>
              </w:rPr>
              <w:t xml:space="preserve">paraiška parengta tvarkingai, pagal patvirtintą formą, aiškiai atsakyta </w:t>
            </w:r>
            <w:r>
              <w:rPr>
                <w:i/>
              </w:rPr>
              <w:t>į visus paraiškos formos dalis</w:t>
            </w:r>
            <w:r w:rsidRPr="003946AE">
              <w:rPr>
                <w:i/>
              </w:rPr>
              <w:t>, yra visi reikalingi parašai, projektas atitinka finansuojamas veiklas</w:t>
            </w:r>
            <w:r>
              <w:t>).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FC" w:rsidRDefault="006943FC" w:rsidP="00C04E23">
            <w:pPr>
              <w:tabs>
                <w:tab w:val="left" w:pos="1785"/>
              </w:tabs>
            </w:pPr>
          </w:p>
          <w:p w:rsidR="006943FC" w:rsidRDefault="006943FC" w:rsidP="00C04E23">
            <w:pPr>
              <w:tabs>
                <w:tab w:val="left" w:pos="1785"/>
              </w:tabs>
            </w:pPr>
          </w:p>
          <w:p w:rsidR="006943FC" w:rsidRDefault="006943FC" w:rsidP="00C04E23">
            <w:pPr>
              <w:tabs>
                <w:tab w:val="left" w:pos="1785"/>
              </w:tabs>
              <w:jc w:val="center"/>
            </w:pPr>
            <w:r>
              <w:t>2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FC" w:rsidRDefault="006943FC" w:rsidP="005E0BFC">
            <w:pPr>
              <w:tabs>
                <w:tab w:val="left" w:pos="1785"/>
              </w:tabs>
              <w:jc w:val="both"/>
            </w:pPr>
            <w:r>
              <w:t>2 balai (atitinka visus reikalavimus)</w:t>
            </w:r>
          </w:p>
          <w:p w:rsidR="006943FC" w:rsidRDefault="006943FC" w:rsidP="005E0BFC">
            <w:pPr>
              <w:tabs>
                <w:tab w:val="left" w:pos="1785"/>
              </w:tabs>
              <w:jc w:val="both"/>
            </w:pPr>
            <w:r>
              <w:t>1 balas (reikalavimus atitinka iš dalies)</w:t>
            </w:r>
          </w:p>
          <w:p w:rsidR="006943FC" w:rsidRDefault="006943FC" w:rsidP="005E0BFC">
            <w:pPr>
              <w:tabs>
                <w:tab w:val="left" w:pos="1785"/>
              </w:tabs>
              <w:jc w:val="both"/>
            </w:pPr>
            <w:r>
              <w:t>0 balų (neatitinka)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FC" w:rsidRDefault="006943FC" w:rsidP="00C04E23">
            <w:pPr>
              <w:tabs>
                <w:tab w:val="left" w:pos="1785"/>
              </w:tabs>
            </w:pPr>
          </w:p>
        </w:tc>
      </w:tr>
      <w:tr w:rsidR="006943FC" w:rsidTr="007A672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6943FC" w:rsidRDefault="006943FC" w:rsidP="00C04E23">
            <w:pPr>
              <w:tabs>
                <w:tab w:val="left" w:pos="1785"/>
              </w:tabs>
            </w:pPr>
            <w:r>
              <w:t>2.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3FC" w:rsidRDefault="006943FC" w:rsidP="005E0BFC">
            <w:pPr>
              <w:tabs>
                <w:tab w:val="left" w:pos="1785"/>
              </w:tabs>
              <w:jc w:val="both"/>
            </w:pPr>
            <w:r>
              <w:t>Reikiamų dokumentų pateikimas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FC" w:rsidRDefault="006943FC" w:rsidP="007A6724">
            <w:pPr>
              <w:tabs>
                <w:tab w:val="left" w:pos="1785"/>
              </w:tabs>
              <w:jc w:val="center"/>
            </w:pPr>
            <w:r>
              <w:t>2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FC" w:rsidRDefault="006943FC" w:rsidP="005E0BFC">
            <w:pPr>
              <w:tabs>
                <w:tab w:val="left" w:pos="1785"/>
              </w:tabs>
              <w:jc w:val="both"/>
            </w:pPr>
            <w:r>
              <w:t>2 balai (pateikti visi reikiami dokumentai)</w:t>
            </w:r>
          </w:p>
          <w:p w:rsidR="006943FC" w:rsidRDefault="006943FC" w:rsidP="005E0BFC">
            <w:pPr>
              <w:tabs>
                <w:tab w:val="left" w:pos="1785"/>
              </w:tabs>
              <w:jc w:val="both"/>
            </w:pPr>
            <w:r>
              <w:t>1 balas (pateikti ne visi dokumentai)</w:t>
            </w:r>
          </w:p>
          <w:p w:rsidR="006943FC" w:rsidRDefault="006943FC" w:rsidP="005E0BFC">
            <w:pPr>
              <w:tabs>
                <w:tab w:val="left" w:pos="1785"/>
              </w:tabs>
              <w:jc w:val="both"/>
            </w:pPr>
            <w:r>
              <w:t>0 (trūksta daugiau nei vieno dokumento)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FC" w:rsidRDefault="006943FC" w:rsidP="00C04E23">
            <w:pPr>
              <w:tabs>
                <w:tab w:val="left" w:pos="1785"/>
              </w:tabs>
            </w:pPr>
          </w:p>
        </w:tc>
      </w:tr>
      <w:tr w:rsidR="006943FC" w:rsidTr="006943FC"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5E0BFC" w:rsidRPr="005A79CB" w:rsidRDefault="005E0BFC" w:rsidP="00C04E23">
            <w:pPr>
              <w:tabs>
                <w:tab w:val="left" w:pos="1785"/>
              </w:tabs>
              <w:rPr>
                <w:sz w:val="4"/>
                <w:szCs w:val="4"/>
              </w:rPr>
            </w:pPr>
          </w:p>
          <w:p w:rsidR="006943FC" w:rsidRDefault="006943FC" w:rsidP="00C04E23">
            <w:pPr>
              <w:tabs>
                <w:tab w:val="left" w:pos="1785"/>
              </w:tabs>
            </w:pPr>
            <w:r>
              <w:t xml:space="preserve">Paraiška nesurinkusi balų pagal pirmus du vertinimo kriterijus toliau </w:t>
            </w:r>
            <w:r w:rsidRPr="005E0BFC">
              <w:rPr>
                <w:b/>
              </w:rPr>
              <w:t>nevertinama</w:t>
            </w:r>
            <w:r w:rsidR="005E0BFC">
              <w:rPr>
                <w:b/>
              </w:rPr>
              <w:t>.</w:t>
            </w:r>
          </w:p>
          <w:p w:rsidR="005E0BFC" w:rsidRPr="005A79CB" w:rsidRDefault="005E0BFC" w:rsidP="00C04E23">
            <w:pPr>
              <w:tabs>
                <w:tab w:val="left" w:pos="1785"/>
              </w:tabs>
              <w:rPr>
                <w:sz w:val="4"/>
                <w:szCs w:val="4"/>
              </w:rPr>
            </w:pPr>
          </w:p>
        </w:tc>
      </w:tr>
      <w:tr w:rsidR="006943FC" w:rsidTr="007A672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6943FC" w:rsidRDefault="006943FC" w:rsidP="00C04E23">
            <w:pPr>
              <w:tabs>
                <w:tab w:val="left" w:pos="1785"/>
              </w:tabs>
            </w:pPr>
            <w:r>
              <w:t>3.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3FC" w:rsidRDefault="006943FC" w:rsidP="005E0BFC">
            <w:pPr>
              <w:tabs>
                <w:tab w:val="left" w:pos="1785"/>
              </w:tabs>
              <w:jc w:val="both"/>
            </w:pPr>
            <w:r>
              <w:t>SVV subjektas teikia paraišką pirmą kartą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FC" w:rsidRDefault="006943FC" w:rsidP="00C04E23">
            <w:pPr>
              <w:tabs>
                <w:tab w:val="left" w:pos="1785"/>
              </w:tabs>
              <w:jc w:val="center"/>
            </w:pPr>
            <w:r>
              <w:t>2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FC" w:rsidRDefault="006943FC" w:rsidP="007A6724">
            <w:pPr>
              <w:tabs>
                <w:tab w:val="left" w:pos="1785"/>
              </w:tabs>
              <w:jc w:val="center"/>
            </w:pPr>
            <w:r>
              <w:t>2 balai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FC" w:rsidRDefault="006943FC" w:rsidP="00C04E23">
            <w:pPr>
              <w:tabs>
                <w:tab w:val="left" w:pos="1785"/>
              </w:tabs>
            </w:pPr>
          </w:p>
        </w:tc>
      </w:tr>
      <w:tr w:rsidR="006943FC" w:rsidTr="007A672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6943FC" w:rsidRDefault="006943FC" w:rsidP="00C04E23">
            <w:pPr>
              <w:tabs>
                <w:tab w:val="left" w:pos="1785"/>
              </w:tabs>
            </w:pPr>
            <w:r>
              <w:t>4.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3FC" w:rsidRDefault="006943FC" w:rsidP="005E0BFC">
            <w:pPr>
              <w:tabs>
                <w:tab w:val="left" w:pos="1785"/>
              </w:tabs>
              <w:jc w:val="both"/>
            </w:pPr>
            <w:r>
              <w:t>Pareiškėjas prisideda savo lėšomis daugiau kaip 50 proc.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FC" w:rsidRDefault="006943FC" w:rsidP="00C04E23">
            <w:pPr>
              <w:tabs>
                <w:tab w:val="left" w:pos="1785"/>
              </w:tabs>
              <w:jc w:val="center"/>
            </w:pPr>
            <w:r>
              <w:t>1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FC" w:rsidRDefault="006943FC" w:rsidP="007A6724">
            <w:pPr>
              <w:tabs>
                <w:tab w:val="left" w:pos="1785"/>
              </w:tabs>
              <w:jc w:val="center"/>
            </w:pPr>
            <w:r>
              <w:t>1 balas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FC" w:rsidRDefault="006943FC" w:rsidP="00C04E23">
            <w:pPr>
              <w:tabs>
                <w:tab w:val="left" w:pos="1785"/>
              </w:tabs>
            </w:pPr>
          </w:p>
        </w:tc>
      </w:tr>
      <w:tr w:rsidR="006943FC" w:rsidTr="007A672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6943FC" w:rsidRDefault="006943FC" w:rsidP="00C04E23">
            <w:pPr>
              <w:tabs>
                <w:tab w:val="left" w:pos="1785"/>
              </w:tabs>
            </w:pPr>
            <w:r>
              <w:t>5.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3FC" w:rsidRDefault="006943FC" w:rsidP="005E0BFC">
            <w:pPr>
              <w:tabs>
                <w:tab w:val="left" w:pos="1785"/>
              </w:tabs>
              <w:jc w:val="both"/>
            </w:pPr>
            <w:r>
              <w:t>Sukuriama darbo vieta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FC" w:rsidRDefault="006943FC" w:rsidP="00C04E23">
            <w:pPr>
              <w:tabs>
                <w:tab w:val="left" w:pos="1785"/>
              </w:tabs>
              <w:jc w:val="center"/>
            </w:pPr>
            <w:r>
              <w:t>2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FC" w:rsidRDefault="006943FC" w:rsidP="007A6724">
            <w:pPr>
              <w:tabs>
                <w:tab w:val="left" w:pos="1785"/>
              </w:tabs>
              <w:jc w:val="center"/>
            </w:pPr>
            <w:r>
              <w:t>2 balai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FC" w:rsidRDefault="006943FC" w:rsidP="00C04E23">
            <w:pPr>
              <w:tabs>
                <w:tab w:val="left" w:pos="1785"/>
              </w:tabs>
            </w:pPr>
          </w:p>
        </w:tc>
      </w:tr>
      <w:tr w:rsidR="006943FC" w:rsidTr="007A672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6943FC" w:rsidRDefault="006943FC" w:rsidP="00C04E23">
            <w:pPr>
              <w:tabs>
                <w:tab w:val="left" w:pos="1785"/>
              </w:tabs>
            </w:pPr>
            <w:r>
              <w:t>6.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3FC" w:rsidRDefault="006943FC" w:rsidP="005E0BFC">
            <w:pPr>
              <w:tabs>
                <w:tab w:val="left" w:pos="1785"/>
              </w:tabs>
              <w:jc w:val="both"/>
            </w:pPr>
            <w:r>
              <w:t>SVV subjektas numato plėtoti naujus, netradicinius verslus ar ūkinę komercinę veiklą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FC" w:rsidRDefault="006943FC" w:rsidP="00C04E23">
            <w:pPr>
              <w:tabs>
                <w:tab w:val="left" w:pos="1785"/>
              </w:tabs>
              <w:jc w:val="center"/>
            </w:pPr>
            <w:r>
              <w:t>1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FC" w:rsidRDefault="006943FC" w:rsidP="007A6724">
            <w:pPr>
              <w:tabs>
                <w:tab w:val="left" w:pos="1785"/>
              </w:tabs>
              <w:jc w:val="center"/>
            </w:pPr>
            <w:r>
              <w:t>1 balas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FC" w:rsidRDefault="006943FC" w:rsidP="00C04E23">
            <w:pPr>
              <w:tabs>
                <w:tab w:val="left" w:pos="1785"/>
              </w:tabs>
            </w:pPr>
          </w:p>
        </w:tc>
      </w:tr>
      <w:tr w:rsidR="006943FC" w:rsidTr="007A672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6943FC" w:rsidRDefault="006943FC" w:rsidP="00C04E23">
            <w:pPr>
              <w:tabs>
                <w:tab w:val="left" w:pos="1785"/>
              </w:tabs>
            </w:pPr>
            <w:r>
              <w:t>7.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3FC" w:rsidRDefault="006943FC" w:rsidP="005E0BFC">
            <w:pPr>
              <w:tabs>
                <w:tab w:val="left" w:pos="1785"/>
              </w:tabs>
              <w:jc w:val="both"/>
            </w:pPr>
            <w:r>
              <w:t>Verslą įkūręs asmuo Lietuvos Respublikos teritorijoje yra negyvenęs ilgiau nei metus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FC" w:rsidRDefault="006943FC" w:rsidP="00C04E23">
            <w:pPr>
              <w:tabs>
                <w:tab w:val="left" w:pos="1785"/>
              </w:tabs>
              <w:jc w:val="center"/>
            </w:pPr>
            <w:r>
              <w:t>1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FC" w:rsidRDefault="006943FC" w:rsidP="007A6724">
            <w:pPr>
              <w:tabs>
                <w:tab w:val="left" w:pos="1785"/>
              </w:tabs>
              <w:jc w:val="center"/>
            </w:pPr>
            <w:r>
              <w:t>1 balas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FC" w:rsidRDefault="006943FC" w:rsidP="00C04E23">
            <w:pPr>
              <w:tabs>
                <w:tab w:val="left" w:pos="1785"/>
              </w:tabs>
            </w:pPr>
          </w:p>
        </w:tc>
      </w:tr>
      <w:tr w:rsidR="006943FC" w:rsidTr="005E0BFC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6943FC" w:rsidRDefault="006943FC" w:rsidP="00C04E23">
            <w:pPr>
              <w:tabs>
                <w:tab w:val="left" w:pos="1785"/>
              </w:tabs>
            </w:pPr>
            <w:r>
              <w:t>8.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3FC" w:rsidRDefault="006943FC" w:rsidP="005E0BFC">
            <w:pPr>
              <w:tabs>
                <w:tab w:val="left" w:pos="1785"/>
              </w:tabs>
              <w:jc w:val="both"/>
            </w:pPr>
            <w:r>
              <w:t>Paraišką pateikė neįgalus asmuo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FC" w:rsidRDefault="006943FC" w:rsidP="005E0BFC">
            <w:pPr>
              <w:tabs>
                <w:tab w:val="left" w:pos="1785"/>
              </w:tabs>
              <w:jc w:val="center"/>
            </w:pPr>
            <w:r>
              <w:t>1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FC" w:rsidRDefault="006943FC" w:rsidP="005E0BFC">
            <w:pPr>
              <w:tabs>
                <w:tab w:val="left" w:pos="1785"/>
              </w:tabs>
              <w:jc w:val="center"/>
            </w:pPr>
            <w:r>
              <w:t>1 balas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FC" w:rsidRDefault="006943FC" w:rsidP="00C04E23">
            <w:pPr>
              <w:tabs>
                <w:tab w:val="left" w:pos="1785"/>
              </w:tabs>
            </w:pPr>
          </w:p>
        </w:tc>
      </w:tr>
      <w:tr w:rsidR="006943FC" w:rsidTr="005E0BFC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6943FC" w:rsidRDefault="006943FC" w:rsidP="00C04E23">
            <w:pPr>
              <w:tabs>
                <w:tab w:val="left" w:pos="1785"/>
              </w:tabs>
            </w:pPr>
            <w:r>
              <w:t>9.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3FC" w:rsidRDefault="006943FC" w:rsidP="005E0BFC">
            <w:pPr>
              <w:tabs>
                <w:tab w:val="left" w:pos="1785"/>
              </w:tabs>
              <w:jc w:val="both"/>
            </w:pPr>
            <w:r>
              <w:t>Paraišką pateikė pilnametystės sulaukęs našlaitis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FC" w:rsidRDefault="006943FC" w:rsidP="005E0BFC">
            <w:pPr>
              <w:tabs>
                <w:tab w:val="left" w:pos="1785"/>
              </w:tabs>
              <w:jc w:val="center"/>
            </w:pPr>
            <w:r>
              <w:t>1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FC" w:rsidRDefault="006943FC" w:rsidP="005E0BFC">
            <w:pPr>
              <w:tabs>
                <w:tab w:val="left" w:pos="1785"/>
              </w:tabs>
              <w:jc w:val="center"/>
            </w:pPr>
            <w:r>
              <w:t>1 balas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FC" w:rsidRDefault="006943FC" w:rsidP="00C04E23">
            <w:pPr>
              <w:tabs>
                <w:tab w:val="left" w:pos="1785"/>
              </w:tabs>
            </w:pPr>
          </w:p>
        </w:tc>
      </w:tr>
      <w:tr w:rsidR="006943FC" w:rsidTr="005E0BFC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6943FC" w:rsidRDefault="006943FC" w:rsidP="00C04E23">
            <w:pPr>
              <w:tabs>
                <w:tab w:val="left" w:pos="1785"/>
              </w:tabs>
            </w:pPr>
            <w:r>
              <w:t xml:space="preserve">10. 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3FC" w:rsidRDefault="006943FC" w:rsidP="005E0BFC">
            <w:pPr>
              <w:tabs>
                <w:tab w:val="left" w:pos="1785"/>
              </w:tabs>
              <w:jc w:val="both"/>
            </w:pPr>
            <w:r>
              <w:t>Paraišką pateikė asmuo auginantis daugiau nei tris vaikus iki 18 m.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FC" w:rsidRDefault="006943FC" w:rsidP="005E0BFC">
            <w:pPr>
              <w:tabs>
                <w:tab w:val="left" w:pos="1785"/>
              </w:tabs>
              <w:jc w:val="center"/>
            </w:pPr>
            <w:r>
              <w:t>1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FC" w:rsidRDefault="006943FC" w:rsidP="005E0BFC">
            <w:pPr>
              <w:tabs>
                <w:tab w:val="left" w:pos="1785"/>
              </w:tabs>
              <w:jc w:val="center"/>
            </w:pPr>
            <w:r>
              <w:t>1 balas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FC" w:rsidRDefault="006943FC" w:rsidP="00C04E23">
            <w:pPr>
              <w:tabs>
                <w:tab w:val="left" w:pos="1785"/>
              </w:tabs>
            </w:pPr>
          </w:p>
        </w:tc>
      </w:tr>
      <w:tr w:rsidR="006943FC" w:rsidTr="005E0BFC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6943FC" w:rsidRDefault="006943FC" w:rsidP="00C04E23">
            <w:pPr>
              <w:tabs>
                <w:tab w:val="left" w:pos="1785"/>
              </w:tabs>
            </w:pPr>
            <w:r>
              <w:t>11.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3FC" w:rsidRDefault="006943FC" w:rsidP="005E0BFC">
            <w:pPr>
              <w:tabs>
                <w:tab w:val="left" w:pos="1785"/>
              </w:tabs>
              <w:jc w:val="both"/>
            </w:pPr>
            <w:r>
              <w:t>Paraišką pateikė ilgalaikis bedarbis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FC" w:rsidRDefault="006943FC" w:rsidP="005E0BFC">
            <w:pPr>
              <w:tabs>
                <w:tab w:val="left" w:pos="1785"/>
              </w:tabs>
              <w:jc w:val="center"/>
            </w:pPr>
            <w:r>
              <w:t>1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FC" w:rsidRDefault="006943FC" w:rsidP="005E0BFC">
            <w:pPr>
              <w:tabs>
                <w:tab w:val="left" w:pos="1785"/>
              </w:tabs>
              <w:jc w:val="center"/>
            </w:pPr>
            <w:r>
              <w:t>1 balas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FC" w:rsidRDefault="006943FC" w:rsidP="00C04E23">
            <w:pPr>
              <w:tabs>
                <w:tab w:val="left" w:pos="1785"/>
              </w:tabs>
            </w:pPr>
          </w:p>
        </w:tc>
      </w:tr>
      <w:tr w:rsidR="006943FC" w:rsidTr="006943FC">
        <w:tc>
          <w:tcPr>
            <w:tcW w:w="5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5E0BFC" w:rsidRDefault="005E0BFC" w:rsidP="00C04E23">
            <w:pPr>
              <w:tabs>
                <w:tab w:val="left" w:pos="1785"/>
              </w:tabs>
              <w:jc w:val="center"/>
            </w:pPr>
          </w:p>
          <w:p w:rsidR="006943FC" w:rsidRDefault="006943FC" w:rsidP="005E0BFC">
            <w:pPr>
              <w:tabs>
                <w:tab w:val="left" w:pos="1785"/>
              </w:tabs>
              <w:jc w:val="center"/>
            </w:pPr>
            <w:r>
              <w:t>Maksimal</w:t>
            </w:r>
            <w:r w:rsidR="005E0BFC">
              <w:t xml:space="preserve">us balų skaičius   </w:t>
            </w:r>
            <w:r>
              <w:t>15 balų</w:t>
            </w:r>
          </w:p>
        </w:tc>
        <w:tc>
          <w:tcPr>
            <w:tcW w:w="3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5E0BFC" w:rsidRDefault="005E0BFC" w:rsidP="00C04E23">
            <w:pPr>
              <w:tabs>
                <w:tab w:val="left" w:pos="1785"/>
              </w:tabs>
            </w:pPr>
          </w:p>
          <w:p w:rsidR="006943FC" w:rsidRDefault="006943FC" w:rsidP="005E0BFC">
            <w:pPr>
              <w:tabs>
                <w:tab w:val="left" w:pos="1785"/>
              </w:tabs>
            </w:pPr>
            <w:r>
              <w:t>Skiriamų balų suma</w:t>
            </w:r>
          </w:p>
        </w:tc>
      </w:tr>
    </w:tbl>
    <w:p w:rsidR="006943FC" w:rsidRDefault="006943FC" w:rsidP="006943FC">
      <w:pPr>
        <w:tabs>
          <w:tab w:val="left" w:pos="1785"/>
        </w:tabs>
        <w:jc w:val="center"/>
        <w:rPr>
          <w:b/>
        </w:rPr>
      </w:pPr>
      <w:r>
        <w:rPr>
          <w:b/>
        </w:rPr>
        <w:lastRenderedPageBreak/>
        <w:t>IV. IŠVADOS</w:t>
      </w:r>
    </w:p>
    <w:p w:rsidR="006943FC" w:rsidRDefault="006943FC" w:rsidP="006943FC">
      <w:pPr>
        <w:tabs>
          <w:tab w:val="left" w:pos="1785"/>
        </w:tabs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6911"/>
      </w:tblGrid>
      <w:tr w:rsidR="006943FC" w:rsidTr="006943F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5E0BFC" w:rsidRDefault="005E0BFC" w:rsidP="005E0BFC">
            <w:pPr>
              <w:tabs>
                <w:tab w:val="left" w:pos="1785"/>
              </w:tabs>
              <w:jc w:val="center"/>
            </w:pPr>
          </w:p>
          <w:p w:rsidR="006943FC" w:rsidRDefault="006943FC" w:rsidP="005E0BFC">
            <w:pPr>
              <w:tabs>
                <w:tab w:val="left" w:pos="1785"/>
              </w:tabs>
              <w:jc w:val="center"/>
            </w:pPr>
            <w:r>
              <w:t>Paraiškos trūkumai</w:t>
            </w:r>
          </w:p>
          <w:p w:rsidR="006943FC" w:rsidRDefault="006943FC" w:rsidP="005E0BFC">
            <w:pPr>
              <w:tabs>
                <w:tab w:val="left" w:pos="1785"/>
              </w:tabs>
              <w:jc w:val="center"/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FC" w:rsidRDefault="006943FC" w:rsidP="00C04E23">
            <w:pPr>
              <w:tabs>
                <w:tab w:val="left" w:pos="1785"/>
              </w:tabs>
            </w:pPr>
          </w:p>
        </w:tc>
      </w:tr>
      <w:tr w:rsidR="006943FC" w:rsidTr="006943F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6943FC" w:rsidRDefault="006943FC" w:rsidP="005E0BFC">
            <w:pPr>
              <w:tabs>
                <w:tab w:val="left" w:pos="1785"/>
              </w:tabs>
              <w:jc w:val="center"/>
            </w:pPr>
            <w:r>
              <w:t>Komisijos nario išvada:</w:t>
            </w:r>
          </w:p>
          <w:p w:rsidR="006943FC" w:rsidRDefault="006943FC" w:rsidP="005E0BFC">
            <w:pPr>
              <w:tabs>
                <w:tab w:val="left" w:pos="1785"/>
              </w:tabs>
              <w:jc w:val="center"/>
            </w:pPr>
            <w:r>
              <w:t>-finansuoti (100 proc.)</w:t>
            </w:r>
          </w:p>
          <w:p w:rsidR="006943FC" w:rsidRDefault="006943FC" w:rsidP="005E0BFC">
            <w:pPr>
              <w:tabs>
                <w:tab w:val="left" w:pos="1785"/>
              </w:tabs>
              <w:jc w:val="center"/>
            </w:pPr>
            <w:r>
              <w:t>-iš dalies finansuoti</w:t>
            </w:r>
          </w:p>
          <w:p w:rsidR="006943FC" w:rsidRDefault="006943FC" w:rsidP="005E0BFC">
            <w:pPr>
              <w:tabs>
                <w:tab w:val="left" w:pos="1785"/>
              </w:tabs>
              <w:jc w:val="center"/>
            </w:pPr>
            <w:r>
              <w:t>-nefinansuoti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FC" w:rsidRDefault="006943FC" w:rsidP="00C04E23">
            <w:pPr>
              <w:tabs>
                <w:tab w:val="left" w:pos="1785"/>
              </w:tabs>
            </w:pPr>
          </w:p>
        </w:tc>
      </w:tr>
      <w:tr w:rsidR="006943FC" w:rsidTr="006943F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6943FC" w:rsidRDefault="006943FC" w:rsidP="005E0BFC">
            <w:pPr>
              <w:tabs>
                <w:tab w:val="left" w:pos="1785"/>
              </w:tabs>
              <w:jc w:val="center"/>
            </w:pPr>
            <w:r>
              <w:t>Siūloma skirti suma (Eur)</w:t>
            </w:r>
          </w:p>
          <w:p w:rsidR="006943FC" w:rsidRDefault="006943FC" w:rsidP="005E0BFC">
            <w:pPr>
              <w:tabs>
                <w:tab w:val="left" w:pos="1785"/>
              </w:tabs>
              <w:jc w:val="center"/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FC" w:rsidRDefault="006943FC" w:rsidP="00C04E23">
            <w:pPr>
              <w:tabs>
                <w:tab w:val="left" w:pos="1785"/>
              </w:tabs>
            </w:pPr>
          </w:p>
        </w:tc>
      </w:tr>
    </w:tbl>
    <w:p w:rsidR="006943FC" w:rsidRDefault="006943FC" w:rsidP="006943FC">
      <w:pPr>
        <w:tabs>
          <w:tab w:val="left" w:pos="1785"/>
        </w:tabs>
      </w:pPr>
    </w:p>
    <w:p w:rsidR="006943FC" w:rsidRDefault="006943FC" w:rsidP="006943FC">
      <w:pPr>
        <w:tabs>
          <w:tab w:val="left" w:pos="1785"/>
        </w:tabs>
      </w:pPr>
    </w:p>
    <w:p w:rsidR="006943FC" w:rsidRDefault="006943FC" w:rsidP="006943FC">
      <w:pPr>
        <w:tabs>
          <w:tab w:val="left" w:pos="1785"/>
        </w:tabs>
      </w:pPr>
    </w:p>
    <w:p w:rsidR="006943FC" w:rsidRDefault="006943FC" w:rsidP="006943FC">
      <w:pPr>
        <w:tabs>
          <w:tab w:val="left" w:pos="1785"/>
        </w:tabs>
      </w:pPr>
      <w:r>
        <w:t>Komisijos narys         ___________________                      _______________________________</w:t>
      </w:r>
    </w:p>
    <w:p w:rsidR="006943FC" w:rsidRDefault="006943FC" w:rsidP="006943FC">
      <w:pPr>
        <w:tabs>
          <w:tab w:val="left" w:pos="1785"/>
        </w:tabs>
      </w:pPr>
      <w:r>
        <w:t xml:space="preserve">                                             (parašas)                                                       (vardas pavardė)</w:t>
      </w:r>
      <w:bookmarkStart w:id="0" w:name="_GoBack"/>
      <w:bookmarkEnd w:id="0"/>
    </w:p>
    <w:sectPr w:rsidR="006943FC" w:rsidSect="00207D10">
      <w:type w:val="continuous"/>
      <w:pgSz w:w="11906" w:h="16838" w:code="9"/>
      <w:pgMar w:top="1134" w:right="567" w:bottom="1134" w:left="1418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2E28" w:rsidRDefault="00BF2E28" w:rsidP="00552F50">
      <w:r>
        <w:separator/>
      </w:r>
    </w:p>
  </w:endnote>
  <w:endnote w:type="continuationSeparator" w:id="1">
    <w:p w:rsidR="00BF2E28" w:rsidRDefault="00BF2E28" w:rsidP="00552F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2E28" w:rsidRDefault="00BF2E28" w:rsidP="00552F50">
      <w:r>
        <w:separator/>
      </w:r>
    </w:p>
  </w:footnote>
  <w:footnote w:type="continuationSeparator" w:id="1">
    <w:p w:rsidR="00BF2E28" w:rsidRDefault="00BF2E28" w:rsidP="00552F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63BC0"/>
    <w:multiLevelType w:val="multilevel"/>
    <w:tmpl w:val="DC2AF180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ind w:left="1331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45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72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63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90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81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088" w:hanging="1800"/>
      </w:pPr>
      <w:rPr>
        <w:rFonts w:cs="Times New Roman" w:hint="default"/>
      </w:rPr>
    </w:lvl>
  </w:abstractNum>
  <w:abstractNum w:abstractNumId="1">
    <w:nsid w:val="0B556F7A"/>
    <w:multiLevelType w:val="hybridMultilevel"/>
    <w:tmpl w:val="C69613DA"/>
    <w:lvl w:ilvl="0" w:tplc="AA843E98">
      <w:start w:val="9"/>
      <w:numFmt w:val="upp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">
    <w:nsid w:val="0D966A54"/>
    <w:multiLevelType w:val="multilevel"/>
    <w:tmpl w:val="34563F50"/>
    <w:lvl w:ilvl="0">
      <w:start w:val="1"/>
      <w:numFmt w:val="decimal"/>
      <w:lvlText w:val="%1."/>
      <w:lvlJc w:val="left"/>
      <w:pPr>
        <w:tabs>
          <w:tab w:val="num" w:pos="2911"/>
        </w:tabs>
        <w:ind w:left="2911" w:hanging="163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6"/>
        </w:tabs>
        <w:ind w:left="1716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36"/>
        </w:tabs>
        <w:ind w:left="203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56"/>
        </w:tabs>
        <w:ind w:left="205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36"/>
        </w:tabs>
        <w:ind w:left="24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56"/>
        </w:tabs>
        <w:ind w:left="245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36"/>
        </w:tabs>
        <w:ind w:left="28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56"/>
        </w:tabs>
        <w:ind w:left="285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36"/>
        </w:tabs>
        <w:ind w:left="3236" w:hanging="1800"/>
      </w:pPr>
      <w:rPr>
        <w:rFonts w:cs="Times New Roman" w:hint="default"/>
      </w:rPr>
    </w:lvl>
  </w:abstractNum>
  <w:abstractNum w:abstractNumId="3">
    <w:nsid w:val="0DEA7EA5"/>
    <w:multiLevelType w:val="hybridMultilevel"/>
    <w:tmpl w:val="C38091F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06B058C"/>
    <w:multiLevelType w:val="hybridMultilevel"/>
    <w:tmpl w:val="C38091F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82D1E28"/>
    <w:multiLevelType w:val="hybridMultilevel"/>
    <w:tmpl w:val="5BAE90DA"/>
    <w:lvl w:ilvl="0" w:tplc="E70AF6FE">
      <w:start w:val="11"/>
      <w:numFmt w:val="decimal"/>
      <w:lvlText w:val="%1."/>
      <w:lvlJc w:val="left"/>
      <w:pPr>
        <w:tabs>
          <w:tab w:val="num" w:pos="0"/>
        </w:tabs>
        <w:ind w:left="66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8662A4F"/>
    <w:multiLevelType w:val="multilevel"/>
    <w:tmpl w:val="C8D089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650"/>
        </w:tabs>
        <w:ind w:left="165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300"/>
        </w:tabs>
        <w:ind w:left="33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590"/>
        </w:tabs>
        <w:ind w:left="459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240"/>
        </w:tabs>
        <w:ind w:left="6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530"/>
        </w:tabs>
        <w:ind w:left="75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9180"/>
        </w:tabs>
        <w:ind w:left="91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470"/>
        </w:tabs>
        <w:ind w:left="1047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120"/>
        </w:tabs>
        <w:ind w:left="12120" w:hanging="1800"/>
      </w:pPr>
      <w:rPr>
        <w:rFonts w:cs="Times New Roman" w:hint="default"/>
      </w:rPr>
    </w:lvl>
  </w:abstractNum>
  <w:abstractNum w:abstractNumId="7">
    <w:nsid w:val="22FF5486"/>
    <w:multiLevelType w:val="hybridMultilevel"/>
    <w:tmpl w:val="841452B6"/>
    <w:lvl w:ilvl="0" w:tplc="5BE60DA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A732FE1"/>
    <w:multiLevelType w:val="multilevel"/>
    <w:tmpl w:val="0366A94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346E30C2"/>
    <w:multiLevelType w:val="multilevel"/>
    <w:tmpl w:val="22A46C6E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20"/>
        </w:tabs>
        <w:ind w:left="1920" w:hanging="1380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shadow w:val="0"/>
        <w:emboss w:val="0"/>
        <w:imprint w:val="0"/>
        <w:vanish w:val="0"/>
        <w:color w:val="auto"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1920"/>
        </w:tabs>
        <w:ind w:left="1920" w:hanging="138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920"/>
        </w:tabs>
        <w:ind w:left="1920" w:hanging="13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920"/>
        </w:tabs>
        <w:ind w:left="1920" w:hanging="13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920"/>
        </w:tabs>
        <w:ind w:left="1920" w:hanging="13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cs="Times New Roman" w:hint="default"/>
        <w:color w:val="auto"/>
      </w:rPr>
    </w:lvl>
  </w:abstractNum>
  <w:abstractNum w:abstractNumId="10">
    <w:nsid w:val="3A1E4483"/>
    <w:multiLevelType w:val="hybridMultilevel"/>
    <w:tmpl w:val="C38091F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AE2403E"/>
    <w:multiLevelType w:val="multilevel"/>
    <w:tmpl w:val="7234A32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cs="Times New Roman" w:hint="default"/>
      </w:rPr>
    </w:lvl>
  </w:abstractNum>
  <w:abstractNum w:abstractNumId="12">
    <w:nsid w:val="3AEC2EA9"/>
    <w:multiLevelType w:val="multilevel"/>
    <w:tmpl w:val="6A0833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27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6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3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84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120" w:hanging="1800"/>
      </w:pPr>
      <w:rPr>
        <w:rFonts w:cs="Times New Roman" w:hint="default"/>
      </w:rPr>
    </w:lvl>
  </w:abstractNum>
  <w:abstractNum w:abstractNumId="13">
    <w:nsid w:val="3B5279DE"/>
    <w:multiLevelType w:val="multilevel"/>
    <w:tmpl w:val="26DAD402"/>
    <w:lvl w:ilvl="0">
      <w:start w:val="1"/>
      <w:numFmt w:val="decimal"/>
      <w:lvlText w:val="%1."/>
      <w:lvlJc w:val="left"/>
      <w:pPr>
        <w:ind w:left="26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4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9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9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3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7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69" w:hanging="1800"/>
      </w:pPr>
      <w:rPr>
        <w:rFonts w:cs="Times New Roman" w:hint="default"/>
      </w:rPr>
    </w:lvl>
  </w:abstractNum>
  <w:abstractNum w:abstractNumId="14">
    <w:nsid w:val="3F9D2777"/>
    <w:multiLevelType w:val="multilevel"/>
    <w:tmpl w:val="7B74906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5">
    <w:nsid w:val="417557ED"/>
    <w:multiLevelType w:val="multilevel"/>
    <w:tmpl w:val="7F9879F8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0"/>
        </w:tabs>
        <w:ind w:left="171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10"/>
        </w:tabs>
        <w:ind w:left="20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10"/>
        </w:tabs>
        <w:ind w:left="201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70"/>
        </w:tabs>
        <w:ind w:left="237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70"/>
        </w:tabs>
        <w:ind w:left="23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30"/>
        </w:tabs>
        <w:ind w:left="273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30"/>
        </w:tabs>
        <w:ind w:left="273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90"/>
        </w:tabs>
        <w:ind w:left="3090" w:hanging="1800"/>
      </w:pPr>
      <w:rPr>
        <w:rFonts w:cs="Times New Roman" w:hint="default"/>
      </w:rPr>
    </w:lvl>
  </w:abstractNum>
  <w:abstractNum w:abstractNumId="16">
    <w:nsid w:val="41906AF0"/>
    <w:multiLevelType w:val="multilevel"/>
    <w:tmpl w:val="E45ACED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286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cs="Times New Roman" w:hint="default"/>
      </w:rPr>
    </w:lvl>
  </w:abstractNum>
  <w:abstractNum w:abstractNumId="17">
    <w:nsid w:val="43111F30"/>
    <w:multiLevelType w:val="multilevel"/>
    <w:tmpl w:val="70200EDA"/>
    <w:lvl w:ilvl="0">
      <w:start w:val="5"/>
      <w:numFmt w:val="decimal"/>
      <w:lvlText w:val="%1."/>
      <w:lvlJc w:val="left"/>
      <w:pPr>
        <w:ind w:left="624" w:hanging="624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624" w:hanging="62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2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8">
    <w:nsid w:val="447321DD"/>
    <w:multiLevelType w:val="hybridMultilevel"/>
    <w:tmpl w:val="98884598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447C7E59"/>
    <w:multiLevelType w:val="hybridMultilevel"/>
    <w:tmpl w:val="50A66676"/>
    <w:lvl w:ilvl="0" w:tplc="0427000F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68C35DF"/>
    <w:multiLevelType w:val="multilevel"/>
    <w:tmpl w:val="4962CB9C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cs="Times New Roman" w:hint="default"/>
      </w:rPr>
    </w:lvl>
  </w:abstractNum>
  <w:abstractNum w:abstractNumId="21">
    <w:nsid w:val="490177AB"/>
    <w:multiLevelType w:val="hybridMultilevel"/>
    <w:tmpl w:val="D95880D8"/>
    <w:lvl w:ilvl="0" w:tplc="143EEEAA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99633B1"/>
    <w:multiLevelType w:val="multilevel"/>
    <w:tmpl w:val="AA1C8202"/>
    <w:lvl w:ilvl="0">
      <w:start w:val="2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845" w:hanging="42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15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3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cs="Times New Roman" w:hint="default"/>
      </w:rPr>
    </w:lvl>
  </w:abstractNum>
  <w:abstractNum w:abstractNumId="23">
    <w:nsid w:val="4ADA503E"/>
    <w:multiLevelType w:val="multilevel"/>
    <w:tmpl w:val="27BA69A4"/>
    <w:lvl w:ilvl="0">
      <w:start w:val="1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260"/>
        </w:tabs>
        <w:ind w:left="126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  <w:rPr>
        <w:rFonts w:cs="Times New Roman" w:hint="default"/>
      </w:rPr>
    </w:lvl>
  </w:abstractNum>
  <w:abstractNum w:abstractNumId="24">
    <w:nsid w:val="4BE72A01"/>
    <w:multiLevelType w:val="hybridMultilevel"/>
    <w:tmpl w:val="F55EC6F0"/>
    <w:lvl w:ilvl="0" w:tplc="72B0461C">
      <w:start w:val="14"/>
      <w:numFmt w:val="bullet"/>
      <w:lvlText w:val="-"/>
      <w:lvlJc w:val="left"/>
      <w:pPr>
        <w:ind w:left="961" w:hanging="360"/>
      </w:pPr>
      <w:rPr>
        <w:rFonts w:ascii="Times New Roman" w:eastAsia="Times New Roman" w:hAnsi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25">
    <w:nsid w:val="4C0351A2"/>
    <w:multiLevelType w:val="multilevel"/>
    <w:tmpl w:val="0F463AF0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1697"/>
        </w:tabs>
        <w:ind w:left="1697" w:hanging="4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10"/>
        </w:tabs>
        <w:ind w:left="201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70"/>
        </w:tabs>
        <w:ind w:left="237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70"/>
        </w:tabs>
        <w:ind w:left="23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30"/>
        </w:tabs>
        <w:ind w:left="273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30"/>
        </w:tabs>
        <w:ind w:left="273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90"/>
        </w:tabs>
        <w:ind w:left="3090" w:hanging="1800"/>
      </w:pPr>
      <w:rPr>
        <w:rFonts w:cs="Times New Roman" w:hint="default"/>
      </w:rPr>
    </w:lvl>
  </w:abstractNum>
  <w:abstractNum w:abstractNumId="26">
    <w:nsid w:val="4CF102B8"/>
    <w:multiLevelType w:val="multilevel"/>
    <w:tmpl w:val="EBC8F30E"/>
    <w:lvl w:ilvl="0">
      <w:start w:val="1"/>
      <w:numFmt w:val="decimal"/>
      <w:lvlText w:val="%1."/>
      <w:lvlJc w:val="left"/>
      <w:pPr>
        <w:tabs>
          <w:tab w:val="num" w:pos="3006"/>
        </w:tabs>
        <w:ind w:left="3006" w:hanging="171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096"/>
        </w:tabs>
        <w:ind w:left="3096" w:hanging="18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96"/>
        </w:tabs>
        <w:ind w:left="3096" w:hanging="180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96"/>
        </w:tabs>
        <w:ind w:left="3096" w:hanging="180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96"/>
        </w:tabs>
        <w:ind w:left="3096" w:hanging="18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096"/>
        </w:tabs>
        <w:ind w:left="3096" w:hanging="180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96"/>
        </w:tabs>
        <w:ind w:left="309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96"/>
        </w:tabs>
        <w:ind w:left="30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96"/>
        </w:tabs>
        <w:ind w:left="3096" w:hanging="1800"/>
      </w:pPr>
      <w:rPr>
        <w:rFonts w:cs="Times New Roman" w:hint="default"/>
      </w:rPr>
    </w:lvl>
  </w:abstractNum>
  <w:abstractNum w:abstractNumId="27">
    <w:nsid w:val="4E263B56"/>
    <w:multiLevelType w:val="multilevel"/>
    <w:tmpl w:val="0C28B8BA"/>
    <w:lvl w:ilvl="0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0"/>
        </w:tabs>
        <w:ind w:left="171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10"/>
        </w:tabs>
        <w:ind w:left="20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10"/>
        </w:tabs>
        <w:ind w:left="201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70"/>
        </w:tabs>
        <w:ind w:left="237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70"/>
        </w:tabs>
        <w:ind w:left="23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30"/>
        </w:tabs>
        <w:ind w:left="273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30"/>
        </w:tabs>
        <w:ind w:left="273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90"/>
        </w:tabs>
        <w:ind w:left="3090" w:hanging="1800"/>
      </w:pPr>
      <w:rPr>
        <w:rFonts w:cs="Times New Roman" w:hint="default"/>
      </w:rPr>
    </w:lvl>
  </w:abstractNum>
  <w:abstractNum w:abstractNumId="28">
    <w:nsid w:val="50B45EB0"/>
    <w:multiLevelType w:val="hybridMultilevel"/>
    <w:tmpl w:val="3006BF3C"/>
    <w:lvl w:ilvl="0" w:tplc="3FE6D4A4">
      <w:start w:val="16"/>
      <w:numFmt w:val="bullet"/>
      <w:lvlText w:val="-"/>
      <w:lvlJc w:val="left"/>
      <w:pPr>
        <w:ind w:left="961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29">
    <w:nsid w:val="50C30D18"/>
    <w:multiLevelType w:val="hybridMultilevel"/>
    <w:tmpl w:val="4A0862F8"/>
    <w:lvl w:ilvl="0" w:tplc="2A962CCE">
      <w:start w:val="2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0">
    <w:nsid w:val="5724559D"/>
    <w:multiLevelType w:val="hybridMultilevel"/>
    <w:tmpl w:val="1772C4C0"/>
    <w:lvl w:ilvl="0" w:tplc="342015D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1">
    <w:nsid w:val="5F190F6E"/>
    <w:multiLevelType w:val="multilevel"/>
    <w:tmpl w:val="65A4A98E"/>
    <w:lvl w:ilvl="0">
      <w:start w:val="4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2">
    <w:nsid w:val="60710869"/>
    <w:multiLevelType w:val="hybridMultilevel"/>
    <w:tmpl w:val="FD0E9D42"/>
    <w:lvl w:ilvl="0" w:tplc="5AB2E88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3">
    <w:nsid w:val="64567A01"/>
    <w:multiLevelType w:val="hybridMultilevel"/>
    <w:tmpl w:val="A56A83F8"/>
    <w:lvl w:ilvl="0" w:tplc="890AB32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>
    <w:nsid w:val="64FE29AF"/>
    <w:multiLevelType w:val="multilevel"/>
    <w:tmpl w:val="ECAE5DE0"/>
    <w:lvl w:ilvl="0">
      <w:start w:val="5"/>
      <w:numFmt w:val="decimal"/>
      <w:lvlText w:val="%1."/>
      <w:lvlJc w:val="left"/>
      <w:pPr>
        <w:ind w:left="624" w:hanging="624"/>
      </w:pPr>
      <w:rPr>
        <w:rFonts w:cs="Times New Roman" w:hint="default"/>
        <w:b w:val="0"/>
      </w:rPr>
    </w:lvl>
    <w:lvl w:ilvl="1">
      <w:start w:val="4"/>
      <w:numFmt w:val="decimal"/>
      <w:lvlText w:val="%1.%2."/>
      <w:lvlJc w:val="left"/>
      <w:pPr>
        <w:ind w:left="624" w:hanging="624"/>
      </w:pPr>
      <w:rPr>
        <w:rFonts w:cs="Times New Roman" w:hint="default"/>
        <w:b w:val="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  <w:b w:val="0"/>
      </w:rPr>
    </w:lvl>
  </w:abstractNum>
  <w:abstractNum w:abstractNumId="35">
    <w:nsid w:val="6BEB76D3"/>
    <w:multiLevelType w:val="multilevel"/>
    <w:tmpl w:val="BF049260"/>
    <w:lvl w:ilvl="0">
      <w:start w:val="3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6">
    <w:nsid w:val="6C122D8A"/>
    <w:multiLevelType w:val="multilevel"/>
    <w:tmpl w:val="2AC41E44"/>
    <w:lvl w:ilvl="0">
      <w:start w:val="5"/>
      <w:numFmt w:val="decimal"/>
      <w:lvlText w:val="%1."/>
      <w:lvlJc w:val="left"/>
      <w:pPr>
        <w:tabs>
          <w:tab w:val="num" w:pos="1656"/>
        </w:tabs>
        <w:ind w:left="165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6"/>
        </w:tabs>
        <w:ind w:left="1716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16"/>
        </w:tabs>
        <w:ind w:left="201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16"/>
        </w:tabs>
        <w:ind w:left="201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76"/>
        </w:tabs>
        <w:ind w:left="23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76"/>
        </w:tabs>
        <w:ind w:left="237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36"/>
        </w:tabs>
        <w:ind w:left="27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36"/>
        </w:tabs>
        <w:ind w:left="273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96"/>
        </w:tabs>
        <w:ind w:left="3096" w:hanging="1800"/>
      </w:pPr>
      <w:rPr>
        <w:rFonts w:cs="Times New Roman" w:hint="default"/>
      </w:rPr>
    </w:lvl>
  </w:abstractNum>
  <w:abstractNum w:abstractNumId="37">
    <w:nsid w:val="717D254B"/>
    <w:multiLevelType w:val="hybridMultilevel"/>
    <w:tmpl w:val="C228E9E2"/>
    <w:lvl w:ilvl="0" w:tplc="62EEAC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sz w:val="24"/>
        <w:szCs w:val="24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6A97E11"/>
    <w:multiLevelType w:val="multilevel"/>
    <w:tmpl w:val="31C0EBD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9">
    <w:nsid w:val="77913C4D"/>
    <w:multiLevelType w:val="hybridMultilevel"/>
    <w:tmpl w:val="2522D7AC"/>
    <w:lvl w:ilvl="0" w:tplc="5CAC967A">
      <w:start w:val="4"/>
      <w:numFmt w:val="upperRoman"/>
      <w:lvlText w:val="%1."/>
      <w:lvlJc w:val="left"/>
      <w:pPr>
        <w:ind w:left="1800" w:hanging="720"/>
      </w:pPr>
      <w:rPr>
        <w:rFonts w:cs="Times New Roman" w:hint="default"/>
        <w:b/>
        <w:bCs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0">
    <w:nsid w:val="79881EC9"/>
    <w:multiLevelType w:val="hybridMultilevel"/>
    <w:tmpl w:val="1AAA634E"/>
    <w:lvl w:ilvl="0" w:tplc="0427000F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D8D6500"/>
    <w:multiLevelType w:val="hybridMultilevel"/>
    <w:tmpl w:val="0DB6630C"/>
    <w:lvl w:ilvl="0" w:tplc="98BA9AA8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6"/>
  </w:num>
  <w:num w:numId="2">
    <w:abstractNumId w:val="10"/>
  </w:num>
  <w:num w:numId="3">
    <w:abstractNumId w:val="20"/>
  </w:num>
  <w:num w:numId="4">
    <w:abstractNumId w:val="11"/>
  </w:num>
  <w:num w:numId="5">
    <w:abstractNumId w:val="22"/>
  </w:num>
  <w:num w:numId="6">
    <w:abstractNumId w:val="14"/>
  </w:num>
  <w:num w:numId="7">
    <w:abstractNumId w:val="35"/>
  </w:num>
  <w:num w:numId="8">
    <w:abstractNumId w:val="17"/>
  </w:num>
  <w:num w:numId="9">
    <w:abstractNumId w:val="34"/>
  </w:num>
  <w:num w:numId="10">
    <w:abstractNumId w:val="1"/>
  </w:num>
  <w:num w:numId="11">
    <w:abstractNumId w:val="39"/>
  </w:num>
  <w:num w:numId="12">
    <w:abstractNumId w:val="4"/>
  </w:num>
  <w:num w:numId="13">
    <w:abstractNumId w:val="3"/>
  </w:num>
  <w:num w:numId="14">
    <w:abstractNumId w:val="27"/>
  </w:num>
  <w:num w:numId="15">
    <w:abstractNumId w:val="31"/>
  </w:num>
  <w:num w:numId="16">
    <w:abstractNumId w:val="25"/>
  </w:num>
  <w:num w:numId="17">
    <w:abstractNumId w:val="33"/>
  </w:num>
  <w:num w:numId="18">
    <w:abstractNumId w:val="13"/>
  </w:num>
  <w:num w:numId="19">
    <w:abstractNumId w:val="29"/>
  </w:num>
  <w:num w:numId="20">
    <w:abstractNumId w:val="32"/>
  </w:num>
  <w:num w:numId="21">
    <w:abstractNumId w:val="30"/>
  </w:num>
  <w:num w:numId="22">
    <w:abstractNumId w:val="24"/>
  </w:num>
  <w:num w:numId="23">
    <w:abstractNumId w:val="7"/>
  </w:num>
  <w:num w:numId="24">
    <w:abstractNumId w:val="15"/>
  </w:num>
  <w:num w:numId="25">
    <w:abstractNumId w:val="6"/>
  </w:num>
  <w:num w:numId="26">
    <w:abstractNumId w:val="2"/>
  </w:num>
  <w:num w:numId="27">
    <w:abstractNumId w:val="26"/>
  </w:num>
  <w:num w:numId="28">
    <w:abstractNumId w:val="36"/>
  </w:num>
  <w:num w:numId="29">
    <w:abstractNumId w:val="37"/>
  </w:num>
  <w:num w:numId="30">
    <w:abstractNumId w:val="18"/>
  </w:num>
  <w:num w:numId="31">
    <w:abstractNumId w:val="38"/>
  </w:num>
  <w:num w:numId="32">
    <w:abstractNumId w:val="9"/>
  </w:num>
  <w:num w:numId="33">
    <w:abstractNumId w:val="41"/>
  </w:num>
  <w:num w:numId="34">
    <w:abstractNumId w:val="40"/>
  </w:num>
  <w:num w:numId="35">
    <w:abstractNumId w:val="8"/>
  </w:num>
  <w:num w:numId="36">
    <w:abstractNumId w:val="5"/>
  </w:num>
  <w:num w:numId="37">
    <w:abstractNumId w:val="21"/>
  </w:num>
  <w:num w:numId="38">
    <w:abstractNumId w:val="19"/>
  </w:num>
  <w:num w:numId="39">
    <w:abstractNumId w:val="23"/>
  </w:num>
  <w:num w:numId="40">
    <w:abstractNumId w:val="12"/>
  </w:num>
  <w:num w:numId="41">
    <w:abstractNumId w:val="0"/>
  </w:num>
  <w:num w:numId="42">
    <w:abstractNumId w:val="28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attachedTemplate r:id="rId1"/>
  <w:stylePaneFormatFilter w:val="3F01"/>
  <w:doNotTrackMoves/>
  <w:documentProtection w:edit="forms" w:enforcement="0"/>
  <w:defaultTabStop w:val="720"/>
  <w:hyphenationZone w:val="396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0F1D"/>
    <w:rsid w:val="00001370"/>
    <w:rsid w:val="00002A74"/>
    <w:rsid w:val="000044CB"/>
    <w:rsid w:val="0000450E"/>
    <w:rsid w:val="0000539A"/>
    <w:rsid w:val="0000641B"/>
    <w:rsid w:val="0000791F"/>
    <w:rsid w:val="00007C80"/>
    <w:rsid w:val="0001091A"/>
    <w:rsid w:val="00011A4B"/>
    <w:rsid w:val="00012544"/>
    <w:rsid w:val="000139C3"/>
    <w:rsid w:val="0001689C"/>
    <w:rsid w:val="00016CEE"/>
    <w:rsid w:val="00016FB8"/>
    <w:rsid w:val="00021BA6"/>
    <w:rsid w:val="000250C6"/>
    <w:rsid w:val="00032BE0"/>
    <w:rsid w:val="000347AF"/>
    <w:rsid w:val="000355EE"/>
    <w:rsid w:val="00040C91"/>
    <w:rsid w:val="000432AA"/>
    <w:rsid w:val="0004776C"/>
    <w:rsid w:val="000537AB"/>
    <w:rsid w:val="0005741D"/>
    <w:rsid w:val="00060A40"/>
    <w:rsid w:val="000625D1"/>
    <w:rsid w:val="000654CF"/>
    <w:rsid w:val="0006739F"/>
    <w:rsid w:val="0007410C"/>
    <w:rsid w:val="00075D19"/>
    <w:rsid w:val="00077F51"/>
    <w:rsid w:val="00081C9C"/>
    <w:rsid w:val="00083CCC"/>
    <w:rsid w:val="00087502"/>
    <w:rsid w:val="00092C1D"/>
    <w:rsid w:val="00093274"/>
    <w:rsid w:val="00094F75"/>
    <w:rsid w:val="0009501E"/>
    <w:rsid w:val="000953A8"/>
    <w:rsid w:val="000A52B7"/>
    <w:rsid w:val="000B4156"/>
    <w:rsid w:val="000B42E9"/>
    <w:rsid w:val="000C1D23"/>
    <w:rsid w:val="000C2926"/>
    <w:rsid w:val="000C53D6"/>
    <w:rsid w:val="000C693C"/>
    <w:rsid w:val="000C7ADC"/>
    <w:rsid w:val="000D0AE0"/>
    <w:rsid w:val="000D3C6C"/>
    <w:rsid w:val="000D5C91"/>
    <w:rsid w:val="000F1CA8"/>
    <w:rsid w:val="000F228E"/>
    <w:rsid w:val="000F2956"/>
    <w:rsid w:val="000F4CE3"/>
    <w:rsid w:val="000F5111"/>
    <w:rsid w:val="000F5EC2"/>
    <w:rsid w:val="0010170B"/>
    <w:rsid w:val="001023BD"/>
    <w:rsid w:val="00104A7B"/>
    <w:rsid w:val="001058A2"/>
    <w:rsid w:val="001061E2"/>
    <w:rsid w:val="00106BC5"/>
    <w:rsid w:val="00106EC8"/>
    <w:rsid w:val="00112832"/>
    <w:rsid w:val="00121993"/>
    <w:rsid w:val="0012565D"/>
    <w:rsid w:val="00133A0C"/>
    <w:rsid w:val="00133DED"/>
    <w:rsid w:val="00135600"/>
    <w:rsid w:val="001366C4"/>
    <w:rsid w:val="00142D75"/>
    <w:rsid w:val="001444A6"/>
    <w:rsid w:val="00151CA2"/>
    <w:rsid w:val="001528B6"/>
    <w:rsid w:val="00153787"/>
    <w:rsid w:val="001555B8"/>
    <w:rsid w:val="00165A34"/>
    <w:rsid w:val="00165A53"/>
    <w:rsid w:val="00172BE1"/>
    <w:rsid w:val="00172BF8"/>
    <w:rsid w:val="00176301"/>
    <w:rsid w:val="001765A1"/>
    <w:rsid w:val="0017692A"/>
    <w:rsid w:val="00190599"/>
    <w:rsid w:val="001910AE"/>
    <w:rsid w:val="0019171B"/>
    <w:rsid w:val="00196C7D"/>
    <w:rsid w:val="00196EDA"/>
    <w:rsid w:val="001A36DF"/>
    <w:rsid w:val="001A556E"/>
    <w:rsid w:val="001A58AE"/>
    <w:rsid w:val="001A6210"/>
    <w:rsid w:val="001A7BD6"/>
    <w:rsid w:val="001B26F0"/>
    <w:rsid w:val="001B456D"/>
    <w:rsid w:val="001C2DE9"/>
    <w:rsid w:val="001C3A71"/>
    <w:rsid w:val="001C3F03"/>
    <w:rsid w:val="001C4D5D"/>
    <w:rsid w:val="001D2283"/>
    <w:rsid w:val="001D2DC9"/>
    <w:rsid w:val="001D3EE5"/>
    <w:rsid w:val="001D45E6"/>
    <w:rsid w:val="001D5405"/>
    <w:rsid w:val="001D5DBC"/>
    <w:rsid w:val="001D6F67"/>
    <w:rsid w:val="001E09DE"/>
    <w:rsid w:val="001E2302"/>
    <w:rsid w:val="001E4699"/>
    <w:rsid w:val="001F228F"/>
    <w:rsid w:val="001F34E7"/>
    <w:rsid w:val="0020191E"/>
    <w:rsid w:val="002035F5"/>
    <w:rsid w:val="00206763"/>
    <w:rsid w:val="00206ACE"/>
    <w:rsid w:val="002076CA"/>
    <w:rsid w:val="00207D10"/>
    <w:rsid w:val="002106CE"/>
    <w:rsid w:val="00212953"/>
    <w:rsid w:val="0021532E"/>
    <w:rsid w:val="00215B5A"/>
    <w:rsid w:val="002257E8"/>
    <w:rsid w:val="00232FC5"/>
    <w:rsid w:val="00233558"/>
    <w:rsid w:val="00233DC6"/>
    <w:rsid w:val="0023650D"/>
    <w:rsid w:val="002469BB"/>
    <w:rsid w:val="00246C97"/>
    <w:rsid w:val="0025007B"/>
    <w:rsid w:val="002509B6"/>
    <w:rsid w:val="00251E0A"/>
    <w:rsid w:val="0025448B"/>
    <w:rsid w:val="002545A9"/>
    <w:rsid w:val="00256026"/>
    <w:rsid w:val="00260D77"/>
    <w:rsid w:val="00261C7A"/>
    <w:rsid w:val="00265C07"/>
    <w:rsid w:val="0026672C"/>
    <w:rsid w:val="00270866"/>
    <w:rsid w:val="002715DF"/>
    <w:rsid w:val="002727DB"/>
    <w:rsid w:val="002729D6"/>
    <w:rsid w:val="002734A1"/>
    <w:rsid w:val="00273A60"/>
    <w:rsid w:val="00282773"/>
    <w:rsid w:val="0028336A"/>
    <w:rsid w:val="00283654"/>
    <w:rsid w:val="002844E8"/>
    <w:rsid w:val="00285A79"/>
    <w:rsid w:val="00285B8C"/>
    <w:rsid w:val="00290111"/>
    <w:rsid w:val="002944AB"/>
    <w:rsid w:val="002A46B2"/>
    <w:rsid w:val="002A674F"/>
    <w:rsid w:val="002B044B"/>
    <w:rsid w:val="002B0775"/>
    <w:rsid w:val="002B0FF4"/>
    <w:rsid w:val="002B6C98"/>
    <w:rsid w:val="002B7460"/>
    <w:rsid w:val="002B7740"/>
    <w:rsid w:val="002B778F"/>
    <w:rsid w:val="002C0867"/>
    <w:rsid w:val="002C10B2"/>
    <w:rsid w:val="002C1485"/>
    <w:rsid w:val="002C56DE"/>
    <w:rsid w:val="002C6A70"/>
    <w:rsid w:val="002D1947"/>
    <w:rsid w:val="002D5EA3"/>
    <w:rsid w:val="002D6ADA"/>
    <w:rsid w:val="002D6B07"/>
    <w:rsid w:val="002D726E"/>
    <w:rsid w:val="002D7A19"/>
    <w:rsid w:val="002E1A42"/>
    <w:rsid w:val="002E3BEC"/>
    <w:rsid w:val="002E4F3D"/>
    <w:rsid w:val="002E583C"/>
    <w:rsid w:val="002E7A93"/>
    <w:rsid w:val="002E7C6E"/>
    <w:rsid w:val="002F105D"/>
    <w:rsid w:val="002F2F76"/>
    <w:rsid w:val="002F52F0"/>
    <w:rsid w:val="002F5418"/>
    <w:rsid w:val="002F724F"/>
    <w:rsid w:val="003013DA"/>
    <w:rsid w:val="003014A0"/>
    <w:rsid w:val="00302DA4"/>
    <w:rsid w:val="00303489"/>
    <w:rsid w:val="00305A03"/>
    <w:rsid w:val="003076D9"/>
    <w:rsid w:val="00310271"/>
    <w:rsid w:val="00310DA7"/>
    <w:rsid w:val="003170B7"/>
    <w:rsid w:val="00324029"/>
    <w:rsid w:val="00324D93"/>
    <w:rsid w:val="00325284"/>
    <w:rsid w:val="003278CD"/>
    <w:rsid w:val="00327928"/>
    <w:rsid w:val="00331CC9"/>
    <w:rsid w:val="00333AA7"/>
    <w:rsid w:val="00333C3C"/>
    <w:rsid w:val="00336573"/>
    <w:rsid w:val="0034067A"/>
    <w:rsid w:val="0034130F"/>
    <w:rsid w:val="00341CED"/>
    <w:rsid w:val="00342BC9"/>
    <w:rsid w:val="0034436D"/>
    <w:rsid w:val="003449D4"/>
    <w:rsid w:val="00350ADE"/>
    <w:rsid w:val="00350C9A"/>
    <w:rsid w:val="00353EDC"/>
    <w:rsid w:val="00355FD8"/>
    <w:rsid w:val="003560FA"/>
    <w:rsid w:val="0036034B"/>
    <w:rsid w:val="003637EF"/>
    <w:rsid w:val="00365416"/>
    <w:rsid w:val="0037145D"/>
    <w:rsid w:val="00372866"/>
    <w:rsid w:val="00377039"/>
    <w:rsid w:val="00380578"/>
    <w:rsid w:val="00380FC8"/>
    <w:rsid w:val="00381814"/>
    <w:rsid w:val="00382876"/>
    <w:rsid w:val="00385005"/>
    <w:rsid w:val="0038529A"/>
    <w:rsid w:val="00392664"/>
    <w:rsid w:val="00395B83"/>
    <w:rsid w:val="00397789"/>
    <w:rsid w:val="003A5084"/>
    <w:rsid w:val="003A6B2A"/>
    <w:rsid w:val="003B09EC"/>
    <w:rsid w:val="003B222F"/>
    <w:rsid w:val="003B2284"/>
    <w:rsid w:val="003B3883"/>
    <w:rsid w:val="003B4DD4"/>
    <w:rsid w:val="003B53E9"/>
    <w:rsid w:val="003C7C96"/>
    <w:rsid w:val="003D3570"/>
    <w:rsid w:val="003E05C9"/>
    <w:rsid w:val="003E52EA"/>
    <w:rsid w:val="003E7849"/>
    <w:rsid w:val="003E7917"/>
    <w:rsid w:val="003F2EA0"/>
    <w:rsid w:val="003F3B0B"/>
    <w:rsid w:val="003F703E"/>
    <w:rsid w:val="003F70C2"/>
    <w:rsid w:val="003F725D"/>
    <w:rsid w:val="003F766F"/>
    <w:rsid w:val="00401CF6"/>
    <w:rsid w:val="00404DD9"/>
    <w:rsid w:val="00410830"/>
    <w:rsid w:val="00411F64"/>
    <w:rsid w:val="00413798"/>
    <w:rsid w:val="00414E3E"/>
    <w:rsid w:val="004209C8"/>
    <w:rsid w:val="0042157F"/>
    <w:rsid w:val="00421E6B"/>
    <w:rsid w:val="0042394C"/>
    <w:rsid w:val="0043066F"/>
    <w:rsid w:val="004340B2"/>
    <w:rsid w:val="00435943"/>
    <w:rsid w:val="00437D63"/>
    <w:rsid w:val="00445A21"/>
    <w:rsid w:val="00446250"/>
    <w:rsid w:val="004507F9"/>
    <w:rsid w:val="004563B7"/>
    <w:rsid w:val="00456C7B"/>
    <w:rsid w:val="004621BF"/>
    <w:rsid w:val="0046220B"/>
    <w:rsid w:val="00462C80"/>
    <w:rsid w:val="00462E9A"/>
    <w:rsid w:val="004639CD"/>
    <w:rsid w:val="0046482B"/>
    <w:rsid w:val="00464F99"/>
    <w:rsid w:val="0046583B"/>
    <w:rsid w:val="00465A8F"/>
    <w:rsid w:val="00470300"/>
    <w:rsid w:val="004708B0"/>
    <w:rsid w:val="004730FD"/>
    <w:rsid w:val="0047387E"/>
    <w:rsid w:val="00473F52"/>
    <w:rsid w:val="0047598D"/>
    <w:rsid w:val="0048027C"/>
    <w:rsid w:val="00480A53"/>
    <w:rsid w:val="00484D5E"/>
    <w:rsid w:val="00485326"/>
    <w:rsid w:val="00490594"/>
    <w:rsid w:val="004922BB"/>
    <w:rsid w:val="00492DDA"/>
    <w:rsid w:val="00497AC0"/>
    <w:rsid w:val="004A2A83"/>
    <w:rsid w:val="004A352A"/>
    <w:rsid w:val="004A4E27"/>
    <w:rsid w:val="004A4F96"/>
    <w:rsid w:val="004A6A55"/>
    <w:rsid w:val="004A726F"/>
    <w:rsid w:val="004A754C"/>
    <w:rsid w:val="004B037B"/>
    <w:rsid w:val="004B2198"/>
    <w:rsid w:val="004B239A"/>
    <w:rsid w:val="004B2728"/>
    <w:rsid w:val="004B40B9"/>
    <w:rsid w:val="004B4FC4"/>
    <w:rsid w:val="004B6800"/>
    <w:rsid w:val="004C1194"/>
    <w:rsid w:val="004C5CA9"/>
    <w:rsid w:val="004C61C2"/>
    <w:rsid w:val="004D01F0"/>
    <w:rsid w:val="004D022F"/>
    <w:rsid w:val="004D05D9"/>
    <w:rsid w:val="004D2443"/>
    <w:rsid w:val="004D3574"/>
    <w:rsid w:val="004E07F6"/>
    <w:rsid w:val="004E17BC"/>
    <w:rsid w:val="004E239E"/>
    <w:rsid w:val="004E23E7"/>
    <w:rsid w:val="004E4CB2"/>
    <w:rsid w:val="004F02AF"/>
    <w:rsid w:val="004F1397"/>
    <w:rsid w:val="004F1A91"/>
    <w:rsid w:val="004F6614"/>
    <w:rsid w:val="004F6A88"/>
    <w:rsid w:val="004F6EB0"/>
    <w:rsid w:val="0050108D"/>
    <w:rsid w:val="00503DDA"/>
    <w:rsid w:val="00503F4F"/>
    <w:rsid w:val="00504992"/>
    <w:rsid w:val="005065E2"/>
    <w:rsid w:val="00510CFE"/>
    <w:rsid w:val="00520A6B"/>
    <w:rsid w:val="005217A9"/>
    <w:rsid w:val="0052269E"/>
    <w:rsid w:val="005227F4"/>
    <w:rsid w:val="005257EB"/>
    <w:rsid w:val="005300AE"/>
    <w:rsid w:val="00532C6C"/>
    <w:rsid w:val="00534DCB"/>
    <w:rsid w:val="0053518F"/>
    <w:rsid w:val="00536398"/>
    <w:rsid w:val="0053749B"/>
    <w:rsid w:val="00537CFA"/>
    <w:rsid w:val="00541548"/>
    <w:rsid w:val="00543388"/>
    <w:rsid w:val="00545951"/>
    <w:rsid w:val="00552F50"/>
    <w:rsid w:val="00554FEE"/>
    <w:rsid w:val="0055798F"/>
    <w:rsid w:val="005670E2"/>
    <w:rsid w:val="0057303D"/>
    <w:rsid w:val="00574C2D"/>
    <w:rsid w:val="00574D97"/>
    <w:rsid w:val="0057508E"/>
    <w:rsid w:val="00577BCE"/>
    <w:rsid w:val="005804C5"/>
    <w:rsid w:val="0058091D"/>
    <w:rsid w:val="00583913"/>
    <w:rsid w:val="0058441D"/>
    <w:rsid w:val="00585FD3"/>
    <w:rsid w:val="00586294"/>
    <w:rsid w:val="00586B82"/>
    <w:rsid w:val="00590B97"/>
    <w:rsid w:val="005934F6"/>
    <w:rsid w:val="005952B3"/>
    <w:rsid w:val="005A204F"/>
    <w:rsid w:val="005A73EE"/>
    <w:rsid w:val="005A79CB"/>
    <w:rsid w:val="005B015C"/>
    <w:rsid w:val="005B1186"/>
    <w:rsid w:val="005B22E6"/>
    <w:rsid w:val="005B39C4"/>
    <w:rsid w:val="005B3F85"/>
    <w:rsid w:val="005B404A"/>
    <w:rsid w:val="005B4FFC"/>
    <w:rsid w:val="005C14F8"/>
    <w:rsid w:val="005C47D4"/>
    <w:rsid w:val="005C534F"/>
    <w:rsid w:val="005C6287"/>
    <w:rsid w:val="005C685F"/>
    <w:rsid w:val="005D5680"/>
    <w:rsid w:val="005D56D5"/>
    <w:rsid w:val="005E0BFC"/>
    <w:rsid w:val="005E5B9F"/>
    <w:rsid w:val="005F13D5"/>
    <w:rsid w:val="005F2F40"/>
    <w:rsid w:val="005F3D4E"/>
    <w:rsid w:val="005F5D46"/>
    <w:rsid w:val="005F5FCB"/>
    <w:rsid w:val="005F6707"/>
    <w:rsid w:val="006010A4"/>
    <w:rsid w:val="00603691"/>
    <w:rsid w:val="006056FC"/>
    <w:rsid w:val="006100B6"/>
    <w:rsid w:val="00616B6A"/>
    <w:rsid w:val="00625F47"/>
    <w:rsid w:val="00631731"/>
    <w:rsid w:val="0063436D"/>
    <w:rsid w:val="006360BB"/>
    <w:rsid w:val="00637773"/>
    <w:rsid w:val="0063780D"/>
    <w:rsid w:val="00640894"/>
    <w:rsid w:val="00642C7F"/>
    <w:rsid w:val="00642CE3"/>
    <w:rsid w:val="00643508"/>
    <w:rsid w:val="0064460D"/>
    <w:rsid w:val="00650E27"/>
    <w:rsid w:val="006544C5"/>
    <w:rsid w:val="00662472"/>
    <w:rsid w:val="006643B7"/>
    <w:rsid w:val="006657F4"/>
    <w:rsid w:val="006666AE"/>
    <w:rsid w:val="006679D4"/>
    <w:rsid w:val="00667F7E"/>
    <w:rsid w:val="00671168"/>
    <w:rsid w:val="00671B0A"/>
    <w:rsid w:val="0067313A"/>
    <w:rsid w:val="006740A9"/>
    <w:rsid w:val="00681FEF"/>
    <w:rsid w:val="0068497C"/>
    <w:rsid w:val="00685AB2"/>
    <w:rsid w:val="00686A21"/>
    <w:rsid w:val="0069227D"/>
    <w:rsid w:val="00692393"/>
    <w:rsid w:val="006943FC"/>
    <w:rsid w:val="006A38B1"/>
    <w:rsid w:val="006A3F6E"/>
    <w:rsid w:val="006A3FA7"/>
    <w:rsid w:val="006A60D0"/>
    <w:rsid w:val="006A69E0"/>
    <w:rsid w:val="006B0FB9"/>
    <w:rsid w:val="006B156B"/>
    <w:rsid w:val="006B3B09"/>
    <w:rsid w:val="006B62EE"/>
    <w:rsid w:val="006C10E3"/>
    <w:rsid w:val="006C17F8"/>
    <w:rsid w:val="006C58A0"/>
    <w:rsid w:val="006C791A"/>
    <w:rsid w:val="006C7BDE"/>
    <w:rsid w:val="006D096B"/>
    <w:rsid w:val="006D0E50"/>
    <w:rsid w:val="006D10E2"/>
    <w:rsid w:val="006D2475"/>
    <w:rsid w:val="006D317A"/>
    <w:rsid w:val="006D3F5F"/>
    <w:rsid w:val="006D484B"/>
    <w:rsid w:val="006D581D"/>
    <w:rsid w:val="006D64D0"/>
    <w:rsid w:val="006D69CF"/>
    <w:rsid w:val="006D775D"/>
    <w:rsid w:val="006E0B74"/>
    <w:rsid w:val="006E2398"/>
    <w:rsid w:val="006E2448"/>
    <w:rsid w:val="006E321D"/>
    <w:rsid w:val="006E46C3"/>
    <w:rsid w:val="006E6914"/>
    <w:rsid w:val="006F2F5B"/>
    <w:rsid w:val="006F3CFA"/>
    <w:rsid w:val="006F6B54"/>
    <w:rsid w:val="00704548"/>
    <w:rsid w:val="00711048"/>
    <w:rsid w:val="00712746"/>
    <w:rsid w:val="00712FFD"/>
    <w:rsid w:val="00716A59"/>
    <w:rsid w:val="00717245"/>
    <w:rsid w:val="00717453"/>
    <w:rsid w:val="00717B53"/>
    <w:rsid w:val="0072142A"/>
    <w:rsid w:val="0072202F"/>
    <w:rsid w:val="007309AB"/>
    <w:rsid w:val="00733659"/>
    <w:rsid w:val="00733B22"/>
    <w:rsid w:val="00734C52"/>
    <w:rsid w:val="00734FD8"/>
    <w:rsid w:val="00736ED1"/>
    <w:rsid w:val="00736EE7"/>
    <w:rsid w:val="00740E0F"/>
    <w:rsid w:val="00743AFF"/>
    <w:rsid w:val="007476FD"/>
    <w:rsid w:val="00750282"/>
    <w:rsid w:val="007536F7"/>
    <w:rsid w:val="00757DFF"/>
    <w:rsid w:val="00763FA7"/>
    <w:rsid w:val="007700D1"/>
    <w:rsid w:val="00770CD6"/>
    <w:rsid w:val="00773B03"/>
    <w:rsid w:val="0077507E"/>
    <w:rsid w:val="00780F35"/>
    <w:rsid w:val="00783B36"/>
    <w:rsid w:val="00792134"/>
    <w:rsid w:val="00793588"/>
    <w:rsid w:val="00793C68"/>
    <w:rsid w:val="0079785A"/>
    <w:rsid w:val="007A06AE"/>
    <w:rsid w:val="007A52A4"/>
    <w:rsid w:val="007A6724"/>
    <w:rsid w:val="007A70E5"/>
    <w:rsid w:val="007B23B6"/>
    <w:rsid w:val="007C0EF2"/>
    <w:rsid w:val="007C2FDF"/>
    <w:rsid w:val="007C55A3"/>
    <w:rsid w:val="007C6381"/>
    <w:rsid w:val="007C79E5"/>
    <w:rsid w:val="007D716B"/>
    <w:rsid w:val="007E2547"/>
    <w:rsid w:val="007E286E"/>
    <w:rsid w:val="007E2ACF"/>
    <w:rsid w:val="007E3DFD"/>
    <w:rsid w:val="007E58A6"/>
    <w:rsid w:val="007E65DC"/>
    <w:rsid w:val="007F038B"/>
    <w:rsid w:val="007F1E29"/>
    <w:rsid w:val="007F1F16"/>
    <w:rsid w:val="007F245B"/>
    <w:rsid w:val="007F3276"/>
    <w:rsid w:val="007F4115"/>
    <w:rsid w:val="007F4C40"/>
    <w:rsid w:val="007F5DA7"/>
    <w:rsid w:val="007F7411"/>
    <w:rsid w:val="007F7FA9"/>
    <w:rsid w:val="008028FF"/>
    <w:rsid w:val="008046D1"/>
    <w:rsid w:val="0081188E"/>
    <w:rsid w:val="00812BD1"/>
    <w:rsid w:val="00815C38"/>
    <w:rsid w:val="00816CF5"/>
    <w:rsid w:val="00822366"/>
    <w:rsid w:val="008226FD"/>
    <w:rsid w:val="00822906"/>
    <w:rsid w:val="00822BDC"/>
    <w:rsid w:val="00823276"/>
    <w:rsid w:val="008244DB"/>
    <w:rsid w:val="008248B8"/>
    <w:rsid w:val="00825530"/>
    <w:rsid w:val="008265B8"/>
    <w:rsid w:val="0082770E"/>
    <w:rsid w:val="00833E00"/>
    <w:rsid w:val="00834299"/>
    <w:rsid w:val="00840412"/>
    <w:rsid w:val="0084276F"/>
    <w:rsid w:val="00843E5E"/>
    <w:rsid w:val="00845776"/>
    <w:rsid w:val="0085565B"/>
    <w:rsid w:val="00861EDD"/>
    <w:rsid w:val="00862B79"/>
    <w:rsid w:val="00863AE7"/>
    <w:rsid w:val="008642AE"/>
    <w:rsid w:val="00870351"/>
    <w:rsid w:val="00871EE1"/>
    <w:rsid w:val="00872F94"/>
    <w:rsid w:val="0087387B"/>
    <w:rsid w:val="00873C40"/>
    <w:rsid w:val="0087536B"/>
    <w:rsid w:val="008762B3"/>
    <w:rsid w:val="008805BB"/>
    <w:rsid w:val="0088302E"/>
    <w:rsid w:val="00883EFB"/>
    <w:rsid w:val="00893059"/>
    <w:rsid w:val="00895D13"/>
    <w:rsid w:val="008A1BCD"/>
    <w:rsid w:val="008A58C4"/>
    <w:rsid w:val="008B3136"/>
    <w:rsid w:val="008B4001"/>
    <w:rsid w:val="008B6D2A"/>
    <w:rsid w:val="008B6EB5"/>
    <w:rsid w:val="008C5530"/>
    <w:rsid w:val="008C60A4"/>
    <w:rsid w:val="008C6211"/>
    <w:rsid w:val="008D2282"/>
    <w:rsid w:val="008D2388"/>
    <w:rsid w:val="008D4A6A"/>
    <w:rsid w:val="008E0C22"/>
    <w:rsid w:val="008E1551"/>
    <w:rsid w:val="008E1A66"/>
    <w:rsid w:val="008E6426"/>
    <w:rsid w:val="008E65F1"/>
    <w:rsid w:val="008E6E73"/>
    <w:rsid w:val="008E7631"/>
    <w:rsid w:val="008F2DC4"/>
    <w:rsid w:val="008F3DD6"/>
    <w:rsid w:val="00901EFE"/>
    <w:rsid w:val="00904108"/>
    <w:rsid w:val="00905F48"/>
    <w:rsid w:val="00911604"/>
    <w:rsid w:val="0092005E"/>
    <w:rsid w:val="0092143D"/>
    <w:rsid w:val="009221A7"/>
    <w:rsid w:val="00922528"/>
    <w:rsid w:val="009233A9"/>
    <w:rsid w:val="0092407D"/>
    <w:rsid w:val="009250FC"/>
    <w:rsid w:val="00930537"/>
    <w:rsid w:val="00930784"/>
    <w:rsid w:val="00932190"/>
    <w:rsid w:val="00934F59"/>
    <w:rsid w:val="00940E01"/>
    <w:rsid w:val="00941057"/>
    <w:rsid w:val="009504DA"/>
    <w:rsid w:val="0095053A"/>
    <w:rsid w:val="009537C2"/>
    <w:rsid w:val="00956A8B"/>
    <w:rsid w:val="00957EB0"/>
    <w:rsid w:val="00963463"/>
    <w:rsid w:val="009641F0"/>
    <w:rsid w:val="00964AC2"/>
    <w:rsid w:val="00966FE0"/>
    <w:rsid w:val="00970311"/>
    <w:rsid w:val="00971B20"/>
    <w:rsid w:val="00973974"/>
    <w:rsid w:val="00974C63"/>
    <w:rsid w:val="00977AA8"/>
    <w:rsid w:val="00982823"/>
    <w:rsid w:val="0098360C"/>
    <w:rsid w:val="009849DD"/>
    <w:rsid w:val="0098635D"/>
    <w:rsid w:val="00987ED9"/>
    <w:rsid w:val="00992C52"/>
    <w:rsid w:val="00992C76"/>
    <w:rsid w:val="00993D88"/>
    <w:rsid w:val="009941C6"/>
    <w:rsid w:val="009966EC"/>
    <w:rsid w:val="009979A6"/>
    <w:rsid w:val="009A195A"/>
    <w:rsid w:val="009A3514"/>
    <w:rsid w:val="009A402F"/>
    <w:rsid w:val="009A5086"/>
    <w:rsid w:val="009B119B"/>
    <w:rsid w:val="009B1DB2"/>
    <w:rsid w:val="009B5753"/>
    <w:rsid w:val="009B5951"/>
    <w:rsid w:val="009B6DAF"/>
    <w:rsid w:val="009C0F49"/>
    <w:rsid w:val="009C295D"/>
    <w:rsid w:val="009C3121"/>
    <w:rsid w:val="009C4728"/>
    <w:rsid w:val="009C4A91"/>
    <w:rsid w:val="009C56D6"/>
    <w:rsid w:val="009C70DF"/>
    <w:rsid w:val="009F0B03"/>
    <w:rsid w:val="009F0C6D"/>
    <w:rsid w:val="009F618D"/>
    <w:rsid w:val="00A01C19"/>
    <w:rsid w:val="00A03A2B"/>
    <w:rsid w:val="00A0695C"/>
    <w:rsid w:val="00A1159F"/>
    <w:rsid w:val="00A14394"/>
    <w:rsid w:val="00A148A0"/>
    <w:rsid w:val="00A15AFD"/>
    <w:rsid w:val="00A17ACC"/>
    <w:rsid w:val="00A21BBF"/>
    <w:rsid w:val="00A225C3"/>
    <w:rsid w:val="00A230AF"/>
    <w:rsid w:val="00A232F6"/>
    <w:rsid w:val="00A2410D"/>
    <w:rsid w:val="00A24F39"/>
    <w:rsid w:val="00A25AAF"/>
    <w:rsid w:val="00A269B2"/>
    <w:rsid w:val="00A26A4C"/>
    <w:rsid w:val="00A275FB"/>
    <w:rsid w:val="00A32AE4"/>
    <w:rsid w:val="00A36D30"/>
    <w:rsid w:val="00A4269A"/>
    <w:rsid w:val="00A4324B"/>
    <w:rsid w:val="00A513A7"/>
    <w:rsid w:val="00A523C8"/>
    <w:rsid w:val="00A5571E"/>
    <w:rsid w:val="00A57A79"/>
    <w:rsid w:val="00A61116"/>
    <w:rsid w:val="00A6157B"/>
    <w:rsid w:val="00A62464"/>
    <w:rsid w:val="00A70ED5"/>
    <w:rsid w:val="00A73A4F"/>
    <w:rsid w:val="00A73BCD"/>
    <w:rsid w:val="00A74A09"/>
    <w:rsid w:val="00A75BCF"/>
    <w:rsid w:val="00A821F3"/>
    <w:rsid w:val="00A83403"/>
    <w:rsid w:val="00A85ABE"/>
    <w:rsid w:val="00A860BB"/>
    <w:rsid w:val="00A86FAC"/>
    <w:rsid w:val="00A96B5E"/>
    <w:rsid w:val="00AA2003"/>
    <w:rsid w:val="00AB1885"/>
    <w:rsid w:val="00AB2FEA"/>
    <w:rsid w:val="00AB317B"/>
    <w:rsid w:val="00AB40AB"/>
    <w:rsid w:val="00AB4F9B"/>
    <w:rsid w:val="00AC1A34"/>
    <w:rsid w:val="00AC3F33"/>
    <w:rsid w:val="00AC71D3"/>
    <w:rsid w:val="00AD1F60"/>
    <w:rsid w:val="00AD22A3"/>
    <w:rsid w:val="00AD28E6"/>
    <w:rsid w:val="00AD32D5"/>
    <w:rsid w:val="00AD36A6"/>
    <w:rsid w:val="00AD5491"/>
    <w:rsid w:val="00AE7D24"/>
    <w:rsid w:val="00AF30EB"/>
    <w:rsid w:val="00AF3672"/>
    <w:rsid w:val="00B06AF9"/>
    <w:rsid w:val="00B14B06"/>
    <w:rsid w:val="00B151B0"/>
    <w:rsid w:val="00B16DA8"/>
    <w:rsid w:val="00B20DDD"/>
    <w:rsid w:val="00B22E5B"/>
    <w:rsid w:val="00B23CE1"/>
    <w:rsid w:val="00B242E7"/>
    <w:rsid w:val="00B25CCD"/>
    <w:rsid w:val="00B34874"/>
    <w:rsid w:val="00B36E5C"/>
    <w:rsid w:val="00B43047"/>
    <w:rsid w:val="00B43A5F"/>
    <w:rsid w:val="00B46649"/>
    <w:rsid w:val="00B532F9"/>
    <w:rsid w:val="00B54C42"/>
    <w:rsid w:val="00B653E7"/>
    <w:rsid w:val="00B66FF3"/>
    <w:rsid w:val="00B70A1A"/>
    <w:rsid w:val="00B830B4"/>
    <w:rsid w:val="00B84511"/>
    <w:rsid w:val="00B86704"/>
    <w:rsid w:val="00B87A76"/>
    <w:rsid w:val="00B92579"/>
    <w:rsid w:val="00B92B2B"/>
    <w:rsid w:val="00B97E41"/>
    <w:rsid w:val="00B97E5E"/>
    <w:rsid w:val="00BB05FA"/>
    <w:rsid w:val="00BB4A5A"/>
    <w:rsid w:val="00BB7778"/>
    <w:rsid w:val="00BB7F51"/>
    <w:rsid w:val="00BC0D1D"/>
    <w:rsid w:val="00BC1FD3"/>
    <w:rsid w:val="00BC66E1"/>
    <w:rsid w:val="00BC68EA"/>
    <w:rsid w:val="00BC78C6"/>
    <w:rsid w:val="00BD0B5A"/>
    <w:rsid w:val="00BD675F"/>
    <w:rsid w:val="00BD714C"/>
    <w:rsid w:val="00BE06B5"/>
    <w:rsid w:val="00BE268C"/>
    <w:rsid w:val="00BE2CAC"/>
    <w:rsid w:val="00BE4354"/>
    <w:rsid w:val="00BE471F"/>
    <w:rsid w:val="00BE74E2"/>
    <w:rsid w:val="00BF077B"/>
    <w:rsid w:val="00BF1482"/>
    <w:rsid w:val="00BF2302"/>
    <w:rsid w:val="00BF2C6B"/>
    <w:rsid w:val="00BF2E28"/>
    <w:rsid w:val="00BF66EA"/>
    <w:rsid w:val="00C01361"/>
    <w:rsid w:val="00C0149B"/>
    <w:rsid w:val="00C02486"/>
    <w:rsid w:val="00C038D5"/>
    <w:rsid w:val="00C04957"/>
    <w:rsid w:val="00C04E23"/>
    <w:rsid w:val="00C05FFC"/>
    <w:rsid w:val="00C0667C"/>
    <w:rsid w:val="00C07389"/>
    <w:rsid w:val="00C105B1"/>
    <w:rsid w:val="00C134EB"/>
    <w:rsid w:val="00C162FA"/>
    <w:rsid w:val="00C16FBF"/>
    <w:rsid w:val="00C1705D"/>
    <w:rsid w:val="00C245DD"/>
    <w:rsid w:val="00C24C95"/>
    <w:rsid w:val="00C31B1E"/>
    <w:rsid w:val="00C33295"/>
    <w:rsid w:val="00C33E7B"/>
    <w:rsid w:val="00C35669"/>
    <w:rsid w:val="00C35712"/>
    <w:rsid w:val="00C3632C"/>
    <w:rsid w:val="00C40955"/>
    <w:rsid w:val="00C412DB"/>
    <w:rsid w:val="00C516AF"/>
    <w:rsid w:val="00C54776"/>
    <w:rsid w:val="00C55E34"/>
    <w:rsid w:val="00C56E76"/>
    <w:rsid w:val="00C60F1D"/>
    <w:rsid w:val="00C63D3B"/>
    <w:rsid w:val="00C660A0"/>
    <w:rsid w:val="00C7039A"/>
    <w:rsid w:val="00C715B4"/>
    <w:rsid w:val="00C81329"/>
    <w:rsid w:val="00C8148D"/>
    <w:rsid w:val="00C82882"/>
    <w:rsid w:val="00C82ECC"/>
    <w:rsid w:val="00C831D5"/>
    <w:rsid w:val="00C841BB"/>
    <w:rsid w:val="00C86C0B"/>
    <w:rsid w:val="00C90758"/>
    <w:rsid w:val="00C90D57"/>
    <w:rsid w:val="00C91ADB"/>
    <w:rsid w:val="00C91B64"/>
    <w:rsid w:val="00C93EF5"/>
    <w:rsid w:val="00C96D04"/>
    <w:rsid w:val="00C977FD"/>
    <w:rsid w:val="00CA1EDB"/>
    <w:rsid w:val="00CA47C4"/>
    <w:rsid w:val="00CA7BE6"/>
    <w:rsid w:val="00CB1C9F"/>
    <w:rsid w:val="00CB538A"/>
    <w:rsid w:val="00CB5D44"/>
    <w:rsid w:val="00CB6F6E"/>
    <w:rsid w:val="00CB72B7"/>
    <w:rsid w:val="00CC0022"/>
    <w:rsid w:val="00CC23C4"/>
    <w:rsid w:val="00CC483D"/>
    <w:rsid w:val="00CC6B09"/>
    <w:rsid w:val="00CD18D0"/>
    <w:rsid w:val="00CD208D"/>
    <w:rsid w:val="00CD65B1"/>
    <w:rsid w:val="00CD73A9"/>
    <w:rsid w:val="00CE0C20"/>
    <w:rsid w:val="00CE3F97"/>
    <w:rsid w:val="00CE7C9B"/>
    <w:rsid w:val="00CF4A1B"/>
    <w:rsid w:val="00CF5A7E"/>
    <w:rsid w:val="00D01B5E"/>
    <w:rsid w:val="00D0256A"/>
    <w:rsid w:val="00D025E5"/>
    <w:rsid w:val="00D0400A"/>
    <w:rsid w:val="00D0466D"/>
    <w:rsid w:val="00D07C12"/>
    <w:rsid w:val="00D13D1D"/>
    <w:rsid w:val="00D14563"/>
    <w:rsid w:val="00D20CCE"/>
    <w:rsid w:val="00D223F3"/>
    <w:rsid w:val="00D231E7"/>
    <w:rsid w:val="00D2388E"/>
    <w:rsid w:val="00D31476"/>
    <w:rsid w:val="00D32B72"/>
    <w:rsid w:val="00D3414D"/>
    <w:rsid w:val="00D34959"/>
    <w:rsid w:val="00D37B5E"/>
    <w:rsid w:val="00D40925"/>
    <w:rsid w:val="00D4485B"/>
    <w:rsid w:val="00D451C7"/>
    <w:rsid w:val="00D45F76"/>
    <w:rsid w:val="00D462A9"/>
    <w:rsid w:val="00D465C5"/>
    <w:rsid w:val="00D47C25"/>
    <w:rsid w:val="00D53E6A"/>
    <w:rsid w:val="00D56813"/>
    <w:rsid w:val="00D57E89"/>
    <w:rsid w:val="00D60355"/>
    <w:rsid w:val="00D61BD3"/>
    <w:rsid w:val="00D63FA3"/>
    <w:rsid w:val="00D655BC"/>
    <w:rsid w:val="00D72558"/>
    <w:rsid w:val="00D74762"/>
    <w:rsid w:val="00D756CE"/>
    <w:rsid w:val="00D75947"/>
    <w:rsid w:val="00D76E51"/>
    <w:rsid w:val="00D8028B"/>
    <w:rsid w:val="00D80C62"/>
    <w:rsid w:val="00D81CAA"/>
    <w:rsid w:val="00D8230B"/>
    <w:rsid w:val="00D82FC9"/>
    <w:rsid w:val="00D8392A"/>
    <w:rsid w:val="00D841D9"/>
    <w:rsid w:val="00D91E1C"/>
    <w:rsid w:val="00D93263"/>
    <w:rsid w:val="00D968F2"/>
    <w:rsid w:val="00DA2265"/>
    <w:rsid w:val="00DB30B8"/>
    <w:rsid w:val="00DB3D73"/>
    <w:rsid w:val="00DB4A22"/>
    <w:rsid w:val="00DB51C9"/>
    <w:rsid w:val="00DB6A40"/>
    <w:rsid w:val="00DB6CE0"/>
    <w:rsid w:val="00DB6D8E"/>
    <w:rsid w:val="00DC0547"/>
    <w:rsid w:val="00DC2736"/>
    <w:rsid w:val="00DC7405"/>
    <w:rsid w:val="00DC74F6"/>
    <w:rsid w:val="00DC7B52"/>
    <w:rsid w:val="00DD172A"/>
    <w:rsid w:val="00DD1A27"/>
    <w:rsid w:val="00DD326E"/>
    <w:rsid w:val="00DD3BF2"/>
    <w:rsid w:val="00DD43C1"/>
    <w:rsid w:val="00DE0B90"/>
    <w:rsid w:val="00DE18F4"/>
    <w:rsid w:val="00DE3A70"/>
    <w:rsid w:val="00DE7076"/>
    <w:rsid w:val="00DF1D24"/>
    <w:rsid w:val="00DF20C7"/>
    <w:rsid w:val="00DF5691"/>
    <w:rsid w:val="00DF5DDF"/>
    <w:rsid w:val="00DF77ED"/>
    <w:rsid w:val="00E00C57"/>
    <w:rsid w:val="00E00E70"/>
    <w:rsid w:val="00E01B71"/>
    <w:rsid w:val="00E07DC1"/>
    <w:rsid w:val="00E16C7A"/>
    <w:rsid w:val="00E16ED9"/>
    <w:rsid w:val="00E241B4"/>
    <w:rsid w:val="00E245EA"/>
    <w:rsid w:val="00E26477"/>
    <w:rsid w:val="00E27A94"/>
    <w:rsid w:val="00E27B11"/>
    <w:rsid w:val="00E31EDA"/>
    <w:rsid w:val="00E33403"/>
    <w:rsid w:val="00E334DA"/>
    <w:rsid w:val="00E33C5D"/>
    <w:rsid w:val="00E33EC8"/>
    <w:rsid w:val="00E35C55"/>
    <w:rsid w:val="00E37521"/>
    <w:rsid w:val="00E438F7"/>
    <w:rsid w:val="00E4472F"/>
    <w:rsid w:val="00E44B27"/>
    <w:rsid w:val="00E4539C"/>
    <w:rsid w:val="00E45946"/>
    <w:rsid w:val="00E4635A"/>
    <w:rsid w:val="00E51A24"/>
    <w:rsid w:val="00E53D96"/>
    <w:rsid w:val="00E54068"/>
    <w:rsid w:val="00E65D13"/>
    <w:rsid w:val="00E6621B"/>
    <w:rsid w:val="00E67DE9"/>
    <w:rsid w:val="00E7155A"/>
    <w:rsid w:val="00E71B90"/>
    <w:rsid w:val="00E72B8E"/>
    <w:rsid w:val="00E7432C"/>
    <w:rsid w:val="00E74B94"/>
    <w:rsid w:val="00E74D5E"/>
    <w:rsid w:val="00E768A9"/>
    <w:rsid w:val="00E80611"/>
    <w:rsid w:val="00E8173A"/>
    <w:rsid w:val="00E84532"/>
    <w:rsid w:val="00E92578"/>
    <w:rsid w:val="00E9264D"/>
    <w:rsid w:val="00E9601E"/>
    <w:rsid w:val="00E964C8"/>
    <w:rsid w:val="00E9786A"/>
    <w:rsid w:val="00EA0057"/>
    <w:rsid w:val="00EA4655"/>
    <w:rsid w:val="00EA4A15"/>
    <w:rsid w:val="00EA73EC"/>
    <w:rsid w:val="00EA77E4"/>
    <w:rsid w:val="00EA7FCB"/>
    <w:rsid w:val="00EB198A"/>
    <w:rsid w:val="00EB1E5F"/>
    <w:rsid w:val="00EB544C"/>
    <w:rsid w:val="00EC0884"/>
    <w:rsid w:val="00EC4857"/>
    <w:rsid w:val="00EC79B0"/>
    <w:rsid w:val="00ED115D"/>
    <w:rsid w:val="00ED4B09"/>
    <w:rsid w:val="00EE4537"/>
    <w:rsid w:val="00EE56FB"/>
    <w:rsid w:val="00EE612D"/>
    <w:rsid w:val="00EF2726"/>
    <w:rsid w:val="00EF43C4"/>
    <w:rsid w:val="00EF6144"/>
    <w:rsid w:val="00EF7A04"/>
    <w:rsid w:val="00EF7E43"/>
    <w:rsid w:val="00F061F4"/>
    <w:rsid w:val="00F0656A"/>
    <w:rsid w:val="00F0759E"/>
    <w:rsid w:val="00F105E0"/>
    <w:rsid w:val="00F120E1"/>
    <w:rsid w:val="00F143AC"/>
    <w:rsid w:val="00F14B10"/>
    <w:rsid w:val="00F21329"/>
    <w:rsid w:val="00F23FB8"/>
    <w:rsid w:val="00F243C4"/>
    <w:rsid w:val="00F24478"/>
    <w:rsid w:val="00F24F33"/>
    <w:rsid w:val="00F26C83"/>
    <w:rsid w:val="00F31564"/>
    <w:rsid w:val="00F33BF5"/>
    <w:rsid w:val="00F40A15"/>
    <w:rsid w:val="00F43B79"/>
    <w:rsid w:val="00F4660E"/>
    <w:rsid w:val="00F51A9D"/>
    <w:rsid w:val="00F52E84"/>
    <w:rsid w:val="00F57B96"/>
    <w:rsid w:val="00F6032C"/>
    <w:rsid w:val="00F61462"/>
    <w:rsid w:val="00F628E2"/>
    <w:rsid w:val="00F63178"/>
    <w:rsid w:val="00F636FE"/>
    <w:rsid w:val="00F66DFC"/>
    <w:rsid w:val="00F672B1"/>
    <w:rsid w:val="00F70994"/>
    <w:rsid w:val="00F7274F"/>
    <w:rsid w:val="00F72F8B"/>
    <w:rsid w:val="00F73B44"/>
    <w:rsid w:val="00F74B49"/>
    <w:rsid w:val="00F807AD"/>
    <w:rsid w:val="00F8214F"/>
    <w:rsid w:val="00F84D60"/>
    <w:rsid w:val="00F875AD"/>
    <w:rsid w:val="00F90516"/>
    <w:rsid w:val="00F906B3"/>
    <w:rsid w:val="00F9104F"/>
    <w:rsid w:val="00F919F3"/>
    <w:rsid w:val="00F9251F"/>
    <w:rsid w:val="00F946DB"/>
    <w:rsid w:val="00F971AB"/>
    <w:rsid w:val="00FA0584"/>
    <w:rsid w:val="00FA0C08"/>
    <w:rsid w:val="00FA6661"/>
    <w:rsid w:val="00FB3557"/>
    <w:rsid w:val="00FB661F"/>
    <w:rsid w:val="00FB68AF"/>
    <w:rsid w:val="00FC0889"/>
    <w:rsid w:val="00FC0A25"/>
    <w:rsid w:val="00FC3316"/>
    <w:rsid w:val="00FC5AE1"/>
    <w:rsid w:val="00FC5F42"/>
    <w:rsid w:val="00FC73B9"/>
    <w:rsid w:val="00FD02FD"/>
    <w:rsid w:val="00FD2558"/>
    <w:rsid w:val="00FD3068"/>
    <w:rsid w:val="00FE102B"/>
    <w:rsid w:val="00FE2B65"/>
    <w:rsid w:val="00FE7381"/>
    <w:rsid w:val="00FF002B"/>
    <w:rsid w:val="00FF3485"/>
    <w:rsid w:val="00FF4ADB"/>
    <w:rsid w:val="00FF4D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locked="1" w:uiPriority="0"/>
    <w:lsdException w:name="toa heading" w:semiHidden="1" w:unhideWhenUsed="1"/>
    <w:lsdException w:name="List" w:semiHidden="1" w:unhideWhenUsed="1"/>
    <w:lsdException w:name="List Bullet" w:locked="1" w:uiPriority="0"/>
    <w:lsdException w:name="List Number" w:locked="1" w:uiPriority="0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locked="1" w:uiPriority="0"/>
    <w:lsdException w:name="List Continue 4" w:locked="1" w:uiPriority="0"/>
    <w:lsdException w:name="List Continue 5" w:locked="1" w:uiPriority="0"/>
    <w:lsdException w:name="Message Header" w:locked="1" w:uiPriority="0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392664"/>
    <w:rPr>
      <w:lang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002A74"/>
    <w:pPr>
      <w:keepNext/>
      <w:jc w:val="center"/>
      <w:outlineLvl w:val="0"/>
    </w:pPr>
    <w:rPr>
      <w:sz w:val="24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002A74"/>
    <w:pPr>
      <w:keepNext/>
      <w:tabs>
        <w:tab w:val="left" w:pos="9070"/>
      </w:tabs>
      <w:ind w:right="-2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002A74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Antrat4">
    <w:name w:val="heading 4"/>
    <w:basedOn w:val="prastasis"/>
    <w:next w:val="prastasis"/>
    <w:link w:val="Antrat4Diagrama"/>
    <w:uiPriority w:val="99"/>
    <w:qFormat/>
    <w:rsid w:val="00002A74"/>
    <w:pPr>
      <w:keepNext/>
      <w:spacing w:line="360" w:lineRule="auto"/>
      <w:jc w:val="center"/>
      <w:outlineLvl w:val="3"/>
    </w:pPr>
    <w:rPr>
      <w:rFonts w:ascii="Calibri" w:hAnsi="Calibri"/>
      <w:b/>
      <w:b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9"/>
    <w:locked/>
    <w:rsid w:val="002E583C"/>
    <w:rPr>
      <w:sz w:val="24"/>
      <w:lang w:eastAsia="en-US"/>
    </w:rPr>
  </w:style>
  <w:style w:type="character" w:customStyle="1" w:styleId="Antrat2Diagrama">
    <w:name w:val="Antraštė 2 Diagrama"/>
    <w:link w:val="Antrat2"/>
    <w:uiPriority w:val="99"/>
    <w:locked/>
    <w:rsid w:val="00EA0057"/>
    <w:rPr>
      <w:rFonts w:ascii="Cambria" w:hAnsi="Cambria"/>
      <w:b/>
      <w:i/>
      <w:sz w:val="28"/>
      <w:lang w:eastAsia="en-US"/>
    </w:rPr>
  </w:style>
  <w:style w:type="character" w:customStyle="1" w:styleId="Antrat3Diagrama">
    <w:name w:val="Antraštė 3 Diagrama"/>
    <w:link w:val="Antrat3"/>
    <w:uiPriority w:val="99"/>
    <w:semiHidden/>
    <w:locked/>
    <w:rsid w:val="00EA0057"/>
    <w:rPr>
      <w:rFonts w:ascii="Cambria" w:hAnsi="Cambria"/>
      <w:b/>
      <w:sz w:val="26"/>
      <w:lang w:eastAsia="en-US"/>
    </w:rPr>
  </w:style>
  <w:style w:type="character" w:customStyle="1" w:styleId="Antrat4Diagrama">
    <w:name w:val="Antraštė 4 Diagrama"/>
    <w:link w:val="Antrat4"/>
    <w:uiPriority w:val="99"/>
    <w:semiHidden/>
    <w:locked/>
    <w:rsid w:val="00EA0057"/>
    <w:rPr>
      <w:rFonts w:ascii="Calibri" w:hAnsi="Calibri"/>
      <w:b/>
      <w:sz w:val="28"/>
      <w:lang w:eastAsia="en-US"/>
    </w:rPr>
  </w:style>
  <w:style w:type="paragraph" w:styleId="Pagrindinistekstas">
    <w:name w:val="Body Text"/>
    <w:basedOn w:val="prastasis"/>
    <w:link w:val="PagrindinistekstasDiagrama"/>
    <w:uiPriority w:val="99"/>
    <w:rsid w:val="00002A74"/>
    <w:pPr>
      <w:spacing w:line="480" w:lineRule="auto"/>
      <w:jc w:val="both"/>
    </w:pPr>
    <w:rPr>
      <w:sz w:val="24"/>
    </w:rPr>
  </w:style>
  <w:style w:type="character" w:customStyle="1" w:styleId="PagrindinistekstasDiagrama">
    <w:name w:val="Pagrindinis tekstas Diagrama"/>
    <w:link w:val="Pagrindinistekstas"/>
    <w:uiPriority w:val="99"/>
    <w:locked/>
    <w:rsid w:val="002E583C"/>
    <w:rPr>
      <w:sz w:val="24"/>
      <w:lang w:eastAsia="en-US"/>
    </w:rPr>
  </w:style>
  <w:style w:type="paragraph" w:styleId="Tekstoblokas">
    <w:name w:val="Block Text"/>
    <w:basedOn w:val="prastasis"/>
    <w:uiPriority w:val="99"/>
    <w:rsid w:val="00002A74"/>
    <w:pPr>
      <w:widowControl w:val="0"/>
      <w:shd w:val="clear" w:color="auto" w:fill="FFFFFF"/>
      <w:spacing w:before="684" w:line="317" w:lineRule="exact"/>
      <w:ind w:left="922" w:right="7" w:hanging="360"/>
      <w:jc w:val="both"/>
    </w:pPr>
    <w:rPr>
      <w:rFonts w:ascii="TimesLT" w:hAnsi="TimesLT"/>
      <w:sz w:val="24"/>
    </w:rPr>
  </w:style>
  <w:style w:type="paragraph" w:styleId="Pavadinimas">
    <w:name w:val="Title"/>
    <w:basedOn w:val="prastasis"/>
    <w:link w:val="PavadinimasDiagrama"/>
    <w:uiPriority w:val="99"/>
    <w:qFormat/>
    <w:rsid w:val="00002A74"/>
    <w:pPr>
      <w:shd w:val="clear" w:color="auto" w:fill="FFFFFF"/>
      <w:spacing w:before="511"/>
      <w:ind w:left="526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PavadinimasDiagrama">
    <w:name w:val="Pavadinimas Diagrama"/>
    <w:link w:val="Pavadinimas"/>
    <w:uiPriority w:val="99"/>
    <w:locked/>
    <w:rsid w:val="00EA0057"/>
    <w:rPr>
      <w:rFonts w:ascii="Cambria" w:hAnsi="Cambria"/>
      <w:b/>
      <w:kern w:val="28"/>
      <w:sz w:val="32"/>
      <w:lang w:eastAsia="en-US"/>
    </w:rPr>
  </w:style>
  <w:style w:type="paragraph" w:styleId="Pagrindiniotekstotrauka">
    <w:name w:val="Body Text Indent"/>
    <w:basedOn w:val="prastasis"/>
    <w:link w:val="PagrindiniotekstotraukaDiagrama"/>
    <w:uiPriority w:val="99"/>
    <w:rsid w:val="00002A74"/>
    <w:pPr>
      <w:shd w:val="clear" w:color="auto" w:fill="FFFFFF"/>
      <w:spacing w:line="360" w:lineRule="auto"/>
      <w:ind w:left="569"/>
      <w:jc w:val="both"/>
    </w:pPr>
  </w:style>
  <w:style w:type="character" w:customStyle="1" w:styleId="PagrindiniotekstotraukaDiagrama">
    <w:name w:val="Pagrindinio teksto įtrauka Diagrama"/>
    <w:link w:val="Pagrindiniotekstotrauka"/>
    <w:uiPriority w:val="99"/>
    <w:semiHidden/>
    <w:locked/>
    <w:rsid w:val="00EA0057"/>
    <w:rPr>
      <w:sz w:val="20"/>
      <w:lang w:eastAsia="en-US"/>
    </w:rPr>
  </w:style>
  <w:style w:type="paragraph" w:styleId="Pagrindinistekstas2">
    <w:name w:val="Body Text 2"/>
    <w:basedOn w:val="prastasis"/>
    <w:link w:val="Pagrindinistekstas2Diagrama"/>
    <w:uiPriority w:val="99"/>
    <w:rsid w:val="00002A74"/>
    <w:pPr>
      <w:shd w:val="clear" w:color="auto" w:fill="FFFFFF"/>
      <w:jc w:val="both"/>
    </w:pPr>
  </w:style>
  <w:style w:type="character" w:customStyle="1" w:styleId="Pagrindinistekstas2Diagrama">
    <w:name w:val="Pagrindinis tekstas 2 Diagrama"/>
    <w:link w:val="Pagrindinistekstas2"/>
    <w:uiPriority w:val="99"/>
    <w:semiHidden/>
    <w:locked/>
    <w:rsid w:val="00EA0057"/>
    <w:rPr>
      <w:sz w:val="20"/>
      <w:lang w:eastAsia="en-US"/>
    </w:rPr>
  </w:style>
  <w:style w:type="paragraph" w:styleId="Debesliotekstas">
    <w:name w:val="Balloon Text"/>
    <w:basedOn w:val="prastasis"/>
    <w:link w:val="DebesliotekstasDiagrama"/>
    <w:uiPriority w:val="99"/>
    <w:rsid w:val="0021532E"/>
    <w:rPr>
      <w:rFonts w:ascii="Tahoma" w:hAnsi="Tahoma"/>
      <w:sz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21532E"/>
    <w:rPr>
      <w:rFonts w:ascii="Tahoma" w:hAnsi="Tahoma"/>
      <w:sz w:val="16"/>
      <w:lang w:eastAsia="en-US"/>
    </w:rPr>
  </w:style>
  <w:style w:type="paragraph" w:styleId="Sraopastraipa">
    <w:name w:val="List Paragraph"/>
    <w:basedOn w:val="prastasis"/>
    <w:uiPriority w:val="99"/>
    <w:qFormat/>
    <w:rsid w:val="002E583C"/>
    <w:pPr>
      <w:ind w:left="720"/>
      <w:contextualSpacing/>
    </w:pPr>
    <w:rPr>
      <w:sz w:val="24"/>
      <w:szCs w:val="24"/>
      <w:lang w:eastAsia="lt-LT"/>
    </w:rPr>
  </w:style>
  <w:style w:type="table" w:customStyle="1" w:styleId="5paprastojilentel1">
    <w:name w:val="5 paprastoji lentelė1"/>
    <w:uiPriority w:val="99"/>
    <w:rsid w:val="00EF272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7D71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Lentelstinklelis">
    <w:name w:val="Table Grid"/>
    <w:basedOn w:val="prastojilentel"/>
    <w:uiPriority w:val="99"/>
    <w:locked/>
    <w:rsid w:val="007D71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entaronuoroda">
    <w:name w:val="annotation reference"/>
    <w:uiPriority w:val="99"/>
    <w:semiHidden/>
    <w:rsid w:val="000C7ADC"/>
    <w:rPr>
      <w:rFonts w:cs="Times New Roman"/>
      <w:sz w:val="16"/>
    </w:rPr>
  </w:style>
  <w:style w:type="paragraph" w:styleId="Komentarotekstas">
    <w:name w:val="annotation text"/>
    <w:basedOn w:val="prastasis"/>
    <w:link w:val="KomentarotekstasDiagrama"/>
    <w:uiPriority w:val="99"/>
    <w:semiHidden/>
    <w:rsid w:val="000C7ADC"/>
  </w:style>
  <w:style w:type="character" w:customStyle="1" w:styleId="KomentarotekstasDiagrama">
    <w:name w:val="Komentaro tekstas Diagrama"/>
    <w:link w:val="Komentarotekstas"/>
    <w:uiPriority w:val="99"/>
    <w:semiHidden/>
    <w:locked/>
    <w:rsid w:val="000C7ADC"/>
    <w:rPr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rsid w:val="000C7ADC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locked/>
    <w:rsid w:val="000C7ADC"/>
    <w:rPr>
      <w:b/>
      <w:lang w:eastAsia="en-US"/>
    </w:rPr>
  </w:style>
  <w:style w:type="paragraph" w:styleId="Antrats">
    <w:name w:val="header"/>
    <w:basedOn w:val="prastasis"/>
    <w:link w:val="AntratsDiagrama"/>
    <w:uiPriority w:val="99"/>
    <w:rsid w:val="00552F5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552F50"/>
    <w:rPr>
      <w:lang w:eastAsia="en-US"/>
    </w:rPr>
  </w:style>
  <w:style w:type="paragraph" w:styleId="Porat">
    <w:name w:val="footer"/>
    <w:basedOn w:val="prastasis"/>
    <w:link w:val="PoratDiagrama"/>
    <w:uiPriority w:val="99"/>
    <w:rsid w:val="00552F5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locked/>
    <w:rsid w:val="00552F50"/>
    <w:rPr>
      <w:lang w:eastAsia="en-US"/>
    </w:rPr>
  </w:style>
  <w:style w:type="character" w:styleId="Hipersaitas">
    <w:name w:val="Hyperlink"/>
    <w:uiPriority w:val="99"/>
    <w:rsid w:val="0055798F"/>
    <w:rPr>
      <w:rFonts w:cs="Times New Roman"/>
      <w:color w:val="0563C1"/>
      <w:u w:val="single"/>
    </w:rPr>
  </w:style>
  <w:style w:type="character" w:customStyle="1" w:styleId="Neapdorotaspaminjimas1">
    <w:name w:val="Neapdorotas paminėjimas1"/>
    <w:uiPriority w:val="99"/>
    <w:semiHidden/>
    <w:rsid w:val="0055798F"/>
    <w:rPr>
      <w:color w:val="605E5C"/>
      <w:shd w:val="clear" w:color="auto" w:fill="E1DFDD"/>
    </w:rPr>
  </w:style>
  <w:style w:type="paragraph" w:customStyle="1" w:styleId="statymopavad">
    <w:name w:val="?statymo pavad."/>
    <w:basedOn w:val="prastasis"/>
    <w:uiPriority w:val="99"/>
    <w:rsid w:val="008C6211"/>
    <w:pPr>
      <w:spacing w:line="360" w:lineRule="auto"/>
      <w:ind w:firstLine="720"/>
      <w:jc w:val="center"/>
    </w:pPr>
    <w:rPr>
      <w:rFonts w:ascii="TimesLT" w:hAnsi="TimesLT"/>
      <w:caps/>
      <w:sz w:val="24"/>
    </w:rPr>
  </w:style>
  <w:style w:type="paragraph" w:customStyle="1" w:styleId="Sraopastraipa1">
    <w:name w:val="Sąrašo pastraipa1"/>
    <w:basedOn w:val="prastasis"/>
    <w:uiPriority w:val="99"/>
    <w:rsid w:val="00B22E5B"/>
    <w:pPr>
      <w:ind w:left="1296"/>
    </w:pPr>
    <w:rPr>
      <w:rFonts w:eastAsia="SimSun"/>
      <w:sz w:val="24"/>
      <w:szCs w:val="24"/>
      <w:lang w:val="en-US" w:eastAsia="zh-CN"/>
    </w:rPr>
  </w:style>
  <w:style w:type="paragraph" w:styleId="HTMLiankstoformatuotas">
    <w:name w:val="HTML Preformatted"/>
    <w:basedOn w:val="prastasis"/>
    <w:link w:val="HTMLiankstoformatuotasDiagrama"/>
    <w:uiPriority w:val="99"/>
    <w:rsid w:val="00EB19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hAnsi="Arial Unicode MS" w:cs="Arial Unicode MS"/>
      <w:lang w:val="en-US"/>
    </w:rPr>
  </w:style>
  <w:style w:type="character" w:customStyle="1" w:styleId="HTMLiankstoformatuotasDiagrama">
    <w:name w:val="HTML iš anksto formatuotas Diagrama"/>
    <w:link w:val="HTMLiankstoformatuotas"/>
    <w:uiPriority w:val="99"/>
    <w:rsid w:val="00EB198A"/>
    <w:rPr>
      <w:rFonts w:ascii="Arial Unicode MS" w:hAnsi="Arial Unicode MS" w:cs="Arial Unicode MS"/>
      <w:sz w:val="20"/>
      <w:szCs w:val="20"/>
      <w:lang w:val="en-US" w:eastAsia="en-US"/>
    </w:rPr>
  </w:style>
  <w:style w:type="paragraph" w:customStyle="1" w:styleId="Style1">
    <w:name w:val="Style1"/>
    <w:basedOn w:val="prastasis"/>
    <w:uiPriority w:val="99"/>
    <w:rsid w:val="00EB198A"/>
    <w:pPr>
      <w:suppressAutoHyphens/>
    </w:pPr>
    <w:rPr>
      <w:rFonts w:eastAsia="Calibri"/>
      <w:sz w:val="24"/>
      <w:szCs w:val="24"/>
      <w:lang w:eastAsia="ar-SA"/>
    </w:rPr>
  </w:style>
  <w:style w:type="paragraph" w:styleId="Antrinispavadinimas">
    <w:name w:val="Subtitle"/>
    <w:basedOn w:val="prastasis"/>
    <w:link w:val="AntrinispavadinimasDiagrama"/>
    <w:uiPriority w:val="99"/>
    <w:qFormat/>
    <w:locked/>
    <w:rsid w:val="00EB198A"/>
    <w:pPr>
      <w:suppressAutoHyphens/>
      <w:spacing w:after="60"/>
      <w:jc w:val="center"/>
      <w:outlineLvl w:val="1"/>
    </w:pPr>
    <w:rPr>
      <w:rFonts w:ascii="Arial" w:eastAsia="Calibri" w:hAnsi="Arial" w:cs="Arial"/>
      <w:sz w:val="24"/>
      <w:szCs w:val="24"/>
      <w:lang w:val="en-GB" w:eastAsia="ar-SA"/>
    </w:rPr>
  </w:style>
  <w:style w:type="character" w:customStyle="1" w:styleId="AntrinispavadinimasDiagrama">
    <w:name w:val="Antrinis pavadinimas Diagrama"/>
    <w:link w:val="Antrinispavadinimas"/>
    <w:uiPriority w:val="99"/>
    <w:rsid w:val="00EB198A"/>
    <w:rPr>
      <w:rFonts w:ascii="Arial" w:eastAsia="Calibri" w:hAnsi="Arial" w:cs="Arial"/>
      <w:sz w:val="24"/>
      <w:szCs w:val="24"/>
      <w:lang w:val="en-GB" w:eastAsia="ar-SA"/>
    </w:rPr>
  </w:style>
  <w:style w:type="paragraph" w:styleId="Pagrindinistekstas3">
    <w:name w:val="Body Text 3"/>
    <w:basedOn w:val="prastasis"/>
    <w:link w:val="Pagrindinistekstas3Diagrama"/>
    <w:uiPriority w:val="99"/>
    <w:rsid w:val="00EB198A"/>
    <w:pPr>
      <w:spacing w:after="120"/>
    </w:pPr>
    <w:rPr>
      <w:rFonts w:eastAsia="SimSun"/>
      <w:b/>
      <w:bCs/>
      <w:sz w:val="16"/>
      <w:szCs w:val="16"/>
      <w:lang w:val="en-GB" w:eastAsia="zh-CN"/>
    </w:rPr>
  </w:style>
  <w:style w:type="character" w:customStyle="1" w:styleId="Pagrindinistekstas3Diagrama">
    <w:name w:val="Pagrindinis tekstas 3 Diagrama"/>
    <w:link w:val="Pagrindinistekstas3"/>
    <w:uiPriority w:val="99"/>
    <w:rsid w:val="00EB198A"/>
    <w:rPr>
      <w:rFonts w:eastAsia="SimSun"/>
      <w:b/>
      <w:bCs/>
      <w:sz w:val="16"/>
      <w:szCs w:val="16"/>
      <w:lang w:val="en-GB" w:eastAsia="zh-CN"/>
    </w:rPr>
  </w:style>
  <w:style w:type="character" w:customStyle="1" w:styleId="apple-converted-space">
    <w:name w:val="apple-converted-space"/>
    <w:uiPriority w:val="99"/>
    <w:rsid w:val="00EB198A"/>
    <w:rPr>
      <w:rFonts w:cs="Times New Roman"/>
    </w:rPr>
  </w:style>
  <w:style w:type="character" w:styleId="Grietas">
    <w:name w:val="Strong"/>
    <w:uiPriority w:val="22"/>
    <w:qFormat/>
    <w:locked/>
    <w:rsid w:val="00EB198A"/>
    <w:rPr>
      <w:rFonts w:cs="Times New Roman"/>
      <w:b/>
      <w:bCs/>
    </w:rPr>
  </w:style>
  <w:style w:type="paragraph" w:customStyle="1" w:styleId="Pagrindinistekstas1">
    <w:name w:val="Pagrindinis tekstas1"/>
    <w:uiPriority w:val="99"/>
    <w:rsid w:val="00EB198A"/>
    <w:pPr>
      <w:autoSpaceDE w:val="0"/>
      <w:autoSpaceDN w:val="0"/>
      <w:adjustRightInd w:val="0"/>
      <w:ind w:firstLine="312"/>
      <w:jc w:val="both"/>
    </w:pPr>
    <w:rPr>
      <w:rFonts w:ascii="TimesLT" w:hAnsi="TimesLT" w:cs="TimesLT"/>
      <w:lang w:val="en-US" w:eastAsia="en-US"/>
    </w:rPr>
  </w:style>
  <w:style w:type="paragraph" w:customStyle="1" w:styleId="CentrBoldm">
    <w:name w:val="CentrBoldm"/>
    <w:basedOn w:val="prastasis"/>
    <w:uiPriority w:val="99"/>
    <w:rsid w:val="00EB198A"/>
    <w:pPr>
      <w:autoSpaceDE w:val="0"/>
      <w:autoSpaceDN w:val="0"/>
      <w:adjustRightInd w:val="0"/>
      <w:jc w:val="center"/>
    </w:pPr>
    <w:rPr>
      <w:rFonts w:ascii="TimesLT" w:hAnsi="TimesLT" w:cs="TimesLT"/>
      <w:b/>
      <w:bCs/>
      <w:lang w:val="en-US"/>
    </w:rPr>
  </w:style>
  <w:style w:type="paragraph" w:customStyle="1" w:styleId="Linija">
    <w:name w:val="Linija"/>
    <w:basedOn w:val="prastasis"/>
    <w:uiPriority w:val="99"/>
    <w:rsid w:val="00EB198A"/>
    <w:pPr>
      <w:autoSpaceDE w:val="0"/>
      <w:autoSpaceDN w:val="0"/>
      <w:adjustRightInd w:val="0"/>
      <w:jc w:val="center"/>
    </w:pPr>
    <w:rPr>
      <w:rFonts w:ascii="TimesLT" w:hAnsi="TimesLT" w:cs="TimesLT"/>
      <w:sz w:val="12"/>
      <w:szCs w:val="12"/>
      <w:lang w:val="en-US"/>
    </w:rPr>
  </w:style>
  <w:style w:type="paragraph" w:customStyle="1" w:styleId="CentrBold">
    <w:name w:val="CentrBold"/>
    <w:uiPriority w:val="99"/>
    <w:rsid w:val="00EB198A"/>
    <w:pPr>
      <w:autoSpaceDE w:val="0"/>
      <w:autoSpaceDN w:val="0"/>
      <w:adjustRightInd w:val="0"/>
      <w:jc w:val="center"/>
    </w:pPr>
    <w:rPr>
      <w:rFonts w:ascii="TimesLT" w:hAnsi="TimesLT" w:cs="TimesLT"/>
      <w:b/>
      <w:bCs/>
      <w:cap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7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0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553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3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3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3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3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3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3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3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3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nfolex\IXIrankiaiUniversal\adm_vid\Tmp\66ac64aa1a4247c58fac3c98ec333dd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5A0FF-0AA5-45B1-8444-C843E6DD8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66ac64aa1a4247c58fac3c98ec333dd3</Template>
  <TotalTime>1</TotalTime>
  <Pages>3</Pages>
  <Words>3363</Words>
  <Characters>1917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DĖL VILKAVIŠKIO RAJONO SAVIVALDYBĖS SMULKIOJO IR VIDUTINIO VERSLO PLĖTROS FINANSAVIMO TVARKOS APRAŠO PAKEITIMO</vt:lpstr>
    </vt:vector>
  </TitlesOfParts>
  <Manager>2017-09-29</Manager>
  <Company>Hewlett-Packard Company</Company>
  <LinksUpToDate>false</LinksUpToDate>
  <CharactersWithSpaces>5270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VILKAVIŠKIO RAJONO SAVIVALDYBĖS SMULKIOJO IR VIDUTINIO VERSLO PLĖTROS FINANSAVIMO TVARKOS APRAŠO PAKEITIMO</dc:title>
  <dc:subject>B-TS-851</dc:subject>
  <dc:creator>VILKAVIŠKIO RAJONO SAVIVALDYBĖS TARYBA</dc:creator>
  <cp:lastModifiedBy>Comp</cp:lastModifiedBy>
  <cp:revision>3</cp:revision>
  <cp:lastPrinted>2023-06-02T07:33:00Z</cp:lastPrinted>
  <dcterms:created xsi:type="dcterms:W3CDTF">2024-04-10T07:42:00Z</dcterms:created>
  <dcterms:modified xsi:type="dcterms:W3CDTF">2024-04-10T07:49:00Z</dcterms:modified>
  <cp:category>SPRENDIMAS</cp:category>
</cp:coreProperties>
</file>